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D7" w:rsidRDefault="004675D7" w:rsidP="004675D7">
      <w:pPr>
        <w:wordWrap w:val="0"/>
        <w:jc w:val="right"/>
      </w:pPr>
      <w:bookmarkStart w:id="0" w:name="_GoBack"/>
      <w:bookmarkEnd w:id="0"/>
      <w:r>
        <w:rPr>
          <w:rFonts w:hint="eastAsia"/>
        </w:rPr>
        <w:t>平成　　年　　月　　日</w:t>
      </w:r>
    </w:p>
    <w:p w:rsidR="004675D7" w:rsidRDefault="004675D7" w:rsidP="004675D7">
      <w:pPr>
        <w:jc w:val="left"/>
      </w:pPr>
      <w:r w:rsidRPr="00505865">
        <w:rPr>
          <w:rFonts w:hint="eastAsia"/>
          <w:spacing w:val="45"/>
          <w:w w:val="81"/>
          <w:kern w:val="0"/>
          <w:fitText w:val="1470" w:id="1554737408"/>
        </w:rPr>
        <w:t>都道府県知</w:t>
      </w:r>
      <w:r w:rsidRPr="00505865">
        <w:rPr>
          <w:rFonts w:hint="eastAsia"/>
          <w:spacing w:val="3"/>
          <w:w w:val="81"/>
          <w:kern w:val="0"/>
          <w:fitText w:val="1470" w:id="1554737408"/>
        </w:rPr>
        <w:t>事</w:t>
      </w:r>
      <w:r>
        <w:rPr>
          <w:rFonts w:hint="eastAsia"/>
        </w:rPr>
        <w:t xml:space="preserve">　</w:t>
      </w:r>
    </w:p>
    <w:p w:rsidR="004675D7" w:rsidRDefault="004675D7" w:rsidP="004675D7">
      <w:pPr>
        <w:jc w:val="left"/>
      </w:pPr>
      <w:r w:rsidRPr="00505865">
        <w:rPr>
          <w:rFonts w:hint="eastAsia"/>
          <w:spacing w:val="37"/>
          <w:w w:val="70"/>
          <w:kern w:val="0"/>
          <w:fitText w:val="1470" w:id="1554737410"/>
        </w:rPr>
        <w:t>保健所設置市</w:t>
      </w:r>
      <w:r w:rsidRPr="00505865">
        <w:rPr>
          <w:rFonts w:hint="eastAsia"/>
          <w:spacing w:val="2"/>
          <w:w w:val="70"/>
          <w:kern w:val="0"/>
          <w:fitText w:val="1470" w:id="1554737410"/>
        </w:rPr>
        <w:t>長</w:t>
      </w:r>
      <w:r>
        <w:rPr>
          <w:rFonts w:hint="eastAsia"/>
        </w:rPr>
        <w:t xml:space="preserve">　殿</w:t>
      </w:r>
    </w:p>
    <w:p w:rsidR="004675D7" w:rsidRDefault="004675D7" w:rsidP="004675D7">
      <w:pPr>
        <w:jc w:val="left"/>
        <w:rPr>
          <w:kern w:val="0"/>
        </w:rPr>
      </w:pPr>
      <w:r w:rsidRPr="00505865">
        <w:rPr>
          <w:rFonts w:hint="eastAsia"/>
          <w:spacing w:val="105"/>
          <w:kern w:val="0"/>
          <w:fitText w:val="1470" w:id="1554737409"/>
        </w:rPr>
        <w:t>特別区</w:t>
      </w:r>
      <w:r w:rsidRPr="00505865">
        <w:rPr>
          <w:rFonts w:hint="eastAsia"/>
          <w:kern w:val="0"/>
          <w:fitText w:val="1470" w:id="1554737409"/>
        </w:rPr>
        <w:t>長</w:t>
      </w: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B69F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117A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4675D7" w:rsidRPr="00466EF5" w:rsidRDefault="004675D7" w:rsidP="00466EF5">
      <w:pPr>
        <w:ind w:firstLineChars="3014" w:firstLine="7234"/>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w:t>
      </w:r>
      <w:r>
        <w:rPr>
          <w:rFonts w:hint="eastAsia"/>
          <w:kern w:val="0"/>
        </w:rPr>
        <w:lastRenderedPageBreak/>
        <w:t>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w:t>
      </w:r>
      <w:r>
        <w:rPr>
          <w:rFonts w:hint="eastAsia"/>
        </w:rPr>
        <w:lastRenderedPageBreak/>
        <w:t>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FF" w:rsidRDefault="00F47AFF" w:rsidP="00F47AFF">
    <w:pPr>
      <w:jc w:val="right"/>
    </w:pPr>
    <w:r>
      <w:rPr>
        <w:rFonts w:hint="eastAsia"/>
      </w:rPr>
      <w:t>（別添</w:t>
    </w:r>
    <w:r w:rsidR="00672B63">
      <w:rPr>
        <w:rFonts w:hint="eastAsia"/>
      </w:rPr>
      <w:t>２</w:t>
    </w:r>
    <w:r w:rsidR="00916710">
      <w:rPr>
        <w:rFonts w:hint="eastAsia"/>
      </w:rPr>
      <w:t>：様式例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A502B"/>
    <w:rsid w:val="004F00C3"/>
    <w:rsid w:val="00505865"/>
    <w:rsid w:val="00672B63"/>
    <w:rsid w:val="00722C0B"/>
    <w:rsid w:val="00916710"/>
    <w:rsid w:val="00944710"/>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BA0FC5-99B7-4E45-8931-7A94D52B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E38B8DF</Template>
  <TotalTime>0</TotalTime>
  <Pages>1</Pages>
  <Words>89</Words>
  <Characters>511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津田信一郎</cp:lastModifiedBy>
  <cp:revision>2</cp:revision>
  <dcterms:created xsi:type="dcterms:W3CDTF">2018-03-23T07:48:00Z</dcterms:created>
  <dcterms:modified xsi:type="dcterms:W3CDTF">2018-03-23T07:48:00Z</dcterms:modified>
</cp:coreProperties>
</file>