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8B" w:rsidRPr="00862B33" w:rsidRDefault="00E63F8B" w:rsidP="00E63F8B">
      <w:pPr>
        <w:rPr>
          <w:rFonts w:ascii="ＭＳ 明朝"/>
          <w:spacing w:val="22"/>
          <w:sz w:val="28"/>
          <w:szCs w:val="28"/>
          <w:shd w:val="pct15" w:color="auto" w:fill="FFFFFF"/>
        </w:rPr>
      </w:pPr>
      <w:bookmarkStart w:id="0" w:name="_GoBack"/>
      <w:bookmarkEnd w:id="0"/>
      <w:r>
        <w:rPr>
          <w:rFonts w:hint="eastAsia"/>
          <w:spacing w:val="-2"/>
          <w:szCs w:val="21"/>
        </w:rPr>
        <w:t>（別記報告様式２）</w:t>
      </w:r>
      <w:r>
        <w:t xml:space="preserve">        </w:t>
      </w:r>
      <w:r w:rsidR="003B369E">
        <w:rPr>
          <w:rFonts w:hint="eastAsia"/>
        </w:rPr>
        <w:t xml:space="preserve">　</w:t>
      </w:r>
      <w:r w:rsidR="003B369E" w:rsidRPr="00862B33">
        <w:rPr>
          <w:rFonts w:hint="eastAsia"/>
          <w:sz w:val="28"/>
          <w:szCs w:val="28"/>
          <w:shd w:val="pct15" w:color="auto" w:fill="FFFFFF"/>
        </w:rPr>
        <w:t xml:space="preserve">　【　　</w:t>
      </w:r>
      <w:r w:rsidR="003B369E" w:rsidRPr="00862B33">
        <w:rPr>
          <w:rFonts w:hint="eastAsia"/>
          <w:b/>
          <w:sz w:val="28"/>
          <w:szCs w:val="28"/>
          <w:shd w:val="pct15" w:color="auto" w:fill="FFFFFF"/>
        </w:rPr>
        <w:t xml:space="preserve">記　　載　　例　　</w:t>
      </w:r>
      <w:r w:rsidRPr="00862B33">
        <w:rPr>
          <w:rFonts w:hint="eastAsia"/>
          <w:sz w:val="28"/>
          <w:szCs w:val="28"/>
          <w:shd w:val="pct15" w:color="auto" w:fill="FFFFFF"/>
        </w:rPr>
        <w:t>】</w:t>
      </w:r>
    </w:p>
    <w:p w:rsidR="00E63F8B" w:rsidRDefault="00E63F8B" w:rsidP="00E63F8B">
      <w:pPr>
        <w:rPr>
          <w:rFonts w:ascii="ＭＳ 明朝"/>
          <w:spacing w:val="22"/>
        </w:rPr>
      </w:pPr>
    </w:p>
    <w:p w:rsidR="00E63F8B" w:rsidRDefault="00E63F8B" w:rsidP="00E63F8B">
      <w:pPr>
        <w:spacing w:line="526" w:lineRule="exact"/>
        <w:jc w:val="center"/>
        <w:rPr>
          <w:rFonts w:ascii="ＭＳ 明朝"/>
          <w:spacing w:val="22"/>
        </w:rPr>
      </w:pPr>
      <w:r>
        <w:rPr>
          <w:rFonts w:hint="eastAsia"/>
          <w:spacing w:val="14"/>
          <w:sz w:val="40"/>
          <w:szCs w:val="40"/>
        </w:rPr>
        <w:t>感染症等終息報告票</w:t>
      </w:r>
    </w:p>
    <w:p w:rsidR="00E63F8B" w:rsidRDefault="00E63F8B" w:rsidP="00E63F8B">
      <w:pPr>
        <w:rPr>
          <w:rFonts w:ascii="ＭＳ 明朝"/>
          <w:spacing w:val="2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781"/>
        <w:gridCol w:w="637"/>
        <w:gridCol w:w="1984"/>
        <w:gridCol w:w="781"/>
        <w:gridCol w:w="3330"/>
      </w:tblGrid>
      <w:tr w:rsidR="00E63F8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①報告年月日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t xml:space="preserve"> </w:t>
            </w:r>
            <w:r>
              <w:rPr>
                <w:rFonts w:hint="eastAsia"/>
                <w:spacing w:val="-2"/>
                <w:szCs w:val="21"/>
              </w:rPr>
              <w:t>平成</w:t>
            </w:r>
            <w:r>
              <w:rPr>
                <w:rFonts w:hint="eastAsia"/>
              </w:rPr>
              <w:t>１９</w:t>
            </w:r>
            <w:r>
              <w:rPr>
                <w:rFonts w:hint="eastAsia"/>
                <w:spacing w:val="-2"/>
                <w:szCs w:val="21"/>
              </w:rPr>
              <w:t>年</w:t>
            </w:r>
            <w:r>
              <w:rPr>
                <w:rFonts w:hint="eastAsia"/>
              </w:rPr>
              <w:t xml:space="preserve">　５</w:t>
            </w:r>
            <w:r>
              <w:rPr>
                <w:rFonts w:hint="eastAsia"/>
                <w:spacing w:val="-2"/>
                <w:szCs w:val="21"/>
              </w:rPr>
              <w:t>月</w:t>
            </w:r>
            <w:r>
              <w:rPr>
                <w:rFonts w:hint="eastAsia"/>
              </w:rPr>
              <w:t xml:space="preserve">　１</w:t>
            </w:r>
            <w:r>
              <w:rPr>
                <w:rFonts w:hint="eastAsia"/>
                <w:spacing w:val="-2"/>
                <w:szCs w:val="21"/>
              </w:rPr>
              <w:t>日（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  <w:spacing w:val="-2"/>
                <w:szCs w:val="21"/>
              </w:rPr>
              <w:t>）</w:t>
            </w:r>
          </w:p>
        </w:tc>
      </w:tr>
      <w:tr w:rsidR="00E63F8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②施設等の名称</w:t>
            </w: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   </w:t>
            </w:r>
            <w:r>
              <w:rPr>
                <w:rFonts w:hint="eastAsia"/>
                <w:spacing w:val="-2"/>
                <w:szCs w:val="21"/>
              </w:rPr>
              <w:t>（種　別）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t xml:space="preserve"> </w:t>
            </w:r>
            <w:r w:rsidR="003B369E">
              <w:rPr>
                <w:rFonts w:hint="eastAsia"/>
              </w:rPr>
              <w:t>小樽</w:t>
            </w:r>
            <w:r>
              <w:rPr>
                <w:rFonts w:hint="eastAsia"/>
              </w:rPr>
              <w:t>地域の郷</w:t>
            </w: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t xml:space="preserve"> </w:t>
            </w:r>
            <w:r>
              <w:rPr>
                <w:rFonts w:hint="eastAsia"/>
                <w:spacing w:val="-2"/>
                <w:szCs w:val="21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特別養護老人ホーム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-2"/>
                <w:szCs w:val="21"/>
              </w:rPr>
              <w:t>）</w:t>
            </w:r>
          </w:p>
        </w:tc>
      </w:tr>
      <w:tr w:rsidR="00E63F8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③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>eq \o\ad(</w:instrText>
            </w:r>
            <w:r>
              <w:rPr>
                <w:rFonts w:hint="eastAsia"/>
                <w:spacing w:val="-2"/>
                <w:szCs w:val="21"/>
              </w:rPr>
              <w:instrText>電話番号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separate"/>
            </w:r>
            <w:r>
              <w:rPr>
                <w:rFonts w:hint="eastAsia"/>
                <w:spacing w:val="-2"/>
                <w:szCs w:val="21"/>
              </w:rPr>
              <w:t>電話番号</w:t>
            </w:r>
            <w:r>
              <w:rPr>
                <w:rFonts w:ascii="ＭＳ 明朝"/>
              </w:rPr>
              <w:fldChar w:fldCharType="end"/>
            </w: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   </w:t>
            </w:r>
            <w:r>
              <w:rPr>
                <w:rFonts w:hint="eastAsia"/>
                <w:spacing w:val="-2"/>
                <w:szCs w:val="21"/>
              </w:rPr>
              <w:t>（ＦＡＸ）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 </w:t>
            </w:r>
            <w:r w:rsidR="003B369E">
              <w:rPr>
                <w:rFonts w:hint="eastAsia"/>
              </w:rPr>
              <w:t>0134</w:t>
            </w:r>
            <w:r>
              <w:rPr>
                <w:rFonts w:hint="eastAsia"/>
                <w:spacing w:val="-2"/>
                <w:szCs w:val="21"/>
              </w:rPr>
              <w:t>－</w:t>
            </w:r>
            <w:r w:rsidR="003B369E">
              <w:rPr>
                <w:rFonts w:hint="eastAsia"/>
              </w:rPr>
              <w:t>12</w:t>
            </w:r>
            <w:r>
              <w:rPr>
                <w:rFonts w:hint="eastAsia"/>
                <w:spacing w:val="-2"/>
                <w:szCs w:val="21"/>
              </w:rPr>
              <w:t>－</w:t>
            </w:r>
            <w:r w:rsidR="003B369E">
              <w:rPr>
                <w:rFonts w:hint="eastAsia"/>
              </w:rPr>
              <w:t>3456</w:t>
            </w: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t xml:space="preserve">  </w:t>
            </w:r>
            <w:r>
              <w:rPr>
                <w:rFonts w:ascii="ＭＳ 明朝" w:hAnsi="ＭＳ 明朝"/>
                <w:spacing w:val="-2"/>
                <w:szCs w:val="21"/>
              </w:rPr>
              <w:t>(</w:t>
            </w:r>
            <w:r>
              <w:rPr>
                <w:rFonts w:hint="eastAsia"/>
                <w:spacing w:val="-2"/>
                <w:szCs w:val="21"/>
              </w:rPr>
              <w:t>ＦＡＸ</w:t>
            </w:r>
            <w:r>
              <w:t xml:space="preserve"> </w:t>
            </w:r>
            <w:r w:rsidR="003B369E">
              <w:rPr>
                <w:rFonts w:hint="eastAsia"/>
              </w:rPr>
              <w:t>0134</w:t>
            </w:r>
            <w:r>
              <w:rPr>
                <w:rFonts w:hint="eastAsia"/>
                <w:spacing w:val="-2"/>
                <w:szCs w:val="21"/>
              </w:rPr>
              <w:t>－</w:t>
            </w:r>
            <w:r w:rsidR="003B369E">
              <w:rPr>
                <w:rFonts w:hint="eastAsia"/>
              </w:rPr>
              <w:t>12</w:t>
            </w:r>
            <w:r>
              <w:rPr>
                <w:rFonts w:hint="eastAsia"/>
                <w:spacing w:val="-2"/>
                <w:szCs w:val="21"/>
              </w:rPr>
              <w:t>－</w:t>
            </w:r>
            <w:r w:rsidR="003B369E">
              <w:rPr>
                <w:rFonts w:hint="eastAsia"/>
              </w:rPr>
              <w:t>3456</w:t>
            </w:r>
            <w:r>
              <w:t xml:space="preserve"> </w:t>
            </w:r>
            <w:r>
              <w:rPr>
                <w:rFonts w:ascii="ＭＳ 明朝" w:hAnsi="ＭＳ 明朝"/>
                <w:spacing w:val="-2"/>
                <w:szCs w:val="21"/>
              </w:rPr>
              <w:t>)</w:t>
            </w:r>
          </w:p>
        </w:tc>
      </w:tr>
      <w:tr w:rsidR="00E63F8B" w:rsidTr="003B369E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F8B" w:rsidRDefault="00E63F8B" w:rsidP="003B36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④報　告　者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F8B" w:rsidRDefault="00E63F8B" w:rsidP="003B36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22"/>
              </w:rPr>
            </w:pPr>
            <w:r>
              <w:t xml:space="preserve"> </w:t>
            </w:r>
            <w:r>
              <w:rPr>
                <w:rFonts w:hint="eastAsia"/>
                <w:spacing w:val="-2"/>
                <w:szCs w:val="21"/>
              </w:rPr>
              <w:t>職</w:t>
            </w: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名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F8B" w:rsidRDefault="00E63F8B" w:rsidP="003B36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施　設　長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F8B" w:rsidRDefault="00E63F8B" w:rsidP="003B36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氏</w:t>
            </w: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名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F8B" w:rsidRDefault="00E63F8B" w:rsidP="003B369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/>
                <w:spacing w:val="22"/>
              </w:rPr>
            </w:pPr>
            <w:r>
              <w:t xml:space="preserve"> </w:t>
            </w:r>
            <w:r w:rsidR="003B369E">
              <w:rPr>
                <w:rFonts w:hint="eastAsia"/>
              </w:rPr>
              <w:t>小樽</w:t>
            </w:r>
            <w:r w:rsidR="00623546">
              <w:rPr>
                <w:rFonts w:hint="eastAsia"/>
              </w:rPr>
              <w:t xml:space="preserve">　　太</w:t>
            </w:r>
            <w:r>
              <w:rPr>
                <w:rFonts w:hint="eastAsia"/>
              </w:rPr>
              <w:t>郎</w:t>
            </w:r>
          </w:p>
        </w:tc>
      </w:tr>
      <w:tr w:rsidR="00E63F8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⑤疾　患　名</w:t>
            </w: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Pr="00DA4CA0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rFonts w:hint="eastAsia"/>
              </w:rPr>
              <w:t>感染性胃腸炎（ノロウイルス）</w:t>
            </w:r>
            <w:r>
              <w:t xml:space="preserve">   </w:t>
            </w:r>
          </w:p>
        </w:tc>
      </w:tr>
      <w:tr w:rsidR="003B369E" w:rsidTr="00607C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369E" w:rsidRDefault="003B369E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⑥患者発生状況</w:t>
            </w:r>
          </w:p>
          <w:p w:rsidR="003B369E" w:rsidRDefault="003B369E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69E" w:rsidRDefault="003B369E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rFonts w:hint="eastAsia"/>
                <w:spacing w:val="-2"/>
                <w:szCs w:val="21"/>
              </w:rPr>
              <w:t>入所者数等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69E" w:rsidRDefault="003B369E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2"/>
                <w:szCs w:val="21"/>
              </w:rPr>
              <w:t>定員</w:t>
            </w: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</w:rPr>
              <w:t>１００</w:t>
            </w: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名（現員</w:t>
            </w:r>
            <w:r>
              <w:rPr>
                <w:rFonts w:hint="eastAsia"/>
              </w:rPr>
              <w:t>９６</w:t>
            </w:r>
            <w:r>
              <w:rPr>
                <w:rFonts w:hint="eastAsia"/>
                <w:spacing w:val="-2"/>
                <w:szCs w:val="21"/>
              </w:rPr>
              <w:t>名：うち患者数</w:t>
            </w: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</w:rPr>
              <w:t>８</w:t>
            </w:r>
            <w:r>
              <w:rPr>
                <w:rFonts w:hint="eastAsia"/>
                <w:spacing w:val="-2"/>
                <w:szCs w:val="21"/>
              </w:rPr>
              <w:t>名）</w:t>
            </w:r>
          </w:p>
        </w:tc>
      </w:tr>
      <w:tr w:rsidR="003B369E" w:rsidTr="00607CC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69E" w:rsidRDefault="003B369E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spacing w:val="-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69E" w:rsidRDefault="003B369E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eastAsia"/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職員者数等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69E" w:rsidRDefault="003B369E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2"/>
                <w:szCs w:val="21"/>
              </w:rPr>
              <w:t>職員</w:t>
            </w:r>
            <w:r>
              <w:t xml:space="preserve">   </w:t>
            </w:r>
            <w:r>
              <w:rPr>
                <w:rFonts w:hint="eastAsia"/>
              </w:rPr>
              <w:t>６０</w:t>
            </w:r>
            <w:r>
              <w:t xml:space="preserve"> </w:t>
            </w:r>
            <w:r>
              <w:rPr>
                <w:rFonts w:hint="eastAsia"/>
                <w:spacing w:val="-2"/>
                <w:szCs w:val="21"/>
              </w:rPr>
              <w:t>名（うち患者数</w:t>
            </w:r>
            <w:r>
              <w:rPr>
                <w:rFonts w:hint="eastAsia"/>
              </w:rPr>
              <w:t xml:space="preserve">　　２</w:t>
            </w:r>
            <w:r>
              <w:rPr>
                <w:rFonts w:hint="eastAsia"/>
                <w:spacing w:val="-2"/>
                <w:szCs w:val="21"/>
              </w:rPr>
              <w:t>名）</w:t>
            </w:r>
          </w:p>
        </w:tc>
      </w:tr>
      <w:tr w:rsidR="00E63F8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⑦発生年月日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平成</w:t>
            </w:r>
            <w:r>
              <w:rPr>
                <w:rFonts w:hint="eastAsia"/>
              </w:rPr>
              <w:t>１９</w:t>
            </w:r>
            <w:r>
              <w:rPr>
                <w:rFonts w:hint="eastAsia"/>
                <w:spacing w:val="-2"/>
                <w:szCs w:val="21"/>
              </w:rPr>
              <w:t>年</w:t>
            </w:r>
            <w:r>
              <w:rPr>
                <w:rFonts w:hint="eastAsia"/>
              </w:rPr>
              <w:t xml:space="preserve">　４</w:t>
            </w:r>
            <w:r>
              <w:rPr>
                <w:rFonts w:hint="eastAsia"/>
                <w:spacing w:val="-2"/>
                <w:szCs w:val="21"/>
              </w:rPr>
              <w:t>月</w:t>
            </w:r>
            <w:r>
              <w:rPr>
                <w:rFonts w:hint="eastAsia"/>
              </w:rPr>
              <w:t xml:space="preserve">　１</w:t>
            </w:r>
            <w:r>
              <w:rPr>
                <w:rFonts w:hint="eastAsia"/>
                <w:spacing w:val="-2"/>
                <w:szCs w:val="21"/>
              </w:rPr>
              <w:t>日（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-2"/>
                <w:szCs w:val="21"/>
              </w:rPr>
              <w:t>）</w:t>
            </w:r>
            <w:r>
              <w:t xml:space="preserve">           </w:t>
            </w:r>
          </w:p>
        </w:tc>
      </w:tr>
      <w:tr w:rsidR="00E63F8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⑧終息年月日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t xml:space="preserve"> </w:t>
            </w:r>
            <w:r>
              <w:rPr>
                <w:rFonts w:hint="eastAsia"/>
                <w:spacing w:val="-2"/>
                <w:szCs w:val="21"/>
              </w:rPr>
              <w:t>平成</w:t>
            </w:r>
            <w:r>
              <w:rPr>
                <w:rFonts w:hint="eastAsia"/>
              </w:rPr>
              <w:t>１９</w:t>
            </w:r>
            <w:r>
              <w:rPr>
                <w:rFonts w:hint="eastAsia"/>
                <w:spacing w:val="-2"/>
                <w:szCs w:val="21"/>
              </w:rPr>
              <w:t>年</w:t>
            </w:r>
            <w:r>
              <w:rPr>
                <w:rFonts w:hint="eastAsia"/>
              </w:rPr>
              <w:t xml:space="preserve">　５</w:t>
            </w:r>
            <w:r>
              <w:rPr>
                <w:rFonts w:hint="eastAsia"/>
                <w:spacing w:val="-2"/>
                <w:szCs w:val="21"/>
              </w:rPr>
              <w:t>月</w:t>
            </w:r>
            <w:r w:rsidR="00790BEE">
              <w:rPr>
                <w:rFonts w:hint="eastAsia"/>
              </w:rPr>
              <w:t xml:space="preserve">　１</w:t>
            </w:r>
            <w:r>
              <w:rPr>
                <w:rFonts w:hint="eastAsia"/>
                <w:spacing w:val="-2"/>
                <w:szCs w:val="21"/>
              </w:rPr>
              <w:t>日（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  <w:spacing w:val="-2"/>
                <w:szCs w:val="21"/>
              </w:rPr>
              <w:t>）</w:t>
            </w:r>
          </w:p>
        </w:tc>
      </w:tr>
      <w:tr w:rsidR="00E63F8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⑨発生（感染）</w:t>
            </w: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  </w:t>
            </w:r>
            <w:r>
              <w:rPr>
                <w:rFonts w:hint="eastAsia"/>
                <w:spacing w:val="-2"/>
                <w:szCs w:val="21"/>
              </w:rPr>
              <w:t>原　　因</w:t>
            </w: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 </w:t>
            </w:r>
            <w:r>
              <w:rPr>
                <w:rFonts w:hint="eastAsia"/>
                <w:spacing w:val="-2"/>
                <w:szCs w:val="21"/>
              </w:rPr>
              <w:t>（推定含む）</w:t>
            </w: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t xml:space="preserve"> </w:t>
            </w:r>
            <w:r>
              <w:rPr>
                <w:rFonts w:hint="eastAsia"/>
                <w:spacing w:val="-2"/>
                <w:szCs w:val="21"/>
              </w:rPr>
              <w:t>・素手で汚物処理</w:t>
            </w:r>
            <w:r>
              <w:rPr>
                <w:spacing w:val="-2"/>
                <w:szCs w:val="21"/>
              </w:rPr>
              <w:t xml:space="preserve">  </w:t>
            </w:r>
            <w:r w:rsidRPr="003B369E">
              <w:rPr>
                <w:rFonts w:hint="eastAsia"/>
                <w:spacing w:val="-2"/>
                <w:szCs w:val="21"/>
                <w:bdr w:val="single" w:sz="4" w:space="0" w:color="auto"/>
              </w:rPr>
              <w:t>・職員による媒介</w:t>
            </w:r>
            <w:r>
              <w:rPr>
                <w:spacing w:val="-2"/>
                <w:szCs w:val="21"/>
              </w:rPr>
              <w:t xml:space="preserve">  </w:t>
            </w:r>
            <w:r>
              <w:rPr>
                <w:rFonts w:hint="eastAsia"/>
                <w:spacing w:val="-2"/>
                <w:szCs w:val="21"/>
              </w:rPr>
              <w:t>・共同空間での嘔吐等</w:t>
            </w: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 w:rsidRPr="003B369E">
              <w:rPr>
                <w:rFonts w:hint="eastAsia"/>
                <w:spacing w:val="-2"/>
                <w:szCs w:val="21"/>
                <w:bdr w:val="single" w:sz="4" w:space="0" w:color="auto"/>
              </w:rPr>
              <w:t>・消毒の不備</w:t>
            </w:r>
            <w:r w:rsidRPr="003B369E">
              <w:rPr>
                <w:spacing w:val="-2"/>
                <w:szCs w:val="21"/>
                <w:bdr w:val="single" w:sz="4" w:space="0" w:color="auto"/>
              </w:rPr>
              <w:t xml:space="preserve"> </w:t>
            </w:r>
            <w:r>
              <w:rPr>
                <w:spacing w:val="-2"/>
                <w:szCs w:val="21"/>
              </w:rPr>
              <w:t xml:space="preserve"> </w:t>
            </w:r>
            <w:r w:rsidRPr="003B369E">
              <w:rPr>
                <w:rFonts w:hint="eastAsia"/>
                <w:spacing w:val="-2"/>
                <w:szCs w:val="21"/>
                <w:bdr w:val="single" w:sz="4" w:space="0" w:color="auto"/>
              </w:rPr>
              <w:t>・有症者との接触</w:t>
            </w:r>
            <w:r w:rsidRPr="003B369E">
              <w:rPr>
                <w:spacing w:val="-2"/>
                <w:szCs w:val="21"/>
                <w:bdr w:val="single" w:sz="4" w:space="0" w:color="auto"/>
              </w:rPr>
              <w:t xml:space="preserve">  </w:t>
            </w: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・不明</w:t>
            </w: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・その他（具体的な発生または感染原因）</w:t>
            </w: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</w:tc>
      </w:tr>
      <w:tr w:rsidR="00E63F8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eastAsia"/>
                <w:spacing w:val="-2"/>
                <w:szCs w:val="21"/>
              </w:rPr>
            </w:pP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⑩所轄保健所からの</w:t>
            </w:r>
          </w:p>
          <w:p w:rsidR="00E63F8B" w:rsidRDefault="00E63F8B" w:rsidP="00E63F8B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06"/>
              <w:jc w:val="left"/>
              <w:rPr>
                <w:rFonts w:ascii="ＭＳ 明朝"/>
                <w:spacing w:val="22"/>
              </w:rPr>
            </w:pPr>
            <w:r>
              <w:rPr>
                <w:rFonts w:hint="eastAsia"/>
                <w:spacing w:val="-2"/>
                <w:szCs w:val="21"/>
              </w:rPr>
              <w:t>指示・指導事項</w:t>
            </w: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rFonts w:hint="eastAsia"/>
                <w:spacing w:val="-2"/>
                <w:szCs w:val="21"/>
              </w:rPr>
              <w:t xml:space="preserve">　　</w:t>
            </w: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・手洗い，消毒の徹底</w:t>
            </w: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・有症者の報告</w:t>
            </w: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・講習会の出席および伝達講習の実施</w:t>
            </w: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</w:tc>
      </w:tr>
      <w:tr w:rsidR="00E63F8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⑪施設の対応</w:t>
            </w: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・施設内感染症対策委員会の開催（　　回）</w:t>
            </w: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・有症者の受診</w:t>
            </w: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・保健所の調査への協力および指導への対応</w:t>
            </w: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・トイレ，ドアノブ等を中心に消毒の徹底と回数の増加，手袋の着用</w:t>
            </w: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・家族への説明（　月　日）</w:t>
            </w:r>
            <w:r>
              <w:t xml:space="preserve">  </w:t>
            </w: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・全職員対象の研修会（　月　日）</w:t>
            </w:r>
          </w:p>
        </w:tc>
      </w:tr>
      <w:tr w:rsidR="00E63F8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  <w:r>
              <w:rPr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2"/>
                <w:szCs w:val="21"/>
              </w:rPr>
              <w:t>⑫備　　　考</w:t>
            </w: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  <w:p w:rsidR="00E63F8B" w:rsidRDefault="00E63F8B" w:rsidP="00790BE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/>
                <w:spacing w:val="22"/>
              </w:rPr>
            </w:pPr>
          </w:p>
        </w:tc>
      </w:tr>
    </w:tbl>
    <w:p w:rsidR="00941D1B" w:rsidRPr="00195113" w:rsidRDefault="00941D1B" w:rsidP="004C048F">
      <w:pPr>
        <w:rPr>
          <w:rFonts w:hint="eastAsia"/>
        </w:rPr>
      </w:pPr>
    </w:p>
    <w:sectPr w:rsidR="00941D1B" w:rsidRPr="00195113" w:rsidSect="00474149">
      <w:pgSz w:w="11906" w:h="16838" w:code="9"/>
      <w:pgMar w:top="1191" w:right="851" w:bottom="102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D82" w:rsidRDefault="00360D82" w:rsidP="00FA40F4">
      <w:r>
        <w:separator/>
      </w:r>
    </w:p>
  </w:endnote>
  <w:endnote w:type="continuationSeparator" w:id="0">
    <w:p w:rsidR="00360D82" w:rsidRDefault="00360D82" w:rsidP="00F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D82" w:rsidRDefault="00360D82" w:rsidP="00FA40F4">
      <w:r>
        <w:separator/>
      </w:r>
    </w:p>
  </w:footnote>
  <w:footnote w:type="continuationSeparator" w:id="0">
    <w:p w:rsidR="00360D82" w:rsidRDefault="00360D82" w:rsidP="00FA4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EA"/>
    <w:rsid w:val="00013413"/>
    <w:rsid w:val="001409B9"/>
    <w:rsid w:val="001733EC"/>
    <w:rsid w:val="00195113"/>
    <w:rsid w:val="00260C3F"/>
    <w:rsid w:val="00273153"/>
    <w:rsid w:val="002B76F8"/>
    <w:rsid w:val="002E3683"/>
    <w:rsid w:val="0032102F"/>
    <w:rsid w:val="00360D82"/>
    <w:rsid w:val="003A73AC"/>
    <w:rsid w:val="003B369E"/>
    <w:rsid w:val="003D24B2"/>
    <w:rsid w:val="003F36C3"/>
    <w:rsid w:val="00423572"/>
    <w:rsid w:val="00474149"/>
    <w:rsid w:val="004C048F"/>
    <w:rsid w:val="005406A0"/>
    <w:rsid w:val="00607CC0"/>
    <w:rsid w:val="00623546"/>
    <w:rsid w:val="00645173"/>
    <w:rsid w:val="00693499"/>
    <w:rsid w:val="006D28F1"/>
    <w:rsid w:val="00790BEE"/>
    <w:rsid w:val="00833DEA"/>
    <w:rsid w:val="00862B33"/>
    <w:rsid w:val="008F1E51"/>
    <w:rsid w:val="00924D02"/>
    <w:rsid w:val="00941D1B"/>
    <w:rsid w:val="009D7FD6"/>
    <w:rsid w:val="00A81F38"/>
    <w:rsid w:val="00A964F8"/>
    <w:rsid w:val="00AD3968"/>
    <w:rsid w:val="00AF47B5"/>
    <w:rsid w:val="00B15589"/>
    <w:rsid w:val="00BC4624"/>
    <w:rsid w:val="00BC4EC4"/>
    <w:rsid w:val="00BC54F9"/>
    <w:rsid w:val="00BF7AA1"/>
    <w:rsid w:val="00C95916"/>
    <w:rsid w:val="00CF0829"/>
    <w:rsid w:val="00D070AB"/>
    <w:rsid w:val="00D54432"/>
    <w:rsid w:val="00D6385B"/>
    <w:rsid w:val="00DA4CA0"/>
    <w:rsid w:val="00E30E87"/>
    <w:rsid w:val="00E63F8B"/>
    <w:rsid w:val="00E85034"/>
    <w:rsid w:val="00EF651C"/>
    <w:rsid w:val="00F364D6"/>
    <w:rsid w:val="00FA40F4"/>
    <w:rsid w:val="00FD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F0511A-C1EB-4F8E-87A3-25AE4FE2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C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Body Text"/>
    <w:basedOn w:val="a"/>
    <w:rsid w:val="00EF651C"/>
  </w:style>
  <w:style w:type="paragraph" w:styleId="a5">
    <w:name w:val="header"/>
    <w:basedOn w:val="a"/>
    <w:link w:val="a6"/>
    <w:rsid w:val="00FA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A40F4"/>
    <w:rPr>
      <w:kern w:val="2"/>
      <w:sz w:val="21"/>
      <w:szCs w:val="24"/>
    </w:rPr>
  </w:style>
  <w:style w:type="paragraph" w:styleId="a7">
    <w:name w:val="footer"/>
    <w:basedOn w:val="a"/>
    <w:link w:val="a8"/>
    <w:rsid w:val="00FA40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A40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（別記報告様式１）</vt:lpstr>
      <vt:lpstr>（別記報告様式１）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（別記報告様式１）</dc:title>
  <dc:subject/>
  <dc:creator>NEC-PCuser</dc:creator>
  <cp:keywords/>
  <dc:description/>
  <cp:lastModifiedBy>久司周祐</cp:lastModifiedBy>
  <cp:revision>2</cp:revision>
  <cp:lastPrinted>2011-03-03T00:29:00Z</cp:lastPrinted>
  <dcterms:created xsi:type="dcterms:W3CDTF">2021-06-10T00:51:00Z</dcterms:created>
  <dcterms:modified xsi:type="dcterms:W3CDTF">2021-06-10T00:51:00Z</dcterms:modified>
</cp:coreProperties>
</file>