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48D" w:rsidRPr="00DF748D" w:rsidRDefault="00DF748D" w:rsidP="00DF748D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ＭＳ 明朝"/>
          <w:kern w:val="0"/>
          <w:szCs w:val="21"/>
        </w:rPr>
      </w:pPr>
      <w:r w:rsidRPr="00DF748D">
        <w:rPr>
          <w:rFonts w:asciiTheme="minorEastAsia" w:hAnsiTheme="minorEastAsia" w:cs="ＭＳ 明朝" w:hint="eastAsia"/>
          <w:kern w:val="0"/>
          <w:szCs w:val="21"/>
        </w:rPr>
        <w:t>様式第３号（第６条関係）</w:t>
      </w:r>
    </w:p>
    <w:p w:rsidR="00DF748D" w:rsidRPr="00DF748D" w:rsidRDefault="00DF748D" w:rsidP="00DF748D">
      <w:pPr>
        <w:autoSpaceDE w:val="0"/>
        <w:autoSpaceDN w:val="0"/>
        <w:adjustRightInd w:val="0"/>
        <w:ind w:left="210" w:hangingChars="100" w:hanging="210"/>
        <w:jc w:val="center"/>
        <w:rPr>
          <w:rFonts w:asciiTheme="minorEastAsia" w:hAnsiTheme="minorEastAsia" w:cs="ＭＳ 明朝"/>
          <w:kern w:val="0"/>
          <w:szCs w:val="21"/>
        </w:rPr>
      </w:pPr>
      <w:r w:rsidRPr="00DF748D">
        <w:rPr>
          <w:rFonts w:asciiTheme="minorEastAsia" w:hAnsiTheme="minorEastAsia" w:cs="ＭＳ 明朝" w:hint="eastAsia"/>
          <w:kern w:val="0"/>
          <w:szCs w:val="21"/>
        </w:rPr>
        <w:t>小樽市太陽光発電施設設置工事完了届出書</w:t>
      </w:r>
    </w:p>
    <w:p w:rsidR="00DF748D" w:rsidRPr="00DF748D" w:rsidRDefault="00DF748D" w:rsidP="00DF748D">
      <w:pPr>
        <w:autoSpaceDE w:val="0"/>
        <w:autoSpaceDN w:val="0"/>
        <w:adjustRightInd w:val="0"/>
        <w:ind w:left="210" w:hangingChars="100" w:hanging="210"/>
        <w:jc w:val="right"/>
        <w:rPr>
          <w:rFonts w:asciiTheme="minorEastAsia" w:hAnsiTheme="minorEastAsia" w:cs="ＭＳ 明朝"/>
          <w:kern w:val="0"/>
          <w:szCs w:val="21"/>
        </w:rPr>
      </w:pPr>
      <w:r w:rsidRPr="00DF748D">
        <w:rPr>
          <w:rFonts w:asciiTheme="minorEastAsia" w:hAnsiTheme="minorEastAsia" w:cs="ＭＳ 明朝" w:hint="eastAsia"/>
          <w:kern w:val="0"/>
          <w:szCs w:val="21"/>
        </w:rPr>
        <w:t>年　　月　　日</w:t>
      </w:r>
    </w:p>
    <w:p w:rsidR="00DF748D" w:rsidRPr="00DF748D" w:rsidRDefault="00DF748D" w:rsidP="00DF748D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ＭＳ 明朝"/>
          <w:kern w:val="0"/>
          <w:szCs w:val="21"/>
        </w:rPr>
      </w:pPr>
      <w:r w:rsidRPr="00DF748D">
        <w:rPr>
          <w:rFonts w:asciiTheme="minorEastAsia" w:hAnsiTheme="minorEastAsia" w:cs="ＭＳ 明朝" w:hint="eastAsia"/>
          <w:kern w:val="0"/>
          <w:szCs w:val="21"/>
        </w:rPr>
        <w:t>（宛先）小樽市長</w:t>
      </w:r>
    </w:p>
    <w:p w:rsidR="00DF748D" w:rsidRPr="00DF748D" w:rsidRDefault="00DF748D" w:rsidP="00DF748D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ＭＳ 明朝"/>
          <w:kern w:val="0"/>
          <w:szCs w:val="21"/>
        </w:rPr>
      </w:pPr>
    </w:p>
    <w:p w:rsidR="00DF748D" w:rsidRPr="00DF748D" w:rsidRDefault="00DF748D" w:rsidP="00DF748D">
      <w:pPr>
        <w:autoSpaceDE w:val="0"/>
        <w:autoSpaceDN w:val="0"/>
        <w:adjustRightInd w:val="0"/>
        <w:ind w:firstLineChars="1000" w:firstLine="2100"/>
        <w:jc w:val="left"/>
        <w:rPr>
          <w:rFonts w:asciiTheme="minorEastAsia" w:hAnsiTheme="minorEastAsia" w:cs="ＭＳ 明朝"/>
          <w:kern w:val="0"/>
          <w:szCs w:val="21"/>
        </w:rPr>
      </w:pPr>
      <w:r w:rsidRPr="00DF748D">
        <w:rPr>
          <w:rFonts w:asciiTheme="minorEastAsia" w:hAnsiTheme="minorEastAsia" w:cs="ＭＳ 明朝" w:hint="eastAsia"/>
          <w:kern w:val="0"/>
          <w:szCs w:val="21"/>
        </w:rPr>
        <w:t>届出者　住所</w:t>
      </w:r>
    </w:p>
    <w:p w:rsidR="00DF748D" w:rsidRPr="00DF748D" w:rsidRDefault="00DF748D" w:rsidP="00DF748D">
      <w:pPr>
        <w:autoSpaceDE w:val="0"/>
        <w:autoSpaceDN w:val="0"/>
        <w:adjustRightInd w:val="0"/>
        <w:ind w:firstLineChars="1400" w:firstLine="2940"/>
        <w:jc w:val="left"/>
        <w:rPr>
          <w:rFonts w:asciiTheme="minorEastAsia" w:hAnsiTheme="minorEastAsia" w:cs="ＭＳ 明朝"/>
          <w:kern w:val="0"/>
          <w:szCs w:val="21"/>
        </w:rPr>
      </w:pPr>
      <w:r w:rsidRPr="00DF748D">
        <w:rPr>
          <w:rFonts w:asciiTheme="minorEastAsia" w:hAnsiTheme="minorEastAsia" w:cs="ＭＳ 明朝" w:hint="eastAsia"/>
          <w:kern w:val="0"/>
          <w:szCs w:val="21"/>
        </w:rPr>
        <w:t>名称　　　　　　　　　　　　　　　　　　　　　　印</w:t>
      </w:r>
    </w:p>
    <w:p w:rsidR="00DF748D" w:rsidRPr="00DF748D" w:rsidRDefault="00DF748D" w:rsidP="00DF748D">
      <w:pPr>
        <w:autoSpaceDE w:val="0"/>
        <w:autoSpaceDN w:val="0"/>
        <w:adjustRightInd w:val="0"/>
        <w:ind w:leftChars="1115" w:left="2341" w:firstLineChars="350" w:firstLine="630"/>
        <w:jc w:val="left"/>
        <w:rPr>
          <w:rFonts w:asciiTheme="minorEastAsia" w:hAnsiTheme="minorEastAsia" w:cs="ＭＳ 明朝"/>
          <w:kern w:val="0"/>
          <w:sz w:val="18"/>
          <w:szCs w:val="18"/>
        </w:rPr>
      </w:pPr>
      <w:r w:rsidRPr="00DF748D">
        <w:rPr>
          <w:rFonts w:asciiTheme="minorEastAsia" w:hAnsiTheme="minorEastAsia" w:cs="ＭＳ 明朝" w:hint="eastAsia"/>
          <w:kern w:val="0"/>
          <w:sz w:val="18"/>
          <w:szCs w:val="18"/>
        </w:rPr>
        <w:t>（法人にあっては主たる事業所の所在地、名称及び代表者の氏名）</w:t>
      </w:r>
    </w:p>
    <w:p w:rsidR="00DF748D" w:rsidRPr="00DF748D" w:rsidRDefault="00DF748D" w:rsidP="00DF748D">
      <w:pPr>
        <w:autoSpaceDE w:val="0"/>
        <w:autoSpaceDN w:val="0"/>
        <w:adjustRightInd w:val="0"/>
        <w:ind w:leftChars="1115" w:left="2341" w:firstLineChars="300" w:firstLine="630"/>
        <w:jc w:val="left"/>
        <w:rPr>
          <w:rFonts w:asciiTheme="minorEastAsia" w:hAnsiTheme="minorEastAsia" w:cs="ＭＳ 明朝"/>
          <w:kern w:val="0"/>
          <w:szCs w:val="21"/>
        </w:rPr>
      </w:pPr>
      <w:r w:rsidRPr="00DF748D">
        <w:rPr>
          <w:rFonts w:asciiTheme="minorEastAsia" w:hAnsiTheme="minorEastAsia" w:cs="ＭＳ 明朝" w:hint="eastAsia"/>
          <w:kern w:val="0"/>
          <w:szCs w:val="21"/>
        </w:rPr>
        <w:t>電話番号</w:t>
      </w:r>
    </w:p>
    <w:p w:rsidR="00DF748D" w:rsidRPr="00DF748D" w:rsidRDefault="00DF748D" w:rsidP="00DF748D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ＭＳ 明朝"/>
          <w:kern w:val="0"/>
          <w:szCs w:val="21"/>
        </w:rPr>
      </w:pPr>
    </w:p>
    <w:p w:rsidR="00DF748D" w:rsidRPr="00DF748D" w:rsidRDefault="00DF748D" w:rsidP="00DF748D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 明朝"/>
          <w:kern w:val="0"/>
          <w:szCs w:val="21"/>
        </w:rPr>
      </w:pPr>
      <w:r w:rsidRPr="00DF748D">
        <w:rPr>
          <w:rFonts w:asciiTheme="minorEastAsia" w:hAnsiTheme="minorEastAsia" w:cs="ＭＳ 明朝" w:hint="eastAsia"/>
          <w:kern w:val="0"/>
          <w:szCs w:val="21"/>
        </w:rPr>
        <w:t>小樽市太陽光発電施設の設置に関するガイドライン第６条第２項の規定により、下記のとおり届け出ます。</w:t>
      </w:r>
    </w:p>
    <w:p w:rsidR="00DF748D" w:rsidRPr="00DF748D" w:rsidRDefault="00DF748D" w:rsidP="00DF748D">
      <w:pPr>
        <w:pStyle w:val="a9"/>
        <w:rPr>
          <w:color w:val="auto"/>
        </w:rPr>
      </w:pPr>
      <w:r w:rsidRPr="00DF748D">
        <w:rPr>
          <w:rFonts w:hint="eastAsia"/>
          <w:color w:val="auto"/>
        </w:rPr>
        <w:t>記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DF748D" w:rsidRPr="00DF748D" w:rsidTr="001B5BEB">
        <w:tc>
          <w:tcPr>
            <w:tcW w:w="2830" w:type="dxa"/>
          </w:tcPr>
          <w:p w:rsidR="00DF748D" w:rsidRPr="00DF748D" w:rsidRDefault="00DF748D" w:rsidP="001B5BEB">
            <w:r w:rsidRPr="00DF748D">
              <w:rPr>
                <w:rFonts w:hint="eastAsia"/>
              </w:rPr>
              <w:t>太陽光発電施設の名称</w:t>
            </w:r>
          </w:p>
        </w:tc>
        <w:tc>
          <w:tcPr>
            <w:tcW w:w="5664" w:type="dxa"/>
          </w:tcPr>
          <w:p w:rsidR="00DF748D" w:rsidRPr="00DF748D" w:rsidRDefault="00DF748D" w:rsidP="001B5BEB"/>
        </w:tc>
      </w:tr>
      <w:tr w:rsidR="00DF748D" w:rsidRPr="00DF748D" w:rsidTr="001B5BEB">
        <w:tc>
          <w:tcPr>
            <w:tcW w:w="2830" w:type="dxa"/>
          </w:tcPr>
          <w:p w:rsidR="00DF748D" w:rsidRPr="00DF748D" w:rsidRDefault="00DF748D" w:rsidP="001B5BEB">
            <w:r w:rsidRPr="00DF748D">
              <w:rPr>
                <w:rFonts w:hint="eastAsia"/>
              </w:rPr>
              <w:t>設置場所</w:t>
            </w:r>
          </w:p>
        </w:tc>
        <w:tc>
          <w:tcPr>
            <w:tcW w:w="5664" w:type="dxa"/>
          </w:tcPr>
          <w:p w:rsidR="00DF748D" w:rsidRPr="00DF748D" w:rsidRDefault="00DF748D" w:rsidP="001B5BEB"/>
        </w:tc>
      </w:tr>
      <w:tr w:rsidR="00DF748D" w:rsidRPr="00DF748D" w:rsidTr="001B5BEB">
        <w:tc>
          <w:tcPr>
            <w:tcW w:w="2830" w:type="dxa"/>
          </w:tcPr>
          <w:p w:rsidR="00DF748D" w:rsidRPr="00DF748D" w:rsidRDefault="00DF748D" w:rsidP="001B5BEB">
            <w:r w:rsidRPr="00DF748D">
              <w:rPr>
                <w:rFonts w:hint="eastAsia"/>
              </w:rPr>
              <w:t>敷地面積</w:t>
            </w:r>
          </w:p>
        </w:tc>
        <w:tc>
          <w:tcPr>
            <w:tcW w:w="5664" w:type="dxa"/>
          </w:tcPr>
          <w:p w:rsidR="00DF748D" w:rsidRPr="00DF748D" w:rsidRDefault="00DF748D" w:rsidP="001B5BEB">
            <w:pPr>
              <w:ind w:leftChars="1298" w:left="2726"/>
            </w:pPr>
            <w:r w:rsidRPr="00DF748D">
              <w:rPr>
                <w:rFonts w:hint="eastAsia"/>
              </w:rPr>
              <w:t>㎡</w:t>
            </w:r>
          </w:p>
        </w:tc>
      </w:tr>
      <w:tr w:rsidR="00DF748D" w:rsidRPr="00DF748D" w:rsidTr="001B5BEB">
        <w:tc>
          <w:tcPr>
            <w:tcW w:w="2830" w:type="dxa"/>
          </w:tcPr>
          <w:p w:rsidR="00DF748D" w:rsidRPr="00DF748D" w:rsidRDefault="00DF748D" w:rsidP="001B5BEB">
            <w:r w:rsidRPr="00DF748D">
              <w:rPr>
                <w:rFonts w:hint="eastAsia"/>
              </w:rPr>
              <w:t>出力　※１</w:t>
            </w:r>
          </w:p>
        </w:tc>
        <w:tc>
          <w:tcPr>
            <w:tcW w:w="5664" w:type="dxa"/>
          </w:tcPr>
          <w:p w:rsidR="00DF748D" w:rsidRPr="00DF748D" w:rsidRDefault="00DF748D" w:rsidP="001B5BEB">
            <w:pPr>
              <w:ind w:leftChars="1298" w:left="2726"/>
            </w:pPr>
            <w:r w:rsidRPr="00DF748D">
              <w:rPr>
                <w:rFonts w:hint="eastAsia"/>
              </w:rPr>
              <w:t>ｋＷ</w:t>
            </w:r>
          </w:p>
        </w:tc>
      </w:tr>
      <w:tr w:rsidR="00DF748D" w:rsidRPr="00DF748D" w:rsidTr="001B5BEB">
        <w:tc>
          <w:tcPr>
            <w:tcW w:w="2830" w:type="dxa"/>
          </w:tcPr>
          <w:p w:rsidR="00DF748D" w:rsidRPr="00DF748D" w:rsidRDefault="00DF748D" w:rsidP="001B5BEB">
            <w:r w:rsidRPr="00DF748D">
              <w:rPr>
                <w:rFonts w:hint="eastAsia"/>
              </w:rPr>
              <w:t>設置者</w:t>
            </w:r>
          </w:p>
        </w:tc>
        <w:tc>
          <w:tcPr>
            <w:tcW w:w="5664" w:type="dxa"/>
          </w:tcPr>
          <w:p w:rsidR="00DF748D" w:rsidRPr="00DF748D" w:rsidRDefault="00DF748D" w:rsidP="001B5BE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DF748D">
              <w:rPr>
                <w:rFonts w:asciiTheme="minorEastAsia" w:hAnsiTheme="minorEastAsia" w:cs="ＭＳ 明朝" w:hint="eastAsia"/>
                <w:kern w:val="0"/>
                <w:szCs w:val="21"/>
              </w:rPr>
              <w:t>住所</w:t>
            </w:r>
          </w:p>
          <w:p w:rsidR="00DF748D" w:rsidRPr="00DF748D" w:rsidRDefault="00DF748D" w:rsidP="001B5BE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DF748D">
              <w:rPr>
                <w:rFonts w:asciiTheme="minorEastAsia" w:hAnsiTheme="minorEastAsia" w:cs="ＭＳ 明朝" w:hint="eastAsia"/>
                <w:kern w:val="0"/>
                <w:szCs w:val="21"/>
              </w:rPr>
              <w:t>名称</w:t>
            </w:r>
          </w:p>
          <w:p w:rsidR="00DF748D" w:rsidRPr="00DF748D" w:rsidRDefault="00DF748D" w:rsidP="001B5BE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DF748D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（法人にあっては主たる事業所の所在地、名称及び代表者の氏名）</w:t>
            </w:r>
          </w:p>
          <w:p w:rsidR="00DF748D" w:rsidRPr="00DF748D" w:rsidRDefault="00DF748D" w:rsidP="001B5BEB">
            <w:pPr>
              <w:autoSpaceDE w:val="0"/>
              <w:autoSpaceDN w:val="0"/>
              <w:adjustRightInd w:val="0"/>
              <w:jc w:val="left"/>
            </w:pPr>
            <w:r w:rsidRPr="00DF748D">
              <w:rPr>
                <w:rFonts w:asciiTheme="minorEastAsia" w:hAnsiTheme="minorEastAsia" w:cs="ＭＳ 明朝" w:hint="eastAsia"/>
                <w:kern w:val="0"/>
                <w:szCs w:val="21"/>
              </w:rPr>
              <w:t>電話番号</w:t>
            </w:r>
          </w:p>
        </w:tc>
      </w:tr>
      <w:tr w:rsidR="00DF748D" w:rsidRPr="00DF748D" w:rsidTr="001B5BEB">
        <w:tc>
          <w:tcPr>
            <w:tcW w:w="2830" w:type="dxa"/>
          </w:tcPr>
          <w:p w:rsidR="00DF748D" w:rsidRPr="00DF748D" w:rsidRDefault="00DF748D" w:rsidP="001B5BEB">
            <w:r w:rsidRPr="00DF748D">
              <w:rPr>
                <w:rFonts w:hint="eastAsia"/>
              </w:rPr>
              <w:t>完了年月日</w:t>
            </w:r>
          </w:p>
        </w:tc>
        <w:tc>
          <w:tcPr>
            <w:tcW w:w="5664" w:type="dxa"/>
          </w:tcPr>
          <w:p w:rsidR="00DF748D" w:rsidRPr="00DF748D" w:rsidRDefault="00DF748D" w:rsidP="001B5BEB">
            <w:pPr>
              <w:ind w:firstLineChars="500" w:firstLine="1050"/>
            </w:pPr>
            <w:r w:rsidRPr="00DF748D">
              <w:rPr>
                <w:rFonts w:hint="eastAsia"/>
              </w:rPr>
              <w:t>年　　月　　日</w:t>
            </w:r>
          </w:p>
        </w:tc>
      </w:tr>
      <w:tr w:rsidR="00DF748D" w:rsidRPr="00DF748D" w:rsidTr="001B5BEB">
        <w:tc>
          <w:tcPr>
            <w:tcW w:w="2830" w:type="dxa"/>
          </w:tcPr>
          <w:p w:rsidR="00DF748D" w:rsidRPr="00DF748D" w:rsidRDefault="00DF748D" w:rsidP="001B5BEB">
            <w:r w:rsidRPr="00DF748D">
              <w:rPr>
                <w:rFonts w:hint="eastAsia"/>
              </w:rPr>
              <w:t>稼動開始日</w:t>
            </w:r>
          </w:p>
        </w:tc>
        <w:tc>
          <w:tcPr>
            <w:tcW w:w="5664" w:type="dxa"/>
          </w:tcPr>
          <w:p w:rsidR="00DF748D" w:rsidRPr="00DF748D" w:rsidRDefault="00DF748D" w:rsidP="001B5BEB">
            <w:pPr>
              <w:ind w:firstLineChars="500" w:firstLine="1050"/>
            </w:pPr>
            <w:r w:rsidRPr="00DF748D">
              <w:rPr>
                <w:rFonts w:hint="eastAsia"/>
              </w:rPr>
              <w:t>年　　月　　日</w:t>
            </w:r>
          </w:p>
        </w:tc>
      </w:tr>
      <w:tr w:rsidR="00DF748D" w:rsidRPr="00DF748D" w:rsidTr="001B5BEB">
        <w:tc>
          <w:tcPr>
            <w:tcW w:w="2830" w:type="dxa"/>
          </w:tcPr>
          <w:p w:rsidR="00DF748D" w:rsidRPr="00DF748D" w:rsidRDefault="00DF748D" w:rsidP="001B5BEB">
            <w:r w:rsidRPr="00DF748D">
              <w:rPr>
                <w:rFonts w:hint="eastAsia"/>
              </w:rPr>
              <w:t>参考資料　※２</w:t>
            </w:r>
          </w:p>
        </w:tc>
        <w:tc>
          <w:tcPr>
            <w:tcW w:w="5664" w:type="dxa"/>
          </w:tcPr>
          <w:p w:rsidR="00DF748D" w:rsidRPr="00DF748D" w:rsidRDefault="00DF748D" w:rsidP="001B5BEB"/>
        </w:tc>
      </w:tr>
    </w:tbl>
    <w:p w:rsidR="00DF748D" w:rsidRPr="00DF748D" w:rsidRDefault="006025E4" w:rsidP="00DF748D">
      <w:r>
        <w:rPr>
          <w:rFonts w:hint="eastAsia"/>
        </w:rPr>
        <w:t xml:space="preserve">※１　</w:t>
      </w:r>
      <w:r w:rsidR="00574D65">
        <w:rPr>
          <w:rFonts w:hint="eastAsia"/>
        </w:rPr>
        <w:t>出力を小数１桁（小</w:t>
      </w:r>
      <w:r w:rsidR="00DF748D" w:rsidRPr="00DF748D">
        <w:rPr>
          <w:rFonts w:hint="eastAsia"/>
        </w:rPr>
        <w:t>数第２位切捨て）まで記載してください。</w:t>
      </w:r>
    </w:p>
    <w:p w:rsidR="00DF748D" w:rsidRPr="00DF748D" w:rsidRDefault="00DF748D" w:rsidP="00DF748D">
      <w:pPr>
        <w:ind w:left="630" w:hangingChars="300" w:hanging="630"/>
      </w:pPr>
      <w:r w:rsidRPr="00DF748D">
        <w:rPr>
          <w:rFonts w:hint="eastAsia"/>
        </w:rPr>
        <w:t>※２　工事記録、工事写真その他市長が必要と認める書類を添付してください。</w:t>
      </w:r>
      <w:bookmarkStart w:id="0" w:name="_GoBack"/>
      <w:bookmarkEnd w:id="0"/>
    </w:p>
    <w:sectPr w:rsidR="00DF748D" w:rsidRPr="00DF74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F13" w:rsidRDefault="00656F13" w:rsidP="00E70246">
      <w:r>
        <w:separator/>
      </w:r>
    </w:p>
  </w:endnote>
  <w:endnote w:type="continuationSeparator" w:id="0">
    <w:p w:rsidR="00656F13" w:rsidRDefault="00656F13" w:rsidP="00E7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F13" w:rsidRDefault="00656F13" w:rsidP="00E70246">
      <w:r>
        <w:separator/>
      </w:r>
    </w:p>
  </w:footnote>
  <w:footnote w:type="continuationSeparator" w:id="0">
    <w:p w:rsidR="00656F13" w:rsidRDefault="00656F13" w:rsidP="00E70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2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D1"/>
    <w:rsid w:val="00004370"/>
    <w:rsid w:val="00005C6D"/>
    <w:rsid w:val="00012A8B"/>
    <w:rsid w:val="00017CE6"/>
    <w:rsid w:val="000219C7"/>
    <w:rsid w:val="00031BB3"/>
    <w:rsid w:val="00036139"/>
    <w:rsid w:val="000427E5"/>
    <w:rsid w:val="000628C7"/>
    <w:rsid w:val="00073697"/>
    <w:rsid w:val="0009102B"/>
    <w:rsid w:val="00091ED0"/>
    <w:rsid w:val="000A25C9"/>
    <w:rsid w:val="000B21B3"/>
    <w:rsid w:val="000C079B"/>
    <w:rsid w:val="000D3072"/>
    <w:rsid w:val="000E3421"/>
    <w:rsid w:val="001035F1"/>
    <w:rsid w:val="001129D9"/>
    <w:rsid w:val="00113010"/>
    <w:rsid w:val="00154B2E"/>
    <w:rsid w:val="00157E3D"/>
    <w:rsid w:val="0016296C"/>
    <w:rsid w:val="00167734"/>
    <w:rsid w:val="00174A1B"/>
    <w:rsid w:val="001914EE"/>
    <w:rsid w:val="00192C09"/>
    <w:rsid w:val="00195973"/>
    <w:rsid w:val="00197E5D"/>
    <w:rsid w:val="001A42D1"/>
    <w:rsid w:val="001A6245"/>
    <w:rsid w:val="001B0B26"/>
    <w:rsid w:val="001D0B20"/>
    <w:rsid w:val="001D1BAC"/>
    <w:rsid w:val="001E6D21"/>
    <w:rsid w:val="001E7ED8"/>
    <w:rsid w:val="001F55EF"/>
    <w:rsid w:val="001F7CD5"/>
    <w:rsid w:val="0022536B"/>
    <w:rsid w:val="00241913"/>
    <w:rsid w:val="0026099F"/>
    <w:rsid w:val="00263486"/>
    <w:rsid w:val="002860CC"/>
    <w:rsid w:val="00286474"/>
    <w:rsid w:val="00294FA3"/>
    <w:rsid w:val="002A4DB6"/>
    <w:rsid w:val="002D0E35"/>
    <w:rsid w:val="002D3975"/>
    <w:rsid w:val="002E1842"/>
    <w:rsid w:val="00304844"/>
    <w:rsid w:val="00307E72"/>
    <w:rsid w:val="00331A5D"/>
    <w:rsid w:val="00342796"/>
    <w:rsid w:val="003446F9"/>
    <w:rsid w:val="00373105"/>
    <w:rsid w:val="00392469"/>
    <w:rsid w:val="003A7C21"/>
    <w:rsid w:val="003C345F"/>
    <w:rsid w:val="003C48D4"/>
    <w:rsid w:val="003C69F7"/>
    <w:rsid w:val="003D3DBC"/>
    <w:rsid w:val="003F0EAA"/>
    <w:rsid w:val="003F5CFF"/>
    <w:rsid w:val="004000C3"/>
    <w:rsid w:val="004021F3"/>
    <w:rsid w:val="00410F13"/>
    <w:rsid w:val="00414D4A"/>
    <w:rsid w:val="00421B04"/>
    <w:rsid w:val="004503E5"/>
    <w:rsid w:val="004673E3"/>
    <w:rsid w:val="0048551F"/>
    <w:rsid w:val="00486A3E"/>
    <w:rsid w:val="00493B6B"/>
    <w:rsid w:val="0049483B"/>
    <w:rsid w:val="004A2E8E"/>
    <w:rsid w:val="004A3784"/>
    <w:rsid w:val="004A64A2"/>
    <w:rsid w:val="004B047F"/>
    <w:rsid w:val="004B332B"/>
    <w:rsid w:val="004F2254"/>
    <w:rsid w:val="00515A92"/>
    <w:rsid w:val="0052392E"/>
    <w:rsid w:val="005349F1"/>
    <w:rsid w:val="00541BE8"/>
    <w:rsid w:val="00546298"/>
    <w:rsid w:val="005462FD"/>
    <w:rsid w:val="00574D65"/>
    <w:rsid w:val="0057629B"/>
    <w:rsid w:val="00582557"/>
    <w:rsid w:val="00583B9B"/>
    <w:rsid w:val="005A2CE3"/>
    <w:rsid w:val="005C1433"/>
    <w:rsid w:val="005E0757"/>
    <w:rsid w:val="005F201E"/>
    <w:rsid w:val="005F45DE"/>
    <w:rsid w:val="006025E4"/>
    <w:rsid w:val="006059DD"/>
    <w:rsid w:val="0061245A"/>
    <w:rsid w:val="00613337"/>
    <w:rsid w:val="006271DB"/>
    <w:rsid w:val="00632A36"/>
    <w:rsid w:val="006335BF"/>
    <w:rsid w:val="00633A20"/>
    <w:rsid w:val="00656F13"/>
    <w:rsid w:val="00667CEC"/>
    <w:rsid w:val="00671987"/>
    <w:rsid w:val="006751B3"/>
    <w:rsid w:val="006760AE"/>
    <w:rsid w:val="0067730D"/>
    <w:rsid w:val="00681E2B"/>
    <w:rsid w:val="006B2F88"/>
    <w:rsid w:val="006B4005"/>
    <w:rsid w:val="006D1E64"/>
    <w:rsid w:val="006E12AC"/>
    <w:rsid w:val="006F11A4"/>
    <w:rsid w:val="006F3A68"/>
    <w:rsid w:val="007107EA"/>
    <w:rsid w:val="007168A4"/>
    <w:rsid w:val="00730BA5"/>
    <w:rsid w:val="00734B46"/>
    <w:rsid w:val="007365F6"/>
    <w:rsid w:val="00755159"/>
    <w:rsid w:val="007554A2"/>
    <w:rsid w:val="00791ECA"/>
    <w:rsid w:val="0079331E"/>
    <w:rsid w:val="007B5ECA"/>
    <w:rsid w:val="007B660C"/>
    <w:rsid w:val="007C1994"/>
    <w:rsid w:val="007E48E4"/>
    <w:rsid w:val="00806ADB"/>
    <w:rsid w:val="00822C01"/>
    <w:rsid w:val="0083068D"/>
    <w:rsid w:val="00837722"/>
    <w:rsid w:val="008631FB"/>
    <w:rsid w:val="00864037"/>
    <w:rsid w:val="00882994"/>
    <w:rsid w:val="008841C7"/>
    <w:rsid w:val="00887AF0"/>
    <w:rsid w:val="00887E96"/>
    <w:rsid w:val="0089465C"/>
    <w:rsid w:val="008B66EA"/>
    <w:rsid w:val="008D0C55"/>
    <w:rsid w:val="008D7809"/>
    <w:rsid w:val="008E42B3"/>
    <w:rsid w:val="00910E57"/>
    <w:rsid w:val="00941158"/>
    <w:rsid w:val="009415FD"/>
    <w:rsid w:val="00942B70"/>
    <w:rsid w:val="00952DE2"/>
    <w:rsid w:val="00953FBC"/>
    <w:rsid w:val="00962571"/>
    <w:rsid w:val="00974D52"/>
    <w:rsid w:val="00981B0A"/>
    <w:rsid w:val="009A2B54"/>
    <w:rsid w:val="009A65A4"/>
    <w:rsid w:val="009B320C"/>
    <w:rsid w:val="009E3A0F"/>
    <w:rsid w:val="009E4152"/>
    <w:rsid w:val="009E4397"/>
    <w:rsid w:val="009E7D1A"/>
    <w:rsid w:val="00A07578"/>
    <w:rsid w:val="00A1222E"/>
    <w:rsid w:val="00A14E5C"/>
    <w:rsid w:val="00A16FA7"/>
    <w:rsid w:val="00A233F1"/>
    <w:rsid w:val="00A3558C"/>
    <w:rsid w:val="00A44543"/>
    <w:rsid w:val="00A464D7"/>
    <w:rsid w:val="00A5791C"/>
    <w:rsid w:val="00A62892"/>
    <w:rsid w:val="00A711EF"/>
    <w:rsid w:val="00AB3B08"/>
    <w:rsid w:val="00AB7010"/>
    <w:rsid w:val="00AD21B8"/>
    <w:rsid w:val="00AE6280"/>
    <w:rsid w:val="00AF780A"/>
    <w:rsid w:val="00B0018E"/>
    <w:rsid w:val="00B117FC"/>
    <w:rsid w:val="00B227B4"/>
    <w:rsid w:val="00B32B50"/>
    <w:rsid w:val="00B45ED6"/>
    <w:rsid w:val="00B50A54"/>
    <w:rsid w:val="00B531C2"/>
    <w:rsid w:val="00B53651"/>
    <w:rsid w:val="00B66960"/>
    <w:rsid w:val="00B70788"/>
    <w:rsid w:val="00B9407F"/>
    <w:rsid w:val="00BA55FD"/>
    <w:rsid w:val="00BB5451"/>
    <w:rsid w:val="00BD1C2E"/>
    <w:rsid w:val="00BD3D3C"/>
    <w:rsid w:val="00C30519"/>
    <w:rsid w:val="00C307A2"/>
    <w:rsid w:val="00C36C86"/>
    <w:rsid w:val="00C464E2"/>
    <w:rsid w:val="00C4650B"/>
    <w:rsid w:val="00C46FE1"/>
    <w:rsid w:val="00C50224"/>
    <w:rsid w:val="00C57477"/>
    <w:rsid w:val="00C63140"/>
    <w:rsid w:val="00C67E2F"/>
    <w:rsid w:val="00C830BE"/>
    <w:rsid w:val="00CC2ED7"/>
    <w:rsid w:val="00CC313B"/>
    <w:rsid w:val="00CC4E61"/>
    <w:rsid w:val="00CE23DF"/>
    <w:rsid w:val="00CE3DF9"/>
    <w:rsid w:val="00D401CB"/>
    <w:rsid w:val="00D46353"/>
    <w:rsid w:val="00D61D27"/>
    <w:rsid w:val="00D63686"/>
    <w:rsid w:val="00D63688"/>
    <w:rsid w:val="00D84CB2"/>
    <w:rsid w:val="00DB0C33"/>
    <w:rsid w:val="00DB0F46"/>
    <w:rsid w:val="00DC6168"/>
    <w:rsid w:val="00DD10BB"/>
    <w:rsid w:val="00DE03A1"/>
    <w:rsid w:val="00DE1BAD"/>
    <w:rsid w:val="00DE51B0"/>
    <w:rsid w:val="00DF748D"/>
    <w:rsid w:val="00E049EB"/>
    <w:rsid w:val="00E0654E"/>
    <w:rsid w:val="00E147E0"/>
    <w:rsid w:val="00E408C7"/>
    <w:rsid w:val="00E41A0C"/>
    <w:rsid w:val="00E61180"/>
    <w:rsid w:val="00E67F89"/>
    <w:rsid w:val="00E70246"/>
    <w:rsid w:val="00E7744E"/>
    <w:rsid w:val="00E81742"/>
    <w:rsid w:val="00E8325D"/>
    <w:rsid w:val="00E96807"/>
    <w:rsid w:val="00EA23B0"/>
    <w:rsid w:val="00EE2C8F"/>
    <w:rsid w:val="00F00614"/>
    <w:rsid w:val="00F03103"/>
    <w:rsid w:val="00F04330"/>
    <w:rsid w:val="00F20206"/>
    <w:rsid w:val="00F53FC2"/>
    <w:rsid w:val="00F62ABD"/>
    <w:rsid w:val="00F65002"/>
    <w:rsid w:val="00F6723C"/>
    <w:rsid w:val="00F76F32"/>
    <w:rsid w:val="00F77DDB"/>
    <w:rsid w:val="00F858AC"/>
    <w:rsid w:val="00F86D99"/>
    <w:rsid w:val="00F922CD"/>
    <w:rsid w:val="00FA09BF"/>
    <w:rsid w:val="00FA2BE9"/>
    <w:rsid w:val="00FB53E8"/>
    <w:rsid w:val="00FD15B9"/>
    <w:rsid w:val="00FE12F7"/>
    <w:rsid w:val="00FE6130"/>
    <w:rsid w:val="00FF1FC5"/>
    <w:rsid w:val="00FF286D"/>
    <w:rsid w:val="00FF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>
      <v:textbox inset="5.85pt,.7pt,5.85pt,.7pt"/>
    </o:shapedefaults>
    <o:shapelayout v:ext="edit">
      <o:idmap v:ext="edit" data="1"/>
    </o:shapelayout>
  </w:shapeDefaults>
  <w:decimalSymbol w:val="."/>
  <w:listSeparator w:val=","/>
  <w14:docId w14:val="3F5196FA"/>
  <w15:chartTrackingRefBased/>
  <w15:docId w15:val="{497CF698-641A-490A-A44F-0D8368E7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2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0246"/>
  </w:style>
  <w:style w:type="paragraph" w:styleId="a5">
    <w:name w:val="footer"/>
    <w:basedOn w:val="a"/>
    <w:link w:val="a6"/>
    <w:uiPriority w:val="99"/>
    <w:unhideWhenUsed/>
    <w:rsid w:val="00E702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0246"/>
  </w:style>
  <w:style w:type="paragraph" w:styleId="a7">
    <w:name w:val="Balloon Text"/>
    <w:basedOn w:val="a"/>
    <w:link w:val="a8"/>
    <w:uiPriority w:val="99"/>
    <w:semiHidden/>
    <w:unhideWhenUsed/>
    <w:rsid w:val="00B227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27B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52392E"/>
    <w:pPr>
      <w:jc w:val="center"/>
    </w:pPr>
    <w:rPr>
      <w:rFonts w:asciiTheme="minorEastAsia" w:hAnsiTheme="minorEastAsia" w:cs="ＭＳ 明朝"/>
      <w:color w:val="000000" w:themeColor="text1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52392E"/>
    <w:rPr>
      <w:rFonts w:asciiTheme="minorEastAsia" w:hAnsiTheme="minorEastAsia" w:cs="ＭＳ 明朝"/>
      <w:color w:val="000000" w:themeColor="text1"/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52392E"/>
    <w:pPr>
      <w:jc w:val="right"/>
    </w:pPr>
    <w:rPr>
      <w:rFonts w:asciiTheme="minorEastAsia" w:hAnsiTheme="minorEastAsia" w:cs="ＭＳ 明朝"/>
      <w:color w:val="000000" w:themeColor="text1"/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52392E"/>
    <w:rPr>
      <w:rFonts w:asciiTheme="minorEastAsia" w:hAnsiTheme="minorEastAsia" w:cs="ＭＳ 明朝"/>
      <w:color w:val="000000" w:themeColor="text1"/>
      <w:kern w:val="0"/>
      <w:szCs w:val="21"/>
    </w:rPr>
  </w:style>
  <w:style w:type="table" w:styleId="ad">
    <w:name w:val="Table Grid"/>
    <w:basedOn w:val="a1"/>
    <w:uiPriority w:val="39"/>
    <w:rsid w:val="00523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3A20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customStyle="1" w:styleId="p">
    <w:name w:val="p"/>
    <w:basedOn w:val="a0"/>
    <w:rsid w:val="00633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BBF90-79ED-4766-ABFC-D268BE182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92F5E655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小樽市情報システム課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岡本克也</dc:creator>
  <cp:keywords/>
  <dc:description/>
  <cp:lastModifiedBy>笈田真也</cp:lastModifiedBy>
  <cp:revision>3</cp:revision>
  <cp:lastPrinted>2020-03-27T02:20:00Z</cp:lastPrinted>
  <dcterms:created xsi:type="dcterms:W3CDTF">2020-04-01T07:53:00Z</dcterms:created>
  <dcterms:modified xsi:type="dcterms:W3CDTF">2020-04-01T07:54:00Z</dcterms:modified>
</cp:coreProperties>
</file>