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2883" w:rsidRPr="00BB0EDB" w:rsidRDefault="00BB0EDB" w:rsidP="000D5830">
      <w:pPr>
        <w:ind w:right="-15"/>
        <w:rPr>
          <w:rFonts w:ascii="ＦＡ 丸ゴシックＭ" w:eastAsia="ＦＡ 丸ゴシックＭ"/>
          <w:sz w:val="20"/>
          <w:szCs w:val="20"/>
        </w:rPr>
      </w:pPr>
      <w:r w:rsidRPr="00BB0EDB">
        <w:rPr>
          <w:rFonts w:ascii="ＦＡ 丸ゴシックＭ" w:eastAsia="ＦＡ 丸ゴシックＭ" w:hint="eastAsia"/>
          <w:sz w:val="20"/>
          <w:szCs w:val="20"/>
        </w:rPr>
        <w:t>様式第３５号（第２３条関係）</w:t>
      </w:r>
    </w:p>
    <w:p w:rsidR="00DB42CB" w:rsidRDefault="00DB42CB" w:rsidP="00BB0EDB">
      <w:pPr>
        <w:spacing w:line="200" w:lineRule="exact"/>
        <w:ind w:right="-17"/>
        <w:rPr>
          <w:rFonts w:ascii="ＦＡ 丸ゴシックＭ" w:eastAsia="ＦＡ 丸ゴシックＭ"/>
          <w:sz w:val="24"/>
        </w:rPr>
      </w:pPr>
    </w:p>
    <w:p w:rsidR="00BB0EDB" w:rsidRPr="00BB0EDB" w:rsidRDefault="00F975CB" w:rsidP="00BB0EDB">
      <w:pPr>
        <w:ind w:right="-15"/>
        <w:jc w:val="center"/>
        <w:rPr>
          <w:rFonts w:ascii="ＦＡ 丸ゴシックＭ" w:eastAsia="ＦＡ 丸ゴシックＭ"/>
          <w:sz w:val="32"/>
          <w:szCs w:val="32"/>
        </w:rPr>
      </w:pPr>
      <w:r>
        <w:rPr>
          <w:rFonts w:ascii="ＦＡ 丸ゴシックＭ" w:eastAsia="ＦＡ 丸ゴシックＭ" w:hint="eastAsia"/>
          <w:noProof/>
          <w:spacing w:val="71"/>
          <w:kern w:val="0"/>
          <w:sz w:val="32"/>
          <w:szCs w:val="32"/>
        </w:rPr>
        <mc:AlternateContent>
          <mc:Choice Requires="wps">
            <w:drawing>
              <wp:anchor distT="0" distB="0" distL="114300" distR="114300" simplePos="0" relativeHeight="251657216" behindDoc="0" locked="0" layoutInCell="1" allowOverlap="1">
                <wp:simplePos x="0" y="0"/>
                <wp:positionH relativeFrom="column">
                  <wp:posOffset>4776470</wp:posOffset>
                </wp:positionH>
                <wp:positionV relativeFrom="paragraph">
                  <wp:posOffset>84455</wp:posOffset>
                </wp:positionV>
                <wp:extent cx="1114425" cy="247650"/>
                <wp:effectExtent l="9525" t="9525" r="9525" b="952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4425" cy="247650"/>
                        </a:xfrm>
                        <a:prstGeom prst="wedgeRectCallout">
                          <a:avLst>
                            <a:gd name="adj1" fmla="val -14958"/>
                            <a:gd name="adj2" fmla="val -16153"/>
                          </a:avLst>
                        </a:prstGeom>
                        <a:solidFill>
                          <a:srgbClr val="FFFFFF"/>
                        </a:solidFill>
                        <a:ln w="9525">
                          <a:solidFill>
                            <a:srgbClr val="000000"/>
                          </a:solidFill>
                          <a:miter lim="800000"/>
                          <a:headEnd/>
                          <a:tailEnd/>
                        </a:ln>
                      </wps:spPr>
                      <wps:txbx>
                        <w:txbxContent>
                          <w:p w:rsidR="00E402D1" w:rsidRPr="00515708" w:rsidRDefault="00E402D1" w:rsidP="00E402D1">
                            <w:pPr>
                              <w:ind w:firstLineChars="50" w:firstLine="105"/>
                              <w:rPr>
                                <w:rFonts w:eastAsia="ＭＳ Ｐゴシック"/>
                              </w:rPr>
                            </w:pPr>
                            <w:r w:rsidRPr="00515708">
                              <w:rPr>
                                <w:rFonts w:eastAsia="ＭＳ Ｐゴシック" w:hint="eastAsia"/>
                              </w:rPr>
                              <w:t>受領委任払い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2" o:spid="_x0000_s1026" type="#_x0000_t61" style="position:absolute;left:0;text-align:left;margin-left:376.1pt;margin-top:6.65pt;width:87.75pt;height:1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" adj="7569,7311">
                <v:textbox inset="5.85pt,.7pt,5.85pt,.7pt">
                  <w:txbxContent>
                    <w:p w:rsidR="00E402D1" w:rsidRPr="00515708" w:rsidRDefault="00E402D1" w:rsidP="00E402D1">
                      <w:pPr>
                        <w:ind w:firstLineChars="50" w:firstLine="105"/>
                        <w:rPr>
                          <w:rFonts w:eastAsia="ＭＳ Ｐゴシック"/>
                        </w:rPr>
                      </w:pPr>
                      <w:r w:rsidRPr="00515708">
                        <w:rPr>
                          <w:rFonts w:eastAsia="ＭＳ Ｐゴシック" w:hint="eastAsia"/>
                        </w:rPr>
                        <w:t>受領委任払い</w:t>
                      </w:r>
                    </w:p>
                  </w:txbxContent>
                </v:textbox>
              </v:shape>
            </w:pict>
          </mc:Fallback>
        </mc:AlternateContent>
      </w:r>
      <w:r w:rsidR="00BB0EDB" w:rsidRPr="009A35CF">
        <w:rPr>
          <w:rFonts w:ascii="ＦＡ 丸ゴシックＭ" w:eastAsia="ＦＡ 丸ゴシックＭ" w:hint="eastAsia"/>
          <w:spacing w:val="72"/>
          <w:kern w:val="0"/>
          <w:sz w:val="32"/>
          <w:szCs w:val="32"/>
          <w:fitText w:val="4494" w:id="-1490365184"/>
        </w:rPr>
        <w:t>住宅改修費支給申請</w:t>
      </w:r>
      <w:r w:rsidR="00BB0EDB" w:rsidRPr="009A35CF">
        <w:rPr>
          <w:rFonts w:ascii="ＦＡ 丸ゴシックＭ" w:eastAsia="ＦＡ 丸ゴシックＭ" w:hint="eastAsia"/>
          <w:spacing w:val="-1"/>
          <w:kern w:val="0"/>
          <w:sz w:val="32"/>
          <w:szCs w:val="32"/>
          <w:fitText w:val="4494" w:id="-1490365184"/>
        </w:rPr>
        <w:t>書</w:t>
      </w:r>
    </w:p>
    <w:tbl>
      <w:tblPr>
        <w:tblW w:w="9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800"/>
        <w:gridCol w:w="540"/>
        <w:gridCol w:w="1080"/>
        <w:gridCol w:w="720"/>
        <w:gridCol w:w="720"/>
        <w:gridCol w:w="300"/>
        <w:gridCol w:w="96"/>
        <w:gridCol w:w="205"/>
        <w:gridCol w:w="301"/>
        <w:gridCol w:w="301"/>
        <w:gridCol w:w="301"/>
        <w:gridCol w:w="300"/>
        <w:gridCol w:w="301"/>
        <w:gridCol w:w="301"/>
        <w:gridCol w:w="301"/>
        <w:gridCol w:w="301"/>
      </w:tblGrid>
      <w:tr w:rsidR="00A73245" w:rsidRPr="00952850" w:rsidTr="001011D3">
        <w:trPr>
          <w:trHeight w:val="510"/>
        </w:trPr>
        <w:tc>
          <w:tcPr>
            <w:tcW w:w="1548" w:type="dxa"/>
            <w:tcBorders>
              <w:top w:val="single" w:sz="12" w:space="0" w:color="auto"/>
              <w:left w:val="single" w:sz="12" w:space="0" w:color="auto"/>
              <w:bottom w:val="dashSmallGap" w:sz="4" w:space="0" w:color="FFFFFF"/>
            </w:tcBorders>
            <w:vAlign w:val="center"/>
          </w:tcPr>
          <w:p w:rsidR="00A73245" w:rsidRPr="00952850" w:rsidRDefault="00A73245" w:rsidP="00952850">
            <w:pPr>
              <w:snapToGrid w:val="0"/>
              <w:ind w:right="-15"/>
              <w:jc w:val="center"/>
              <w:rPr>
                <w:rFonts w:ascii="ＦＡ 丸ゴシックＭ" w:eastAsia="ＦＡ 丸ゴシックＭ"/>
                <w:sz w:val="20"/>
                <w:szCs w:val="20"/>
              </w:rPr>
            </w:pPr>
            <w:r w:rsidRPr="00952850">
              <w:rPr>
                <w:rFonts w:ascii="ＦＡ 丸ゴシックＭ" w:eastAsia="ＦＡ 丸ゴシックＭ" w:hint="eastAsia"/>
                <w:sz w:val="20"/>
                <w:szCs w:val="20"/>
              </w:rPr>
              <w:t>フリガナ</w:t>
            </w:r>
          </w:p>
        </w:tc>
        <w:tc>
          <w:tcPr>
            <w:tcW w:w="3420" w:type="dxa"/>
            <w:gridSpan w:val="3"/>
            <w:tcBorders>
              <w:top w:val="single" w:sz="12" w:space="0" w:color="auto"/>
              <w:bottom w:val="dashSmallGap" w:sz="4" w:space="0" w:color="auto"/>
              <w:right w:val="single" w:sz="12" w:space="0" w:color="auto"/>
            </w:tcBorders>
            <w:vAlign w:val="center"/>
          </w:tcPr>
          <w:p w:rsidR="00A73245" w:rsidRPr="001011D3" w:rsidRDefault="00A73245" w:rsidP="001011D3">
            <w:pPr>
              <w:snapToGrid w:val="0"/>
              <w:ind w:right="-15"/>
              <w:jc w:val="center"/>
              <w:rPr>
                <w:rFonts w:ascii="ＦＡ 丸ゴシックＭ" w:eastAsia="ＦＡ 丸ゴシックＭ"/>
                <w:sz w:val="24"/>
              </w:rPr>
            </w:pPr>
          </w:p>
        </w:tc>
        <w:tc>
          <w:tcPr>
            <w:tcW w:w="1440" w:type="dxa"/>
            <w:gridSpan w:val="2"/>
            <w:vMerge w:val="restart"/>
            <w:tcBorders>
              <w:top w:val="single" w:sz="12" w:space="0" w:color="auto"/>
              <w:left w:val="single" w:sz="12" w:space="0" w:color="auto"/>
            </w:tcBorders>
            <w:vAlign w:val="center"/>
          </w:tcPr>
          <w:p w:rsidR="00A73245" w:rsidRPr="00952850" w:rsidRDefault="00A73245" w:rsidP="00952850">
            <w:pPr>
              <w:snapToGrid w:val="0"/>
              <w:ind w:right="-15"/>
              <w:jc w:val="center"/>
              <w:rPr>
                <w:rFonts w:ascii="ＦＡ 丸ゴシックＭ" w:eastAsia="ＦＡ 丸ゴシックＭ"/>
                <w:sz w:val="20"/>
                <w:szCs w:val="20"/>
              </w:rPr>
            </w:pPr>
            <w:r w:rsidRPr="00952850">
              <w:rPr>
                <w:rFonts w:ascii="ＦＡ 丸ゴシックＭ" w:eastAsia="ＦＡ 丸ゴシックＭ" w:hint="eastAsia"/>
                <w:sz w:val="20"/>
                <w:szCs w:val="20"/>
              </w:rPr>
              <w:t>申請年月日</w:t>
            </w:r>
          </w:p>
        </w:tc>
        <w:tc>
          <w:tcPr>
            <w:tcW w:w="3008" w:type="dxa"/>
            <w:gridSpan w:val="11"/>
            <w:vMerge w:val="restart"/>
            <w:tcBorders>
              <w:top w:val="single" w:sz="12" w:space="0" w:color="auto"/>
              <w:right w:val="single" w:sz="12" w:space="0" w:color="auto"/>
            </w:tcBorders>
            <w:vAlign w:val="center"/>
          </w:tcPr>
          <w:p w:rsidR="00A73245" w:rsidRPr="00952850" w:rsidRDefault="00A73245" w:rsidP="00952850">
            <w:pPr>
              <w:snapToGrid w:val="0"/>
              <w:ind w:right="-15" w:firstLineChars="300" w:firstLine="600"/>
              <w:jc w:val="center"/>
              <w:rPr>
                <w:rFonts w:ascii="ＦＡ 丸ゴシックＭ" w:eastAsia="ＦＡ 丸ゴシックＭ"/>
                <w:sz w:val="20"/>
                <w:szCs w:val="20"/>
              </w:rPr>
            </w:pPr>
            <w:r w:rsidRPr="00952850">
              <w:rPr>
                <w:rFonts w:ascii="ＦＡ 丸ゴシックＭ" w:eastAsia="ＦＡ 丸ゴシックＭ" w:hint="eastAsia"/>
                <w:sz w:val="20"/>
                <w:szCs w:val="20"/>
              </w:rPr>
              <w:t>年</w:t>
            </w:r>
            <w:r w:rsidR="009A35CF">
              <w:rPr>
                <w:rFonts w:ascii="ＦＡ 丸ゴシックＭ" w:eastAsia="ＦＡ 丸ゴシックＭ" w:hint="eastAsia"/>
                <w:sz w:val="20"/>
                <w:szCs w:val="20"/>
              </w:rPr>
              <w:t xml:space="preserve">　</w:t>
            </w:r>
            <w:r w:rsidR="00BB0EDB" w:rsidRPr="00952850">
              <w:rPr>
                <w:rFonts w:ascii="ＦＡ 丸ゴシックＭ" w:eastAsia="ＦＡ 丸ゴシックＭ" w:hint="eastAsia"/>
                <w:sz w:val="20"/>
                <w:szCs w:val="20"/>
              </w:rPr>
              <w:t xml:space="preserve">　　</w:t>
            </w:r>
            <w:r w:rsidRPr="00952850">
              <w:rPr>
                <w:rFonts w:ascii="ＦＡ 丸ゴシックＭ" w:eastAsia="ＦＡ 丸ゴシックＭ" w:hint="eastAsia"/>
                <w:sz w:val="20"/>
                <w:szCs w:val="20"/>
              </w:rPr>
              <w:t>月</w:t>
            </w:r>
            <w:r w:rsidR="00BB0EDB" w:rsidRPr="00952850">
              <w:rPr>
                <w:rFonts w:ascii="ＦＡ 丸ゴシックＭ" w:eastAsia="ＦＡ 丸ゴシックＭ" w:hint="eastAsia"/>
                <w:sz w:val="20"/>
                <w:szCs w:val="20"/>
              </w:rPr>
              <w:t xml:space="preserve">　　</w:t>
            </w:r>
            <w:r w:rsidRPr="00952850">
              <w:rPr>
                <w:rFonts w:ascii="ＦＡ 丸ゴシックＭ" w:eastAsia="ＦＡ 丸ゴシックＭ" w:hint="eastAsia"/>
                <w:sz w:val="20"/>
                <w:szCs w:val="20"/>
              </w:rPr>
              <w:t xml:space="preserve">　日</w:t>
            </w:r>
          </w:p>
        </w:tc>
      </w:tr>
      <w:tr w:rsidR="00F20861" w:rsidRPr="00952850" w:rsidTr="001011D3">
        <w:trPr>
          <w:trHeight w:val="214"/>
        </w:trPr>
        <w:tc>
          <w:tcPr>
            <w:tcW w:w="1548" w:type="dxa"/>
            <w:tcBorders>
              <w:top w:val="dashSmallGap" w:sz="4" w:space="0" w:color="FFFFFF"/>
              <w:left w:val="single" w:sz="12" w:space="0" w:color="auto"/>
              <w:bottom w:val="dashSmallGap" w:sz="4" w:space="0" w:color="FFFFFF"/>
            </w:tcBorders>
          </w:tcPr>
          <w:p w:rsidR="00F20861" w:rsidRPr="00952850" w:rsidRDefault="00F20861" w:rsidP="00952850">
            <w:pPr>
              <w:snapToGrid w:val="0"/>
              <w:ind w:right="-15"/>
              <w:rPr>
                <w:rFonts w:ascii="ＦＡ 丸ゴシックＭ" w:eastAsia="ＦＡ 丸ゴシックＭ"/>
                <w:sz w:val="16"/>
                <w:szCs w:val="16"/>
              </w:rPr>
            </w:pPr>
          </w:p>
        </w:tc>
        <w:tc>
          <w:tcPr>
            <w:tcW w:w="3420" w:type="dxa"/>
            <w:gridSpan w:val="3"/>
            <w:vMerge w:val="restart"/>
            <w:tcBorders>
              <w:top w:val="dashSmallGap" w:sz="4" w:space="0" w:color="auto"/>
              <w:right w:val="single" w:sz="12" w:space="0" w:color="auto"/>
            </w:tcBorders>
            <w:vAlign w:val="center"/>
          </w:tcPr>
          <w:p w:rsidR="00F20861" w:rsidRPr="00952850" w:rsidRDefault="00F20861" w:rsidP="001011D3">
            <w:pPr>
              <w:snapToGrid w:val="0"/>
              <w:ind w:right="-15"/>
              <w:jc w:val="center"/>
              <w:rPr>
                <w:rFonts w:ascii="ＦＡ 丸ゴシックＭ" w:eastAsia="ＦＡ 丸ゴシックＭ"/>
                <w:sz w:val="16"/>
                <w:szCs w:val="16"/>
              </w:rPr>
            </w:pPr>
          </w:p>
          <w:p w:rsidR="00F20861" w:rsidRPr="001011D3" w:rsidRDefault="00F20861" w:rsidP="001011D3">
            <w:pPr>
              <w:snapToGrid w:val="0"/>
              <w:ind w:right="-15"/>
              <w:jc w:val="center"/>
              <w:rPr>
                <w:rFonts w:ascii="ＦＡ 丸ゴシックＭ" w:eastAsia="ＦＡ 丸ゴシックＭ"/>
                <w:sz w:val="36"/>
                <w:szCs w:val="36"/>
              </w:rPr>
            </w:pPr>
          </w:p>
        </w:tc>
        <w:tc>
          <w:tcPr>
            <w:tcW w:w="1440" w:type="dxa"/>
            <w:gridSpan w:val="2"/>
            <w:vMerge/>
            <w:tcBorders>
              <w:left w:val="single" w:sz="12" w:space="0" w:color="auto"/>
              <w:bottom w:val="single" w:sz="12" w:space="0" w:color="auto"/>
            </w:tcBorders>
            <w:vAlign w:val="center"/>
          </w:tcPr>
          <w:p w:rsidR="00F20861" w:rsidRPr="00952850" w:rsidRDefault="00F20861" w:rsidP="00952850">
            <w:pPr>
              <w:snapToGrid w:val="0"/>
              <w:ind w:right="-15"/>
              <w:jc w:val="center"/>
              <w:rPr>
                <w:rFonts w:ascii="ＦＡ 丸ゴシックＭ" w:eastAsia="ＦＡ 丸ゴシックＭ"/>
                <w:sz w:val="24"/>
              </w:rPr>
            </w:pPr>
          </w:p>
        </w:tc>
        <w:tc>
          <w:tcPr>
            <w:tcW w:w="3008" w:type="dxa"/>
            <w:gridSpan w:val="11"/>
            <w:vMerge/>
            <w:tcBorders>
              <w:bottom w:val="single" w:sz="12" w:space="0" w:color="auto"/>
              <w:right w:val="single" w:sz="12" w:space="0" w:color="auto"/>
            </w:tcBorders>
          </w:tcPr>
          <w:p w:rsidR="00F20861" w:rsidRPr="00952850" w:rsidRDefault="00F20861" w:rsidP="00952850">
            <w:pPr>
              <w:snapToGrid w:val="0"/>
              <w:ind w:right="-15"/>
              <w:rPr>
                <w:rFonts w:ascii="ＦＡ 丸ゴシックＭ" w:eastAsia="ＦＡ 丸ゴシックＭ"/>
                <w:sz w:val="24"/>
              </w:rPr>
            </w:pPr>
          </w:p>
        </w:tc>
      </w:tr>
      <w:tr w:rsidR="00F20861" w:rsidRPr="00952850" w:rsidTr="009A35CF">
        <w:trPr>
          <w:trHeight w:val="710"/>
        </w:trPr>
        <w:tc>
          <w:tcPr>
            <w:tcW w:w="1548" w:type="dxa"/>
            <w:tcBorders>
              <w:top w:val="dashSmallGap" w:sz="4" w:space="0" w:color="FFFFFF"/>
              <w:left w:val="single" w:sz="12" w:space="0" w:color="auto"/>
              <w:bottom w:val="single" w:sz="12" w:space="0" w:color="auto"/>
            </w:tcBorders>
          </w:tcPr>
          <w:p w:rsidR="00F20861" w:rsidRPr="00952850" w:rsidRDefault="00F20861" w:rsidP="00952850">
            <w:pPr>
              <w:snapToGrid w:val="0"/>
              <w:ind w:right="-15"/>
              <w:jc w:val="center"/>
              <w:rPr>
                <w:rFonts w:ascii="ＦＡ 丸ゴシックＭ" w:eastAsia="ＦＡ 丸ゴシックＭ"/>
                <w:sz w:val="20"/>
                <w:szCs w:val="20"/>
              </w:rPr>
            </w:pPr>
            <w:r w:rsidRPr="00952850">
              <w:rPr>
                <w:rFonts w:ascii="ＦＡ 丸ゴシックＭ" w:eastAsia="ＦＡ 丸ゴシックＭ" w:hint="eastAsia"/>
                <w:sz w:val="20"/>
                <w:szCs w:val="20"/>
              </w:rPr>
              <w:t>被保険者氏名</w:t>
            </w:r>
          </w:p>
        </w:tc>
        <w:tc>
          <w:tcPr>
            <w:tcW w:w="3420" w:type="dxa"/>
            <w:gridSpan w:val="3"/>
            <w:vMerge/>
            <w:tcBorders>
              <w:bottom w:val="single" w:sz="12" w:space="0" w:color="auto"/>
              <w:right w:val="single" w:sz="12" w:space="0" w:color="auto"/>
            </w:tcBorders>
          </w:tcPr>
          <w:p w:rsidR="00F20861" w:rsidRPr="00952850" w:rsidRDefault="00F20861" w:rsidP="00952850">
            <w:pPr>
              <w:snapToGrid w:val="0"/>
              <w:ind w:right="-15"/>
              <w:rPr>
                <w:rFonts w:ascii="ＦＡ 丸ゴシックＭ" w:eastAsia="ＦＡ 丸ゴシックＭ"/>
                <w:sz w:val="20"/>
                <w:szCs w:val="20"/>
              </w:rPr>
            </w:pPr>
          </w:p>
        </w:tc>
        <w:tc>
          <w:tcPr>
            <w:tcW w:w="1440" w:type="dxa"/>
            <w:gridSpan w:val="2"/>
            <w:tcBorders>
              <w:top w:val="single" w:sz="12" w:space="0" w:color="auto"/>
              <w:left w:val="single" w:sz="12" w:space="0" w:color="auto"/>
              <w:bottom w:val="single" w:sz="12" w:space="0" w:color="auto"/>
            </w:tcBorders>
            <w:vAlign w:val="center"/>
          </w:tcPr>
          <w:p w:rsidR="00F20861" w:rsidRPr="00952850" w:rsidRDefault="00F20861" w:rsidP="00952850">
            <w:pPr>
              <w:snapToGrid w:val="0"/>
              <w:ind w:right="-15"/>
              <w:jc w:val="center"/>
              <w:rPr>
                <w:rFonts w:ascii="ＦＡ 丸ゴシックＭ" w:eastAsia="ＦＡ 丸ゴシックＭ"/>
                <w:sz w:val="20"/>
                <w:szCs w:val="20"/>
              </w:rPr>
            </w:pPr>
            <w:r w:rsidRPr="00952850">
              <w:rPr>
                <w:rFonts w:ascii="ＦＡ 丸ゴシックＭ" w:eastAsia="ＦＡ 丸ゴシックＭ" w:hint="eastAsia"/>
                <w:sz w:val="20"/>
                <w:szCs w:val="20"/>
              </w:rPr>
              <w:t>被保険者番号</w:t>
            </w:r>
          </w:p>
        </w:tc>
        <w:tc>
          <w:tcPr>
            <w:tcW w:w="300" w:type="dxa"/>
            <w:tcBorders>
              <w:top w:val="single" w:sz="12" w:space="0" w:color="auto"/>
              <w:bottom w:val="single" w:sz="12" w:space="0" w:color="auto"/>
              <w:right w:val="dashSmallGap" w:sz="4" w:space="0" w:color="auto"/>
            </w:tcBorders>
            <w:vAlign w:val="center"/>
          </w:tcPr>
          <w:p w:rsidR="00F20861" w:rsidRPr="009A35CF" w:rsidRDefault="00F20861" w:rsidP="009A35CF">
            <w:pPr>
              <w:snapToGrid w:val="0"/>
              <w:ind w:right="-15"/>
              <w:jc w:val="center"/>
              <w:rPr>
                <w:rFonts w:ascii="ＦＡ 丸ゴシックＭ" w:eastAsia="ＦＡ 丸ゴシックＭ"/>
                <w:sz w:val="22"/>
                <w:szCs w:val="22"/>
              </w:rPr>
            </w:pPr>
          </w:p>
        </w:tc>
        <w:tc>
          <w:tcPr>
            <w:tcW w:w="301" w:type="dxa"/>
            <w:gridSpan w:val="2"/>
            <w:tcBorders>
              <w:top w:val="single" w:sz="12" w:space="0" w:color="auto"/>
              <w:left w:val="dashSmallGap" w:sz="4" w:space="0" w:color="auto"/>
              <w:bottom w:val="single" w:sz="12" w:space="0" w:color="auto"/>
            </w:tcBorders>
            <w:vAlign w:val="center"/>
          </w:tcPr>
          <w:p w:rsidR="00F20861" w:rsidRPr="009A35CF" w:rsidRDefault="00F20861" w:rsidP="009A35CF">
            <w:pPr>
              <w:snapToGrid w:val="0"/>
              <w:ind w:right="-15"/>
              <w:jc w:val="center"/>
              <w:rPr>
                <w:rFonts w:ascii="ＦＡ 丸ゴシックＭ" w:eastAsia="ＦＡ 丸ゴシックＭ"/>
                <w:sz w:val="22"/>
                <w:szCs w:val="22"/>
              </w:rPr>
            </w:pPr>
          </w:p>
        </w:tc>
        <w:tc>
          <w:tcPr>
            <w:tcW w:w="301" w:type="dxa"/>
            <w:tcBorders>
              <w:top w:val="single" w:sz="12" w:space="0" w:color="auto"/>
              <w:left w:val="dashSmallGap" w:sz="4" w:space="0" w:color="auto"/>
              <w:bottom w:val="single" w:sz="12" w:space="0" w:color="auto"/>
            </w:tcBorders>
            <w:vAlign w:val="center"/>
          </w:tcPr>
          <w:p w:rsidR="00F20861" w:rsidRPr="009A35CF" w:rsidRDefault="00F20861" w:rsidP="009A35CF">
            <w:pPr>
              <w:snapToGrid w:val="0"/>
              <w:ind w:right="-15"/>
              <w:jc w:val="center"/>
              <w:rPr>
                <w:rFonts w:ascii="ＦＡ 丸ゴシックＭ" w:eastAsia="ＦＡ 丸ゴシックＭ"/>
                <w:sz w:val="22"/>
                <w:szCs w:val="22"/>
              </w:rPr>
            </w:pPr>
          </w:p>
        </w:tc>
        <w:tc>
          <w:tcPr>
            <w:tcW w:w="301" w:type="dxa"/>
            <w:tcBorders>
              <w:top w:val="single" w:sz="12" w:space="0" w:color="auto"/>
              <w:left w:val="dashSmallGap" w:sz="4" w:space="0" w:color="auto"/>
              <w:bottom w:val="single" w:sz="12" w:space="0" w:color="auto"/>
            </w:tcBorders>
            <w:vAlign w:val="center"/>
          </w:tcPr>
          <w:p w:rsidR="00F20861" w:rsidRPr="009A35CF" w:rsidRDefault="00F20861" w:rsidP="009A35CF">
            <w:pPr>
              <w:snapToGrid w:val="0"/>
              <w:ind w:right="-15"/>
              <w:jc w:val="center"/>
              <w:rPr>
                <w:rFonts w:ascii="ＦＡ 丸ゴシックＭ" w:eastAsia="ＦＡ 丸ゴシックＭ"/>
                <w:sz w:val="22"/>
                <w:szCs w:val="22"/>
              </w:rPr>
            </w:pPr>
          </w:p>
        </w:tc>
        <w:tc>
          <w:tcPr>
            <w:tcW w:w="301" w:type="dxa"/>
            <w:tcBorders>
              <w:top w:val="single" w:sz="12" w:space="0" w:color="auto"/>
              <w:left w:val="dashSmallGap" w:sz="4" w:space="0" w:color="auto"/>
              <w:bottom w:val="single" w:sz="12" w:space="0" w:color="auto"/>
            </w:tcBorders>
            <w:vAlign w:val="center"/>
          </w:tcPr>
          <w:p w:rsidR="00F20861" w:rsidRPr="009A35CF" w:rsidRDefault="00F20861" w:rsidP="009A35CF">
            <w:pPr>
              <w:snapToGrid w:val="0"/>
              <w:ind w:right="-15"/>
              <w:jc w:val="center"/>
              <w:rPr>
                <w:rFonts w:ascii="ＦＡ 丸ゴシックＭ" w:eastAsia="ＦＡ 丸ゴシックＭ"/>
                <w:sz w:val="22"/>
                <w:szCs w:val="22"/>
              </w:rPr>
            </w:pPr>
          </w:p>
        </w:tc>
        <w:tc>
          <w:tcPr>
            <w:tcW w:w="300" w:type="dxa"/>
            <w:tcBorders>
              <w:top w:val="single" w:sz="12" w:space="0" w:color="auto"/>
              <w:left w:val="dashSmallGap" w:sz="4" w:space="0" w:color="auto"/>
              <w:bottom w:val="single" w:sz="12" w:space="0" w:color="auto"/>
            </w:tcBorders>
            <w:vAlign w:val="center"/>
          </w:tcPr>
          <w:p w:rsidR="00F20861" w:rsidRPr="009A35CF" w:rsidRDefault="00F20861" w:rsidP="009A35CF">
            <w:pPr>
              <w:snapToGrid w:val="0"/>
              <w:ind w:right="-15"/>
              <w:jc w:val="center"/>
              <w:rPr>
                <w:rFonts w:ascii="ＦＡ 丸ゴシックＭ" w:eastAsia="ＦＡ 丸ゴシックＭ"/>
                <w:sz w:val="22"/>
                <w:szCs w:val="22"/>
              </w:rPr>
            </w:pPr>
          </w:p>
        </w:tc>
        <w:tc>
          <w:tcPr>
            <w:tcW w:w="301" w:type="dxa"/>
            <w:tcBorders>
              <w:top w:val="single" w:sz="12" w:space="0" w:color="auto"/>
              <w:left w:val="dashSmallGap" w:sz="4" w:space="0" w:color="auto"/>
              <w:bottom w:val="single" w:sz="12" w:space="0" w:color="auto"/>
            </w:tcBorders>
            <w:vAlign w:val="center"/>
          </w:tcPr>
          <w:p w:rsidR="00F20861" w:rsidRPr="009A35CF" w:rsidRDefault="00F20861" w:rsidP="009A35CF">
            <w:pPr>
              <w:snapToGrid w:val="0"/>
              <w:ind w:right="-15"/>
              <w:jc w:val="center"/>
              <w:rPr>
                <w:rFonts w:ascii="ＦＡ 丸ゴシックＭ" w:eastAsia="ＦＡ 丸ゴシックＭ"/>
                <w:sz w:val="22"/>
                <w:szCs w:val="22"/>
              </w:rPr>
            </w:pPr>
          </w:p>
        </w:tc>
        <w:tc>
          <w:tcPr>
            <w:tcW w:w="301" w:type="dxa"/>
            <w:tcBorders>
              <w:top w:val="single" w:sz="12" w:space="0" w:color="auto"/>
              <w:left w:val="dashSmallGap" w:sz="4" w:space="0" w:color="auto"/>
              <w:bottom w:val="single" w:sz="12" w:space="0" w:color="auto"/>
            </w:tcBorders>
            <w:vAlign w:val="center"/>
          </w:tcPr>
          <w:p w:rsidR="00F20861" w:rsidRPr="009A35CF" w:rsidRDefault="00F20861" w:rsidP="009A35CF">
            <w:pPr>
              <w:snapToGrid w:val="0"/>
              <w:ind w:right="-15"/>
              <w:jc w:val="center"/>
              <w:rPr>
                <w:rFonts w:ascii="ＦＡ 丸ゴシックＭ" w:eastAsia="ＦＡ 丸ゴシックＭ"/>
                <w:sz w:val="22"/>
                <w:szCs w:val="22"/>
              </w:rPr>
            </w:pPr>
          </w:p>
        </w:tc>
        <w:tc>
          <w:tcPr>
            <w:tcW w:w="301" w:type="dxa"/>
            <w:tcBorders>
              <w:top w:val="single" w:sz="12" w:space="0" w:color="auto"/>
              <w:left w:val="dashSmallGap" w:sz="4" w:space="0" w:color="auto"/>
              <w:bottom w:val="single" w:sz="12" w:space="0" w:color="auto"/>
            </w:tcBorders>
            <w:vAlign w:val="center"/>
          </w:tcPr>
          <w:p w:rsidR="00F20861" w:rsidRPr="009A35CF" w:rsidRDefault="00F20861" w:rsidP="009A35CF">
            <w:pPr>
              <w:snapToGrid w:val="0"/>
              <w:ind w:right="-15"/>
              <w:jc w:val="center"/>
              <w:rPr>
                <w:rFonts w:ascii="ＦＡ 丸ゴシックＭ" w:eastAsia="ＦＡ 丸ゴシックＭ"/>
                <w:sz w:val="22"/>
                <w:szCs w:val="22"/>
              </w:rPr>
            </w:pPr>
          </w:p>
        </w:tc>
        <w:tc>
          <w:tcPr>
            <w:tcW w:w="301" w:type="dxa"/>
            <w:tcBorders>
              <w:top w:val="single" w:sz="12" w:space="0" w:color="auto"/>
              <w:left w:val="dashSmallGap" w:sz="4" w:space="0" w:color="auto"/>
              <w:bottom w:val="single" w:sz="12" w:space="0" w:color="auto"/>
              <w:right w:val="single" w:sz="12" w:space="0" w:color="auto"/>
            </w:tcBorders>
            <w:vAlign w:val="center"/>
          </w:tcPr>
          <w:p w:rsidR="00F20861" w:rsidRPr="009A35CF" w:rsidRDefault="00F20861" w:rsidP="009A35CF">
            <w:pPr>
              <w:snapToGrid w:val="0"/>
              <w:ind w:right="-15"/>
              <w:jc w:val="center"/>
              <w:rPr>
                <w:rFonts w:ascii="ＦＡ 丸ゴシックＭ" w:eastAsia="ＦＡ 丸ゴシックＭ"/>
                <w:sz w:val="22"/>
                <w:szCs w:val="22"/>
              </w:rPr>
            </w:pPr>
          </w:p>
        </w:tc>
      </w:tr>
      <w:tr w:rsidR="00A73245" w:rsidRPr="00952850" w:rsidTr="00952850">
        <w:trPr>
          <w:trHeight w:val="662"/>
        </w:trPr>
        <w:tc>
          <w:tcPr>
            <w:tcW w:w="1548" w:type="dxa"/>
            <w:tcBorders>
              <w:top w:val="single" w:sz="12" w:space="0" w:color="auto"/>
              <w:left w:val="single" w:sz="12" w:space="0" w:color="auto"/>
              <w:bottom w:val="single" w:sz="12" w:space="0" w:color="auto"/>
            </w:tcBorders>
            <w:vAlign w:val="center"/>
          </w:tcPr>
          <w:p w:rsidR="00A73245" w:rsidRPr="00952850" w:rsidRDefault="00A73245" w:rsidP="00952850">
            <w:pPr>
              <w:snapToGrid w:val="0"/>
              <w:ind w:right="-15"/>
              <w:jc w:val="center"/>
              <w:rPr>
                <w:rFonts w:ascii="ＦＡ 丸ゴシックＭ" w:eastAsia="ＦＡ 丸ゴシックＭ"/>
                <w:sz w:val="20"/>
                <w:szCs w:val="20"/>
              </w:rPr>
            </w:pPr>
            <w:r w:rsidRPr="00CB7321">
              <w:rPr>
                <w:rFonts w:ascii="ＦＡ 丸ゴシックＭ" w:eastAsia="ＦＡ 丸ゴシックＭ" w:hint="eastAsia"/>
                <w:spacing w:val="33"/>
                <w:kern w:val="0"/>
                <w:sz w:val="20"/>
                <w:szCs w:val="20"/>
                <w:fitText w:val="1000" w:id="-1490361088"/>
              </w:rPr>
              <w:t>生年月</w:t>
            </w:r>
            <w:r w:rsidRPr="00CB7321">
              <w:rPr>
                <w:rFonts w:ascii="ＦＡ 丸ゴシックＭ" w:eastAsia="ＦＡ 丸ゴシックＭ" w:hint="eastAsia"/>
                <w:spacing w:val="1"/>
                <w:kern w:val="0"/>
                <w:sz w:val="20"/>
                <w:szCs w:val="20"/>
                <w:fitText w:val="1000" w:id="-1490361088"/>
              </w:rPr>
              <w:t>日</w:t>
            </w:r>
          </w:p>
        </w:tc>
        <w:tc>
          <w:tcPr>
            <w:tcW w:w="3420" w:type="dxa"/>
            <w:gridSpan w:val="3"/>
            <w:tcBorders>
              <w:top w:val="single" w:sz="12" w:space="0" w:color="auto"/>
              <w:bottom w:val="single" w:sz="12" w:space="0" w:color="auto"/>
              <w:right w:val="single" w:sz="12" w:space="0" w:color="auto"/>
            </w:tcBorders>
            <w:vAlign w:val="center"/>
          </w:tcPr>
          <w:p w:rsidR="00A73245" w:rsidRPr="00952850" w:rsidRDefault="00A73245" w:rsidP="00952850">
            <w:pPr>
              <w:snapToGrid w:val="0"/>
              <w:ind w:right="-15"/>
              <w:rPr>
                <w:rFonts w:ascii="ＦＡ 丸ゴシックＭ" w:eastAsia="ＦＡ 丸ゴシックＭ"/>
                <w:sz w:val="20"/>
                <w:szCs w:val="20"/>
              </w:rPr>
            </w:pPr>
            <w:r w:rsidRPr="00952850">
              <w:rPr>
                <w:rFonts w:ascii="ＦＡ 丸ゴシックＭ" w:eastAsia="ＦＡ 丸ゴシックＭ" w:hint="eastAsia"/>
                <w:sz w:val="18"/>
                <w:szCs w:val="18"/>
              </w:rPr>
              <w:t>明</w:t>
            </w:r>
            <w:r w:rsidRPr="00952850">
              <w:rPr>
                <w:rFonts w:ascii="ＦＡ 丸ゴシックＭ" w:eastAsia="ＦＡ 丸ゴシックＭ" w:hint="eastAsia"/>
                <w:sz w:val="16"/>
                <w:szCs w:val="16"/>
              </w:rPr>
              <w:t>・</w:t>
            </w:r>
            <w:r w:rsidRPr="00952850">
              <w:rPr>
                <w:rFonts w:ascii="ＦＡ 丸ゴシックＭ" w:eastAsia="ＦＡ 丸ゴシックＭ" w:hint="eastAsia"/>
                <w:sz w:val="18"/>
                <w:szCs w:val="18"/>
              </w:rPr>
              <w:t>大</w:t>
            </w:r>
            <w:r w:rsidRPr="00952850">
              <w:rPr>
                <w:rFonts w:ascii="ＦＡ 丸ゴシックＭ" w:eastAsia="ＦＡ 丸ゴシックＭ" w:hint="eastAsia"/>
                <w:sz w:val="16"/>
                <w:szCs w:val="16"/>
              </w:rPr>
              <w:t>・</w:t>
            </w:r>
            <w:r w:rsidRPr="00952850">
              <w:rPr>
                <w:rFonts w:ascii="ＦＡ 丸ゴシックＭ" w:eastAsia="ＦＡ 丸ゴシックＭ" w:hint="eastAsia"/>
                <w:sz w:val="18"/>
                <w:szCs w:val="18"/>
              </w:rPr>
              <w:t>昭</w:t>
            </w:r>
            <w:r w:rsidRPr="00952850">
              <w:rPr>
                <w:rFonts w:ascii="ＦＡ 丸ゴシックＭ" w:eastAsia="ＦＡ 丸ゴシックＭ" w:hint="eastAsia"/>
                <w:sz w:val="20"/>
                <w:szCs w:val="20"/>
              </w:rPr>
              <w:t xml:space="preserve">　</w:t>
            </w:r>
            <w:r w:rsidR="00C56128" w:rsidRPr="00952850">
              <w:rPr>
                <w:rFonts w:ascii="ＦＡ 丸ゴシックＭ" w:eastAsia="ＦＡ 丸ゴシックＭ" w:hint="eastAsia"/>
                <w:sz w:val="20"/>
                <w:szCs w:val="20"/>
              </w:rPr>
              <w:t xml:space="preserve"> </w:t>
            </w:r>
            <w:r w:rsidR="00BB0EDB" w:rsidRPr="00952850">
              <w:rPr>
                <w:rFonts w:ascii="ＦＡ 丸ゴシックＭ" w:eastAsia="ＦＡ 丸ゴシックＭ" w:hint="eastAsia"/>
                <w:sz w:val="20"/>
                <w:szCs w:val="20"/>
              </w:rPr>
              <w:t xml:space="preserve">　</w:t>
            </w:r>
            <w:r w:rsidRPr="00952850">
              <w:rPr>
                <w:rFonts w:ascii="ＦＡ 丸ゴシックＭ" w:eastAsia="ＦＡ 丸ゴシックＭ" w:hint="eastAsia"/>
                <w:sz w:val="20"/>
                <w:szCs w:val="20"/>
              </w:rPr>
              <w:t xml:space="preserve">　年</w:t>
            </w:r>
            <w:r w:rsidR="00BB0EDB" w:rsidRPr="00952850">
              <w:rPr>
                <w:rFonts w:ascii="ＦＡ 丸ゴシックＭ" w:eastAsia="ＦＡ 丸ゴシックＭ" w:hint="eastAsia"/>
                <w:sz w:val="20"/>
                <w:szCs w:val="20"/>
              </w:rPr>
              <w:t xml:space="preserve">　</w:t>
            </w:r>
            <w:r w:rsidR="00C56128" w:rsidRPr="00952850">
              <w:rPr>
                <w:rFonts w:ascii="ＦＡ 丸ゴシックＭ" w:eastAsia="ＦＡ 丸ゴシックＭ" w:hint="eastAsia"/>
                <w:sz w:val="20"/>
                <w:szCs w:val="20"/>
              </w:rPr>
              <w:t xml:space="preserve"> </w:t>
            </w:r>
            <w:r w:rsidR="00BB0EDB" w:rsidRPr="00952850">
              <w:rPr>
                <w:rFonts w:ascii="ＦＡ 丸ゴシックＭ" w:eastAsia="ＦＡ 丸ゴシックＭ" w:hint="eastAsia"/>
                <w:sz w:val="20"/>
                <w:szCs w:val="20"/>
              </w:rPr>
              <w:t xml:space="preserve">　</w:t>
            </w:r>
            <w:r w:rsidRPr="00952850">
              <w:rPr>
                <w:rFonts w:ascii="ＦＡ 丸ゴシックＭ" w:eastAsia="ＦＡ 丸ゴシックＭ" w:hint="eastAsia"/>
                <w:sz w:val="20"/>
                <w:szCs w:val="20"/>
              </w:rPr>
              <w:t>月</w:t>
            </w:r>
            <w:r w:rsidR="00BB0EDB" w:rsidRPr="00952850">
              <w:rPr>
                <w:rFonts w:ascii="ＦＡ 丸ゴシックＭ" w:eastAsia="ＦＡ 丸ゴシックＭ" w:hint="eastAsia"/>
                <w:sz w:val="20"/>
                <w:szCs w:val="20"/>
              </w:rPr>
              <w:t xml:space="preserve">　</w:t>
            </w:r>
            <w:r w:rsidR="00C56128" w:rsidRPr="00952850">
              <w:rPr>
                <w:rFonts w:ascii="ＦＡ 丸ゴシックＭ" w:eastAsia="ＦＡ 丸ゴシックＭ" w:hint="eastAsia"/>
                <w:sz w:val="20"/>
                <w:szCs w:val="20"/>
              </w:rPr>
              <w:t xml:space="preserve"> </w:t>
            </w:r>
            <w:r w:rsidR="00BB0EDB" w:rsidRPr="00952850">
              <w:rPr>
                <w:rFonts w:ascii="ＦＡ 丸ゴシックＭ" w:eastAsia="ＦＡ 丸ゴシックＭ" w:hint="eastAsia"/>
                <w:sz w:val="20"/>
                <w:szCs w:val="20"/>
              </w:rPr>
              <w:t xml:space="preserve">　</w:t>
            </w:r>
            <w:r w:rsidRPr="00952850">
              <w:rPr>
                <w:rFonts w:ascii="ＦＡ 丸ゴシックＭ" w:eastAsia="ＦＡ 丸ゴシックＭ" w:hint="eastAsia"/>
                <w:sz w:val="20"/>
                <w:szCs w:val="20"/>
              </w:rPr>
              <w:t>日</w:t>
            </w:r>
          </w:p>
        </w:tc>
        <w:tc>
          <w:tcPr>
            <w:tcW w:w="1440" w:type="dxa"/>
            <w:gridSpan w:val="2"/>
            <w:tcBorders>
              <w:top w:val="single" w:sz="12" w:space="0" w:color="auto"/>
              <w:left w:val="single" w:sz="12" w:space="0" w:color="auto"/>
              <w:bottom w:val="single" w:sz="12" w:space="0" w:color="auto"/>
            </w:tcBorders>
            <w:vAlign w:val="center"/>
          </w:tcPr>
          <w:p w:rsidR="00A73245" w:rsidRPr="00952850" w:rsidRDefault="00A73245" w:rsidP="00952850">
            <w:pPr>
              <w:snapToGrid w:val="0"/>
              <w:ind w:right="-15"/>
              <w:jc w:val="center"/>
              <w:rPr>
                <w:rFonts w:ascii="ＦＡ 丸ゴシックＭ" w:eastAsia="ＦＡ 丸ゴシックＭ"/>
                <w:sz w:val="20"/>
                <w:szCs w:val="20"/>
              </w:rPr>
            </w:pPr>
            <w:r w:rsidRPr="00952850">
              <w:rPr>
                <w:rFonts w:ascii="ＦＡ 丸ゴシックＭ" w:eastAsia="ＦＡ 丸ゴシックＭ" w:hint="eastAsia"/>
                <w:sz w:val="20"/>
                <w:szCs w:val="20"/>
              </w:rPr>
              <w:t>性</w:t>
            </w:r>
            <w:r w:rsidR="00BB0EDB" w:rsidRPr="00952850">
              <w:rPr>
                <w:rFonts w:ascii="ＦＡ 丸ゴシックＭ" w:eastAsia="ＦＡ 丸ゴシックＭ" w:hint="eastAsia"/>
                <w:sz w:val="20"/>
                <w:szCs w:val="20"/>
              </w:rPr>
              <w:t xml:space="preserve">　　</w:t>
            </w:r>
            <w:r w:rsidRPr="00952850">
              <w:rPr>
                <w:rFonts w:ascii="ＦＡ 丸ゴシックＭ" w:eastAsia="ＦＡ 丸ゴシックＭ" w:hint="eastAsia"/>
                <w:sz w:val="20"/>
                <w:szCs w:val="20"/>
              </w:rPr>
              <w:t>別</w:t>
            </w:r>
          </w:p>
        </w:tc>
        <w:tc>
          <w:tcPr>
            <w:tcW w:w="3008" w:type="dxa"/>
            <w:gridSpan w:val="11"/>
            <w:tcBorders>
              <w:top w:val="single" w:sz="12" w:space="0" w:color="auto"/>
              <w:bottom w:val="single" w:sz="12" w:space="0" w:color="auto"/>
              <w:right w:val="single" w:sz="12" w:space="0" w:color="auto"/>
            </w:tcBorders>
            <w:vAlign w:val="center"/>
          </w:tcPr>
          <w:p w:rsidR="00A73245" w:rsidRPr="00952850" w:rsidRDefault="00A73245" w:rsidP="00952850">
            <w:pPr>
              <w:snapToGrid w:val="0"/>
              <w:ind w:right="-15"/>
              <w:jc w:val="center"/>
              <w:rPr>
                <w:rFonts w:ascii="ＦＡ 丸ゴシックＭ" w:eastAsia="ＦＡ 丸ゴシックＭ"/>
                <w:sz w:val="20"/>
                <w:szCs w:val="20"/>
              </w:rPr>
            </w:pPr>
            <w:r w:rsidRPr="00952850">
              <w:rPr>
                <w:rFonts w:ascii="ＦＡ 丸ゴシックＭ" w:eastAsia="ＦＡ 丸ゴシックＭ" w:hint="eastAsia"/>
                <w:sz w:val="20"/>
                <w:szCs w:val="20"/>
              </w:rPr>
              <w:t>男</w:t>
            </w:r>
            <w:r w:rsidR="00BB0EDB" w:rsidRPr="00952850">
              <w:rPr>
                <w:rFonts w:ascii="ＦＡ 丸ゴシックＭ" w:eastAsia="ＦＡ 丸ゴシックＭ" w:hint="eastAsia"/>
                <w:sz w:val="20"/>
                <w:szCs w:val="20"/>
              </w:rPr>
              <w:t xml:space="preserve">　　</w:t>
            </w:r>
            <w:r w:rsidRPr="00952850">
              <w:rPr>
                <w:rFonts w:ascii="ＦＡ 丸ゴシックＭ" w:eastAsia="ＦＡ 丸ゴシックＭ" w:hint="eastAsia"/>
                <w:sz w:val="20"/>
                <w:szCs w:val="20"/>
              </w:rPr>
              <w:t>・</w:t>
            </w:r>
            <w:r w:rsidR="00BB0EDB" w:rsidRPr="00952850">
              <w:rPr>
                <w:rFonts w:ascii="ＦＡ 丸ゴシックＭ" w:eastAsia="ＦＡ 丸ゴシックＭ" w:hint="eastAsia"/>
                <w:sz w:val="20"/>
                <w:szCs w:val="20"/>
              </w:rPr>
              <w:t xml:space="preserve">　　</w:t>
            </w:r>
            <w:r w:rsidRPr="00952850">
              <w:rPr>
                <w:rFonts w:ascii="ＦＡ 丸ゴシックＭ" w:eastAsia="ＦＡ 丸ゴシックＭ" w:hint="eastAsia"/>
                <w:sz w:val="20"/>
                <w:szCs w:val="20"/>
              </w:rPr>
              <w:t>女</w:t>
            </w:r>
          </w:p>
        </w:tc>
      </w:tr>
      <w:tr w:rsidR="00BB0EDB" w:rsidRPr="00952850" w:rsidTr="009A35CF">
        <w:trPr>
          <w:trHeight w:val="795"/>
        </w:trPr>
        <w:tc>
          <w:tcPr>
            <w:tcW w:w="1548" w:type="dxa"/>
            <w:tcBorders>
              <w:top w:val="single" w:sz="12" w:space="0" w:color="auto"/>
              <w:left w:val="single" w:sz="12" w:space="0" w:color="auto"/>
              <w:bottom w:val="single" w:sz="12" w:space="0" w:color="auto"/>
            </w:tcBorders>
            <w:vAlign w:val="center"/>
          </w:tcPr>
          <w:p w:rsidR="00BB0EDB" w:rsidRPr="00952850" w:rsidRDefault="00BB0EDB" w:rsidP="00952850">
            <w:pPr>
              <w:snapToGrid w:val="0"/>
              <w:ind w:right="-15"/>
              <w:jc w:val="center"/>
              <w:rPr>
                <w:rFonts w:ascii="ＦＡ 丸ゴシックＭ" w:eastAsia="ＦＡ 丸ゴシックＭ"/>
                <w:sz w:val="20"/>
                <w:szCs w:val="20"/>
              </w:rPr>
            </w:pPr>
            <w:r w:rsidRPr="00952850">
              <w:rPr>
                <w:rFonts w:ascii="ＦＡ 丸ゴシックＭ" w:eastAsia="ＦＡ 丸ゴシックＭ" w:hint="eastAsia"/>
                <w:sz w:val="20"/>
                <w:szCs w:val="20"/>
              </w:rPr>
              <w:t>住　　　　所</w:t>
            </w:r>
          </w:p>
        </w:tc>
        <w:tc>
          <w:tcPr>
            <w:tcW w:w="7868" w:type="dxa"/>
            <w:gridSpan w:val="16"/>
            <w:tcBorders>
              <w:top w:val="single" w:sz="12" w:space="0" w:color="auto"/>
              <w:bottom w:val="single" w:sz="12" w:space="0" w:color="auto"/>
              <w:right w:val="single" w:sz="12" w:space="0" w:color="auto"/>
            </w:tcBorders>
            <w:vAlign w:val="center"/>
          </w:tcPr>
          <w:p w:rsidR="00BB0EDB" w:rsidRDefault="00BB0EDB" w:rsidP="009A35CF">
            <w:pPr>
              <w:snapToGrid w:val="0"/>
              <w:ind w:right="-17"/>
              <w:rPr>
                <w:rFonts w:ascii="ＦＡ 丸ゴシックＭ" w:eastAsia="ＦＡ 丸ゴシックＭ"/>
                <w:sz w:val="24"/>
              </w:rPr>
            </w:pPr>
            <w:r w:rsidRPr="00952850">
              <w:rPr>
                <w:rFonts w:ascii="ＦＡ 丸ゴシックＭ" w:eastAsia="ＦＡ 丸ゴシックＭ" w:hint="eastAsia"/>
                <w:sz w:val="20"/>
                <w:szCs w:val="20"/>
              </w:rPr>
              <w:t>〒</w:t>
            </w:r>
          </w:p>
          <w:p w:rsidR="009A35CF" w:rsidRPr="009A35CF" w:rsidRDefault="009A35CF" w:rsidP="009A35CF">
            <w:pPr>
              <w:snapToGrid w:val="0"/>
              <w:ind w:right="-17"/>
              <w:rPr>
                <w:rFonts w:ascii="ＦＡ 丸ゴシックＭ" w:eastAsia="ＦＡ 丸ゴシックＭ" w:hint="eastAsia"/>
                <w:sz w:val="24"/>
              </w:rPr>
            </w:pPr>
            <w:bookmarkStart w:id="0" w:name="_GoBack"/>
            <w:bookmarkEnd w:id="0"/>
          </w:p>
          <w:p w:rsidR="00BB0EDB" w:rsidRPr="00952850" w:rsidRDefault="00BB0EDB" w:rsidP="009A35CF">
            <w:pPr>
              <w:snapToGrid w:val="0"/>
              <w:ind w:right="-15" w:firstLineChars="2242" w:firstLine="4484"/>
              <w:rPr>
                <w:rFonts w:ascii="ＦＡ 丸ゴシックＭ" w:eastAsia="ＦＡ 丸ゴシックＭ"/>
                <w:sz w:val="20"/>
                <w:szCs w:val="20"/>
              </w:rPr>
            </w:pPr>
            <w:r w:rsidRPr="00952850">
              <w:rPr>
                <w:rFonts w:ascii="ＦＡ 丸ゴシックＭ" w:eastAsia="ＦＡ 丸ゴシックＭ" w:hint="eastAsia"/>
                <w:sz w:val="20"/>
                <w:szCs w:val="20"/>
              </w:rPr>
              <w:t>電話番号　　　－</w:t>
            </w:r>
          </w:p>
        </w:tc>
      </w:tr>
      <w:tr w:rsidR="00BB0EDB" w:rsidRPr="00952850" w:rsidTr="00CB7321">
        <w:trPr>
          <w:trHeight w:val="795"/>
        </w:trPr>
        <w:tc>
          <w:tcPr>
            <w:tcW w:w="1548" w:type="dxa"/>
            <w:tcBorders>
              <w:top w:val="single" w:sz="12" w:space="0" w:color="auto"/>
              <w:left w:val="single" w:sz="12" w:space="0" w:color="auto"/>
              <w:bottom w:val="single" w:sz="12" w:space="0" w:color="auto"/>
            </w:tcBorders>
            <w:vAlign w:val="center"/>
          </w:tcPr>
          <w:p w:rsidR="00BB0EDB" w:rsidRPr="00952850" w:rsidRDefault="00BB0EDB" w:rsidP="00952850">
            <w:pPr>
              <w:snapToGrid w:val="0"/>
              <w:ind w:right="-15"/>
              <w:jc w:val="center"/>
              <w:rPr>
                <w:rFonts w:ascii="ＦＡ 丸ゴシックＭ" w:eastAsia="ＦＡ 丸ゴシックＭ"/>
                <w:sz w:val="20"/>
                <w:szCs w:val="20"/>
              </w:rPr>
            </w:pPr>
            <w:r w:rsidRPr="00952850">
              <w:rPr>
                <w:rFonts w:ascii="ＦＡ 丸ゴシックＭ" w:eastAsia="ＦＡ 丸ゴシックＭ" w:hint="eastAsia"/>
                <w:sz w:val="20"/>
                <w:szCs w:val="20"/>
              </w:rPr>
              <w:t>住宅の所有者</w:t>
            </w:r>
          </w:p>
        </w:tc>
        <w:tc>
          <w:tcPr>
            <w:tcW w:w="7868" w:type="dxa"/>
            <w:gridSpan w:val="16"/>
            <w:tcBorders>
              <w:top w:val="single" w:sz="12" w:space="0" w:color="auto"/>
              <w:bottom w:val="single" w:sz="12" w:space="0" w:color="auto"/>
              <w:right w:val="single" w:sz="12" w:space="0" w:color="auto"/>
            </w:tcBorders>
            <w:vAlign w:val="center"/>
          </w:tcPr>
          <w:p w:rsidR="00CB7321" w:rsidRPr="00CB7321" w:rsidRDefault="00CB7321" w:rsidP="00CB7321">
            <w:pPr>
              <w:snapToGrid w:val="0"/>
              <w:ind w:right="-15"/>
              <w:rPr>
                <w:rFonts w:ascii="ＦＡ 丸ゴシックＭ" w:eastAsia="ＦＡ 丸ゴシックＭ"/>
                <w:sz w:val="28"/>
                <w:szCs w:val="28"/>
              </w:rPr>
            </w:pPr>
          </w:p>
          <w:p w:rsidR="00BB0EDB" w:rsidRPr="00952850" w:rsidRDefault="00BB0EDB" w:rsidP="00CB7321">
            <w:pPr>
              <w:snapToGrid w:val="0"/>
              <w:ind w:right="-15" w:firstLineChars="2500" w:firstLine="5000"/>
              <w:rPr>
                <w:rFonts w:ascii="ＦＡ 丸ゴシックＭ" w:eastAsia="ＦＡ 丸ゴシックＭ"/>
                <w:sz w:val="20"/>
                <w:szCs w:val="20"/>
              </w:rPr>
            </w:pPr>
            <w:r w:rsidRPr="00952850">
              <w:rPr>
                <w:rFonts w:ascii="ＦＡ 丸ゴシックＭ" w:eastAsia="ＦＡ 丸ゴシックＭ" w:hint="eastAsia"/>
                <w:sz w:val="20"/>
                <w:szCs w:val="20"/>
              </w:rPr>
              <w:t>本人との関係（　　　　　）</w:t>
            </w:r>
          </w:p>
        </w:tc>
      </w:tr>
      <w:tr w:rsidR="00BB0EDB" w:rsidRPr="00952850" w:rsidTr="00952850">
        <w:trPr>
          <w:trHeight w:val="726"/>
        </w:trPr>
        <w:tc>
          <w:tcPr>
            <w:tcW w:w="1548" w:type="dxa"/>
            <w:vMerge w:val="restart"/>
            <w:tcBorders>
              <w:top w:val="single" w:sz="12" w:space="0" w:color="auto"/>
              <w:left w:val="single" w:sz="12" w:space="0" w:color="auto"/>
            </w:tcBorders>
            <w:vAlign w:val="center"/>
          </w:tcPr>
          <w:p w:rsidR="00BB0EDB" w:rsidRPr="00952850" w:rsidRDefault="00BB0EDB" w:rsidP="00952850">
            <w:pPr>
              <w:snapToGrid w:val="0"/>
              <w:ind w:right="-15"/>
              <w:jc w:val="center"/>
              <w:rPr>
                <w:rFonts w:ascii="ＦＡ 丸ゴシックＭ" w:eastAsia="ＦＡ 丸ゴシックＭ"/>
                <w:sz w:val="20"/>
                <w:szCs w:val="20"/>
              </w:rPr>
            </w:pPr>
            <w:r w:rsidRPr="00952850">
              <w:rPr>
                <w:rFonts w:ascii="ＦＡ 丸ゴシックＭ" w:eastAsia="ＦＡ 丸ゴシックＭ" w:hint="eastAsia"/>
                <w:sz w:val="20"/>
                <w:szCs w:val="20"/>
              </w:rPr>
              <w:t>改修の内容・</w:t>
            </w:r>
          </w:p>
          <w:p w:rsidR="00BB0EDB" w:rsidRPr="00952850" w:rsidRDefault="00BB0EDB" w:rsidP="00952850">
            <w:pPr>
              <w:snapToGrid w:val="0"/>
              <w:ind w:right="-15"/>
              <w:jc w:val="center"/>
              <w:rPr>
                <w:rFonts w:ascii="ＦＡ 丸ゴシックＭ" w:eastAsia="ＦＡ 丸ゴシックＭ"/>
                <w:sz w:val="20"/>
                <w:szCs w:val="20"/>
              </w:rPr>
            </w:pPr>
            <w:r w:rsidRPr="00952850">
              <w:rPr>
                <w:rFonts w:ascii="ＦＡ 丸ゴシックＭ" w:eastAsia="ＦＡ 丸ゴシックＭ" w:hint="eastAsia"/>
                <w:sz w:val="20"/>
                <w:szCs w:val="20"/>
              </w:rPr>
              <w:t>箇所及び規模</w:t>
            </w:r>
          </w:p>
        </w:tc>
        <w:tc>
          <w:tcPr>
            <w:tcW w:w="3420" w:type="dxa"/>
            <w:gridSpan w:val="3"/>
            <w:vMerge w:val="restart"/>
            <w:tcBorders>
              <w:top w:val="single" w:sz="12" w:space="0" w:color="auto"/>
              <w:right w:val="single" w:sz="12" w:space="0" w:color="auto"/>
            </w:tcBorders>
          </w:tcPr>
          <w:p w:rsidR="00BB0EDB" w:rsidRPr="002444E0" w:rsidRDefault="00BB0EDB" w:rsidP="00952850">
            <w:pPr>
              <w:snapToGrid w:val="0"/>
              <w:ind w:right="-15"/>
              <w:rPr>
                <w:rFonts w:ascii="ＦＡ 丸ゴシックＭ" w:eastAsia="ＦＡ 丸ゴシックＭ"/>
                <w:sz w:val="20"/>
                <w:szCs w:val="20"/>
              </w:rPr>
            </w:pPr>
          </w:p>
        </w:tc>
        <w:tc>
          <w:tcPr>
            <w:tcW w:w="1440" w:type="dxa"/>
            <w:gridSpan w:val="2"/>
            <w:tcBorders>
              <w:top w:val="single" w:sz="12" w:space="0" w:color="auto"/>
              <w:left w:val="single" w:sz="12" w:space="0" w:color="auto"/>
              <w:bottom w:val="single" w:sz="12" w:space="0" w:color="auto"/>
            </w:tcBorders>
            <w:vAlign w:val="center"/>
          </w:tcPr>
          <w:p w:rsidR="00BB0EDB" w:rsidRPr="00952850" w:rsidRDefault="00BB0EDB" w:rsidP="00952850">
            <w:pPr>
              <w:snapToGrid w:val="0"/>
              <w:ind w:right="-15"/>
              <w:jc w:val="center"/>
              <w:rPr>
                <w:rFonts w:ascii="ＦＡ 丸ゴシックＭ" w:eastAsia="ＦＡ 丸ゴシックＭ"/>
                <w:sz w:val="20"/>
                <w:szCs w:val="20"/>
              </w:rPr>
            </w:pPr>
            <w:r w:rsidRPr="00952850">
              <w:rPr>
                <w:rFonts w:ascii="ＦＡ 丸ゴシックＭ" w:eastAsia="ＦＡ 丸ゴシックＭ" w:hint="eastAsia"/>
                <w:sz w:val="20"/>
                <w:szCs w:val="20"/>
              </w:rPr>
              <w:t>業</w:t>
            </w:r>
            <w:r w:rsidR="00BA7E2C" w:rsidRPr="00952850">
              <w:rPr>
                <w:rFonts w:ascii="ＦＡ 丸ゴシックＭ" w:eastAsia="ＦＡ 丸ゴシックＭ" w:hint="eastAsia"/>
                <w:sz w:val="20"/>
                <w:szCs w:val="20"/>
              </w:rPr>
              <w:t xml:space="preserve">　</w:t>
            </w:r>
            <w:r w:rsidRPr="00952850">
              <w:rPr>
                <w:rFonts w:ascii="ＦＡ 丸ゴシックＭ" w:eastAsia="ＦＡ 丸ゴシックＭ" w:hint="eastAsia"/>
                <w:sz w:val="20"/>
                <w:szCs w:val="20"/>
              </w:rPr>
              <w:t>者</w:t>
            </w:r>
            <w:r w:rsidR="00BA7E2C" w:rsidRPr="00952850">
              <w:rPr>
                <w:rFonts w:ascii="ＦＡ 丸ゴシックＭ" w:eastAsia="ＦＡ 丸ゴシックＭ" w:hint="eastAsia"/>
                <w:sz w:val="20"/>
                <w:szCs w:val="20"/>
              </w:rPr>
              <w:t xml:space="preserve">　</w:t>
            </w:r>
            <w:r w:rsidRPr="00952850">
              <w:rPr>
                <w:rFonts w:ascii="ＦＡ 丸ゴシックＭ" w:eastAsia="ＦＡ 丸ゴシックＭ" w:hint="eastAsia"/>
                <w:sz w:val="20"/>
                <w:szCs w:val="20"/>
              </w:rPr>
              <w:t>名</w:t>
            </w:r>
          </w:p>
        </w:tc>
        <w:tc>
          <w:tcPr>
            <w:tcW w:w="3008" w:type="dxa"/>
            <w:gridSpan w:val="11"/>
            <w:tcBorders>
              <w:top w:val="single" w:sz="12" w:space="0" w:color="auto"/>
              <w:bottom w:val="single" w:sz="12" w:space="0" w:color="auto"/>
              <w:right w:val="single" w:sz="12" w:space="0" w:color="auto"/>
            </w:tcBorders>
            <w:vAlign w:val="center"/>
          </w:tcPr>
          <w:p w:rsidR="00BB0EDB" w:rsidRPr="00952850" w:rsidRDefault="00BB0EDB" w:rsidP="00952850">
            <w:pPr>
              <w:snapToGrid w:val="0"/>
              <w:ind w:right="-15"/>
              <w:jc w:val="center"/>
              <w:rPr>
                <w:rFonts w:ascii="ＦＡ 丸ゴシックＭ" w:eastAsia="ＦＡ 丸ゴシックＭ"/>
                <w:sz w:val="20"/>
                <w:szCs w:val="20"/>
              </w:rPr>
            </w:pPr>
          </w:p>
        </w:tc>
      </w:tr>
      <w:tr w:rsidR="00BB0EDB" w:rsidRPr="00952850" w:rsidTr="00952850">
        <w:trPr>
          <w:trHeight w:val="705"/>
        </w:trPr>
        <w:tc>
          <w:tcPr>
            <w:tcW w:w="1548" w:type="dxa"/>
            <w:vMerge/>
            <w:tcBorders>
              <w:left w:val="single" w:sz="12" w:space="0" w:color="auto"/>
            </w:tcBorders>
          </w:tcPr>
          <w:p w:rsidR="00BB0EDB" w:rsidRPr="00952850" w:rsidRDefault="00BB0EDB" w:rsidP="00952850">
            <w:pPr>
              <w:snapToGrid w:val="0"/>
              <w:ind w:right="-15"/>
              <w:rPr>
                <w:rFonts w:ascii="ＦＡ 丸ゴシックＭ" w:eastAsia="ＦＡ 丸ゴシックＭ"/>
                <w:sz w:val="20"/>
                <w:szCs w:val="20"/>
              </w:rPr>
            </w:pPr>
          </w:p>
        </w:tc>
        <w:tc>
          <w:tcPr>
            <w:tcW w:w="3420" w:type="dxa"/>
            <w:gridSpan w:val="3"/>
            <w:vMerge/>
            <w:tcBorders>
              <w:right w:val="single" w:sz="12" w:space="0" w:color="auto"/>
            </w:tcBorders>
          </w:tcPr>
          <w:p w:rsidR="00BB0EDB" w:rsidRPr="00952850" w:rsidRDefault="00BB0EDB" w:rsidP="00952850">
            <w:pPr>
              <w:snapToGrid w:val="0"/>
              <w:ind w:right="-15"/>
              <w:rPr>
                <w:rFonts w:ascii="ＦＡ 丸ゴシックＭ" w:eastAsia="ＦＡ 丸ゴシックＭ"/>
                <w:sz w:val="20"/>
                <w:szCs w:val="20"/>
              </w:rPr>
            </w:pPr>
          </w:p>
        </w:tc>
        <w:tc>
          <w:tcPr>
            <w:tcW w:w="1440" w:type="dxa"/>
            <w:gridSpan w:val="2"/>
            <w:tcBorders>
              <w:top w:val="single" w:sz="12" w:space="0" w:color="auto"/>
              <w:left w:val="single" w:sz="12" w:space="0" w:color="auto"/>
            </w:tcBorders>
            <w:vAlign w:val="center"/>
          </w:tcPr>
          <w:p w:rsidR="00BB0EDB" w:rsidRPr="00952850" w:rsidRDefault="00BB0EDB" w:rsidP="00952850">
            <w:pPr>
              <w:snapToGrid w:val="0"/>
              <w:ind w:right="-15"/>
              <w:jc w:val="center"/>
              <w:rPr>
                <w:rFonts w:ascii="ＦＡ 丸ゴシックＭ" w:eastAsia="ＦＡ 丸ゴシックＭ"/>
                <w:sz w:val="20"/>
                <w:szCs w:val="20"/>
              </w:rPr>
            </w:pPr>
            <w:r w:rsidRPr="00952850">
              <w:rPr>
                <w:rFonts w:ascii="ＦＡ 丸ゴシックＭ" w:eastAsia="ＦＡ 丸ゴシックＭ" w:hint="eastAsia"/>
                <w:sz w:val="20"/>
                <w:szCs w:val="20"/>
              </w:rPr>
              <w:t>着</w:t>
            </w:r>
            <w:r w:rsidR="00BA7E2C" w:rsidRPr="00952850">
              <w:rPr>
                <w:rFonts w:ascii="ＦＡ 丸ゴシックＭ" w:eastAsia="ＦＡ 丸ゴシックＭ" w:hint="eastAsia"/>
                <w:sz w:val="20"/>
                <w:szCs w:val="20"/>
              </w:rPr>
              <w:t xml:space="preserve">　</w:t>
            </w:r>
            <w:r w:rsidRPr="00952850">
              <w:rPr>
                <w:rFonts w:ascii="ＦＡ 丸ゴシックＭ" w:eastAsia="ＦＡ 丸ゴシックＭ" w:hint="eastAsia"/>
                <w:sz w:val="20"/>
                <w:szCs w:val="20"/>
              </w:rPr>
              <w:t>工</w:t>
            </w:r>
            <w:r w:rsidR="00BA7E2C" w:rsidRPr="00952850">
              <w:rPr>
                <w:rFonts w:ascii="ＦＡ 丸ゴシックＭ" w:eastAsia="ＦＡ 丸ゴシックＭ" w:hint="eastAsia"/>
                <w:sz w:val="20"/>
                <w:szCs w:val="20"/>
              </w:rPr>
              <w:t xml:space="preserve">　</w:t>
            </w:r>
            <w:r w:rsidRPr="00952850">
              <w:rPr>
                <w:rFonts w:ascii="ＦＡ 丸ゴシックＭ" w:eastAsia="ＦＡ 丸ゴシックＭ" w:hint="eastAsia"/>
                <w:sz w:val="20"/>
                <w:szCs w:val="20"/>
              </w:rPr>
              <w:t>日</w:t>
            </w:r>
          </w:p>
        </w:tc>
        <w:tc>
          <w:tcPr>
            <w:tcW w:w="3008" w:type="dxa"/>
            <w:gridSpan w:val="11"/>
            <w:tcBorders>
              <w:top w:val="single" w:sz="12" w:space="0" w:color="auto"/>
              <w:right w:val="single" w:sz="12" w:space="0" w:color="auto"/>
            </w:tcBorders>
            <w:vAlign w:val="center"/>
          </w:tcPr>
          <w:p w:rsidR="00BB0EDB" w:rsidRPr="00952850" w:rsidRDefault="00BB0EDB" w:rsidP="00952850">
            <w:pPr>
              <w:wordWrap w:val="0"/>
              <w:snapToGrid w:val="0"/>
              <w:ind w:right="-15"/>
              <w:jc w:val="right"/>
              <w:rPr>
                <w:rFonts w:ascii="ＦＡ 丸ゴシックＭ" w:eastAsia="ＦＡ 丸ゴシックＭ"/>
                <w:sz w:val="20"/>
                <w:szCs w:val="20"/>
              </w:rPr>
            </w:pPr>
            <w:r w:rsidRPr="00952850">
              <w:rPr>
                <w:rFonts w:ascii="ＦＡ 丸ゴシックＭ" w:eastAsia="ＦＡ 丸ゴシックＭ" w:hint="eastAsia"/>
                <w:sz w:val="20"/>
                <w:szCs w:val="20"/>
              </w:rPr>
              <w:t xml:space="preserve">年　　　月　　　日　</w:t>
            </w:r>
          </w:p>
        </w:tc>
      </w:tr>
      <w:tr w:rsidR="00BB0EDB" w:rsidRPr="00952850" w:rsidTr="00952850">
        <w:trPr>
          <w:trHeight w:val="713"/>
        </w:trPr>
        <w:tc>
          <w:tcPr>
            <w:tcW w:w="1548" w:type="dxa"/>
            <w:vMerge/>
            <w:tcBorders>
              <w:left w:val="single" w:sz="12" w:space="0" w:color="auto"/>
              <w:bottom w:val="single" w:sz="12" w:space="0" w:color="auto"/>
            </w:tcBorders>
          </w:tcPr>
          <w:p w:rsidR="00BB0EDB" w:rsidRPr="00952850" w:rsidRDefault="00BB0EDB" w:rsidP="00952850">
            <w:pPr>
              <w:snapToGrid w:val="0"/>
              <w:ind w:right="-15"/>
              <w:rPr>
                <w:rFonts w:ascii="ＦＡ 丸ゴシックＭ" w:eastAsia="ＦＡ 丸ゴシックＭ"/>
                <w:sz w:val="20"/>
                <w:szCs w:val="20"/>
              </w:rPr>
            </w:pPr>
          </w:p>
        </w:tc>
        <w:tc>
          <w:tcPr>
            <w:tcW w:w="3420" w:type="dxa"/>
            <w:gridSpan w:val="3"/>
            <w:vMerge/>
            <w:tcBorders>
              <w:bottom w:val="single" w:sz="12" w:space="0" w:color="auto"/>
              <w:right w:val="single" w:sz="12" w:space="0" w:color="auto"/>
            </w:tcBorders>
          </w:tcPr>
          <w:p w:rsidR="00BB0EDB" w:rsidRPr="00952850" w:rsidRDefault="00BB0EDB" w:rsidP="00952850">
            <w:pPr>
              <w:snapToGrid w:val="0"/>
              <w:ind w:right="-15"/>
              <w:rPr>
                <w:rFonts w:ascii="ＦＡ 丸ゴシックＭ" w:eastAsia="ＦＡ 丸ゴシックＭ"/>
                <w:sz w:val="20"/>
                <w:szCs w:val="20"/>
              </w:rPr>
            </w:pPr>
          </w:p>
        </w:tc>
        <w:tc>
          <w:tcPr>
            <w:tcW w:w="1440" w:type="dxa"/>
            <w:gridSpan w:val="2"/>
            <w:tcBorders>
              <w:left w:val="single" w:sz="12" w:space="0" w:color="auto"/>
              <w:bottom w:val="single" w:sz="12" w:space="0" w:color="auto"/>
            </w:tcBorders>
            <w:vAlign w:val="center"/>
          </w:tcPr>
          <w:p w:rsidR="00BB0EDB" w:rsidRPr="00952850" w:rsidRDefault="00BB0EDB" w:rsidP="00952850">
            <w:pPr>
              <w:snapToGrid w:val="0"/>
              <w:ind w:right="-15"/>
              <w:jc w:val="center"/>
              <w:rPr>
                <w:rFonts w:ascii="ＦＡ 丸ゴシックＭ" w:eastAsia="ＦＡ 丸ゴシックＭ"/>
                <w:sz w:val="20"/>
                <w:szCs w:val="20"/>
              </w:rPr>
            </w:pPr>
            <w:r w:rsidRPr="00952850">
              <w:rPr>
                <w:rFonts w:ascii="ＦＡ 丸ゴシックＭ" w:eastAsia="ＦＡ 丸ゴシックＭ" w:hint="eastAsia"/>
                <w:sz w:val="20"/>
                <w:szCs w:val="20"/>
              </w:rPr>
              <w:t>完</w:t>
            </w:r>
            <w:r w:rsidR="00BA7E2C" w:rsidRPr="00952850">
              <w:rPr>
                <w:rFonts w:ascii="ＦＡ 丸ゴシックＭ" w:eastAsia="ＦＡ 丸ゴシックＭ" w:hint="eastAsia"/>
                <w:sz w:val="20"/>
                <w:szCs w:val="20"/>
              </w:rPr>
              <w:t xml:space="preserve">　</w:t>
            </w:r>
            <w:r w:rsidRPr="00952850">
              <w:rPr>
                <w:rFonts w:ascii="ＦＡ 丸ゴシックＭ" w:eastAsia="ＦＡ 丸ゴシックＭ" w:hint="eastAsia"/>
                <w:sz w:val="20"/>
                <w:szCs w:val="20"/>
              </w:rPr>
              <w:t>成</w:t>
            </w:r>
            <w:r w:rsidR="00BA7E2C" w:rsidRPr="00952850">
              <w:rPr>
                <w:rFonts w:ascii="ＦＡ 丸ゴシックＭ" w:eastAsia="ＦＡ 丸ゴシックＭ" w:hint="eastAsia"/>
                <w:sz w:val="20"/>
                <w:szCs w:val="20"/>
              </w:rPr>
              <w:t xml:space="preserve">　</w:t>
            </w:r>
            <w:r w:rsidRPr="00952850">
              <w:rPr>
                <w:rFonts w:ascii="ＦＡ 丸ゴシックＭ" w:eastAsia="ＦＡ 丸ゴシックＭ" w:hint="eastAsia"/>
                <w:sz w:val="20"/>
                <w:szCs w:val="20"/>
              </w:rPr>
              <w:t>日</w:t>
            </w:r>
          </w:p>
        </w:tc>
        <w:tc>
          <w:tcPr>
            <w:tcW w:w="3008" w:type="dxa"/>
            <w:gridSpan w:val="11"/>
            <w:tcBorders>
              <w:bottom w:val="single" w:sz="12" w:space="0" w:color="auto"/>
              <w:right w:val="single" w:sz="12" w:space="0" w:color="auto"/>
            </w:tcBorders>
            <w:vAlign w:val="center"/>
          </w:tcPr>
          <w:p w:rsidR="00BB0EDB" w:rsidRPr="00952850" w:rsidRDefault="00BB0EDB" w:rsidP="00952850">
            <w:pPr>
              <w:wordWrap w:val="0"/>
              <w:snapToGrid w:val="0"/>
              <w:ind w:right="-15"/>
              <w:jc w:val="right"/>
              <w:rPr>
                <w:rFonts w:ascii="ＦＡ 丸ゴシックＭ" w:eastAsia="ＦＡ 丸ゴシックＭ"/>
                <w:sz w:val="20"/>
                <w:szCs w:val="20"/>
              </w:rPr>
            </w:pPr>
            <w:r w:rsidRPr="00952850">
              <w:rPr>
                <w:rFonts w:ascii="ＦＡ 丸ゴシックＭ" w:eastAsia="ＦＡ 丸ゴシックＭ" w:hint="eastAsia"/>
                <w:sz w:val="20"/>
                <w:szCs w:val="20"/>
              </w:rPr>
              <w:t xml:space="preserve">年　　　月　　　日　</w:t>
            </w:r>
          </w:p>
        </w:tc>
      </w:tr>
      <w:tr w:rsidR="00BB0EDB" w:rsidRPr="00952850" w:rsidTr="00952850">
        <w:trPr>
          <w:trHeight w:val="711"/>
        </w:trPr>
        <w:tc>
          <w:tcPr>
            <w:tcW w:w="1548" w:type="dxa"/>
            <w:tcBorders>
              <w:top w:val="single" w:sz="12" w:space="0" w:color="auto"/>
              <w:left w:val="single" w:sz="12" w:space="0" w:color="auto"/>
              <w:bottom w:val="single" w:sz="12" w:space="0" w:color="auto"/>
            </w:tcBorders>
            <w:vAlign w:val="center"/>
          </w:tcPr>
          <w:p w:rsidR="00BB0EDB" w:rsidRPr="00952850" w:rsidRDefault="00BB0EDB" w:rsidP="00952850">
            <w:pPr>
              <w:snapToGrid w:val="0"/>
              <w:ind w:right="-15"/>
              <w:jc w:val="center"/>
              <w:rPr>
                <w:rFonts w:ascii="ＦＡ 丸ゴシックＭ" w:eastAsia="ＦＡ 丸ゴシックＭ"/>
                <w:sz w:val="20"/>
                <w:szCs w:val="20"/>
              </w:rPr>
            </w:pPr>
            <w:r w:rsidRPr="00952850">
              <w:rPr>
                <w:rFonts w:ascii="ＦＡ 丸ゴシックＭ" w:eastAsia="ＦＡ 丸ゴシックＭ" w:hint="eastAsia"/>
                <w:spacing w:val="66"/>
                <w:kern w:val="0"/>
                <w:sz w:val="20"/>
                <w:szCs w:val="20"/>
                <w:fitText w:val="1200" w:id="-1490361087"/>
              </w:rPr>
              <w:t>改修費</w:t>
            </w:r>
            <w:r w:rsidRPr="00952850">
              <w:rPr>
                <w:rFonts w:ascii="ＦＡ 丸ゴシックＭ" w:eastAsia="ＦＡ 丸ゴシックＭ" w:hint="eastAsia"/>
                <w:spacing w:val="1"/>
                <w:kern w:val="0"/>
                <w:sz w:val="20"/>
                <w:szCs w:val="20"/>
                <w:fitText w:val="1200" w:id="-1490361087"/>
              </w:rPr>
              <w:t>用</w:t>
            </w:r>
          </w:p>
        </w:tc>
        <w:tc>
          <w:tcPr>
            <w:tcW w:w="7868" w:type="dxa"/>
            <w:gridSpan w:val="16"/>
            <w:tcBorders>
              <w:bottom w:val="single" w:sz="12" w:space="0" w:color="auto"/>
              <w:right w:val="single" w:sz="12" w:space="0" w:color="auto"/>
            </w:tcBorders>
            <w:vAlign w:val="center"/>
          </w:tcPr>
          <w:p w:rsidR="00BB0EDB" w:rsidRPr="00952850" w:rsidRDefault="00BB0EDB" w:rsidP="00952850">
            <w:pPr>
              <w:wordWrap w:val="0"/>
              <w:snapToGrid w:val="0"/>
              <w:ind w:right="385"/>
              <w:jc w:val="right"/>
              <w:rPr>
                <w:rFonts w:ascii="ＦＡ 丸ゴシックＭ" w:eastAsia="ＦＡ 丸ゴシックＭ"/>
                <w:sz w:val="20"/>
                <w:szCs w:val="20"/>
              </w:rPr>
            </w:pPr>
            <w:r w:rsidRPr="00952850">
              <w:rPr>
                <w:rFonts w:ascii="ＦＡ 丸ゴシックＭ" w:eastAsia="ＦＡ 丸ゴシックＭ" w:hint="eastAsia"/>
                <w:sz w:val="20"/>
                <w:szCs w:val="20"/>
              </w:rPr>
              <w:t>円</w:t>
            </w:r>
            <w:r w:rsidR="00BA7E2C" w:rsidRPr="00952850">
              <w:rPr>
                <w:rFonts w:ascii="ＦＡ 丸ゴシックＭ" w:eastAsia="ＦＡ 丸ゴシックＭ" w:hint="eastAsia"/>
                <w:sz w:val="20"/>
                <w:szCs w:val="20"/>
              </w:rPr>
              <w:t xml:space="preserve">　　　　　</w:t>
            </w:r>
            <w:r w:rsidR="00C826E1" w:rsidRPr="00952850">
              <w:rPr>
                <w:rFonts w:ascii="ＦＡ 丸ゴシックＭ" w:eastAsia="ＦＡ 丸ゴシックＭ" w:hint="eastAsia"/>
                <w:sz w:val="20"/>
                <w:szCs w:val="20"/>
              </w:rPr>
              <w:t xml:space="preserve">　　</w:t>
            </w:r>
          </w:p>
        </w:tc>
      </w:tr>
      <w:tr w:rsidR="00A73245" w:rsidRPr="00952850" w:rsidTr="00E402D1">
        <w:trPr>
          <w:trHeight w:val="3224"/>
        </w:trPr>
        <w:tc>
          <w:tcPr>
            <w:tcW w:w="9416" w:type="dxa"/>
            <w:gridSpan w:val="17"/>
            <w:tcBorders>
              <w:top w:val="single" w:sz="12" w:space="0" w:color="auto"/>
              <w:left w:val="single" w:sz="12" w:space="0" w:color="auto"/>
              <w:bottom w:val="single" w:sz="12" w:space="0" w:color="auto"/>
              <w:right w:val="single" w:sz="12" w:space="0" w:color="auto"/>
            </w:tcBorders>
          </w:tcPr>
          <w:p w:rsidR="00BA7E2C" w:rsidRPr="00952850" w:rsidRDefault="00BA7E2C" w:rsidP="00952850">
            <w:pPr>
              <w:snapToGrid w:val="0"/>
              <w:ind w:right="-15"/>
              <w:rPr>
                <w:rFonts w:ascii="ＦＡ 丸ゴシックＭ" w:eastAsia="ＦＡ 丸ゴシックＭ"/>
                <w:sz w:val="20"/>
                <w:szCs w:val="20"/>
              </w:rPr>
            </w:pPr>
          </w:p>
          <w:p w:rsidR="00A73245" w:rsidRPr="00952850" w:rsidRDefault="00A73245" w:rsidP="00952850">
            <w:pPr>
              <w:snapToGrid w:val="0"/>
              <w:ind w:right="-15" w:firstLineChars="200" w:firstLine="400"/>
              <w:rPr>
                <w:rFonts w:ascii="ＦＡ 丸ゴシックＭ" w:eastAsia="ＦＡ 丸ゴシックＭ"/>
                <w:sz w:val="20"/>
                <w:szCs w:val="20"/>
              </w:rPr>
            </w:pPr>
            <w:r w:rsidRPr="00952850">
              <w:rPr>
                <w:rFonts w:ascii="ＦＡ 丸ゴシックＭ" w:eastAsia="ＦＡ 丸ゴシックＭ" w:hint="eastAsia"/>
                <w:sz w:val="20"/>
                <w:szCs w:val="20"/>
              </w:rPr>
              <w:t>小樽市長</w:t>
            </w:r>
            <w:r w:rsidR="00BA7E2C" w:rsidRPr="00952850">
              <w:rPr>
                <w:rFonts w:ascii="ＦＡ 丸ゴシックＭ" w:eastAsia="ＦＡ 丸ゴシックＭ" w:hint="eastAsia"/>
                <w:sz w:val="20"/>
                <w:szCs w:val="20"/>
              </w:rPr>
              <w:t xml:space="preserve">　　</w:t>
            </w:r>
            <w:r w:rsidRPr="00952850">
              <w:rPr>
                <w:rFonts w:ascii="ＦＡ 丸ゴシックＭ" w:eastAsia="ＦＡ 丸ゴシックＭ" w:hint="eastAsia"/>
                <w:sz w:val="20"/>
                <w:szCs w:val="20"/>
              </w:rPr>
              <w:t xml:space="preserve">　</w:t>
            </w:r>
            <w:r w:rsidR="00C826E1" w:rsidRPr="00952850">
              <w:rPr>
                <w:rFonts w:ascii="ＦＡ 丸ゴシックＭ" w:eastAsia="ＦＡ 丸ゴシックＭ" w:hint="eastAsia"/>
                <w:sz w:val="20"/>
                <w:szCs w:val="20"/>
              </w:rPr>
              <w:t xml:space="preserve">　</w:t>
            </w:r>
            <w:r w:rsidRPr="00952850">
              <w:rPr>
                <w:rFonts w:ascii="ＦＡ 丸ゴシックＭ" w:eastAsia="ＦＡ 丸ゴシックＭ" w:hint="eastAsia"/>
                <w:sz w:val="20"/>
                <w:szCs w:val="20"/>
              </w:rPr>
              <w:t xml:space="preserve">　　　　　　様</w:t>
            </w:r>
          </w:p>
          <w:p w:rsidR="00BA7E2C" w:rsidRPr="00952850" w:rsidRDefault="00BA7E2C" w:rsidP="00952850">
            <w:pPr>
              <w:snapToGrid w:val="0"/>
              <w:ind w:right="-15"/>
              <w:rPr>
                <w:rFonts w:ascii="ＦＡ 丸ゴシックＭ" w:eastAsia="ＦＡ 丸ゴシックＭ"/>
                <w:sz w:val="20"/>
                <w:szCs w:val="20"/>
              </w:rPr>
            </w:pPr>
          </w:p>
          <w:p w:rsidR="00A73245" w:rsidRPr="00952850" w:rsidRDefault="00A73245" w:rsidP="00952850">
            <w:pPr>
              <w:snapToGrid w:val="0"/>
              <w:ind w:right="-15" w:firstLineChars="200" w:firstLine="400"/>
              <w:rPr>
                <w:rFonts w:ascii="ＦＡ 丸ゴシックＭ" w:eastAsia="ＦＡ 丸ゴシックＭ"/>
                <w:sz w:val="20"/>
                <w:szCs w:val="20"/>
              </w:rPr>
            </w:pPr>
            <w:r w:rsidRPr="00952850">
              <w:rPr>
                <w:rFonts w:ascii="ＦＡ 丸ゴシックＭ" w:eastAsia="ＦＡ 丸ゴシックＭ" w:hint="eastAsia"/>
                <w:sz w:val="20"/>
                <w:szCs w:val="20"/>
              </w:rPr>
              <w:t>上記のとおり関係書類を添えて居宅介護（</w:t>
            </w:r>
            <w:r w:rsidR="009668FF" w:rsidRPr="00952850">
              <w:rPr>
                <w:rFonts w:ascii="ＦＡ 丸ゴシックＭ" w:eastAsia="ＦＡ 丸ゴシックＭ" w:hint="eastAsia"/>
                <w:sz w:val="20"/>
                <w:szCs w:val="20"/>
              </w:rPr>
              <w:t>介護予防</w:t>
            </w:r>
            <w:r w:rsidRPr="00952850">
              <w:rPr>
                <w:rFonts w:ascii="ＦＡ 丸ゴシックＭ" w:eastAsia="ＦＡ 丸ゴシックＭ" w:hint="eastAsia"/>
                <w:sz w:val="20"/>
                <w:szCs w:val="20"/>
              </w:rPr>
              <w:t>）住宅改修費</w:t>
            </w:r>
            <w:r w:rsidR="00C826E1" w:rsidRPr="00952850">
              <w:rPr>
                <w:rFonts w:ascii="ＦＡ 丸ゴシックＭ" w:eastAsia="ＦＡ 丸ゴシックＭ" w:hint="eastAsia"/>
                <w:sz w:val="20"/>
                <w:szCs w:val="20"/>
              </w:rPr>
              <w:t>の支給</w:t>
            </w:r>
            <w:r w:rsidRPr="00952850">
              <w:rPr>
                <w:rFonts w:ascii="ＦＡ 丸ゴシックＭ" w:eastAsia="ＦＡ 丸ゴシックＭ" w:hint="eastAsia"/>
                <w:sz w:val="20"/>
                <w:szCs w:val="20"/>
              </w:rPr>
              <w:t>を</w:t>
            </w:r>
            <w:r w:rsidR="00C826E1" w:rsidRPr="00952850">
              <w:rPr>
                <w:rFonts w:ascii="ＦＡ 丸ゴシックＭ" w:eastAsia="ＦＡ 丸ゴシックＭ" w:hint="eastAsia"/>
                <w:sz w:val="20"/>
                <w:szCs w:val="20"/>
              </w:rPr>
              <w:t>申請</w:t>
            </w:r>
            <w:r w:rsidRPr="00952850">
              <w:rPr>
                <w:rFonts w:ascii="ＦＡ 丸ゴシックＭ" w:eastAsia="ＦＡ 丸ゴシックＭ" w:hint="eastAsia"/>
                <w:sz w:val="20"/>
                <w:szCs w:val="20"/>
              </w:rPr>
              <w:t>します。</w:t>
            </w:r>
          </w:p>
          <w:p w:rsidR="00E402D1" w:rsidRPr="00952850" w:rsidRDefault="00E402D1" w:rsidP="00E402D1">
            <w:pPr>
              <w:snapToGrid w:val="0"/>
              <w:ind w:right="-15" w:firstLineChars="200" w:firstLine="400"/>
              <w:rPr>
                <w:rFonts w:ascii="ＦＡ 丸ゴシックＭ" w:eastAsia="ＦＡ 丸ゴシックＭ"/>
                <w:sz w:val="20"/>
                <w:szCs w:val="20"/>
              </w:rPr>
            </w:pPr>
            <w:r>
              <w:rPr>
                <w:rFonts w:ascii="ＦＡ 丸ゴシックＭ" w:eastAsia="ＦＡ 丸ゴシックＭ" w:hint="eastAsia"/>
                <w:sz w:val="20"/>
                <w:szCs w:val="20"/>
              </w:rPr>
              <w:t>なお、支給については、受領委任払いを希望します。</w:t>
            </w:r>
          </w:p>
          <w:p w:rsidR="00A73245" w:rsidRPr="00E402D1" w:rsidRDefault="00A73245" w:rsidP="00952850">
            <w:pPr>
              <w:snapToGrid w:val="0"/>
              <w:ind w:right="-15"/>
              <w:rPr>
                <w:rFonts w:ascii="ＦＡ 丸ゴシックＭ" w:eastAsia="ＦＡ 丸ゴシックＭ"/>
                <w:sz w:val="20"/>
                <w:szCs w:val="20"/>
              </w:rPr>
            </w:pPr>
          </w:p>
          <w:p w:rsidR="00BA7E2C" w:rsidRPr="00952850" w:rsidRDefault="00BA7E2C" w:rsidP="00952850">
            <w:pPr>
              <w:snapToGrid w:val="0"/>
              <w:ind w:right="-15"/>
              <w:rPr>
                <w:rFonts w:ascii="ＦＡ 丸ゴシックＭ" w:eastAsia="ＦＡ 丸ゴシックＭ"/>
                <w:sz w:val="20"/>
                <w:szCs w:val="20"/>
              </w:rPr>
            </w:pPr>
          </w:p>
          <w:p w:rsidR="00A73245" w:rsidRPr="00952850" w:rsidRDefault="00A73245" w:rsidP="00952850">
            <w:pPr>
              <w:snapToGrid w:val="0"/>
              <w:ind w:right="-15" w:firstLineChars="200" w:firstLine="400"/>
              <w:rPr>
                <w:rFonts w:ascii="ＦＡ 丸ゴシックＭ" w:eastAsia="ＦＡ 丸ゴシックＭ"/>
                <w:sz w:val="20"/>
                <w:szCs w:val="20"/>
              </w:rPr>
            </w:pPr>
            <w:r w:rsidRPr="00952850">
              <w:rPr>
                <w:rFonts w:ascii="ＦＡ 丸ゴシックＭ" w:eastAsia="ＦＡ 丸ゴシックＭ" w:hint="eastAsia"/>
                <w:sz w:val="20"/>
                <w:szCs w:val="20"/>
              </w:rPr>
              <w:t xml:space="preserve">申請者　</w:t>
            </w:r>
            <w:r w:rsidRPr="00952850">
              <w:rPr>
                <w:rFonts w:ascii="ＦＡ 丸ゴシックＭ" w:eastAsia="ＦＡ 丸ゴシックＭ" w:hint="eastAsia"/>
                <w:sz w:val="20"/>
                <w:szCs w:val="20"/>
                <w:u w:val="single"/>
              </w:rPr>
              <w:t>住</w:t>
            </w:r>
            <w:r w:rsidR="00BA7E2C" w:rsidRPr="00952850">
              <w:rPr>
                <w:rFonts w:ascii="ＦＡ 丸ゴシックＭ" w:eastAsia="ＦＡ 丸ゴシックＭ" w:hint="eastAsia"/>
                <w:sz w:val="20"/>
                <w:szCs w:val="20"/>
                <w:u w:val="single"/>
              </w:rPr>
              <w:t xml:space="preserve">　</w:t>
            </w:r>
            <w:r w:rsidRPr="00952850">
              <w:rPr>
                <w:rFonts w:ascii="ＦＡ 丸ゴシックＭ" w:eastAsia="ＦＡ 丸ゴシックＭ" w:hint="eastAsia"/>
                <w:sz w:val="20"/>
                <w:szCs w:val="20"/>
                <w:u w:val="single"/>
              </w:rPr>
              <w:t xml:space="preserve">所　　</w:t>
            </w:r>
            <w:r w:rsidR="00BA7E2C" w:rsidRPr="00952850">
              <w:rPr>
                <w:rFonts w:ascii="ＦＡ 丸ゴシックＭ" w:eastAsia="ＦＡ 丸ゴシックＭ" w:hint="eastAsia"/>
                <w:sz w:val="20"/>
                <w:szCs w:val="20"/>
                <w:u w:val="single"/>
              </w:rPr>
              <w:t xml:space="preserve">　　　　　　　　　　　　　　　　　　</w:t>
            </w:r>
            <w:r w:rsidR="00010AF3" w:rsidRPr="00952850">
              <w:rPr>
                <w:rFonts w:ascii="ＦＡ 丸ゴシックＭ" w:eastAsia="ＦＡ 丸ゴシックＭ" w:hint="eastAsia"/>
                <w:sz w:val="20"/>
                <w:szCs w:val="20"/>
                <w:u w:val="single"/>
              </w:rPr>
              <w:t xml:space="preserve">　</w:t>
            </w:r>
            <w:r w:rsidRPr="00952850">
              <w:rPr>
                <w:rFonts w:ascii="ＦＡ 丸ゴシックＭ" w:eastAsia="ＦＡ 丸ゴシックＭ" w:hint="eastAsia"/>
                <w:sz w:val="20"/>
                <w:szCs w:val="20"/>
              </w:rPr>
              <w:t xml:space="preserve">　</w:t>
            </w:r>
            <w:r w:rsidR="00BA7E2C" w:rsidRPr="00952850">
              <w:rPr>
                <w:rFonts w:ascii="ＦＡ 丸ゴシックＭ" w:eastAsia="ＦＡ 丸ゴシックＭ" w:hint="eastAsia"/>
                <w:sz w:val="20"/>
                <w:szCs w:val="20"/>
              </w:rPr>
              <w:t>電話番号　　　－</w:t>
            </w:r>
          </w:p>
          <w:p w:rsidR="00A73245" w:rsidRPr="00952850" w:rsidRDefault="00A73245" w:rsidP="00952850">
            <w:pPr>
              <w:snapToGrid w:val="0"/>
              <w:ind w:right="-15"/>
              <w:rPr>
                <w:rFonts w:ascii="ＦＡ 丸ゴシックＭ" w:eastAsia="ＦＡ 丸ゴシックＭ"/>
                <w:sz w:val="20"/>
                <w:szCs w:val="20"/>
              </w:rPr>
            </w:pPr>
          </w:p>
          <w:p w:rsidR="00BA7E2C" w:rsidRPr="00952850" w:rsidRDefault="00BA7E2C" w:rsidP="00952850">
            <w:pPr>
              <w:snapToGrid w:val="0"/>
              <w:ind w:right="-15"/>
              <w:rPr>
                <w:rFonts w:ascii="ＦＡ 丸ゴシックＭ" w:eastAsia="ＦＡ 丸ゴシックＭ"/>
                <w:sz w:val="20"/>
                <w:szCs w:val="20"/>
              </w:rPr>
            </w:pPr>
          </w:p>
          <w:p w:rsidR="00A73245" w:rsidRPr="00952850" w:rsidRDefault="00A73245" w:rsidP="00952850">
            <w:pPr>
              <w:snapToGrid w:val="0"/>
              <w:ind w:right="-15"/>
              <w:rPr>
                <w:rFonts w:ascii="ＦＡ 丸ゴシックＭ" w:eastAsia="ＦＡ 丸ゴシックＭ"/>
                <w:sz w:val="20"/>
                <w:szCs w:val="20"/>
                <w:u w:val="single"/>
              </w:rPr>
            </w:pPr>
            <w:r w:rsidRPr="00952850">
              <w:rPr>
                <w:rFonts w:ascii="ＦＡ 丸ゴシックＭ" w:eastAsia="ＦＡ 丸ゴシックＭ" w:hint="eastAsia"/>
                <w:sz w:val="20"/>
                <w:szCs w:val="20"/>
              </w:rPr>
              <w:t xml:space="preserve">　　　　</w:t>
            </w:r>
            <w:r w:rsidR="00BA7E2C" w:rsidRPr="00952850">
              <w:rPr>
                <w:rFonts w:ascii="ＦＡ 丸ゴシックＭ" w:eastAsia="ＦＡ 丸ゴシックＭ" w:hint="eastAsia"/>
                <w:sz w:val="20"/>
                <w:szCs w:val="20"/>
              </w:rPr>
              <w:t xml:space="preserve">　　</w:t>
            </w:r>
            <w:r w:rsidRPr="00952850">
              <w:rPr>
                <w:rFonts w:ascii="ＦＡ 丸ゴシックＭ" w:eastAsia="ＦＡ 丸ゴシックＭ" w:hint="eastAsia"/>
                <w:sz w:val="20"/>
                <w:szCs w:val="20"/>
                <w:u w:val="single"/>
              </w:rPr>
              <w:t>氏</w:t>
            </w:r>
            <w:r w:rsidR="00BA7E2C" w:rsidRPr="00952850">
              <w:rPr>
                <w:rFonts w:ascii="ＦＡ 丸ゴシックＭ" w:eastAsia="ＦＡ 丸ゴシックＭ" w:hint="eastAsia"/>
                <w:sz w:val="20"/>
                <w:szCs w:val="20"/>
                <w:u w:val="single"/>
              </w:rPr>
              <w:t xml:space="preserve">　</w:t>
            </w:r>
            <w:r w:rsidRPr="00952850">
              <w:rPr>
                <w:rFonts w:ascii="ＦＡ 丸ゴシックＭ" w:eastAsia="ＦＡ 丸ゴシックＭ" w:hint="eastAsia"/>
                <w:sz w:val="20"/>
                <w:szCs w:val="20"/>
                <w:u w:val="single"/>
              </w:rPr>
              <w:t>名</w:t>
            </w:r>
            <w:r w:rsidR="00010AF3" w:rsidRPr="00952850">
              <w:rPr>
                <w:rFonts w:ascii="ＦＡ 丸ゴシックＭ" w:eastAsia="ＦＡ 丸ゴシックＭ" w:hint="eastAsia"/>
                <w:sz w:val="20"/>
                <w:szCs w:val="20"/>
                <w:u w:val="single"/>
              </w:rPr>
              <w:t xml:space="preserve">　</w:t>
            </w:r>
            <w:r w:rsidRPr="00952850">
              <w:rPr>
                <w:rFonts w:ascii="ＦＡ 丸ゴシックＭ" w:eastAsia="ＦＡ 丸ゴシックＭ" w:hint="eastAsia"/>
                <w:sz w:val="20"/>
                <w:szCs w:val="20"/>
                <w:u w:val="single"/>
              </w:rPr>
              <w:t xml:space="preserve">　　</w:t>
            </w:r>
            <w:r w:rsidR="00BA7E2C" w:rsidRPr="00952850">
              <w:rPr>
                <w:rFonts w:ascii="ＦＡ 丸ゴシックＭ" w:eastAsia="ＦＡ 丸ゴシックＭ" w:hint="eastAsia"/>
                <w:sz w:val="20"/>
                <w:szCs w:val="20"/>
                <w:u w:val="single"/>
              </w:rPr>
              <w:t xml:space="preserve">　　　　　　　　　　　　　　　　</w:t>
            </w:r>
            <w:r w:rsidRPr="00952850">
              <w:rPr>
                <w:rFonts w:ascii="ＦＡ 丸ゴシックＭ" w:eastAsia="ＦＡ 丸ゴシックＭ" w:hint="eastAsia"/>
                <w:sz w:val="20"/>
                <w:szCs w:val="20"/>
                <w:u w:val="single"/>
              </w:rPr>
              <w:t xml:space="preserve">　印</w:t>
            </w:r>
          </w:p>
        </w:tc>
      </w:tr>
      <w:tr w:rsidR="00A73245" w:rsidRPr="00952850" w:rsidTr="00793349">
        <w:trPr>
          <w:trHeight w:val="287"/>
        </w:trPr>
        <w:tc>
          <w:tcPr>
            <w:tcW w:w="9416" w:type="dxa"/>
            <w:gridSpan w:val="17"/>
            <w:tcBorders>
              <w:top w:val="single" w:sz="12" w:space="0" w:color="auto"/>
              <w:left w:val="nil"/>
              <w:bottom w:val="single" w:sz="12" w:space="0" w:color="auto"/>
              <w:right w:val="nil"/>
            </w:tcBorders>
          </w:tcPr>
          <w:p w:rsidR="00E402D1" w:rsidRPr="00952850" w:rsidRDefault="00E402D1" w:rsidP="00952850">
            <w:pPr>
              <w:snapToGrid w:val="0"/>
              <w:ind w:right="-15"/>
              <w:rPr>
                <w:rFonts w:ascii="ＦＡ 丸ゴシックＭ" w:eastAsia="ＦＡ 丸ゴシックＭ"/>
                <w:sz w:val="20"/>
                <w:szCs w:val="20"/>
              </w:rPr>
            </w:pPr>
            <w:r>
              <w:rPr>
                <w:rFonts w:ascii="ＦＡ 丸ゴシックＭ" w:eastAsia="ＦＡ 丸ゴシックＭ" w:hint="eastAsia"/>
                <w:sz w:val="20"/>
                <w:szCs w:val="20"/>
              </w:rPr>
              <w:t>※受領委任払いのため下記の記載は不要です。</w:t>
            </w:r>
          </w:p>
        </w:tc>
      </w:tr>
      <w:tr w:rsidR="00BA7E2C" w:rsidRPr="00952850" w:rsidTr="00E402D1">
        <w:trPr>
          <w:trHeight w:val="589"/>
        </w:trPr>
        <w:tc>
          <w:tcPr>
            <w:tcW w:w="1548" w:type="dxa"/>
            <w:vMerge w:val="restart"/>
            <w:tcBorders>
              <w:top w:val="single" w:sz="12" w:space="0" w:color="auto"/>
              <w:left w:val="single" w:sz="12" w:space="0" w:color="auto"/>
              <w:right w:val="single" w:sz="12" w:space="0" w:color="auto"/>
            </w:tcBorders>
            <w:vAlign w:val="center"/>
          </w:tcPr>
          <w:p w:rsidR="00E402D1" w:rsidRDefault="00F975CB" w:rsidP="00952850">
            <w:pPr>
              <w:snapToGrid w:val="0"/>
              <w:ind w:right="-15"/>
              <w:jc w:val="center"/>
              <w:rPr>
                <w:rFonts w:ascii="ＦＡ 丸ゴシックＭ" w:eastAsia="ＦＡ 丸ゴシックＭ"/>
                <w:kern w:val="0"/>
                <w:sz w:val="20"/>
                <w:szCs w:val="20"/>
              </w:rPr>
            </w:pPr>
            <w:r>
              <w:rPr>
                <w:rFonts w:ascii="ＦＡ 丸ゴシックＭ" w:eastAsia="ＦＡ 丸ゴシックＭ" w:hint="eastAsia"/>
                <w:noProof/>
                <w:sz w:val="20"/>
                <w:szCs w:val="20"/>
              </w:rPr>
              <mc:AlternateContent>
                <mc:Choice Requires="wps">
                  <w:drawing>
                    <wp:anchor distT="0" distB="0" distL="114300" distR="114300" simplePos="0" relativeHeight="251658240" behindDoc="0" locked="0" layoutInCell="1" allowOverlap="1">
                      <wp:simplePos x="0" y="0"/>
                      <wp:positionH relativeFrom="column">
                        <wp:posOffset>-26035</wp:posOffset>
                      </wp:positionH>
                      <wp:positionV relativeFrom="paragraph">
                        <wp:posOffset>9525</wp:posOffset>
                      </wp:positionV>
                      <wp:extent cx="5916930" cy="1603375"/>
                      <wp:effectExtent l="7620" t="12700" r="9525" b="1270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16930" cy="16033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721D4DD" id="_x0000_t32" coordsize="21600,21600" o:spt="32" o:oned="t" path="m,l21600,21600e" filled="f">
                      <v:path arrowok="t" fillok="f" o:connecttype="none"/>
                      <o:lock v:ext="edit" shapetype="t"/>
                    </v:shapetype>
                    <v:shape id="AutoShape 3" o:spid="_x0000_s1026" type="#_x0000_t32" style="position:absolute;left:0;text-align:left;margin-left:-2.05pt;margin-top:.75pt;width:465.9pt;height:126.2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"/>
                  </w:pict>
                </mc:Fallback>
              </mc:AlternateContent>
            </w:r>
          </w:p>
          <w:p w:rsidR="00E402D1" w:rsidRDefault="00E402D1" w:rsidP="00952850">
            <w:pPr>
              <w:snapToGrid w:val="0"/>
              <w:ind w:right="-15"/>
              <w:jc w:val="center"/>
              <w:rPr>
                <w:rFonts w:ascii="ＦＡ 丸ゴシックＭ" w:eastAsia="ＦＡ 丸ゴシックＭ"/>
                <w:kern w:val="0"/>
                <w:sz w:val="20"/>
                <w:szCs w:val="20"/>
              </w:rPr>
            </w:pPr>
          </w:p>
          <w:p w:rsidR="00E402D1" w:rsidRDefault="00E402D1" w:rsidP="00952850">
            <w:pPr>
              <w:snapToGrid w:val="0"/>
              <w:ind w:right="-15"/>
              <w:jc w:val="center"/>
              <w:rPr>
                <w:rFonts w:ascii="ＦＡ 丸ゴシックＭ" w:eastAsia="ＦＡ 丸ゴシックＭ"/>
                <w:kern w:val="0"/>
                <w:sz w:val="20"/>
                <w:szCs w:val="20"/>
              </w:rPr>
            </w:pPr>
          </w:p>
          <w:p w:rsidR="00185E16" w:rsidRPr="00952850" w:rsidRDefault="00BA7E2C" w:rsidP="00952850">
            <w:pPr>
              <w:snapToGrid w:val="0"/>
              <w:ind w:right="-15"/>
              <w:jc w:val="center"/>
              <w:rPr>
                <w:rFonts w:ascii="ＦＡ 丸ゴシックＭ" w:eastAsia="ＦＡ 丸ゴシックＭ"/>
                <w:sz w:val="20"/>
                <w:szCs w:val="20"/>
              </w:rPr>
            </w:pPr>
            <w:r w:rsidRPr="009A35CF">
              <w:rPr>
                <w:rFonts w:ascii="ＦＡ 丸ゴシックＭ" w:eastAsia="ＦＡ 丸ゴシックＭ" w:hint="eastAsia"/>
                <w:spacing w:val="33"/>
                <w:kern w:val="0"/>
                <w:sz w:val="20"/>
                <w:szCs w:val="20"/>
                <w:fitText w:val="1000" w:id="-1490360832"/>
              </w:rPr>
              <w:t>口座振</w:t>
            </w:r>
            <w:r w:rsidRPr="009A35CF">
              <w:rPr>
                <w:rFonts w:ascii="ＦＡ 丸ゴシックＭ" w:eastAsia="ＦＡ 丸ゴシックＭ" w:hint="eastAsia"/>
                <w:spacing w:val="1"/>
                <w:kern w:val="0"/>
                <w:sz w:val="20"/>
                <w:szCs w:val="20"/>
                <w:fitText w:val="1000" w:id="-1490360832"/>
              </w:rPr>
              <w:t>込</w:t>
            </w:r>
          </w:p>
          <w:p w:rsidR="00185E16" w:rsidRPr="00952850" w:rsidRDefault="00185E16" w:rsidP="00952850">
            <w:pPr>
              <w:snapToGrid w:val="0"/>
              <w:ind w:right="-15"/>
              <w:jc w:val="center"/>
              <w:rPr>
                <w:rFonts w:ascii="ＦＡ 丸ゴシックＭ" w:eastAsia="ＦＡ 丸ゴシックＭ"/>
                <w:sz w:val="20"/>
                <w:szCs w:val="20"/>
              </w:rPr>
            </w:pPr>
          </w:p>
          <w:p w:rsidR="00185E16" w:rsidRPr="00952850" w:rsidRDefault="00185E16" w:rsidP="00952850">
            <w:pPr>
              <w:snapToGrid w:val="0"/>
              <w:ind w:right="-15"/>
              <w:jc w:val="center"/>
              <w:rPr>
                <w:rFonts w:ascii="ＦＡ 丸ゴシックＭ" w:eastAsia="ＦＡ 丸ゴシックＭ"/>
                <w:sz w:val="20"/>
                <w:szCs w:val="20"/>
              </w:rPr>
            </w:pPr>
          </w:p>
          <w:p w:rsidR="00BA7E2C" w:rsidRPr="00952850" w:rsidRDefault="00BA7E2C" w:rsidP="00952850">
            <w:pPr>
              <w:snapToGrid w:val="0"/>
              <w:ind w:right="-15"/>
              <w:jc w:val="center"/>
              <w:rPr>
                <w:rFonts w:ascii="ＦＡ 丸ゴシックＭ" w:eastAsia="ＦＡ 丸ゴシックＭ"/>
                <w:sz w:val="20"/>
                <w:szCs w:val="20"/>
              </w:rPr>
            </w:pPr>
            <w:r w:rsidRPr="00952850">
              <w:rPr>
                <w:rFonts w:ascii="ＦＡ 丸ゴシックＭ" w:eastAsia="ＦＡ 丸ゴシックＭ" w:hint="eastAsia"/>
                <w:sz w:val="20"/>
                <w:szCs w:val="20"/>
              </w:rPr>
              <w:t>依</w:t>
            </w:r>
            <w:r w:rsidR="00185E16" w:rsidRPr="00952850">
              <w:rPr>
                <w:rFonts w:ascii="ＦＡ 丸ゴシックＭ" w:eastAsia="ＦＡ 丸ゴシックＭ" w:hint="eastAsia"/>
                <w:sz w:val="20"/>
                <w:szCs w:val="20"/>
              </w:rPr>
              <w:t xml:space="preserve">　</w:t>
            </w:r>
            <w:r w:rsidRPr="00952850">
              <w:rPr>
                <w:rFonts w:ascii="ＦＡ 丸ゴシックＭ" w:eastAsia="ＦＡ 丸ゴシックＭ" w:hint="eastAsia"/>
                <w:sz w:val="20"/>
                <w:szCs w:val="20"/>
              </w:rPr>
              <w:t>頼</w:t>
            </w:r>
            <w:r w:rsidR="00185E16" w:rsidRPr="00952850">
              <w:rPr>
                <w:rFonts w:ascii="ＦＡ 丸ゴシックＭ" w:eastAsia="ＦＡ 丸ゴシックＭ" w:hint="eastAsia"/>
                <w:sz w:val="20"/>
                <w:szCs w:val="20"/>
              </w:rPr>
              <w:t xml:space="preserve">　</w:t>
            </w:r>
            <w:r w:rsidRPr="00952850">
              <w:rPr>
                <w:rFonts w:ascii="ＦＡ 丸ゴシックＭ" w:eastAsia="ＦＡ 丸ゴシックＭ" w:hint="eastAsia"/>
                <w:sz w:val="20"/>
                <w:szCs w:val="20"/>
              </w:rPr>
              <w:t>欄</w:t>
            </w:r>
          </w:p>
        </w:tc>
        <w:tc>
          <w:tcPr>
            <w:tcW w:w="2340" w:type="dxa"/>
            <w:gridSpan w:val="2"/>
            <w:tcBorders>
              <w:top w:val="single" w:sz="12" w:space="0" w:color="auto"/>
              <w:left w:val="single" w:sz="12" w:space="0" w:color="auto"/>
              <w:bottom w:val="single" w:sz="12" w:space="0" w:color="auto"/>
            </w:tcBorders>
            <w:vAlign w:val="center"/>
          </w:tcPr>
          <w:p w:rsidR="00BA7E2C" w:rsidRPr="00952850" w:rsidRDefault="00BA7E2C" w:rsidP="00952850">
            <w:pPr>
              <w:snapToGrid w:val="0"/>
              <w:spacing w:line="280" w:lineRule="exact"/>
              <w:ind w:right="-17"/>
              <w:jc w:val="right"/>
              <w:rPr>
                <w:rFonts w:ascii="ＦＡ 丸ゴシックＭ" w:eastAsia="ＦＡ 丸ゴシックＭ"/>
                <w:sz w:val="18"/>
                <w:szCs w:val="18"/>
              </w:rPr>
            </w:pPr>
            <w:r w:rsidRPr="00952850">
              <w:rPr>
                <w:rFonts w:ascii="ＦＡ 丸ゴシックＭ" w:eastAsia="ＦＡ 丸ゴシックＭ" w:hint="eastAsia"/>
                <w:sz w:val="18"/>
                <w:szCs w:val="18"/>
              </w:rPr>
              <w:t>銀</w:t>
            </w:r>
            <w:r w:rsidR="00185E16" w:rsidRPr="00952850">
              <w:rPr>
                <w:rFonts w:ascii="ＦＡ 丸ゴシックＭ" w:eastAsia="ＦＡ 丸ゴシックＭ" w:hint="eastAsia"/>
                <w:sz w:val="18"/>
                <w:szCs w:val="18"/>
              </w:rPr>
              <w:t xml:space="preserve">　　</w:t>
            </w:r>
            <w:r w:rsidRPr="00952850">
              <w:rPr>
                <w:rFonts w:ascii="ＦＡ 丸ゴシックＭ" w:eastAsia="ＦＡ 丸ゴシックＭ" w:hint="eastAsia"/>
                <w:sz w:val="18"/>
                <w:szCs w:val="18"/>
              </w:rPr>
              <w:t>行</w:t>
            </w:r>
          </w:p>
          <w:p w:rsidR="00BA7E2C" w:rsidRPr="00952850" w:rsidRDefault="00BA7E2C" w:rsidP="00952850">
            <w:pPr>
              <w:snapToGrid w:val="0"/>
              <w:spacing w:line="280" w:lineRule="exact"/>
              <w:ind w:right="-17"/>
              <w:jc w:val="right"/>
              <w:rPr>
                <w:rFonts w:ascii="ＦＡ 丸ゴシックＭ" w:eastAsia="ＦＡ 丸ゴシックＭ"/>
                <w:sz w:val="18"/>
                <w:szCs w:val="18"/>
              </w:rPr>
            </w:pPr>
            <w:r w:rsidRPr="00952850">
              <w:rPr>
                <w:rFonts w:ascii="ＦＡ 丸ゴシックＭ" w:eastAsia="ＦＡ 丸ゴシックＭ" w:hint="eastAsia"/>
                <w:sz w:val="18"/>
                <w:szCs w:val="18"/>
              </w:rPr>
              <w:t>信用金庫</w:t>
            </w:r>
          </w:p>
          <w:p w:rsidR="00BA7E2C" w:rsidRPr="00952850" w:rsidRDefault="00BA7E2C" w:rsidP="00952850">
            <w:pPr>
              <w:snapToGrid w:val="0"/>
              <w:spacing w:line="280" w:lineRule="exact"/>
              <w:ind w:right="-17"/>
              <w:jc w:val="right"/>
              <w:rPr>
                <w:rFonts w:ascii="ＦＡ 丸ゴシックＭ" w:eastAsia="ＦＡ 丸ゴシックＭ"/>
                <w:sz w:val="20"/>
                <w:szCs w:val="20"/>
              </w:rPr>
            </w:pPr>
            <w:r w:rsidRPr="00952850">
              <w:rPr>
                <w:rFonts w:ascii="ＦＡ 丸ゴシックＭ" w:eastAsia="ＦＡ 丸ゴシックＭ" w:hint="eastAsia"/>
                <w:sz w:val="18"/>
                <w:szCs w:val="18"/>
              </w:rPr>
              <w:t>信用組合</w:t>
            </w:r>
          </w:p>
        </w:tc>
        <w:tc>
          <w:tcPr>
            <w:tcW w:w="1800" w:type="dxa"/>
            <w:gridSpan w:val="2"/>
            <w:tcBorders>
              <w:top w:val="single" w:sz="12" w:space="0" w:color="auto"/>
              <w:bottom w:val="single" w:sz="12" w:space="0" w:color="auto"/>
              <w:right w:val="single" w:sz="12" w:space="0" w:color="auto"/>
            </w:tcBorders>
            <w:vAlign w:val="center"/>
          </w:tcPr>
          <w:p w:rsidR="00BA7E2C" w:rsidRPr="00952850" w:rsidRDefault="00BA7E2C" w:rsidP="00952850">
            <w:pPr>
              <w:snapToGrid w:val="0"/>
              <w:spacing w:line="280" w:lineRule="exact"/>
              <w:ind w:right="-17"/>
              <w:jc w:val="right"/>
              <w:rPr>
                <w:rFonts w:ascii="ＦＡ 丸ゴシックＭ" w:eastAsia="ＦＡ 丸ゴシックＭ"/>
                <w:sz w:val="18"/>
                <w:szCs w:val="18"/>
              </w:rPr>
            </w:pPr>
            <w:r w:rsidRPr="00952850">
              <w:rPr>
                <w:rFonts w:ascii="ＦＡ 丸ゴシックＭ" w:eastAsia="ＦＡ 丸ゴシックＭ" w:hint="eastAsia"/>
                <w:sz w:val="18"/>
                <w:szCs w:val="18"/>
              </w:rPr>
              <w:t>本</w:t>
            </w:r>
            <w:r w:rsidR="00185E16" w:rsidRPr="00952850">
              <w:rPr>
                <w:rFonts w:ascii="ＦＡ 丸ゴシックＭ" w:eastAsia="ＦＡ 丸ゴシックＭ" w:hint="eastAsia"/>
                <w:sz w:val="18"/>
                <w:szCs w:val="18"/>
              </w:rPr>
              <w:t xml:space="preserve">　</w:t>
            </w:r>
            <w:r w:rsidRPr="00952850">
              <w:rPr>
                <w:rFonts w:ascii="ＦＡ 丸ゴシックＭ" w:eastAsia="ＦＡ 丸ゴシックＭ" w:hint="eastAsia"/>
                <w:sz w:val="18"/>
                <w:szCs w:val="18"/>
              </w:rPr>
              <w:t>店</w:t>
            </w:r>
          </w:p>
          <w:p w:rsidR="00BA7E2C" w:rsidRPr="00952850" w:rsidRDefault="00BA7E2C" w:rsidP="00952850">
            <w:pPr>
              <w:snapToGrid w:val="0"/>
              <w:spacing w:line="280" w:lineRule="exact"/>
              <w:ind w:right="-17"/>
              <w:jc w:val="right"/>
              <w:rPr>
                <w:rFonts w:ascii="ＦＡ 丸ゴシックＭ" w:eastAsia="ＦＡ 丸ゴシックＭ"/>
                <w:sz w:val="18"/>
                <w:szCs w:val="18"/>
              </w:rPr>
            </w:pPr>
            <w:r w:rsidRPr="00952850">
              <w:rPr>
                <w:rFonts w:ascii="ＦＡ 丸ゴシックＭ" w:eastAsia="ＦＡ 丸ゴシックＭ" w:hint="eastAsia"/>
                <w:sz w:val="18"/>
                <w:szCs w:val="18"/>
              </w:rPr>
              <w:t>支</w:t>
            </w:r>
            <w:r w:rsidR="00185E16" w:rsidRPr="00952850">
              <w:rPr>
                <w:rFonts w:ascii="ＦＡ 丸ゴシックＭ" w:eastAsia="ＦＡ 丸ゴシックＭ" w:hint="eastAsia"/>
                <w:sz w:val="18"/>
                <w:szCs w:val="18"/>
              </w:rPr>
              <w:t xml:space="preserve">　</w:t>
            </w:r>
            <w:r w:rsidRPr="00952850">
              <w:rPr>
                <w:rFonts w:ascii="ＦＡ 丸ゴシックＭ" w:eastAsia="ＦＡ 丸ゴシックＭ" w:hint="eastAsia"/>
                <w:sz w:val="18"/>
                <w:szCs w:val="18"/>
              </w:rPr>
              <w:t>店</w:t>
            </w:r>
          </w:p>
          <w:p w:rsidR="00BA7E2C" w:rsidRPr="00952850" w:rsidRDefault="00BA7E2C" w:rsidP="00952850">
            <w:pPr>
              <w:snapToGrid w:val="0"/>
              <w:spacing w:line="280" w:lineRule="exact"/>
              <w:ind w:right="-17"/>
              <w:jc w:val="right"/>
              <w:rPr>
                <w:rFonts w:ascii="ＦＡ 丸ゴシックＭ" w:eastAsia="ＦＡ 丸ゴシックＭ"/>
                <w:sz w:val="20"/>
                <w:szCs w:val="20"/>
              </w:rPr>
            </w:pPr>
            <w:r w:rsidRPr="00952850">
              <w:rPr>
                <w:rFonts w:ascii="ＦＡ 丸ゴシックＭ" w:eastAsia="ＦＡ 丸ゴシックＭ" w:hint="eastAsia"/>
                <w:sz w:val="18"/>
                <w:szCs w:val="18"/>
              </w:rPr>
              <w:t>出張所</w:t>
            </w:r>
          </w:p>
        </w:tc>
        <w:tc>
          <w:tcPr>
            <w:tcW w:w="1116" w:type="dxa"/>
            <w:gridSpan w:val="3"/>
            <w:tcBorders>
              <w:top w:val="single" w:sz="12" w:space="0" w:color="auto"/>
              <w:left w:val="single" w:sz="12" w:space="0" w:color="auto"/>
              <w:right w:val="single" w:sz="12" w:space="0" w:color="auto"/>
            </w:tcBorders>
            <w:vAlign w:val="center"/>
          </w:tcPr>
          <w:p w:rsidR="00BA7E2C" w:rsidRPr="00952850" w:rsidRDefault="00BA7E2C" w:rsidP="00952850">
            <w:pPr>
              <w:snapToGrid w:val="0"/>
              <w:ind w:right="-15"/>
              <w:jc w:val="center"/>
              <w:rPr>
                <w:rFonts w:ascii="ＦＡ 丸ゴシックＭ" w:eastAsia="ＦＡ 丸ゴシックＭ"/>
                <w:sz w:val="20"/>
                <w:szCs w:val="20"/>
              </w:rPr>
            </w:pPr>
            <w:r w:rsidRPr="00952850">
              <w:rPr>
                <w:rFonts w:ascii="ＦＡ 丸ゴシックＭ" w:eastAsia="ＦＡ 丸ゴシックＭ" w:hint="eastAsia"/>
                <w:sz w:val="20"/>
                <w:szCs w:val="20"/>
              </w:rPr>
              <w:t>種</w:t>
            </w:r>
            <w:r w:rsidR="008378E9" w:rsidRPr="00952850">
              <w:rPr>
                <w:rFonts w:ascii="ＦＡ 丸ゴシックＭ" w:eastAsia="ＦＡ 丸ゴシックＭ" w:hint="eastAsia"/>
                <w:sz w:val="20"/>
                <w:szCs w:val="20"/>
              </w:rPr>
              <w:t xml:space="preserve">　</w:t>
            </w:r>
            <w:r w:rsidRPr="00952850">
              <w:rPr>
                <w:rFonts w:ascii="ＦＡ 丸ゴシックＭ" w:eastAsia="ＦＡ 丸ゴシックＭ" w:hint="eastAsia"/>
                <w:sz w:val="20"/>
                <w:szCs w:val="20"/>
              </w:rPr>
              <w:t>目</w:t>
            </w:r>
          </w:p>
        </w:tc>
        <w:tc>
          <w:tcPr>
            <w:tcW w:w="2612" w:type="dxa"/>
            <w:gridSpan w:val="9"/>
            <w:tcBorders>
              <w:top w:val="single" w:sz="12" w:space="0" w:color="auto"/>
              <w:left w:val="single" w:sz="12" w:space="0" w:color="auto"/>
              <w:right w:val="single" w:sz="12" w:space="0" w:color="auto"/>
            </w:tcBorders>
            <w:vAlign w:val="center"/>
          </w:tcPr>
          <w:p w:rsidR="00BA7E2C" w:rsidRPr="00952850" w:rsidRDefault="00185E16" w:rsidP="00952850">
            <w:pPr>
              <w:snapToGrid w:val="0"/>
              <w:ind w:right="-15"/>
              <w:jc w:val="center"/>
              <w:rPr>
                <w:rFonts w:ascii="ＦＡ 丸ゴシックＭ" w:eastAsia="ＦＡ 丸ゴシックＭ"/>
                <w:sz w:val="20"/>
                <w:szCs w:val="20"/>
              </w:rPr>
            </w:pPr>
            <w:r w:rsidRPr="00952850">
              <w:rPr>
                <w:rFonts w:ascii="ＦＡ 丸ゴシックＭ" w:eastAsia="ＦＡ 丸ゴシックＭ" w:hint="eastAsia"/>
                <w:sz w:val="20"/>
                <w:szCs w:val="20"/>
              </w:rPr>
              <w:t>口</w:t>
            </w:r>
            <w:r w:rsidR="00010AF3" w:rsidRPr="00952850">
              <w:rPr>
                <w:rFonts w:ascii="ＦＡ 丸ゴシックＭ" w:eastAsia="ＦＡ 丸ゴシックＭ" w:hint="eastAsia"/>
                <w:sz w:val="20"/>
                <w:szCs w:val="20"/>
              </w:rPr>
              <w:t xml:space="preserve">　</w:t>
            </w:r>
            <w:r w:rsidRPr="00952850">
              <w:rPr>
                <w:rFonts w:ascii="ＦＡ 丸ゴシックＭ" w:eastAsia="ＦＡ 丸ゴシックＭ" w:hint="eastAsia"/>
                <w:sz w:val="20"/>
                <w:szCs w:val="20"/>
              </w:rPr>
              <w:t>座</w:t>
            </w:r>
            <w:r w:rsidR="00010AF3" w:rsidRPr="00952850">
              <w:rPr>
                <w:rFonts w:ascii="ＦＡ 丸ゴシックＭ" w:eastAsia="ＦＡ 丸ゴシックＭ" w:hint="eastAsia"/>
                <w:sz w:val="20"/>
                <w:szCs w:val="20"/>
              </w:rPr>
              <w:t xml:space="preserve">　</w:t>
            </w:r>
            <w:r w:rsidRPr="00952850">
              <w:rPr>
                <w:rFonts w:ascii="ＦＡ 丸ゴシックＭ" w:eastAsia="ＦＡ 丸ゴシックＭ" w:hint="eastAsia"/>
                <w:sz w:val="20"/>
                <w:szCs w:val="20"/>
              </w:rPr>
              <w:t>番</w:t>
            </w:r>
            <w:r w:rsidR="00010AF3" w:rsidRPr="00952850">
              <w:rPr>
                <w:rFonts w:ascii="ＦＡ 丸ゴシックＭ" w:eastAsia="ＦＡ 丸ゴシックＭ" w:hint="eastAsia"/>
                <w:sz w:val="20"/>
                <w:szCs w:val="20"/>
              </w:rPr>
              <w:t xml:space="preserve">　</w:t>
            </w:r>
            <w:r w:rsidRPr="00952850">
              <w:rPr>
                <w:rFonts w:ascii="ＦＡ 丸ゴシックＭ" w:eastAsia="ＦＡ 丸ゴシックＭ" w:hint="eastAsia"/>
                <w:sz w:val="20"/>
                <w:szCs w:val="20"/>
              </w:rPr>
              <w:t>号</w:t>
            </w:r>
          </w:p>
        </w:tc>
      </w:tr>
      <w:tr w:rsidR="00BA7E2C" w:rsidRPr="00952850" w:rsidTr="00952850">
        <w:tc>
          <w:tcPr>
            <w:tcW w:w="1548" w:type="dxa"/>
            <w:vMerge/>
            <w:tcBorders>
              <w:left w:val="single" w:sz="12" w:space="0" w:color="auto"/>
              <w:right w:val="single" w:sz="12" w:space="0" w:color="auto"/>
            </w:tcBorders>
          </w:tcPr>
          <w:p w:rsidR="00BA7E2C" w:rsidRPr="00952850" w:rsidRDefault="00BA7E2C" w:rsidP="00952850">
            <w:pPr>
              <w:snapToGrid w:val="0"/>
              <w:ind w:right="-15"/>
              <w:rPr>
                <w:rFonts w:ascii="ＦＡ 丸ゴシックＭ" w:eastAsia="ＦＡ 丸ゴシックＭ"/>
                <w:sz w:val="20"/>
                <w:szCs w:val="20"/>
              </w:rPr>
            </w:pPr>
          </w:p>
        </w:tc>
        <w:tc>
          <w:tcPr>
            <w:tcW w:w="2340" w:type="dxa"/>
            <w:gridSpan w:val="2"/>
            <w:tcBorders>
              <w:top w:val="single" w:sz="12" w:space="0" w:color="auto"/>
              <w:left w:val="single" w:sz="12" w:space="0" w:color="auto"/>
            </w:tcBorders>
            <w:vAlign w:val="center"/>
          </w:tcPr>
          <w:p w:rsidR="00BA7E2C" w:rsidRPr="00952850" w:rsidRDefault="00BA7E2C" w:rsidP="00952850">
            <w:pPr>
              <w:snapToGrid w:val="0"/>
              <w:ind w:right="-15"/>
              <w:jc w:val="center"/>
              <w:rPr>
                <w:rFonts w:ascii="ＦＡ 丸ゴシックＭ" w:eastAsia="ＦＡ 丸ゴシックＭ"/>
                <w:sz w:val="20"/>
                <w:szCs w:val="20"/>
              </w:rPr>
            </w:pPr>
            <w:r w:rsidRPr="00952850">
              <w:rPr>
                <w:rFonts w:ascii="ＦＡ 丸ゴシックＭ" w:eastAsia="ＦＡ 丸ゴシックＭ" w:hint="eastAsia"/>
                <w:sz w:val="20"/>
                <w:szCs w:val="20"/>
              </w:rPr>
              <w:t>金融機関コード</w:t>
            </w:r>
          </w:p>
        </w:tc>
        <w:tc>
          <w:tcPr>
            <w:tcW w:w="1800" w:type="dxa"/>
            <w:gridSpan w:val="2"/>
            <w:tcBorders>
              <w:top w:val="single" w:sz="12" w:space="0" w:color="auto"/>
              <w:right w:val="single" w:sz="12" w:space="0" w:color="auto"/>
            </w:tcBorders>
            <w:vAlign w:val="center"/>
          </w:tcPr>
          <w:p w:rsidR="00BA7E2C" w:rsidRPr="00952850" w:rsidRDefault="00BA7E2C" w:rsidP="00952850">
            <w:pPr>
              <w:snapToGrid w:val="0"/>
              <w:ind w:right="-15"/>
              <w:jc w:val="center"/>
              <w:rPr>
                <w:rFonts w:ascii="ＦＡ 丸ゴシックＭ" w:eastAsia="ＦＡ 丸ゴシックＭ"/>
                <w:sz w:val="20"/>
                <w:szCs w:val="20"/>
              </w:rPr>
            </w:pPr>
            <w:r w:rsidRPr="00952850">
              <w:rPr>
                <w:rFonts w:ascii="ＦＡ 丸ゴシックＭ" w:eastAsia="ＦＡ 丸ゴシックＭ" w:hint="eastAsia"/>
                <w:sz w:val="20"/>
                <w:szCs w:val="20"/>
              </w:rPr>
              <w:t>店舗コード</w:t>
            </w:r>
          </w:p>
        </w:tc>
        <w:tc>
          <w:tcPr>
            <w:tcW w:w="1116" w:type="dxa"/>
            <w:gridSpan w:val="3"/>
            <w:vMerge w:val="restart"/>
            <w:tcBorders>
              <w:left w:val="single" w:sz="12" w:space="0" w:color="auto"/>
              <w:right w:val="single" w:sz="12" w:space="0" w:color="auto"/>
            </w:tcBorders>
          </w:tcPr>
          <w:p w:rsidR="00BA7E2C" w:rsidRPr="00952850" w:rsidRDefault="00BA7E2C" w:rsidP="00952850">
            <w:pPr>
              <w:snapToGrid w:val="0"/>
              <w:spacing w:line="320" w:lineRule="exact"/>
              <w:ind w:right="-17"/>
              <w:rPr>
                <w:rFonts w:ascii="ＦＡ 丸ゴシックＭ" w:eastAsia="ＦＡ 丸ゴシックＭ"/>
                <w:sz w:val="18"/>
                <w:szCs w:val="18"/>
              </w:rPr>
            </w:pPr>
            <w:r w:rsidRPr="00952850">
              <w:rPr>
                <w:rFonts w:ascii="ＦＡ 丸ゴシックＭ" w:eastAsia="ＦＡ 丸ゴシックＭ" w:hint="eastAsia"/>
                <w:sz w:val="18"/>
                <w:szCs w:val="18"/>
              </w:rPr>
              <w:t>１普通預金</w:t>
            </w:r>
          </w:p>
          <w:p w:rsidR="00BA7E2C" w:rsidRPr="00952850" w:rsidRDefault="00BA7E2C" w:rsidP="00952850">
            <w:pPr>
              <w:snapToGrid w:val="0"/>
              <w:spacing w:line="320" w:lineRule="exact"/>
              <w:ind w:right="-17"/>
              <w:rPr>
                <w:rFonts w:ascii="ＦＡ 丸ゴシックＭ" w:eastAsia="ＦＡ 丸ゴシックＭ"/>
                <w:sz w:val="18"/>
                <w:szCs w:val="18"/>
              </w:rPr>
            </w:pPr>
            <w:r w:rsidRPr="00952850">
              <w:rPr>
                <w:rFonts w:ascii="ＦＡ 丸ゴシックＭ" w:eastAsia="ＦＡ 丸ゴシックＭ" w:hint="eastAsia"/>
                <w:sz w:val="18"/>
                <w:szCs w:val="18"/>
              </w:rPr>
              <w:t>２当座預金</w:t>
            </w:r>
          </w:p>
          <w:p w:rsidR="00BA7E2C" w:rsidRPr="00952850" w:rsidRDefault="00BA7E2C" w:rsidP="00952850">
            <w:pPr>
              <w:snapToGrid w:val="0"/>
              <w:spacing w:line="320" w:lineRule="exact"/>
              <w:ind w:right="-17"/>
              <w:rPr>
                <w:rFonts w:ascii="ＦＡ 丸ゴシックＭ" w:eastAsia="ＦＡ 丸ゴシックＭ"/>
                <w:sz w:val="20"/>
                <w:szCs w:val="20"/>
              </w:rPr>
            </w:pPr>
            <w:r w:rsidRPr="00952850">
              <w:rPr>
                <w:rFonts w:ascii="ＦＡ 丸ゴシックＭ" w:eastAsia="ＦＡ 丸ゴシックＭ" w:hint="eastAsia"/>
                <w:sz w:val="18"/>
                <w:szCs w:val="18"/>
              </w:rPr>
              <w:t>３</w:t>
            </w:r>
            <w:r w:rsidRPr="00DF071B">
              <w:rPr>
                <w:rFonts w:ascii="ＦＡ 丸ゴシックＭ" w:eastAsia="ＦＡ 丸ゴシックＭ" w:hint="eastAsia"/>
                <w:spacing w:val="45"/>
                <w:kern w:val="0"/>
                <w:sz w:val="18"/>
                <w:szCs w:val="18"/>
                <w:fitText w:val="720" w:id="-1490358272"/>
              </w:rPr>
              <w:t>その</w:t>
            </w:r>
            <w:r w:rsidRPr="00DF071B">
              <w:rPr>
                <w:rFonts w:ascii="ＦＡ 丸ゴシックＭ" w:eastAsia="ＦＡ 丸ゴシックＭ" w:hint="eastAsia"/>
                <w:kern w:val="0"/>
                <w:sz w:val="18"/>
                <w:szCs w:val="18"/>
                <w:fitText w:val="720" w:id="-1490358272"/>
              </w:rPr>
              <w:t>他</w:t>
            </w:r>
          </w:p>
        </w:tc>
        <w:tc>
          <w:tcPr>
            <w:tcW w:w="2612" w:type="dxa"/>
            <w:gridSpan w:val="9"/>
            <w:vMerge w:val="restart"/>
            <w:tcBorders>
              <w:left w:val="single" w:sz="12" w:space="0" w:color="auto"/>
              <w:right w:val="single" w:sz="12" w:space="0" w:color="auto"/>
            </w:tcBorders>
          </w:tcPr>
          <w:p w:rsidR="00BA7E2C" w:rsidRPr="00952850" w:rsidRDefault="00BA7E2C" w:rsidP="00952850">
            <w:pPr>
              <w:snapToGrid w:val="0"/>
              <w:ind w:right="-15"/>
              <w:rPr>
                <w:rFonts w:ascii="ＦＡ 丸ゴシックＭ" w:eastAsia="ＦＡ 丸ゴシックＭ"/>
                <w:sz w:val="20"/>
                <w:szCs w:val="20"/>
              </w:rPr>
            </w:pPr>
          </w:p>
        </w:tc>
      </w:tr>
      <w:tr w:rsidR="00BA7E2C" w:rsidRPr="00952850" w:rsidTr="00E402D1">
        <w:trPr>
          <w:trHeight w:val="243"/>
        </w:trPr>
        <w:tc>
          <w:tcPr>
            <w:tcW w:w="1548" w:type="dxa"/>
            <w:vMerge/>
            <w:tcBorders>
              <w:left w:val="single" w:sz="12" w:space="0" w:color="auto"/>
              <w:right w:val="single" w:sz="12" w:space="0" w:color="auto"/>
            </w:tcBorders>
          </w:tcPr>
          <w:p w:rsidR="00BA7E2C" w:rsidRPr="00952850" w:rsidRDefault="00BA7E2C" w:rsidP="00952850">
            <w:pPr>
              <w:snapToGrid w:val="0"/>
              <w:ind w:right="-15"/>
              <w:rPr>
                <w:rFonts w:ascii="ＦＡ 丸ゴシックＭ" w:eastAsia="ＦＡ 丸ゴシックＭ"/>
                <w:sz w:val="20"/>
                <w:szCs w:val="20"/>
              </w:rPr>
            </w:pPr>
          </w:p>
        </w:tc>
        <w:tc>
          <w:tcPr>
            <w:tcW w:w="2340" w:type="dxa"/>
            <w:gridSpan w:val="2"/>
            <w:tcBorders>
              <w:left w:val="single" w:sz="12" w:space="0" w:color="auto"/>
              <w:bottom w:val="single" w:sz="12" w:space="0" w:color="auto"/>
            </w:tcBorders>
          </w:tcPr>
          <w:p w:rsidR="00BA7E2C" w:rsidRPr="00952850" w:rsidRDefault="00BA7E2C" w:rsidP="00952850">
            <w:pPr>
              <w:snapToGrid w:val="0"/>
              <w:ind w:right="-15"/>
              <w:rPr>
                <w:rFonts w:ascii="ＦＡ 丸ゴシックＭ" w:eastAsia="ＦＡ 丸ゴシックＭ"/>
                <w:sz w:val="20"/>
                <w:szCs w:val="20"/>
              </w:rPr>
            </w:pPr>
          </w:p>
        </w:tc>
        <w:tc>
          <w:tcPr>
            <w:tcW w:w="1800" w:type="dxa"/>
            <w:gridSpan w:val="2"/>
            <w:tcBorders>
              <w:bottom w:val="single" w:sz="12" w:space="0" w:color="auto"/>
              <w:right w:val="single" w:sz="12" w:space="0" w:color="auto"/>
            </w:tcBorders>
          </w:tcPr>
          <w:p w:rsidR="00BA7E2C" w:rsidRPr="00952850" w:rsidRDefault="00BA7E2C" w:rsidP="00952850">
            <w:pPr>
              <w:snapToGrid w:val="0"/>
              <w:ind w:right="-15"/>
              <w:rPr>
                <w:rFonts w:ascii="ＦＡ 丸ゴシックＭ" w:eastAsia="ＦＡ 丸ゴシックＭ"/>
                <w:sz w:val="20"/>
                <w:szCs w:val="20"/>
              </w:rPr>
            </w:pPr>
          </w:p>
        </w:tc>
        <w:tc>
          <w:tcPr>
            <w:tcW w:w="1116" w:type="dxa"/>
            <w:gridSpan w:val="3"/>
            <w:vMerge/>
            <w:tcBorders>
              <w:left w:val="single" w:sz="12" w:space="0" w:color="auto"/>
              <w:bottom w:val="single" w:sz="12" w:space="0" w:color="auto"/>
              <w:right w:val="single" w:sz="12" w:space="0" w:color="auto"/>
            </w:tcBorders>
          </w:tcPr>
          <w:p w:rsidR="00BA7E2C" w:rsidRPr="00952850" w:rsidRDefault="00BA7E2C" w:rsidP="00952850">
            <w:pPr>
              <w:snapToGrid w:val="0"/>
              <w:ind w:right="-15"/>
              <w:rPr>
                <w:rFonts w:ascii="ＦＡ 丸ゴシックＭ" w:eastAsia="ＦＡ 丸ゴシックＭ"/>
                <w:sz w:val="20"/>
                <w:szCs w:val="20"/>
              </w:rPr>
            </w:pPr>
          </w:p>
        </w:tc>
        <w:tc>
          <w:tcPr>
            <w:tcW w:w="2612" w:type="dxa"/>
            <w:gridSpan w:val="9"/>
            <w:vMerge/>
            <w:tcBorders>
              <w:left w:val="single" w:sz="12" w:space="0" w:color="auto"/>
              <w:bottom w:val="single" w:sz="12" w:space="0" w:color="auto"/>
              <w:right w:val="single" w:sz="12" w:space="0" w:color="auto"/>
            </w:tcBorders>
          </w:tcPr>
          <w:p w:rsidR="00BA7E2C" w:rsidRPr="00952850" w:rsidRDefault="00BA7E2C" w:rsidP="00952850">
            <w:pPr>
              <w:snapToGrid w:val="0"/>
              <w:ind w:right="-15"/>
              <w:rPr>
                <w:rFonts w:ascii="ＦＡ 丸ゴシックＭ" w:eastAsia="ＦＡ 丸ゴシックＭ"/>
                <w:sz w:val="20"/>
                <w:szCs w:val="20"/>
              </w:rPr>
            </w:pPr>
          </w:p>
        </w:tc>
      </w:tr>
      <w:tr w:rsidR="008378E9" w:rsidRPr="00952850" w:rsidTr="00952850">
        <w:trPr>
          <w:trHeight w:val="353"/>
        </w:trPr>
        <w:tc>
          <w:tcPr>
            <w:tcW w:w="1548" w:type="dxa"/>
            <w:vMerge/>
            <w:tcBorders>
              <w:left w:val="single" w:sz="12" w:space="0" w:color="auto"/>
              <w:right w:val="single" w:sz="12" w:space="0" w:color="auto"/>
            </w:tcBorders>
          </w:tcPr>
          <w:p w:rsidR="008378E9" w:rsidRPr="00952850" w:rsidRDefault="008378E9" w:rsidP="00952850">
            <w:pPr>
              <w:snapToGrid w:val="0"/>
              <w:ind w:right="-15"/>
              <w:rPr>
                <w:rFonts w:ascii="ＦＡ 丸ゴシックＭ" w:eastAsia="ＦＡ 丸ゴシックＭ"/>
                <w:sz w:val="20"/>
                <w:szCs w:val="20"/>
              </w:rPr>
            </w:pPr>
          </w:p>
        </w:tc>
        <w:tc>
          <w:tcPr>
            <w:tcW w:w="1800" w:type="dxa"/>
            <w:tcBorders>
              <w:top w:val="single" w:sz="12" w:space="0" w:color="auto"/>
              <w:left w:val="single" w:sz="12" w:space="0" w:color="auto"/>
              <w:bottom w:val="single" w:sz="4" w:space="0" w:color="FFFFFF"/>
            </w:tcBorders>
            <w:vAlign w:val="center"/>
          </w:tcPr>
          <w:p w:rsidR="008378E9" w:rsidRPr="00952850" w:rsidRDefault="008378E9" w:rsidP="00952850">
            <w:pPr>
              <w:snapToGrid w:val="0"/>
              <w:ind w:right="-15"/>
              <w:jc w:val="center"/>
              <w:rPr>
                <w:rFonts w:ascii="ＦＡ 丸ゴシックＭ" w:eastAsia="ＦＡ 丸ゴシックＭ"/>
                <w:sz w:val="20"/>
                <w:szCs w:val="20"/>
              </w:rPr>
            </w:pPr>
            <w:r w:rsidRPr="00952850">
              <w:rPr>
                <w:rFonts w:ascii="ＦＡ 丸ゴシックＭ" w:eastAsia="ＦＡ 丸ゴシックＭ" w:hint="eastAsia"/>
                <w:sz w:val="20"/>
                <w:szCs w:val="20"/>
              </w:rPr>
              <w:t>フリガナ</w:t>
            </w:r>
          </w:p>
        </w:tc>
        <w:tc>
          <w:tcPr>
            <w:tcW w:w="6068" w:type="dxa"/>
            <w:gridSpan w:val="15"/>
            <w:tcBorders>
              <w:top w:val="single" w:sz="12" w:space="0" w:color="auto"/>
              <w:bottom w:val="dashed" w:sz="4" w:space="0" w:color="auto"/>
              <w:right w:val="single" w:sz="12" w:space="0" w:color="auto"/>
            </w:tcBorders>
          </w:tcPr>
          <w:p w:rsidR="008378E9" w:rsidRPr="00952850" w:rsidRDefault="008378E9" w:rsidP="00952850">
            <w:pPr>
              <w:snapToGrid w:val="0"/>
              <w:ind w:right="-15"/>
              <w:rPr>
                <w:rFonts w:ascii="ＦＡ 丸ゴシックＭ" w:eastAsia="ＦＡ 丸ゴシックＭ"/>
                <w:sz w:val="20"/>
                <w:szCs w:val="20"/>
              </w:rPr>
            </w:pPr>
          </w:p>
        </w:tc>
      </w:tr>
      <w:tr w:rsidR="008378E9" w:rsidRPr="00952850" w:rsidTr="00E402D1">
        <w:trPr>
          <w:trHeight w:val="349"/>
        </w:trPr>
        <w:tc>
          <w:tcPr>
            <w:tcW w:w="1548" w:type="dxa"/>
            <w:vMerge/>
            <w:tcBorders>
              <w:left w:val="single" w:sz="12" w:space="0" w:color="auto"/>
              <w:bottom w:val="single" w:sz="12" w:space="0" w:color="auto"/>
              <w:right w:val="single" w:sz="12" w:space="0" w:color="auto"/>
            </w:tcBorders>
          </w:tcPr>
          <w:p w:rsidR="008378E9" w:rsidRPr="00952850" w:rsidRDefault="008378E9" w:rsidP="00952850">
            <w:pPr>
              <w:snapToGrid w:val="0"/>
              <w:ind w:right="-15"/>
              <w:rPr>
                <w:rFonts w:ascii="ＦＡ 丸ゴシックＭ" w:eastAsia="ＦＡ 丸ゴシックＭ"/>
                <w:sz w:val="20"/>
                <w:szCs w:val="20"/>
              </w:rPr>
            </w:pPr>
          </w:p>
        </w:tc>
        <w:tc>
          <w:tcPr>
            <w:tcW w:w="1800" w:type="dxa"/>
            <w:tcBorders>
              <w:top w:val="single" w:sz="4" w:space="0" w:color="FFFFFF"/>
              <w:left w:val="single" w:sz="12" w:space="0" w:color="auto"/>
              <w:bottom w:val="single" w:sz="12" w:space="0" w:color="auto"/>
            </w:tcBorders>
            <w:vAlign w:val="center"/>
          </w:tcPr>
          <w:p w:rsidR="008378E9" w:rsidRPr="00952850" w:rsidRDefault="008378E9" w:rsidP="00952850">
            <w:pPr>
              <w:snapToGrid w:val="0"/>
              <w:ind w:right="-15"/>
              <w:jc w:val="center"/>
              <w:rPr>
                <w:rFonts w:ascii="ＦＡ 丸ゴシックＭ" w:eastAsia="ＦＡ 丸ゴシックＭ"/>
                <w:sz w:val="20"/>
                <w:szCs w:val="20"/>
              </w:rPr>
            </w:pPr>
            <w:r w:rsidRPr="00952850">
              <w:rPr>
                <w:rFonts w:ascii="ＦＡ 丸ゴシックＭ" w:eastAsia="ＦＡ 丸ゴシックＭ" w:hint="eastAsia"/>
                <w:sz w:val="20"/>
                <w:szCs w:val="20"/>
              </w:rPr>
              <w:t>口座名義人</w:t>
            </w:r>
          </w:p>
        </w:tc>
        <w:tc>
          <w:tcPr>
            <w:tcW w:w="6068" w:type="dxa"/>
            <w:gridSpan w:val="15"/>
            <w:tcBorders>
              <w:top w:val="dashed" w:sz="4" w:space="0" w:color="auto"/>
              <w:bottom w:val="single" w:sz="12" w:space="0" w:color="auto"/>
              <w:right w:val="single" w:sz="12" w:space="0" w:color="auto"/>
            </w:tcBorders>
          </w:tcPr>
          <w:p w:rsidR="008378E9" w:rsidRPr="00952850" w:rsidRDefault="008378E9" w:rsidP="00952850">
            <w:pPr>
              <w:snapToGrid w:val="0"/>
              <w:ind w:right="-15"/>
              <w:rPr>
                <w:rFonts w:ascii="ＦＡ 丸ゴシックＭ" w:eastAsia="ＦＡ 丸ゴシックＭ"/>
                <w:sz w:val="20"/>
                <w:szCs w:val="20"/>
              </w:rPr>
            </w:pPr>
          </w:p>
        </w:tc>
      </w:tr>
    </w:tbl>
    <w:p w:rsidR="00436732" w:rsidRDefault="00436732" w:rsidP="00E402D1">
      <w:pPr>
        <w:ind w:right="-15"/>
        <w:jc w:val="right"/>
        <w:rPr>
          <w:rFonts w:ascii="ＦＡ 丸ゴシックＭ" w:eastAsia="ＦＡ 丸ゴシックＭ"/>
          <w:sz w:val="20"/>
          <w:szCs w:val="20"/>
        </w:rPr>
      </w:pPr>
    </w:p>
    <w:p w:rsidR="002444E0" w:rsidRDefault="002444E0" w:rsidP="00DF071B">
      <w:pPr>
        <w:rPr>
          <w:sz w:val="24"/>
        </w:rPr>
      </w:pPr>
    </w:p>
    <w:p w:rsidR="00DF071B" w:rsidRPr="00DF071B" w:rsidRDefault="00DF071B" w:rsidP="00DF071B">
      <w:pPr>
        <w:rPr>
          <w:sz w:val="24"/>
        </w:rPr>
      </w:pPr>
      <w:r w:rsidRPr="00DF071B">
        <w:rPr>
          <w:rFonts w:hint="eastAsia"/>
          <w:sz w:val="24"/>
        </w:rPr>
        <w:lastRenderedPageBreak/>
        <w:t>様式第３号（第５条関係）</w:t>
      </w:r>
    </w:p>
    <w:p w:rsidR="00DF071B" w:rsidRPr="00DF071B" w:rsidRDefault="00DF071B" w:rsidP="00DF071B">
      <w:pPr>
        <w:rPr>
          <w:sz w:val="32"/>
          <w:szCs w:val="20"/>
        </w:rPr>
      </w:pPr>
    </w:p>
    <w:p w:rsidR="00DF071B" w:rsidRPr="00DF071B" w:rsidRDefault="00DF071B" w:rsidP="00DF071B">
      <w:pPr>
        <w:rPr>
          <w:sz w:val="32"/>
          <w:szCs w:val="20"/>
        </w:rPr>
      </w:pPr>
    </w:p>
    <w:p w:rsidR="00DF071B" w:rsidRPr="00DF071B" w:rsidRDefault="00DF071B" w:rsidP="00DF071B">
      <w:pPr>
        <w:jc w:val="center"/>
        <w:rPr>
          <w:sz w:val="40"/>
          <w:szCs w:val="20"/>
        </w:rPr>
      </w:pPr>
      <w:r w:rsidRPr="00DF071B">
        <w:rPr>
          <w:rFonts w:hint="eastAsia"/>
          <w:sz w:val="40"/>
          <w:szCs w:val="20"/>
        </w:rPr>
        <w:t>委　　任　　状</w:t>
      </w:r>
    </w:p>
    <w:p w:rsidR="00DF071B" w:rsidRPr="00DF071B" w:rsidRDefault="00DF071B" w:rsidP="00DF071B">
      <w:pPr>
        <w:rPr>
          <w:sz w:val="36"/>
          <w:szCs w:val="20"/>
        </w:rPr>
      </w:pPr>
    </w:p>
    <w:p w:rsidR="00DF071B" w:rsidRPr="00DF071B" w:rsidRDefault="00DF071B" w:rsidP="00DF071B">
      <w:pPr>
        <w:rPr>
          <w:sz w:val="36"/>
          <w:szCs w:val="20"/>
        </w:rPr>
      </w:pPr>
    </w:p>
    <w:p w:rsidR="00DF071B" w:rsidRPr="00DF071B" w:rsidRDefault="00DF071B" w:rsidP="00DF071B">
      <w:pPr>
        <w:rPr>
          <w:sz w:val="24"/>
          <w:szCs w:val="20"/>
          <w:u w:val="single"/>
        </w:rPr>
      </w:pPr>
      <w:r w:rsidRPr="00DF071B">
        <w:rPr>
          <w:rFonts w:hint="eastAsia"/>
          <w:sz w:val="24"/>
          <w:szCs w:val="20"/>
        </w:rPr>
        <w:t xml:space="preserve">　私は、下記の福祉用具販売事業者又は住宅改修施工事業者を代理人と定め、福祉用具購入費又は住宅改修費の受領を委任します。</w:t>
      </w:r>
    </w:p>
    <w:p w:rsidR="00DF071B" w:rsidRPr="00DF071B" w:rsidRDefault="00DF071B" w:rsidP="00DF071B">
      <w:pPr>
        <w:rPr>
          <w:sz w:val="24"/>
          <w:szCs w:val="20"/>
        </w:rPr>
      </w:pPr>
    </w:p>
    <w:p w:rsidR="00DF071B" w:rsidRPr="00DF071B" w:rsidRDefault="00DF071B" w:rsidP="00DF071B">
      <w:pPr>
        <w:wordWrap w:val="0"/>
        <w:jc w:val="right"/>
        <w:rPr>
          <w:sz w:val="24"/>
          <w:szCs w:val="20"/>
        </w:rPr>
      </w:pPr>
    </w:p>
    <w:p w:rsidR="00DF071B" w:rsidRPr="00DF071B" w:rsidRDefault="00DF071B" w:rsidP="00DF071B">
      <w:pPr>
        <w:jc w:val="right"/>
        <w:rPr>
          <w:sz w:val="24"/>
          <w:szCs w:val="20"/>
        </w:rPr>
      </w:pPr>
      <w:r w:rsidRPr="00DF071B">
        <w:rPr>
          <w:rFonts w:hint="eastAsia"/>
          <w:color w:val="FFFFFF"/>
          <w:sz w:val="24"/>
          <w:szCs w:val="20"/>
        </w:rPr>
        <w:t>平成</w:t>
      </w:r>
      <w:r w:rsidRPr="00DF071B">
        <w:rPr>
          <w:rFonts w:hint="eastAsia"/>
          <w:sz w:val="24"/>
          <w:szCs w:val="20"/>
        </w:rPr>
        <w:t xml:space="preserve">　　　年　　　月　　　日</w:t>
      </w:r>
    </w:p>
    <w:p w:rsidR="00DF071B" w:rsidRPr="00DF071B" w:rsidRDefault="00DF071B" w:rsidP="00DF071B">
      <w:pPr>
        <w:jc w:val="right"/>
        <w:rPr>
          <w:sz w:val="32"/>
          <w:szCs w:val="20"/>
        </w:rPr>
      </w:pPr>
    </w:p>
    <w:p w:rsidR="00DF071B" w:rsidRPr="00DF071B" w:rsidRDefault="00DF071B" w:rsidP="00DF071B">
      <w:pPr>
        <w:wordWrap w:val="0"/>
        <w:jc w:val="right"/>
        <w:rPr>
          <w:sz w:val="28"/>
          <w:szCs w:val="20"/>
          <w:u w:val="single"/>
        </w:rPr>
      </w:pPr>
      <w:r w:rsidRPr="00DF071B">
        <w:rPr>
          <w:rFonts w:hint="eastAsia"/>
          <w:sz w:val="28"/>
          <w:szCs w:val="20"/>
          <w:u w:val="single"/>
        </w:rPr>
        <w:t xml:space="preserve">委任者住所　　　　　　　　　　　　　　　　　</w:t>
      </w:r>
    </w:p>
    <w:p w:rsidR="00DF071B" w:rsidRPr="00DF071B" w:rsidRDefault="00DF071B" w:rsidP="00DF071B">
      <w:pPr>
        <w:wordWrap w:val="0"/>
        <w:jc w:val="right"/>
        <w:rPr>
          <w:sz w:val="28"/>
          <w:szCs w:val="20"/>
          <w:u w:val="single"/>
        </w:rPr>
      </w:pPr>
      <w:r w:rsidRPr="00DF071B">
        <w:rPr>
          <w:rFonts w:hint="eastAsia"/>
          <w:sz w:val="28"/>
          <w:szCs w:val="20"/>
          <w:u w:val="single"/>
        </w:rPr>
        <w:t xml:space="preserve">委任者氏名　　　　　　　　　　　　　　　</w:t>
      </w:r>
      <w:r w:rsidRPr="00DF071B">
        <w:rPr>
          <w:sz w:val="28"/>
          <w:szCs w:val="20"/>
          <w:u w:val="single"/>
        </w:rPr>
        <w:fldChar w:fldCharType="begin"/>
      </w:r>
      <w:r w:rsidRPr="00DF071B">
        <w:rPr>
          <w:sz w:val="28"/>
          <w:szCs w:val="20"/>
          <w:u w:val="single"/>
        </w:rPr>
        <w:instrText xml:space="preserve"> </w:instrText>
      </w:r>
      <w:r w:rsidRPr="00DF071B">
        <w:rPr>
          <w:rFonts w:hint="eastAsia"/>
          <w:sz w:val="28"/>
          <w:szCs w:val="20"/>
          <w:u w:val="single"/>
        </w:rPr>
        <w:instrText>eq \o\ac(</w:instrText>
      </w:r>
      <w:r w:rsidRPr="00DF071B">
        <w:rPr>
          <w:rFonts w:hint="eastAsia"/>
          <w:sz w:val="28"/>
          <w:szCs w:val="20"/>
          <w:u w:val="single"/>
        </w:rPr>
        <w:instrText>○</w:instrText>
      </w:r>
      <w:r w:rsidRPr="00DF071B">
        <w:rPr>
          <w:rFonts w:hint="eastAsia"/>
          <w:sz w:val="28"/>
          <w:szCs w:val="20"/>
          <w:u w:val="single"/>
        </w:rPr>
        <w:instrText>,</w:instrText>
      </w:r>
      <w:r w:rsidRPr="00DF071B">
        <w:rPr>
          <w:rFonts w:ascii="ＭＳ 明朝" w:hint="eastAsia"/>
          <w:position w:val="3"/>
          <w:sz w:val="19"/>
          <w:szCs w:val="20"/>
        </w:rPr>
        <w:instrText>印</w:instrText>
      </w:r>
      <w:r w:rsidRPr="00DF071B">
        <w:rPr>
          <w:rFonts w:hint="eastAsia"/>
          <w:sz w:val="28"/>
          <w:szCs w:val="20"/>
          <w:u w:val="single"/>
        </w:rPr>
        <w:instrText>)</w:instrText>
      </w:r>
      <w:r w:rsidRPr="00DF071B">
        <w:rPr>
          <w:sz w:val="28"/>
          <w:szCs w:val="20"/>
          <w:u w:val="single"/>
        </w:rPr>
        <w:fldChar w:fldCharType="end"/>
      </w:r>
      <w:r w:rsidRPr="00DF071B">
        <w:rPr>
          <w:rFonts w:hint="eastAsia"/>
          <w:sz w:val="28"/>
          <w:szCs w:val="20"/>
          <w:u w:val="single"/>
        </w:rPr>
        <w:t xml:space="preserve">　</w:t>
      </w:r>
    </w:p>
    <w:p w:rsidR="00DF071B" w:rsidRPr="00DF071B" w:rsidRDefault="00DF071B" w:rsidP="00DF071B">
      <w:pPr>
        <w:jc w:val="right"/>
        <w:rPr>
          <w:sz w:val="28"/>
          <w:szCs w:val="20"/>
          <w:u w:val="single"/>
        </w:rPr>
      </w:pPr>
    </w:p>
    <w:p w:rsidR="00DF071B" w:rsidRPr="00DF071B" w:rsidRDefault="00DF071B" w:rsidP="00DF071B">
      <w:pPr>
        <w:jc w:val="right"/>
        <w:rPr>
          <w:sz w:val="28"/>
          <w:szCs w:val="20"/>
          <w:u w:val="single"/>
        </w:rPr>
      </w:pPr>
    </w:p>
    <w:p w:rsidR="00DF071B" w:rsidRPr="00DF071B" w:rsidRDefault="00DF071B" w:rsidP="00DF071B">
      <w:pPr>
        <w:ind w:firstLineChars="800" w:firstLine="2240"/>
        <w:rPr>
          <w:sz w:val="28"/>
          <w:szCs w:val="28"/>
        </w:rPr>
      </w:pPr>
      <w:r w:rsidRPr="00DF071B">
        <w:rPr>
          <w:rFonts w:hint="eastAsia"/>
          <w:sz w:val="28"/>
          <w:szCs w:val="28"/>
        </w:rPr>
        <w:t>福祉用具販売事業者・住宅改修施工事業者</w:t>
      </w:r>
      <w:r w:rsidRPr="00DF071B">
        <w:rPr>
          <w:rFonts w:hint="eastAsia"/>
          <w:sz w:val="28"/>
          <w:szCs w:val="28"/>
        </w:rPr>
        <w:t>(</w:t>
      </w:r>
      <w:r w:rsidRPr="00DF071B">
        <w:rPr>
          <w:rFonts w:hint="eastAsia"/>
          <w:sz w:val="28"/>
          <w:szCs w:val="28"/>
        </w:rPr>
        <w:t>代理人</w:t>
      </w:r>
      <w:r w:rsidRPr="00DF071B">
        <w:rPr>
          <w:rFonts w:hint="eastAsia"/>
          <w:sz w:val="28"/>
          <w:szCs w:val="28"/>
        </w:rPr>
        <w:t>)</w:t>
      </w:r>
    </w:p>
    <w:p w:rsidR="00DF071B" w:rsidRPr="00DF071B" w:rsidRDefault="00DF071B" w:rsidP="00DF071B">
      <w:pPr>
        <w:ind w:firstLineChars="800" w:firstLine="2240"/>
        <w:jc w:val="right"/>
        <w:rPr>
          <w:sz w:val="28"/>
          <w:szCs w:val="20"/>
          <w:u w:val="single"/>
        </w:rPr>
      </w:pPr>
    </w:p>
    <w:p w:rsidR="00DF071B" w:rsidRPr="00DF071B" w:rsidRDefault="00DF071B" w:rsidP="00DF071B">
      <w:pPr>
        <w:wordWrap w:val="0"/>
        <w:ind w:firstLineChars="800" w:firstLine="2240"/>
        <w:jc w:val="right"/>
        <w:rPr>
          <w:sz w:val="28"/>
          <w:szCs w:val="20"/>
          <w:u w:val="single"/>
        </w:rPr>
      </w:pPr>
      <w:r w:rsidRPr="00DF071B">
        <w:rPr>
          <w:rFonts w:hint="eastAsia"/>
          <w:sz w:val="28"/>
          <w:szCs w:val="20"/>
          <w:u w:val="single"/>
        </w:rPr>
        <w:t xml:space="preserve">所在地　　　　　　　　　　　　　　　　　　　</w:t>
      </w:r>
    </w:p>
    <w:p w:rsidR="00DF071B" w:rsidRPr="00DF071B" w:rsidRDefault="00DF071B" w:rsidP="00DF071B">
      <w:pPr>
        <w:ind w:firstLineChars="800" w:firstLine="2240"/>
        <w:jc w:val="right"/>
        <w:rPr>
          <w:sz w:val="28"/>
          <w:szCs w:val="20"/>
          <w:u w:val="single"/>
        </w:rPr>
      </w:pPr>
    </w:p>
    <w:p w:rsidR="00DF071B" w:rsidRPr="00DF071B" w:rsidRDefault="00DF071B" w:rsidP="00DF071B">
      <w:pPr>
        <w:wordWrap w:val="0"/>
        <w:jc w:val="right"/>
        <w:rPr>
          <w:sz w:val="28"/>
          <w:szCs w:val="20"/>
          <w:u w:val="single"/>
        </w:rPr>
      </w:pPr>
      <w:r w:rsidRPr="00DF071B">
        <w:rPr>
          <w:rFonts w:hint="eastAsia"/>
          <w:sz w:val="28"/>
          <w:szCs w:val="20"/>
          <w:u w:val="single"/>
        </w:rPr>
        <w:t xml:space="preserve">名称　　　　　　　　　　　　　　　　　　　　</w:t>
      </w:r>
    </w:p>
    <w:p w:rsidR="00DF071B" w:rsidRPr="00DF071B" w:rsidRDefault="00DF071B" w:rsidP="00DF071B">
      <w:pPr>
        <w:jc w:val="right"/>
        <w:rPr>
          <w:sz w:val="28"/>
          <w:szCs w:val="20"/>
          <w:u w:val="single"/>
        </w:rPr>
      </w:pPr>
    </w:p>
    <w:p w:rsidR="00DF071B" w:rsidRPr="00DF071B" w:rsidRDefault="00DF071B" w:rsidP="00DF071B">
      <w:pPr>
        <w:wordWrap w:val="0"/>
        <w:jc w:val="right"/>
        <w:rPr>
          <w:sz w:val="28"/>
          <w:szCs w:val="20"/>
          <w:u w:val="single"/>
        </w:rPr>
      </w:pPr>
      <w:r w:rsidRPr="00DF071B">
        <w:rPr>
          <w:rFonts w:hint="eastAsia"/>
          <w:sz w:val="28"/>
          <w:szCs w:val="20"/>
          <w:u w:val="single"/>
        </w:rPr>
        <w:t xml:space="preserve">代表者　　　　　　　　　　　　　　　　　</w:t>
      </w:r>
      <w:r w:rsidRPr="00DF071B">
        <w:rPr>
          <w:sz w:val="28"/>
          <w:szCs w:val="20"/>
          <w:u w:val="single"/>
        </w:rPr>
        <w:fldChar w:fldCharType="begin"/>
      </w:r>
      <w:r w:rsidRPr="00DF071B">
        <w:rPr>
          <w:sz w:val="28"/>
          <w:szCs w:val="20"/>
          <w:u w:val="single"/>
        </w:rPr>
        <w:instrText xml:space="preserve"> </w:instrText>
      </w:r>
      <w:r w:rsidRPr="00DF071B">
        <w:rPr>
          <w:rFonts w:hint="eastAsia"/>
          <w:sz w:val="28"/>
          <w:szCs w:val="20"/>
          <w:u w:val="single"/>
        </w:rPr>
        <w:instrText>eq \o\ac(</w:instrText>
      </w:r>
      <w:r w:rsidRPr="00DF071B">
        <w:rPr>
          <w:rFonts w:hint="eastAsia"/>
          <w:sz w:val="28"/>
          <w:szCs w:val="20"/>
          <w:u w:val="single"/>
        </w:rPr>
        <w:instrText>○</w:instrText>
      </w:r>
      <w:r w:rsidRPr="00DF071B">
        <w:rPr>
          <w:rFonts w:hint="eastAsia"/>
          <w:sz w:val="28"/>
          <w:szCs w:val="20"/>
          <w:u w:val="single"/>
        </w:rPr>
        <w:instrText>,</w:instrText>
      </w:r>
      <w:r w:rsidRPr="00DF071B">
        <w:rPr>
          <w:rFonts w:ascii="ＭＳ 明朝" w:hint="eastAsia"/>
          <w:position w:val="3"/>
          <w:sz w:val="19"/>
          <w:szCs w:val="20"/>
        </w:rPr>
        <w:instrText>印</w:instrText>
      </w:r>
      <w:r w:rsidRPr="00DF071B">
        <w:rPr>
          <w:rFonts w:hint="eastAsia"/>
          <w:sz w:val="28"/>
          <w:szCs w:val="20"/>
          <w:u w:val="single"/>
        </w:rPr>
        <w:instrText>)</w:instrText>
      </w:r>
      <w:r w:rsidRPr="00DF071B">
        <w:rPr>
          <w:sz w:val="28"/>
          <w:szCs w:val="20"/>
          <w:u w:val="single"/>
        </w:rPr>
        <w:fldChar w:fldCharType="end"/>
      </w:r>
      <w:r w:rsidRPr="00DF071B">
        <w:rPr>
          <w:rFonts w:hint="eastAsia"/>
          <w:sz w:val="28"/>
          <w:szCs w:val="20"/>
          <w:u w:val="single"/>
        </w:rPr>
        <w:t xml:space="preserve">　</w:t>
      </w:r>
    </w:p>
    <w:p w:rsidR="00DF071B" w:rsidRPr="00DF071B" w:rsidRDefault="00DF071B" w:rsidP="00DF071B">
      <w:pPr>
        <w:ind w:right="-15"/>
        <w:jc w:val="left"/>
        <w:rPr>
          <w:rFonts w:ascii="ＦＡ 丸ゴシックＭ" w:eastAsia="ＦＡ 丸ゴシックＭ"/>
          <w:sz w:val="20"/>
          <w:szCs w:val="20"/>
        </w:rPr>
      </w:pPr>
    </w:p>
    <w:sectPr w:rsidR="00DF071B" w:rsidRPr="00DF071B" w:rsidSect="00BB0EDB">
      <w:pgSz w:w="11906" w:h="16838" w:code="9"/>
      <w:pgMar w:top="567"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73F2" w:rsidRDefault="001B73F2" w:rsidP="00184DF8">
      <w:r>
        <w:separator/>
      </w:r>
    </w:p>
  </w:endnote>
  <w:endnote w:type="continuationSeparator" w:id="0">
    <w:p w:rsidR="001B73F2" w:rsidRDefault="001B73F2" w:rsidP="00184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ＦＡ 丸ゴシックＭ">
    <w:altName w:val="ＭＳ ゴシック"/>
    <w:charset w:val="80"/>
    <w:family w:val="modern"/>
    <w:pitch w:val="fixed"/>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ＭＳゴシック."/>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73F2" w:rsidRDefault="001B73F2" w:rsidP="00184DF8">
      <w:r>
        <w:separator/>
      </w:r>
    </w:p>
  </w:footnote>
  <w:footnote w:type="continuationSeparator" w:id="0">
    <w:p w:rsidR="001B73F2" w:rsidRDefault="001B73F2" w:rsidP="00184D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433"/>
    <w:rsid w:val="00010AF3"/>
    <w:rsid w:val="000D5830"/>
    <w:rsid w:val="001011D3"/>
    <w:rsid w:val="0014124B"/>
    <w:rsid w:val="00184DF8"/>
    <w:rsid w:val="00185E16"/>
    <w:rsid w:val="001B73F2"/>
    <w:rsid w:val="00237976"/>
    <w:rsid w:val="002444E0"/>
    <w:rsid w:val="002665CF"/>
    <w:rsid w:val="003E73D4"/>
    <w:rsid w:val="00407224"/>
    <w:rsid w:val="00436732"/>
    <w:rsid w:val="00484EA2"/>
    <w:rsid w:val="004B5191"/>
    <w:rsid w:val="004C63E1"/>
    <w:rsid w:val="00522754"/>
    <w:rsid w:val="005705AE"/>
    <w:rsid w:val="005832BC"/>
    <w:rsid w:val="005A7A81"/>
    <w:rsid w:val="007451DA"/>
    <w:rsid w:val="00770037"/>
    <w:rsid w:val="00793349"/>
    <w:rsid w:val="008378E9"/>
    <w:rsid w:val="008C1FA7"/>
    <w:rsid w:val="00951B8B"/>
    <w:rsid w:val="00952850"/>
    <w:rsid w:val="009668FF"/>
    <w:rsid w:val="009A35CF"/>
    <w:rsid w:val="009A5AA0"/>
    <w:rsid w:val="00A22883"/>
    <w:rsid w:val="00A73245"/>
    <w:rsid w:val="00AB6368"/>
    <w:rsid w:val="00B558C1"/>
    <w:rsid w:val="00BA4F90"/>
    <w:rsid w:val="00BA7E2C"/>
    <w:rsid w:val="00BB0EDB"/>
    <w:rsid w:val="00BF309E"/>
    <w:rsid w:val="00C55B95"/>
    <w:rsid w:val="00C56128"/>
    <w:rsid w:val="00C826E1"/>
    <w:rsid w:val="00CA7B8D"/>
    <w:rsid w:val="00CB7321"/>
    <w:rsid w:val="00D13330"/>
    <w:rsid w:val="00D2195F"/>
    <w:rsid w:val="00DB42CB"/>
    <w:rsid w:val="00DF071B"/>
    <w:rsid w:val="00E34433"/>
    <w:rsid w:val="00E402D1"/>
    <w:rsid w:val="00F20861"/>
    <w:rsid w:val="00F975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5832BC"/>
  </w:style>
  <w:style w:type="table" w:styleId="a4">
    <w:name w:val="Table Grid"/>
    <w:basedOn w:val="a1"/>
    <w:rsid w:val="004C63E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rsid w:val="005A7A81"/>
    <w:pPr>
      <w:jc w:val="center"/>
    </w:pPr>
    <w:rPr>
      <w:rFonts w:ascii="ＦＡ 丸ゴシックＭ" w:eastAsia="ＦＡ 丸ゴシックＭ"/>
      <w:sz w:val="24"/>
    </w:rPr>
  </w:style>
  <w:style w:type="paragraph" w:styleId="a6">
    <w:name w:val="Closing"/>
    <w:basedOn w:val="a"/>
    <w:rsid w:val="005A7A81"/>
    <w:pPr>
      <w:jc w:val="right"/>
    </w:pPr>
    <w:rPr>
      <w:rFonts w:ascii="ＦＡ 丸ゴシックＭ" w:eastAsia="ＦＡ 丸ゴシックＭ"/>
      <w:sz w:val="24"/>
    </w:rPr>
  </w:style>
  <w:style w:type="paragraph" w:styleId="a7">
    <w:name w:val="Balloon Text"/>
    <w:basedOn w:val="a"/>
    <w:semiHidden/>
    <w:rsid w:val="00C56128"/>
    <w:rPr>
      <w:rFonts w:ascii="Arial" w:eastAsia="ＭＳ ゴシック" w:hAnsi="Arial"/>
      <w:sz w:val="18"/>
      <w:szCs w:val="18"/>
    </w:rPr>
  </w:style>
  <w:style w:type="paragraph" w:styleId="a8">
    <w:name w:val="header"/>
    <w:basedOn w:val="a"/>
    <w:link w:val="a9"/>
    <w:rsid w:val="00184DF8"/>
    <w:pPr>
      <w:tabs>
        <w:tab w:val="center" w:pos="4252"/>
        <w:tab w:val="right" w:pos="8504"/>
      </w:tabs>
      <w:snapToGrid w:val="0"/>
    </w:pPr>
  </w:style>
  <w:style w:type="character" w:customStyle="1" w:styleId="a9">
    <w:name w:val="ヘッダー (文字)"/>
    <w:basedOn w:val="a0"/>
    <w:link w:val="a8"/>
    <w:rsid w:val="00184DF8"/>
    <w:rPr>
      <w:kern w:val="2"/>
      <w:sz w:val="21"/>
      <w:szCs w:val="24"/>
    </w:rPr>
  </w:style>
  <w:style w:type="paragraph" w:styleId="aa">
    <w:name w:val="footer"/>
    <w:basedOn w:val="a"/>
    <w:link w:val="ab"/>
    <w:rsid w:val="00184DF8"/>
    <w:pPr>
      <w:tabs>
        <w:tab w:val="center" w:pos="4252"/>
        <w:tab w:val="right" w:pos="8504"/>
      </w:tabs>
      <w:snapToGrid w:val="0"/>
    </w:pPr>
  </w:style>
  <w:style w:type="character" w:customStyle="1" w:styleId="ab">
    <w:name w:val="フッター (文字)"/>
    <w:basedOn w:val="a0"/>
    <w:link w:val="aa"/>
    <w:rsid w:val="00184DF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99F8C342</Template>
  <TotalTime>0</TotalTime>
  <Pages>2</Pages>
  <Words>410</Words>
  <Characters>407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2019-12-16T03:04:00Z</dcterms:created>
  <dcterms:modified xsi:type="dcterms:W3CDTF">2019-12-16T03:08:00Z</dcterms:modified>
</cp:coreProperties>
</file>