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45" w:rsidRPr="00203D76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03D76">
        <w:rPr>
          <w:rFonts w:asciiTheme="minorEastAsia" w:hAnsiTheme="minorEastAsia" w:cs="ＭＳゴシック" w:hint="eastAsia"/>
          <w:kern w:val="0"/>
          <w:sz w:val="24"/>
          <w:szCs w:val="24"/>
        </w:rPr>
        <w:t>様式第２号</w:t>
      </w:r>
      <w:r w:rsidRPr="00203D76">
        <w:rPr>
          <w:rFonts w:asciiTheme="minorEastAsia" w:hAnsiTheme="minorEastAsia" w:cs="ＭＳ明朝" w:hint="eastAsia"/>
          <w:kern w:val="0"/>
          <w:sz w:val="24"/>
          <w:szCs w:val="24"/>
        </w:rPr>
        <w:t>（第２条関係）</w:t>
      </w: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給食変</w:t>
      </w:r>
      <w:bookmarkStart w:id="0" w:name="_GoBack"/>
      <w:bookmarkEnd w:id="0"/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更届</w:t>
      </w: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Pr="00F65345" w:rsidRDefault="00F65345" w:rsidP="00203D76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203D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（宛先）小樽市保健所長</w:t>
      </w: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施設名称</w:t>
      </w: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ind w:firstLineChars="1800" w:firstLine="4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設置者氏名</w:t>
      </w: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jc w:val="distribute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給食開始届の事項に変更があったので、小樽市給食施設の栄養管理に関する</w:t>
      </w:r>
    </w:p>
    <w:p w:rsidR="00F65345" w:rsidRDefault="00F65345" w:rsidP="00F65345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条例第３条第２項の規定により届け出ます。</w:t>
      </w: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203D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203D76">
        <w:rPr>
          <w:rFonts w:asciiTheme="minorEastAsia" w:hAnsiTheme="minorEastAsia" w:cs="ＭＳ明朝" w:hint="eastAsia"/>
          <w:spacing w:val="20"/>
          <w:kern w:val="0"/>
          <w:sz w:val="24"/>
          <w:szCs w:val="24"/>
          <w:fitText w:val="1920" w:id="834399233"/>
        </w:rPr>
        <w:t>給食施設の名</w:t>
      </w:r>
      <w:r w:rsidRPr="00203D76">
        <w:rPr>
          <w:rFonts w:asciiTheme="minorEastAsia" w:hAnsiTheme="minorEastAsia" w:cs="ＭＳ明朝" w:hint="eastAsia"/>
          <w:kern w:val="0"/>
          <w:sz w:val="24"/>
          <w:szCs w:val="24"/>
          <w:fitText w:val="1920" w:id="834399233"/>
        </w:rPr>
        <w:t>称</w:t>
      </w: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="00203D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203D76">
        <w:rPr>
          <w:rFonts w:asciiTheme="minorEastAsia" w:hAnsiTheme="minorEastAsia" w:cs="ＭＳ明朝" w:hint="eastAsia"/>
          <w:kern w:val="0"/>
          <w:sz w:val="24"/>
          <w:szCs w:val="24"/>
          <w:fitText w:val="1920" w:id="834399232"/>
        </w:rPr>
        <w:t>給食施設の所在地</w:t>
      </w:r>
    </w:p>
    <w:p w:rsidR="00F65345" w:rsidRPr="00203D76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="00203D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203D76">
        <w:rPr>
          <w:rFonts w:asciiTheme="minorEastAsia" w:hAnsiTheme="minorEastAsia" w:cs="ＭＳ明朝" w:hint="eastAsia"/>
          <w:spacing w:val="90"/>
          <w:kern w:val="0"/>
          <w:sz w:val="24"/>
          <w:szCs w:val="24"/>
          <w:fitText w:val="1920" w:id="834399234"/>
        </w:rPr>
        <w:t>変更年月</w:t>
      </w:r>
      <w:r w:rsidRPr="00203D76">
        <w:rPr>
          <w:rFonts w:asciiTheme="minorEastAsia" w:hAnsiTheme="minorEastAsia" w:cs="ＭＳ明朝" w:hint="eastAsia"/>
          <w:kern w:val="0"/>
          <w:sz w:val="24"/>
          <w:szCs w:val="24"/>
          <w:fitText w:val="1920" w:id="834399234"/>
        </w:rPr>
        <w:t>日</w:t>
      </w:r>
      <w:r w:rsidR="00D34397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65345" w:rsidRPr="00F65345" w:rsidRDefault="00F65345" w:rsidP="00F65345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65345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="00203D7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203D76">
        <w:rPr>
          <w:rFonts w:asciiTheme="minorEastAsia" w:hAnsiTheme="minorEastAsia" w:cs="ＭＳ明朝" w:hint="eastAsia"/>
          <w:spacing w:val="160"/>
          <w:kern w:val="0"/>
          <w:sz w:val="24"/>
          <w:szCs w:val="24"/>
          <w:fitText w:val="1920" w:id="834399488"/>
        </w:rPr>
        <w:t>変更内</w:t>
      </w:r>
      <w:r w:rsidRPr="00203D76">
        <w:rPr>
          <w:rFonts w:asciiTheme="minorEastAsia" w:hAnsiTheme="minorEastAsia" w:cs="ＭＳ明朝" w:hint="eastAsia"/>
          <w:kern w:val="0"/>
          <w:sz w:val="24"/>
          <w:szCs w:val="24"/>
          <w:fitText w:val="1920" w:id="834399488"/>
        </w:rPr>
        <w:t>容</w:t>
      </w:r>
    </w:p>
    <w:tbl>
      <w:tblPr>
        <w:tblStyle w:val="a3"/>
        <w:tblpPr w:leftFromText="142" w:rightFromText="142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636"/>
        <w:gridCol w:w="8363"/>
      </w:tblGrid>
      <w:tr w:rsidR="00F65345" w:rsidTr="00D34397">
        <w:trPr>
          <w:cantSplit/>
          <w:trHeight w:val="1408"/>
        </w:trPr>
        <w:tc>
          <w:tcPr>
            <w:tcW w:w="636" w:type="dxa"/>
            <w:textDirection w:val="tbRlV"/>
          </w:tcPr>
          <w:p w:rsidR="00F65345" w:rsidRDefault="00F65345" w:rsidP="00D3439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34397">
              <w:rPr>
                <w:rFonts w:asciiTheme="minorEastAsia" w:hAnsiTheme="minorEastAsia" w:cs="ＭＳ明朝" w:hint="eastAsia"/>
                <w:spacing w:val="120"/>
                <w:kern w:val="0"/>
                <w:sz w:val="24"/>
                <w:szCs w:val="24"/>
                <w:fitText w:val="1200" w:id="833808384"/>
              </w:rPr>
              <w:t>変更</w:t>
            </w:r>
            <w:r w:rsidRPr="00D34397">
              <w:rPr>
                <w:rFonts w:asciiTheme="minorEastAsia" w:hAnsiTheme="minorEastAsia" w:cs="ＭＳ明朝" w:hint="eastAsia"/>
                <w:kern w:val="0"/>
                <w:sz w:val="24"/>
                <w:szCs w:val="24"/>
                <w:fitText w:val="1200" w:id="833808384"/>
              </w:rPr>
              <w:t>前</w:t>
            </w:r>
          </w:p>
        </w:tc>
        <w:tc>
          <w:tcPr>
            <w:tcW w:w="8363" w:type="dxa"/>
          </w:tcPr>
          <w:p w:rsidR="00F65345" w:rsidRDefault="00F65345" w:rsidP="00D343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F65345" w:rsidTr="00D34397">
        <w:trPr>
          <w:cantSplit/>
          <w:trHeight w:val="1408"/>
        </w:trPr>
        <w:tc>
          <w:tcPr>
            <w:tcW w:w="636" w:type="dxa"/>
            <w:textDirection w:val="tbRlV"/>
          </w:tcPr>
          <w:p w:rsidR="00F65345" w:rsidRDefault="00F65345" w:rsidP="00D3439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34397">
              <w:rPr>
                <w:rFonts w:asciiTheme="minorEastAsia" w:hAnsiTheme="minorEastAsia" w:cs="ＭＳ明朝" w:hint="eastAsia"/>
                <w:spacing w:val="120"/>
                <w:kern w:val="0"/>
                <w:sz w:val="24"/>
                <w:szCs w:val="24"/>
                <w:fitText w:val="1200" w:id="833808385"/>
              </w:rPr>
              <w:t>変更</w:t>
            </w:r>
            <w:r w:rsidRPr="00D34397">
              <w:rPr>
                <w:rFonts w:asciiTheme="minorEastAsia" w:hAnsiTheme="minorEastAsia" w:cs="ＭＳ明朝" w:hint="eastAsia"/>
                <w:kern w:val="0"/>
                <w:sz w:val="24"/>
                <w:szCs w:val="24"/>
                <w:fitText w:val="1200" w:id="833808385"/>
              </w:rPr>
              <w:t>後</w:t>
            </w:r>
          </w:p>
        </w:tc>
        <w:tc>
          <w:tcPr>
            <w:tcW w:w="8363" w:type="dxa"/>
          </w:tcPr>
          <w:p w:rsidR="00F65345" w:rsidRDefault="00F65345" w:rsidP="00D343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F65345" w:rsidRPr="00F65345" w:rsidRDefault="00F65345" w:rsidP="00D34397">
      <w:pPr>
        <w:spacing w:line="276" w:lineRule="auto"/>
        <w:rPr>
          <w:rFonts w:asciiTheme="minorEastAsia" w:hAnsiTheme="minorEastAsia"/>
        </w:rPr>
      </w:pPr>
    </w:p>
    <w:sectPr w:rsidR="00F65345" w:rsidRPr="00F65345" w:rsidSect="005A238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45"/>
    <w:rsid w:val="00147D52"/>
    <w:rsid w:val="00203D76"/>
    <w:rsid w:val="005A238D"/>
    <w:rsid w:val="00961174"/>
    <w:rsid w:val="00B83F92"/>
    <w:rsid w:val="00D34397"/>
    <w:rsid w:val="00F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9FF1FC-4781-41EC-B58B-6563723B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6137DEB9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gc070</dc:creator>
  <cp:lastModifiedBy>菊地郁子</cp:lastModifiedBy>
  <cp:revision>3</cp:revision>
  <cp:lastPrinted>2015-01-23T06:56:00Z</cp:lastPrinted>
  <dcterms:created xsi:type="dcterms:W3CDTF">2015-01-22T02:28:00Z</dcterms:created>
  <dcterms:modified xsi:type="dcterms:W3CDTF">2015-01-23T06:59:00Z</dcterms:modified>
</cp:coreProperties>
</file>