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EB" w:rsidRDefault="00002F4F" w:rsidP="009009D3">
      <w:pPr>
        <w:adjustRightInd w:val="0"/>
        <w:snapToGrid w:val="0"/>
        <w:ind w:leftChars="-337" w:left="-708" w:firstLineChars="100" w:firstLine="1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70485</wp:posOffset>
                </wp:positionV>
                <wp:extent cx="800100" cy="681990"/>
                <wp:effectExtent l="0" t="0" r="1905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1.55pt;margin-top:5.55pt;width:63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" strokecolor="black [3040]">
                <v:path arrowok="t"/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  <w:r w:rsidR="0029286D"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</w:p>
    <w:p w:rsidR="00E35BEB" w:rsidRPr="004F317C" w:rsidRDefault="00E35BE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 w:rsidRPr="004F317C">
        <w:rPr>
          <w:rFonts w:asciiTheme="minorEastAsia" w:hAnsiTheme="minorEastAsia" w:hint="eastAsia"/>
          <w:szCs w:val="21"/>
        </w:rPr>
        <w:t>指定通所介護事業所等における宿泊サービスの実施に関する</w:t>
      </w:r>
      <w:r w:rsidR="00431C03">
        <w:rPr>
          <w:rFonts w:asciiTheme="minorEastAsia" w:hAnsiTheme="minorEastAsia" w:hint="eastAsia"/>
          <w:szCs w:val="21"/>
        </w:rPr>
        <w:t xml:space="preserve">　</w:t>
      </w:r>
      <w:r w:rsidR="00431C03">
        <w:rPr>
          <w:rFonts w:asciiTheme="minorEastAsia" w:hAnsiTheme="minor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    </w:t>
      </w:r>
      <w:r w:rsidR="00431C03">
        <w:rPr>
          <w:rFonts w:asciiTheme="minorEastAsia" w:hAnsiTheme="minorEastAsia" w:hint="eastAsia"/>
          <w:szCs w:val="21"/>
        </w:rPr>
        <w:t xml:space="preserve">　</w:t>
      </w:r>
      <w:r w:rsidR="00431C03">
        <w:rPr>
          <w:rFonts w:asciiTheme="minorEastAsia" w:hAnsiTheme="minorEastAsia"/>
          <w:szCs w:val="21"/>
        </w:rPr>
        <w:t xml:space="preserve">　</w:t>
      </w:r>
      <w:r w:rsidRPr="004F317C">
        <w:rPr>
          <w:rFonts w:asciiTheme="minorEastAsia" w:hAnsiTheme="minorEastAsia" w:hint="eastAsia"/>
          <w:szCs w:val="21"/>
        </w:rPr>
        <w:t>届出書</w:t>
      </w:r>
    </w:p>
    <w:p w:rsidR="00431C03" w:rsidRDefault="00431C03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Default="00002F4F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16510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.3pt;width:36.2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" filled="f" stroked="f" strokeweight=".5pt">
                <v:path arrowok="t"/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平成　　年　　月　　日</w:t>
      </w:r>
    </w:p>
    <w:p w:rsidR="00E35BEB" w:rsidRPr="00EB3E69" w:rsidRDefault="00115778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小樽市長</w:t>
      </w:r>
      <w:r w:rsidR="00E35BEB" w:rsidRPr="00EB3E69">
        <w:rPr>
          <w:rFonts w:asciiTheme="minorEastAsia" w:hAnsiTheme="minorEastAsia" w:hint="eastAsia"/>
          <w:szCs w:val="21"/>
        </w:rPr>
        <w:t xml:space="preserve">　</w:t>
      </w:r>
      <w:r w:rsidR="00EE7D3C">
        <w:rPr>
          <w:rFonts w:asciiTheme="minorEastAsia" w:hAnsiTheme="minorEastAsia" w:hint="eastAsia"/>
          <w:szCs w:val="21"/>
        </w:rPr>
        <w:t>様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 xml:space="preserve">代表者氏名　　　　　　　　　　　　</w:t>
      </w:r>
      <w:r w:rsidR="00431C03">
        <w:rPr>
          <w:rFonts w:asciiTheme="minorEastAsia" w:hAnsiTheme="minorEastAsia" w:hint="eastAsia"/>
          <w:szCs w:val="21"/>
        </w:rPr>
        <w:t xml:space="preserve">　</w:t>
      </w:r>
      <w:r w:rsidR="00431C03">
        <w:rPr>
          <w:rFonts w:asciiTheme="minorEastAsia" w:hAnsiTheme="minorEastAsia"/>
          <w:szCs w:val="21"/>
        </w:rPr>
        <w:t xml:space="preserve">　　</w:t>
      </w:r>
      <w:r w:rsidRPr="00EB3E69">
        <w:rPr>
          <w:rFonts w:asciiTheme="minorEastAsia" w:hAnsiTheme="minorEastAsia" w:hint="eastAsia"/>
          <w:szCs w:val="21"/>
        </w:rPr>
        <w:t>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  <w:p w:rsidR="00115778" w:rsidRPr="00B14A35" w:rsidRDefault="00115778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2483E" w:rsidRPr="00EB3E69" w:rsidTr="00E33971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E33971">
            <w:pPr>
              <w:adjustRightInd w:val="0"/>
              <w:snapToGrid w:val="0"/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E33971">
            <w:pPr>
              <w:adjustRightInd w:val="0"/>
              <w:snapToGrid w:val="0"/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</w:t>
      </w:r>
      <w:r w:rsidR="00613AA6">
        <w:rPr>
          <w:rFonts w:asciiTheme="minorEastAsia" w:hAnsiTheme="minorEastAsia" w:hint="eastAsia"/>
          <w:sz w:val="20"/>
          <w:szCs w:val="20"/>
        </w:rPr>
        <w:t>等</w:t>
      </w:r>
      <w:r w:rsidRPr="00B14A35">
        <w:rPr>
          <w:rFonts w:asciiTheme="minorEastAsia" w:hAnsiTheme="minorEastAsia" w:hint="eastAsia"/>
          <w:sz w:val="20"/>
          <w:szCs w:val="20"/>
        </w:rPr>
        <w:t>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lastRenderedPageBreak/>
        <w:t>※５　プライバシーを確保する方法を記載すること。（衝立、家具、パーテーション等）</w:t>
      </w:r>
    </w:p>
    <w:sectPr w:rsidR="00BF07C0" w:rsidRPr="00B14A35" w:rsidSect="00D8607B">
      <w:pgSz w:w="11906" w:h="16838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59" w:rsidRDefault="00C66359" w:rsidP="002539C4">
      <w:r>
        <w:separator/>
      </w:r>
    </w:p>
  </w:endnote>
  <w:endnote w:type="continuationSeparator" w:id="0">
    <w:p w:rsidR="00C66359" w:rsidRDefault="00C66359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59" w:rsidRDefault="00C66359" w:rsidP="002539C4">
      <w:r>
        <w:separator/>
      </w:r>
    </w:p>
  </w:footnote>
  <w:footnote w:type="continuationSeparator" w:id="0">
    <w:p w:rsidR="00C66359" w:rsidRDefault="00C66359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E"/>
    <w:rsid w:val="00002F4F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15778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D3378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77ED2"/>
    <w:rsid w:val="00286703"/>
    <w:rsid w:val="00290486"/>
    <w:rsid w:val="0029286D"/>
    <w:rsid w:val="00296084"/>
    <w:rsid w:val="002A7DFE"/>
    <w:rsid w:val="002B5D38"/>
    <w:rsid w:val="002D5F3D"/>
    <w:rsid w:val="002E1E28"/>
    <w:rsid w:val="002F15D9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2022C"/>
    <w:rsid w:val="004311D2"/>
    <w:rsid w:val="00431C03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1791A"/>
    <w:rsid w:val="0052777C"/>
    <w:rsid w:val="0053481E"/>
    <w:rsid w:val="00541543"/>
    <w:rsid w:val="005526FA"/>
    <w:rsid w:val="005538A8"/>
    <w:rsid w:val="00572E32"/>
    <w:rsid w:val="0057378B"/>
    <w:rsid w:val="005750C7"/>
    <w:rsid w:val="00580B1B"/>
    <w:rsid w:val="005910A0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13AA6"/>
    <w:rsid w:val="00620619"/>
    <w:rsid w:val="0066227B"/>
    <w:rsid w:val="00664869"/>
    <w:rsid w:val="006728B3"/>
    <w:rsid w:val="006929D3"/>
    <w:rsid w:val="006957EC"/>
    <w:rsid w:val="006A1DB9"/>
    <w:rsid w:val="006B24B3"/>
    <w:rsid w:val="006D5CCB"/>
    <w:rsid w:val="006E6E20"/>
    <w:rsid w:val="006F4C9E"/>
    <w:rsid w:val="00740210"/>
    <w:rsid w:val="007429F8"/>
    <w:rsid w:val="0074579F"/>
    <w:rsid w:val="00761CF5"/>
    <w:rsid w:val="00786835"/>
    <w:rsid w:val="007905FD"/>
    <w:rsid w:val="007962B8"/>
    <w:rsid w:val="007A0995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D72C3"/>
    <w:rsid w:val="008E1543"/>
    <w:rsid w:val="009009D3"/>
    <w:rsid w:val="00904297"/>
    <w:rsid w:val="0091243C"/>
    <w:rsid w:val="00926B18"/>
    <w:rsid w:val="0093571E"/>
    <w:rsid w:val="00946DBE"/>
    <w:rsid w:val="009471A2"/>
    <w:rsid w:val="0094780A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12175"/>
    <w:rsid w:val="00A22CAF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66C52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66359"/>
    <w:rsid w:val="00C82B75"/>
    <w:rsid w:val="00C96504"/>
    <w:rsid w:val="00CA0571"/>
    <w:rsid w:val="00CB0AE3"/>
    <w:rsid w:val="00CB6DC8"/>
    <w:rsid w:val="00CD18BF"/>
    <w:rsid w:val="00CE44C1"/>
    <w:rsid w:val="00CF1E22"/>
    <w:rsid w:val="00CF3BA5"/>
    <w:rsid w:val="00D03638"/>
    <w:rsid w:val="00D05807"/>
    <w:rsid w:val="00D074FC"/>
    <w:rsid w:val="00D07814"/>
    <w:rsid w:val="00D2622A"/>
    <w:rsid w:val="00D3350B"/>
    <w:rsid w:val="00D47844"/>
    <w:rsid w:val="00D5728F"/>
    <w:rsid w:val="00D61352"/>
    <w:rsid w:val="00D66514"/>
    <w:rsid w:val="00D83790"/>
    <w:rsid w:val="00D84E6A"/>
    <w:rsid w:val="00D8607B"/>
    <w:rsid w:val="00D93F64"/>
    <w:rsid w:val="00D93FF9"/>
    <w:rsid w:val="00D97CB9"/>
    <w:rsid w:val="00DA4C45"/>
    <w:rsid w:val="00DC1111"/>
    <w:rsid w:val="00DC482F"/>
    <w:rsid w:val="00DD0409"/>
    <w:rsid w:val="00DE3E6A"/>
    <w:rsid w:val="00DE6630"/>
    <w:rsid w:val="00DE7DAF"/>
    <w:rsid w:val="00DF4B78"/>
    <w:rsid w:val="00E037E7"/>
    <w:rsid w:val="00E05173"/>
    <w:rsid w:val="00E17891"/>
    <w:rsid w:val="00E23FB1"/>
    <w:rsid w:val="00E33971"/>
    <w:rsid w:val="00E35A46"/>
    <w:rsid w:val="00E35BEB"/>
    <w:rsid w:val="00E373B3"/>
    <w:rsid w:val="00E37B13"/>
    <w:rsid w:val="00E44523"/>
    <w:rsid w:val="00E729CF"/>
    <w:rsid w:val="00E83FA0"/>
    <w:rsid w:val="00E937A0"/>
    <w:rsid w:val="00E97F1D"/>
    <w:rsid w:val="00EB3E69"/>
    <w:rsid w:val="00EB48A8"/>
    <w:rsid w:val="00ED6291"/>
    <w:rsid w:val="00EE7D3C"/>
    <w:rsid w:val="00EF4953"/>
    <w:rsid w:val="00EF6FCC"/>
    <w:rsid w:val="00F06D9B"/>
    <w:rsid w:val="00F17536"/>
    <w:rsid w:val="00F26B66"/>
    <w:rsid w:val="00F271BA"/>
    <w:rsid w:val="00F34915"/>
    <w:rsid w:val="00F44613"/>
    <w:rsid w:val="00F47749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  <w:rsid w:val="00FE7036"/>
    <w:rsid w:val="00FF080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E6E7D30-ADFA-4F33-9F4B-67E6310B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A1B1-F4C1-436A-82AA-15023252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2F68D40A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佐藤正樹</cp:lastModifiedBy>
  <cp:revision>3</cp:revision>
  <cp:lastPrinted>2016-07-27T01:23:00Z</cp:lastPrinted>
  <dcterms:created xsi:type="dcterms:W3CDTF">2016-07-27T01:21:00Z</dcterms:created>
  <dcterms:modified xsi:type="dcterms:W3CDTF">2016-07-27T01:25:00Z</dcterms:modified>
</cp:coreProperties>
</file>