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5E2" w:rsidRDefault="009056E9" w:rsidP="001865E2">
      <w:pPr>
        <w:jc w:val="right"/>
      </w:pPr>
      <w:r w:rsidRPr="004F2F56">
        <w:rPr>
          <w:rFonts w:hint="eastAsia"/>
          <w:spacing w:val="30"/>
          <w:kern w:val="0"/>
          <w:fitText w:val="2100" w:id="1767640064"/>
        </w:rPr>
        <w:t>医薬</w:t>
      </w:r>
      <w:r w:rsidR="001865E2" w:rsidRPr="004F2F56">
        <w:rPr>
          <w:rFonts w:hint="eastAsia"/>
          <w:spacing w:val="30"/>
          <w:kern w:val="0"/>
          <w:fitText w:val="2100" w:id="1767640064"/>
        </w:rPr>
        <w:t>第</w:t>
      </w:r>
      <w:r w:rsidR="004F2F56" w:rsidRPr="004F2F56">
        <w:rPr>
          <w:rFonts w:hint="eastAsia"/>
          <w:spacing w:val="30"/>
          <w:kern w:val="0"/>
          <w:fitText w:val="2100" w:id="1767640064"/>
        </w:rPr>
        <w:t>１４７４</w:t>
      </w:r>
      <w:r w:rsidR="001865E2" w:rsidRPr="004F2F56">
        <w:rPr>
          <w:kern w:val="0"/>
          <w:fitText w:val="2100" w:id="1767640064"/>
        </w:rPr>
        <w:t>号</w:t>
      </w:r>
    </w:p>
    <w:p w:rsidR="0030562E" w:rsidRDefault="001865E2" w:rsidP="001865E2">
      <w:pPr>
        <w:jc w:val="right"/>
      </w:pPr>
      <w:r>
        <w:rPr>
          <w:rFonts w:hint="eastAsia"/>
        </w:rPr>
        <w:t>平成</w:t>
      </w:r>
      <w:r w:rsidR="004F2F56">
        <w:rPr>
          <w:rFonts w:hint="eastAsia"/>
        </w:rPr>
        <w:t>３０</w:t>
      </w:r>
      <w:r>
        <w:t>年</w:t>
      </w:r>
      <w:r w:rsidR="004F2F56">
        <w:rPr>
          <w:rFonts w:hint="eastAsia"/>
        </w:rPr>
        <w:t>９</w:t>
      </w:r>
      <w:r>
        <w:t>月</w:t>
      </w:r>
      <w:r w:rsidR="004F2F56">
        <w:rPr>
          <w:rFonts w:hint="eastAsia"/>
        </w:rPr>
        <w:t>１１</w:t>
      </w:r>
      <w:r>
        <w:rPr>
          <w:rFonts w:hint="eastAsia"/>
        </w:rPr>
        <w:t>日</w:t>
      </w:r>
    </w:p>
    <w:p w:rsidR="009056E9" w:rsidRDefault="009056E9" w:rsidP="001865E2">
      <w:pPr>
        <w:ind w:firstLineChars="100" w:firstLine="210"/>
        <w:jc w:val="left"/>
      </w:pPr>
    </w:p>
    <w:p w:rsidR="00C7123D" w:rsidRDefault="00C7123D" w:rsidP="00C7123D">
      <w:pPr>
        <w:ind w:firstLineChars="100" w:firstLine="210"/>
        <w:jc w:val="left"/>
      </w:pPr>
      <w:r>
        <w:rPr>
          <w:rFonts w:hint="eastAsia"/>
        </w:rPr>
        <w:t>各保健所</w:t>
      </w:r>
      <w:r>
        <w:t>設置市保健所</w:t>
      </w:r>
      <w:r>
        <w:rPr>
          <w:rFonts w:hint="eastAsia"/>
        </w:rPr>
        <w:t xml:space="preserve">長　</w:t>
      </w:r>
      <w:r>
        <w:t>様</w:t>
      </w:r>
    </w:p>
    <w:p w:rsidR="009056E9" w:rsidRDefault="009056E9" w:rsidP="001865E2">
      <w:pPr>
        <w:ind w:firstLineChars="100" w:firstLine="210"/>
        <w:jc w:val="left"/>
      </w:pPr>
      <w:r>
        <w:rPr>
          <w:rFonts w:hint="eastAsia"/>
        </w:rPr>
        <w:t>各</w:t>
      </w:r>
      <w:r>
        <w:t>総合</w:t>
      </w:r>
      <w:r>
        <w:rPr>
          <w:rFonts w:hint="eastAsia"/>
        </w:rPr>
        <w:t>振興局（</w:t>
      </w:r>
      <w:r>
        <w:t>振興局）保健環境部</w:t>
      </w:r>
    </w:p>
    <w:p w:rsidR="001865E2" w:rsidRDefault="009056E9" w:rsidP="001865E2">
      <w:pPr>
        <w:ind w:firstLineChars="100" w:firstLine="210"/>
        <w:jc w:val="left"/>
      </w:pPr>
      <w:r>
        <w:rPr>
          <w:rFonts w:hint="eastAsia"/>
        </w:rPr>
        <w:t>保健行政室（</w:t>
      </w:r>
      <w:r>
        <w:t>地域保健室）</w:t>
      </w:r>
      <w:r>
        <w:rPr>
          <w:rFonts w:hint="eastAsia"/>
        </w:rPr>
        <w:t xml:space="preserve">長　</w:t>
      </w:r>
      <w:r>
        <w:t>様</w:t>
      </w:r>
    </w:p>
    <w:p w:rsidR="001865E2" w:rsidRDefault="001865E2" w:rsidP="001865E2">
      <w:pPr>
        <w:ind w:firstLineChars="100" w:firstLine="210"/>
        <w:jc w:val="left"/>
      </w:pPr>
    </w:p>
    <w:p w:rsidR="009056E9" w:rsidRDefault="009056E9" w:rsidP="009056E9">
      <w:pPr>
        <w:ind w:firstLineChars="100" w:firstLine="210"/>
        <w:jc w:val="right"/>
      </w:pPr>
      <w:r>
        <w:rPr>
          <w:rFonts w:hint="eastAsia"/>
        </w:rPr>
        <w:t>（北海道）保健福祉部地域医療推進局医務薬務課長</w:t>
      </w:r>
    </w:p>
    <w:p w:rsidR="001865E2" w:rsidRPr="009056E9" w:rsidRDefault="001865E2" w:rsidP="001865E2">
      <w:pPr>
        <w:ind w:firstLineChars="100" w:firstLine="210"/>
        <w:jc w:val="right"/>
      </w:pPr>
    </w:p>
    <w:p w:rsidR="00E1203A" w:rsidRDefault="001865E2" w:rsidP="00E1203A">
      <w:pPr>
        <w:ind w:firstLineChars="100" w:firstLine="210"/>
        <w:jc w:val="left"/>
      </w:pPr>
      <w:r>
        <w:rPr>
          <w:rFonts w:hint="eastAsia"/>
        </w:rPr>
        <w:t xml:space="preserve">　</w:t>
      </w:r>
      <w:r>
        <w:t xml:space="preserve">　　</w:t>
      </w:r>
      <w:r w:rsidR="009056E9">
        <w:rPr>
          <w:rFonts w:hint="eastAsia"/>
        </w:rPr>
        <w:t>医療機関等</w:t>
      </w:r>
      <w:r w:rsidR="009056E9">
        <w:t>における停電中に</w:t>
      </w:r>
      <w:r w:rsidR="009056E9">
        <w:rPr>
          <w:rFonts w:hint="eastAsia"/>
        </w:rPr>
        <w:t>保管</w:t>
      </w:r>
      <w:r w:rsidR="009056E9">
        <w:t>して</w:t>
      </w:r>
      <w:r w:rsidR="009056E9">
        <w:rPr>
          <w:rFonts w:hint="eastAsia"/>
        </w:rPr>
        <w:t>いた</w:t>
      </w:r>
      <w:r w:rsidR="009056E9">
        <w:t>ワクチンの使用について</w:t>
      </w:r>
    </w:p>
    <w:p w:rsidR="009056E9" w:rsidRDefault="001865E2" w:rsidP="009056E9">
      <w:pPr>
        <w:ind w:firstLineChars="100" w:firstLine="210"/>
        <w:jc w:val="left"/>
      </w:pPr>
      <w:r>
        <w:rPr>
          <w:rFonts w:hint="eastAsia"/>
        </w:rPr>
        <w:t>平成</w:t>
      </w:r>
      <w:r w:rsidR="009056E9">
        <w:rPr>
          <w:rFonts w:hint="eastAsia"/>
        </w:rPr>
        <w:t>３０</w:t>
      </w:r>
      <w:r>
        <w:t>年</w:t>
      </w:r>
      <w:r w:rsidR="009056E9">
        <w:rPr>
          <w:rFonts w:hint="eastAsia"/>
        </w:rPr>
        <w:t>９</w:t>
      </w:r>
      <w:r>
        <w:t>月</w:t>
      </w:r>
      <w:r w:rsidR="009056E9">
        <w:rPr>
          <w:rFonts w:hint="eastAsia"/>
        </w:rPr>
        <w:t>６</w:t>
      </w:r>
      <w:r>
        <w:t>日</w:t>
      </w:r>
      <w:r w:rsidR="009056E9">
        <w:rPr>
          <w:rFonts w:hint="eastAsia"/>
        </w:rPr>
        <w:t>（</w:t>
      </w:r>
      <w:r w:rsidR="009056E9">
        <w:t>木）午前</w:t>
      </w:r>
      <w:r w:rsidR="009056E9">
        <w:rPr>
          <w:rFonts w:hint="eastAsia"/>
        </w:rPr>
        <w:t>３</w:t>
      </w:r>
      <w:r w:rsidR="009056E9">
        <w:t>時７分に発生した胆振東部</w:t>
      </w:r>
      <w:r w:rsidR="009056E9">
        <w:rPr>
          <w:rFonts w:hint="eastAsia"/>
        </w:rPr>
        <w:t>地震の</w:t>
      </w:r>
      <w:r w:rsidR="009056E9">
        <w:t>影響で</w:t>
      </w:r>
      <w:r w:rsidR="009056E9">
        <w:rPr>
          <w:rFonts w:hint="eastAsia"/>
        </w:rPr>
        <w:t>、</w:t>
      </w:r>
      <w:r w:rsidR="009056E9">
        <w:t>長時間に</w:t>
      </w:r>
      <w:r w:rsidR="009056E9">
        <w:rPr>
          <w:rFonts w:hint="eastAsia"/>
        </w:rPr>
        <w:t>わたる停電が</w:t>
      </w:r>
      <w:r w:rsidR="009056E9">
        <w:t>発生し</w:t>
      </w:r>
      <w:r w:rsidR="009056E9">
        <w:rPr>
          <w:rFonts w:hint="eastAsia"/>
        </w:rPr>
        <w:t>、保管されている</w:t>
      </w:r>
      <w:r w:rsidR="009056E9">
        <w:t>ワクチンの品質に影響を及ぼすことが</w:t>
      </w:r>
      <w:r w:rsidR="009056E9">
        <w:rPr>
          <w:rFonts w:hint="eastAsia"/>
        </w:rPr>
        <w:t>考えられることから、</w:t>
      </w:r>
      <w:r w:rsidR="009056E9">
        <w:t>停電期間中の保管条件が維持されていることを確認の上、使用するよう</w:t>
      </w:r>
      <w:r w:rsidR="009056E9">
        <w:rPr>
          <w:rFonts w:hint="eastAsia"/>
        </w:rPr>
        <w:t>各</w:t>
      </w:r>
      <w:r w:rsidR="009056E9">
        <w:t>医療機関あて通知いただき</w:t>
      </w:r>
      <w:r w:rsidR="009056E9">
        <w:rPr>
          <w:rFonts w:hint="eastAsia"/>
        </w:rPr>
        <w:t>ます</w:t>
      </w:r>
      <w:r w:rsidR="009056E9">
        <w:t>ようお願いします。</w:t>
      </w:r>
    </w:p>
    <w:p w:rsidR="008F74BF" w:rsidRDefault="008F74BF" w:rsidP="009056E9">
      <w:pPr>
        <w:ind w:firstLineChars="100" w:firstLine="210"/>
        <w:jc w:val="left"/>
      </w:pPr>
      <w:r>
        <w:rPr>
          <w:rFonts w:hint="eastAsia"/>
        </w:rPr>
        <w:t>なお、</w:t>
      </w:r>
      <w:r>
        <w:t>一般社団法人北海道医師会</w:t>
      </w:r>
      <w:r w:rsidR="00C54714">
        <w:rPr>
          <w:rFonts w:hint="eastAsia"/>
        </w:rPr>
        <w:t>から</w:t>
      </w:r>
      <w:r w:rsidR="00C54714">
        <w:t>各郡市医師会</w:t>
      </w:r>
      <w:r w:rsidR="00C54714">
        <w:rPr>
          <w:rFonts w:hint="eastAsia"/>
        </w:rPr>
        <w:t>あて</w:t>
      </w:r>
      <w:r w:rsidR="00C54714">
        <w:t>別添のとおり通知しておりますことを</w:t>
      </w:r>
      <w:r>
        <w:t>申し添えます。</w:t>
      </w:r>
    </w:p>
    <w:p w:rsidR="009056E9" w:rsidRDefault="008F74BF" w:rsidP="009056E9">
      <w:pPr>
        <w:ind w:firstLineChars="100" w:firstLine="210"/>
        <w:jc w:val="left"/>
      </w:pPr>
      <w:r>
        <w:rPr>
          <w:rFonts w:hint="eastAsia"/>
        </w:rPr>
        <w:t>また、</w:t>
      </w:r>
      <w:r w:rsidR="009056E9">
        <w:rPr>
          <w:rFonts w:hint="eastAsia"/>
        </w:rPr>
        <w:t>道内</w:t>
      </w:r>
      <w:r w:rsidR="009056E9">
        <w:t>の</w:t>
      </w:r>
      <w:r w:rsidR="009056E9">
        <w:rPr>
          <w:rFonts w:hint="eastAsia"/>
        </w:rPr>
        <w:t>医薬品卸売業者各社に</w:t>
      </w:r>
      <w:r w:rsidR="009056E9">
        <w:t>問い合わせたところ、ワクチンの流通に現在</w:t>
      </w:r>
      <w:r w:rsidR="009056E9">
        <w:rPr>
          <w:rFonts w:hint="eastAsia"/>
        </w:rPr>
        <w:t>、</w:t>
      </w:r>
      <w:r w:rsidR="009056E9">
        <w:t>支障ないことを確認していることを申し添えます。</w:t>
      </w:r>
    </w:p>
    <w:p w:rsidR="009056E9" w:rsidRDefault="009056E9" w:rsidP="009056E9">
      <w:pPr>
        <w:ind w:firstLineChars="100" w:firstLine="210"/>
        <w:jc w:val="left"/>
      </w:pPr>
    </w:p>
    <w:p w:rsidR="009056E9" w:rsidRDefault="009056E9" w:rsidP="009056E9">
      <w:pPr>
        <w:ind w:firstLineChars="100" w:firstLine="210"/>
        <w:jc w:val="left"/>
      </w:pPr>
    </w:p>
    <w:p w:rsidR="009056E9" w:rsidRDefault="00833BDA" w:rsidP="009056E9">
      <w:pPr>
        <w:ind w:firstLineChars="100" w:firstLine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C5FDC" wp14:editId="595630A5">
                <wp:simplePos x="0" y="0"/>
                <wp:positionH relativeFrom="margin">
                  <wp:align>right</wp:align>
                </wp:positionH>
                <wp:positionV relativeFrom="paragraph">
                  <wp:posOffset>187325</wp:posOffset>
                </wp:positionV>
                <wp:extent cx="3228975" cy="1066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066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17F" w:rsidRDefault="001C517F" w:rsidP="001C517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t xml:space="preserve">　</w:t>
                            </w:r>
                            <w:r w:rsidR="009056E9">
                              <w:rPr>
                                <w:rFonts w:hint="eastAsia"/>
                              </w:rPr>
                              <w:t>医務薬務</w:t>
                            </w:r>
                            <w:r w:rsidR="009056E9">
                              <w:t>G</w:t>
                            </w:r>
                            <w:r w:rsidR="009056E9">
                              <w:t xml:space="preserve">　主査（</w:t>
                            </w:r>
                            <w:r w:rsidR="009056E9">
                              <w:rPr>
                                <w:rFonts w:hint="eastAsia"/>
                              </w:rPr>
                              <w:t>薬事・</w:t>
                            </w:r>
                            <w:r w:rsidR="009056E9">
                              <w:t>血液</w:t>
                            </w:r>
                            <w:r w:rsidR="009056E9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1C517F" w:rsidRDefault="001C517F" w:rsidP="001C517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 xml:space="preserve">　</w:t>
                            </w:r>
                            <w:r w:rsidR="008F74BF">
                              <w:rPr>
                                <w:rFonts w:hint="eastAsia"/>
                              </w:rPr>
                              <w:t>011-231-4111</w:t>
                            </w:r>
                            <w:r w:rsidR="008F74BF">
                              <w:rPr>
                                <w:rFonts w:hint="eastAsia"/>
                              </w:rPr>
                              <w:t>（</w:t>
                            </w:r>
                            <w:r w:rsidR="008F74BF">
                              <w:t>内</w:t>
                            </w:r>
                            <w:r w:rsidR="008F74BF">
                              <w:rPr>
                                <w:rFonts w:hint="eastAsia"/>
                              </w:rPr>
                              <w:t>25-332</w:t>
                            </w:r>
                            <w:r w:rsidR="008F74BF">
                              <w:t>）</w:t>
                            </w:r>
                          </w:p>
                          <w:p w:rsidR="001C517F" w:rsidRDefault="001C517F" w:rsidP="001C517F">
                            <w:pPr>
                              <w:jc w:val="left"/>
                            </w:pPr>
                            <w:r>
                              <w:t>FAX</w:t>
                            </w:r>
                            <w:r>
                              <w:t xml:space="preserve">　</w:t>
                            </w:r>
                            <w:r w:rsidR="008F74BF">
                              <w:rPr>
                                <w:rFonts w:hint="eastAsia"/>
                              </w:rPr>
                              <w:t>011-232-4108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C5FDC" id="正方形/長方形 1" o:spid="_x0000_s1026" style="position:absolute;left:0;text-align:left;margin-left:203.05pt;margin-top:14.75pt;width:254.25pt;height:8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" fillcolor="white [3201]" strokecolor="black [3213]" strokeweight="1pt">
                <v:textbox>
                  <w:txbxContent>
                    <w:p w:rsidR="001C517F" w:rsidRDefault="001C517F" w:rsidP="001C517F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連絡先</w:t>
                      </w:r>
                      <w:r>
                        <w:t xml:space="preserve">　</w:t>
                      </w:r>
                      <w:r w:rsidR="009056E9">
                        <w:rPr>
                          <w:rFonts w:hint="eastAsia"/>
                        </w:rPr>
                        <w:t>医務薬務</w:t>
                      </w:r>
                      <w:r w:rsidR="009056E9">
                        <w:t>G</w:t>
                      </w:r>
                      <w:r w:rsidR="009056E9">
                        <w:t xml:space="preserve">　主査（</w:t>
                      </w:r>
                      <w:r w:rsidR="009056E9">
                        <w:rPr>
                          <w:rFonts w:hint="eastAsia"/>
                        </w:rPr>
                        <w:t>薬事・</w:t>
                      </w:r>
                      <w:r w:rsidR="009056E9">
                        <w:t>血液</w:t>
                      </w:r>
                      <w:r w:rsidR="009056E9">
                        <w:rPr>
                          <w:rFonts w:hint="eastAsia"/>
                        </w:rPr>
                        <w:t>）</w:t>
                      </w:r>
                    </w:p>
                    <w:p w:rsidR="001C517F" w:rsidRDefault="001C517F" w:rsidP="001C517F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t xml:space="preserve">　</w:t>
                      </w:r>
                      <w:r w:rsidR="008F74BF">
                        <w:rPr>
                          <w:rFonts w:hint="eastAsia"/>
                        </w:rPr>
                        <w:t>011-231-4111</w:t>
                      </w:r>
                      <w:r w:rsidR="008F74BF">
                        <w:rPr>
                          <w:rFonts w:hint="eastAsia"/>
                        </w:rPr>
                        <w:t>（</w:t>
                      </w:r>
                      <w:r w:rsidR="008F74BF">
                        <w:t>内</w:t>
                      </w:r>
                      <w:r w:rsidR="008F74BF">
                        <w:rPr>
                          <w:rFonts w:hint="eastAsia"/>
                        </w:rPr>
                        <w:t>25-332</w:t>
                      </w:r>
                      <w:r w:rsidR="008F74BF">
                        <w:t>）</w:t>
                      </w:r>
                    </w:p>
                    <w:p w:rsidR="001C517F" w:rsidRDefault="001C517F" w:rsidP="001C517F">
                      <w:pPr>
                        <w:jc w:val="left"/>
                      </w:pPr>
                      <w:r>
                        <w:t>FAX</w:t>
                      </w:r>
                      <w:r>
                        <w:t xml:space="preserve">　</w:t>
                      </w:r>
                      <w:r w:rsidR="008F74BF">
                        <w:rPr>
                          <w:rFonts w:hint="eastAsia"/>
                        </w:rPr>
                        <w:t>011-232-4108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865E2" w:rsidRDefault="001865E2" w:rsidP="001865E2">
      <w:pPr>
        <w:pStyle w:val="a5"/>
      </w:pPr>
    </w:p>
    <w:p w:rsidR="001C517F" w:rsidRDefault="001C517F" w:rsidP="001865E2">
      <w:pPr>
        <w:pStyle w:val="a5"/>
      </w:pPr>
    </w:p>
    <w:p w:rsidR="00833BDA" w:rsidRDefault="00833BDA" w:rsidP="001865E2"/>
    <w:p w:rsidR="00833BDA" w:rsidRDefault="00833BDA" w:rsidP="001865E2"/>
    <w:p w:rsidR="00833BDA" w:rsidRDefault="00833BDA" w:rsidP="001865E2"/>
    <w:p w:rsidR="00833BDA" w:rsidRDefault="00833BDA" w:rsidP="001865E2"/>
    <w:p w:rsidR="00833BDA" w:rsidRDefault="00833BDA" w:rsidP="001865E2"/>
    <w:p w:rsidR="00833BDA" w:rsidRDefault="00833BDA" w:rsidP="001865E2"/>
    <w:p w:rsidR="001865E2" w:rsidRPr="001865E2" w:rsidRDefault="001865E2" w:rsidP="00CA3EEB">
      <w:pPr>
        <w:widowControl/>
        <w:jc w:val="left"/>
        <w:rPr>
          <w:rFonts w:hint="eastAsia"/>
        </w:rPr>
      </w:pPr>
      <w:bookmarkStart w:id="0" w:name="_GoBack"/>
      <w:bookmarkEnd w:id="0"/>
    </w:p>
    <w:sectPr w:rsidR="001865E2" w:rsidRPr="001865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03B" w:rsidRDefault="0025003B" w:rsidP="00A26ECD">
      <w:r>
        <w:separator/>
      </w:r>
    </w:p>
  </w:endnote>
  <w:endnote w:type="continuationSeparator" w:id="0">
    <w:p w:rsidR="0025003B" w:rsidRDefault="0025003B" w:rsidP="00A2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03B" w:rsidRDefault="0025003B" w:rsidP="00A26ECD">
      <w:r>
        <w:separator/>
      </w:r>
    </w:p>
  </w:footnote>
  <w:footnote w:type="continuationSeparator" w:id="0">
    <w:p w:rsidR="0025003B" w:rsidRDefault="0025003B" w:rsidP="00A26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E2"/>
    <w:rsid w:val="001865E2"/>
    <w:rsid w:val="001C517F"/>
    <w:rsid w:val="0025003B"/>
    <w:rsid w:val="0030562E"/>
    <w:rsid w:val="004F2F56"/>
    <w:rsid w:val="005D79D7"/>
    <w:rsid w:val="00745430"/>
    <w:rsid w:val="00833BDA"/>
    <w:rsid w:val="008F74BF"/>
    <w:rsid w:val="009056E9"/>
    <w:rsid w:val="00A26ECD"/>
    <w:rsid w:val="00C54714"/>
    <w:rsid w:val="00C7123D"/>
    <w:rsid w:val="00CA3EEB"/>
    <w:rsid w:val="00E1203A"/>
    <w:rsid w:val="00F3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60E805-3B6B-4396-BF50-CE3CD7E4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65E2"/>
    <w:pPr>
      <w:jc w:val="center"/>
    </w:pPr>
  </w:style>
  <w:style w:type="character" w:customStyle="1" w:styleId="a4">
    <w:name w:val="記 (文字)"/>
    <w:basedOn w:val="a0"/>
    <w:link w:val="a3"/>
    <w:uiPriority w:val="99"/>
    <w:rsid w:val="001865E2"/>
  </w:style>
  <w:style w:type="paragraph" w:styleId="a5">
    <w:name w:val="Closing"/>
    <w:basedOn w:val="a"/>
    <w:link w:val="a6"/>
    <w:uiPriority w:val="99"/>
    <w:unhideWhenUsed/>
    <w:rsid w:val="001865E2"/>
    <w:pPr>
      <w:jc w:val="right"/>
    </w:pPr>
  </w:style>
  <w:style w:type="character" w:customStyle="1" w:styleId="a6">
    <w:name w:val="結語 (文字)"/>
    <w:basedOn w:val="a0"/>
    <w:link w:val="a5"/>
    <w:uiPriority w:val="99"/>
    <w:rsid w:val="001865E2"/>
  </w:style>
  <w:style w:type="paragraph" w:styleId="a7">
    <w:name w:val="header"/>
    <w:basedOn w:val="a"/>
    <w:link w:val="a8"/>
    <w:uiPriority w:val="99"/>
    <w:unhideWhenUsed/>
    <w:rsid w:val="00A26E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26ECD"/>
  </w:style>
  <w:style w:type="paragraph" w:styleId="a9">
    <w:name w:val="footer"/>
    <w:basedOn w:val="a"/>
    <w:link w:val="aa"/>
    <w:uiPriority w:val="99"/>
    <w:unhideWhenUsed/>
    <w:rsid w:val="00A26E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26ECD"/>
  </w:style>
  <w:style w:type="paragraph" w:styleId="ab">
    <w:name w:val="Balloon Text"/>
    <w:basedOn w:val="a"/>
    <w:link w:val="ac"/>
    <w:uiPriority w:val="99"/>
    <w:semiHidden/>
    <w:unhideWhenUsed/>
    <w:rsid w:val="00C54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547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7A1035CD</Template>
  <TotalTime>15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丁門</dc:creator>
  <cp:keywords/>
  <dc:description/>
  <cp:lastModifiedBy>堤かおり</cp:lastModifiedBy>
  <cp:revision>6</cp:revision>
  <cp:lastPrinted>2018-09-11T01:32:00Z</cp:lastPrinted>
  <dcterms:created xsi:type="dcterms:W3CDTF">2018-09-11T01:23:00Z</dcterms:created>
  <dcterms:modified xsi:type="dcterms:W3CDTF">2018-09-12T07:38:00Z</dcterms:modified>
</cp:coreProperties>
</file>