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様式２２（第</w:t>
      </w:r>
      <w:r w:rsidRPr="0089012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２４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条関係）</w:t>
      </w:r>
    </w:p>
    <w:p w:rsidR="00CB54A4" w:rsidRPr="00890124" w:rsidRDefault="00CB54A4" w:rsidP="00CB54A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建築物のエネルギー消費性能に係る認定における技術的審査</w:t>
      </w:r>
    </w:p>
    <w:p w:rsidR="00CB54A4" w:rsidRPr="00890124" w:rsidRDefault="00CB54A4" w:rsidP="00CB54A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適</w:t>
      </w:r>
      <w:r w:rsidRPr="00890124">
        <w:rPr>
          <w:rFonts w:asciiTheme="minorEastAsia" w:hAnsiTheme="minorEastAsia" w:cs="MS-Mincho"/>
          <w:color w:val="000000" w:themeColor="text1"/>
          <w:kern w:val="0"/>
          <w:sz w:val="24"/>
        </w:rPr>
        <w:t xml:space="preserve"> 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合</w:t>
      </w:r>
      <w:r w:rsidRPr="00890124">
        <w:rPr>
          <w:rFonts w:asciiTheme="minorEastAsia" w:hAnsiTheme="minorEastAsia" w:cs="MS-Mincho"/>
          <w:color w:val="000000" w:themeColor="text1"/>
          <w:kern w:val="0"/>
          <w:sz w:val="24"/>
        </w:rPr>
        <w:t xml:space="preserve"> 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証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（依頼者の氏名又は名称）</w:t>
      </w:r>
      <w:r w:rsidRPr="00890124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（登録住宅性能評価機関等名）　　印　</w:t>
      </w:r>
    </w:p>
    <w:p w:rsidR="00CB54A4" w:rsidRPr="00890124" w:rsidRDefault="00CB54A4" w:rsidP="00CB54A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建築物のエネルギー消費性能に係る認定における技術的審査業務規定に基づき、建築物のエネルギー消費性能の向</w:t>
      </w:r>
      <w:r w:rsidRPr="0089012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に関する法律第２条第３号に規定する建築物エネルギー消費性能基準に合していることを証します。</w:t>
      </w:r>
    </w:p>
    <w:p w:rsidR="00CB54A4" w:rsidRPr="00890124" w:rsidRDefault="00CB54A4" w:rsidP="00CB54A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記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89012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建築物の位置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　建築物の名称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３　建築物の用途</w:t>
      </w:r>
      <w:r w:rsidRPr="0089012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</w:t>
      </w:r>
      <w:r w:rsidRPr="0089012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一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戸建ての住宅</w:t>
      </w:r>
      <w:r w:rsidRPr="0089012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□住宅以外の用途のみに供する建築物</w:t>
      </w:r>
    </w:p>
    <w:p w:rsidR="00CB54A4" w:rsidRPr="00890124" w:rsidRDefault="00CB54A4" w:rsidP="00CB54A4">
      <w:pPr>
        <w:autoSpaceDE w:val="0"/>
        <w:autoSpaceDN w:val="0"/>
        <w:adjustRightInd w:val="0"/>
        <w:ind w:firstLineChars="1000" w:firstLine="22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□共同住宅等　　□住宅及び住宅以外の</w:t>
      </w:r>
      <w:r w:rsidRPr="00890124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両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方の用途に供する建築物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４　建築物の住戸数　　建築物全体　　　戸（住宅部分を有する場合）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890124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５　</w:t>
      </w:r>
      <w:r w:rsidRPr="0089012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認定申請先の所管行政庁名　　小樽市</w:t>
      </w: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tbl>
      <w:tblPr>
        <w:tblStyle w:val="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90124" w:rsidRPr="00890124" w:rsidTr="00DE1023">
        <w:tc>
          <w:tcPr>
            <w:tcW w:w="2689" w:type="dxa"/>
            <w:vAlign w:val="center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072D0D">
              <w:rPr>
                <w:rFonts w:asciiTheme="minorEastAsia" w:hAnsiTheme="minorEastAsia" w:cs="ＭＳ 明朝" w:hint="eastAsia"/>
                <w:color w:val="000000" w:themeColor="text1"/>
                <w:w w:val="91"/>
                <w:kern w:val="0"/>
                <w:sz w:val="22"/>
                <w:fitText w:val="2200" w:id="2093114112"/>
              </w:rPr>
              <w:t>技術的審査依頼年月</w:t>
            </w:r>
            <w:r w:rsidRPr="00072D0D">
              <w:rPr>
                <w:rFonts w:asciiTheme="minorEastAsia" w:hAnsiTheme="minorEastAsia" w:cs="ＭＳ 明朝" w:hint="eastAsia"/>
                <w:color w:val="000000" w:themeColor="text1"/>
                <w:spacing w:val="45"/>
                <w:w w:val="91"/>
                <w:kern w:val="0"/>
                <w:sz w:val="22"/>
                <w:fitText w:val="2200" w:id="2093114112"/>
              </w:rPr>
              <w:t>日</w:t>
            </w:r>
          </w:p>
        </w:tc>
        <w:tc>
          <w:tcPr>
            <w:tcW w:w="6378" w:type="dxa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</w:t>
            </w:r>
            <w:r w:rsidRPr="0089012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89012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月</w:t>
            </w:r>
            <w:r w:rsidRPr="0089012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89012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890124" w:rsidRPr="00890124" w:rsidTr="00DE1023">
        <w:tc>
          <w:tcPr>
            <w:tcW w:w="2689" w:type="dxa"/>
            <w:vAlign w:val="center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072D0D">
              <w:rPr>
                <w:rFonts w:asciiTheme="minorEastAsia" w:hAnsiTheme="minorEastAsia" w:cs="ＭＳ 明朝" w:hint="eastAsia"/>
                <w:color w:val="000000" w:themeColor="text1"/>
                <w:w w:val="91"/>
                <w:kern w:val="0"/>
                <w:sz w:val="22"/>
                <w:fitText w:val="2200" w:id="2093114113"/>
              </w:rPr>
              <w:t xml:space="preserve">認 定 申 請 </w:t>
            </w:r>
            <w:r w:rsidRPr="00072D0D">
              <w:rPr>
                <w:rFonts w:asciiTheme="minorEastAsia" w:hAnsiTheme="minorEastAsia" w:cs="DM_other" w:hint="eastAsia"/>
                <w:color w:val="000000" w:themeColor="text1"/>
                <w:w w:val="91"/>
                <w:kern w:val="0"/>
                <w:sz w:val="22"/>
                <w:fitText w:val="2200" w:id="2093114113"/>
              </w:rPr>
              <w:t xml:space="preserve">予 </w:t>
            </w:r>
            <w:r w:rsidRPr="00072D0D">
              <w:rPr>
                <w:rFonts w:asciiTheme="minorEastAsia" w:hAnsiTheme="minorEastAsia" w:cs="ＭＳ 明朝" w:hint="eastAsia"/>
                <w:color w:val="000000" w:themeColor="text1"/>
                <w:w w:val="91"/>
                <w:kern w:val="0"/>
                <w:sz w:val="22"/>
                <w:fitText w:val="2200" w:id="2093114113"/>
              </w:rPr>
              <w:t xml:space="preserve">定 </w:t>
            </w:r>
            <w:r w:rsidRPr="00072D0D">
              <w:rPr>
                <w:rFonts w:asciiTheme="minorEastAsia" w:hAnsiTheme="minorEastAsia" w:cs="ＭＳ 明朝" w:hint="eastAsia"/>
                <w:color w:val="000000" w:themeColor="text1"/>
                <w:spacing w:val="45"/>
                <w:w w:val="91"/>
                <w:kern w:val="0"/>
                <w:sz w:val="22"/>
                <w:fitText w:val="2200" w:id="2093114113"/>
              </w:rPr>
              <w:t>日</w:t>
            </w:r>
          </w:p>
        </w:tc>
        <w:tc>
          <w:tcPr>
            <w:tcW w:w="6378" w:type="dxa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</w:t>
            </w:r>
            <w:r w:rsidRPr="0089012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89012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月</w:t>
            </w:r>
            <w:r w:rsidRPr="0089012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89012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890124" w:rsidRPr="00890124" w:rsidTr="00DE1023">
        <w:tc>
          <w:tcPr>
            <w:tcW w:w="2689" w:type="dxa"/>
            <w:vAlign w:val="center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spacing w:val="30"/>
                <w:kern w:val="0"/>
                <w:sz w:val="22"/>
              </w:rPr>
            </w:pPr>
            <w:r w:rsidRPr="00072D0D">
              <w:rPr>
                <w:rFonts w:asciiTheme="minorEastAsia" w:hAnsiTheme="minorEastAsia" w:cs="ＭＳ 明朝" w:hint="eastAsia"/>
                <w:color w:val="000000" w:themeColor="text1"/>
                <w:spacing w:val="15"/>
                <w:kern w:val="0"/>
                <w:sz w:val="22"/>
                <w:fitText w:val="2200" w:id="2093114114"/>
              </w:rPr>
              <w:t>適合証交付年月</w:t>
            </w:r>
            <w:r w:rsidRPr="00072D0D">
              <w:rPr>
                <w:rFonts w:asciiTheme="minorEastAsia" w:hAnsiTheme="minorEastAsia" w:cs="ＭＳ 明朝" w:hint="eastAsia"/>
                <w:color w:val="000000" w:themeColor="text1"/>
                <w:spacing w:val="30"/>
                <w:kern w:val="0"/>
                <w:sz w:val="22"/>
                <w:fitText w:val="2200" w:id="2093114114"/>
              </w:rPr>
              <w:t>日</w:t>
            </w:r>
          </w:p>
        </w:tc>
        <w:tc>
          <w:tcPr>
            <w:tcW w:w="6378" w:type="dxa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</w:t>
            </w:r>
            <w:r w:rsidRPr="0089012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89012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月</w:t>
            </w:r>
            <w:r w:rsidRPr="00890124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890124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890124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890124" w:rsidRPr="00890124" w:rsidTr="00DE1023">
        <w:tc>
          <w:tcPr>
            <w:tcW w:w="2689" w:type="dxa"/>
            <w:vAlign w:val="center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072D0D">
              <w:rPr>
                <w:rFonts w:asciiTheme="minorEastAsia" w:hAnsiTheme="minorEastAsia" w:cs="ＭＳ 明朝" w:hint="eastAsia"/>
                <w:color w:val="000000" w:themeColor="text1"/>
                <w:w w:val="91"/>
                <w:kern w:val="0"/>
                <w:sz w:val="22"/>
                <w:fitText w:val="2200" w:id="2093114115"/>
              </w:rPr>
              <w:t xml:space="preserve">適 合 証 交 付 番 </w:t>
            </w:r>
            <w:r w:rsidRPr="00072D0D">
              <w:rPr>
                <w:rFonts w:asciiTheme="minorEastAsia" w:hAnsiTheme="minorEastAsia" w:cs="ＭＳ 明朝" w:hint="eastAsia"/>
                <w:color w:val="000000" w:themeColor="text1"/>
                <w:spacing w:val="45"/>
                <w:w w:val="91"/>
                <w:kern w:val="0"/>
                <w:sz w:val="22"/>
                <w:fitText w:val="2200" w:id="2093114115"/>
              </w:rPr>
              <w:t>号</w:t>
            </w:r>
          </w:p>
        </w:tc>
        <w:tc>
          <w:tcPr>
            <w:tcW w:w="6378" w:type="dxa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CB54A4" w:rsidRPr="00890124" w:rsidTr="00DE1023">
        <w:tc>
          <w:tcPr>
            <w:tcW w:w="2689" w:type="dxa"/>
            <w:vAlign w:val="center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spacing w:val="130"/>
                <w:kern w:val="0"/>
                <w:sz w:val="22"/>
              </w:rPr>
            </w:pPr>
            <w:r w:rsidRPr="00072D0D">
              <w:rPr>
                <w:rFonts w:asciiTheme="minorEastAsia" w:hAnsiTheme="minorEastAsia" w:cs="MS-Mincho" w:hint="eastAsia"/>
                <w:color w:val="000000" w:themeColor="text1"/>
                <w:spacing w:val="120"/>
                <w:kern w:val="0"/>
                <w:sz w:val="22"/>
                <w:fitText w:val="2200" w:id="2093114116"/>
              </w:rPr>
              <w:t>審査員氏</w:t>
            </w:r>
            <w:r w:rsidRPr="00072D0D">
              <w:rPr>
                <w:rFonts w:asciiTheme="minorEastAsia" w:hAnsiTheme="minorEastAsia" w:cs="MS-Mincho" w:hint="eastAsia"/>
                <w:color w:val="000000" w:themeColor="text1"/>
                <w:spacing w:val="15"/>
                <w:kern w:val="0"/>
                <w:sz w:val="22"/>
                <w:fitText w:val="2200" w:id="2093114116"/>
              </w:rPr>
              <w:t>名</w:t>
            </w:r>
          </w:p>
        </w:tc>
        <w:tc>
          <w:tcPr>
            <w:tcW w:w="6378" w:type="dxa"/>
          </w:tcPr>
          <w:p w:rsidR="00CB54A4" w:rsidRPr="00890124" w:rsidRDefault="00CB54A4" w:rsidP="00CB54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CB54A4" w:rsidRPr="00890124" w:rsidRDefault="00CB54A4" w:rsidP="00CB5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bookmarkStart w:id="0" w:name="_GoBack"/>
      <w:bookmarkEnd w:id="0"/>
    </w:p>
    <w:sectPr w:rsidR="00CB54A4" w:rsidRPr="00890124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E8" w:rsidRDefault="00AF25E8" w:rsidP="00510C8A">
      <w:r>
        <w:separator/>
      </w:r>
    </w:p>
  </w:endnote>
  <w:endnote w:type="continuationSeparator" w:id="0">
    <w:p w:rsidR="00AF25E8" w:rsidRDefault="00AF25E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E8" w:rsidRDefault="00AF25E8" w:rsidP="00510C8A">
      <w:r>
        <w:separator/>
      </w:r>
    </w:p>
  </w:footnote>
  <w:footnote w:type="continuationSeparator" w:id="0">
    <w:p w:rsidR="00AF25E8" w:rsidRDefault="00AF25E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679DA"/>
    <w:rsid w:val="00072D0D"/>
    <w:rsid w:val="000A374A"/>
    <w:rsid w:val="000C63F9"/>
    <w:rsid w:val="000D147C"/>
    <w:rsid w:val="000D44D6"/>
    <w:rsid w:val="001106EF"/>
    <w:rsid w:val="0016460D"/>
    <w:rsid w:val="00171665"/>
    <w:rsid w:val="001F3000"/>
    <w:rsid w:val="001F7337"/>
    <w:rsid w:val="00255D96"/>
    <w:rsid w:val="0027562B"/>
    <w:rsid w:val="002C0D8D"/>
    <w:rsid w:val="002D4AFD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906FE"/>
    <w:rsid w:val="004B31B6"/>
    <w:rsid w:val="004C6B4C"/>
    <w:rsid w:val="004D7A1F"/>
    <w:rsid w:val="00510C8A"/>
    <w:rsid w:val="005138F6"/>
    <w:rsid w:val="005766D6"/>
    <w:rsid w:val="00584787"/>
    <w:rsid w:val="005859E0"/>
    <w:rsid w:val="005B009C"/>
    <w:rsid w:val="005D6FB8"/>
    <w:rsid w:val="005E405B"/>
    <w:rsid w:val="006011D1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90124"/>
    <w:rsid w:val="008F13C6"/>
    <w:rsid w:val="00920E1B"/>
    <w:rsid w:val="009722F1"/>
    <w:rsid w:val="00972D4C"/>
    <w:rsid w:val="00994FA6"/>
    <w:rsid w:val="009C76E4"/>
    <w:rsid w:val="00A12788"/>
    <w:rsid w:val="00A36EFB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EA26-BFCE-4B7F-8C8F-83CD059C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B16026C.dotm</Template>
  <TotalTime>136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16</cp:revision>
  <cp:lastPrinted>2019-12-19T05:16:00Z</cp:lastPrinted>
  <dcterms:created xsi:type="dcterms:W3CDTF">2017-05-16T06:19:00Z</dcterms:created>
  <dcterms:modified xsi:type="dcterms:W3CDTF">2019-12-27T04:05:00Z</dcterms:modified>
</cp:coreProperties>
</file>