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7F" w:rsidRPr="00FB53D8" w:rsidRDefault="00432AD6">
      <w:pPr>
        <w:rPr>
          <w:sz w:val="22"/>
        </w:rPr>
      </w:pPr>
      <w:r>
        <w:rPr>
          <w:rFonts w:hint="eastAsia"/>
          <w:sz w:val="22"/>
        </w:rPr>
        <w:t>様式第１</w:t>
      </w:r>
      <w:r w:rsidR="00EB6B7F" w:rsidRPr="00FB53D8">
        <w:rPr>
          <w:rFonts w:hint="eastAsia"/>
          <w:sz w:val="22"/>
        </w:rPr>
        <w:t xml:space="preserve">号　</w:t>
      </w:r>
    </w:p>
    <w:p w:rsidR="00EB6B7F" w:rsidRPr="00FB53D8" w:rsidRDefault="00EB6B7F">
      <w:pPr>
        <w:rPr>
          <w:sz w:val="22"/>
        </w:rPr>
      </w:pPr>
    </w:p>
    <w:p w:rsidR="00EB6B7F" w:rsidRPr="00FB53D8" w:rsidRDefault="008377CE" w:rsidP="00FB53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B6B7F" w:rsidRPr="00FB53D8">
        <w:rPr>
          <w:rFonts w:hint="eastAsia"/>
          <w:sz w:val="22"/>
        </w:rPr>
        <w:t xml:space="preserve">　　年　　月　　日</w:t>
      </w:r>
    </w:p>
    <w:p w:rsidR="00EB6B7F" w:rsidRPr="00FB53D8" w:rsidRDefault="00EB6B7F">
      <w:pPr>
        <w:rPr>
          <w:sz w:val="22"/>
        </w:rPr>
      </w:pPr>
    </w:p>
    <w:p w:rsidR="00EB6B7F" w:rsidRPr="00E97D55" w:rsidRDefault="0070254C" w:rsidP="00FB53D8">
      <w:pPr>
        <w:ind w:firstLineChars="100" w:firstLine="220"/>
        <w:rPr>
          <w:sz w:val="22"/>
        </w:rPr>
      </w:pPr>
      <w:r w:rsidRPr="00E97D55">
        <w:rPr>
          <w:rFonts w:hint="eastAsia"/>
          <w:sz w:val="22"/>
        </w:rPr>
        <w:t>（宛先）</w:t>
      </w:r>
      <w:r w:rsidR="00EB6B7F" w:rsidRPr="00E97D55">
        <w:rPr>
          <w:rFonts w:hint="eastAsia"/>
          <w:sz w:val="22"/>
        </w:rPr>
        <w:t>小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樽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市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長</w:t>
      </w:r>
    </w:p>
    <w:p w:rsidR="00FB53D8" w:rsidRPr="00045027" w:rsidRDefault="00FB53D8">
      <w:pPr>
        <w:rPr>
          <w:sz w:val="24"/>
        </w:rPr>
      </w:pP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360"/>
          <w:kern w:val="0"/>
          <w:sz w:val="22"/>
          <w:fitText w:val="2100" w:id="1282697729"/>
        </w:rPr>
        <w:t>申込</w:t>
      </w:r>
      <w:r w:rsidRPr="00E97D55">
        <w:rPr>
          <w:rFonts w:hint="eastAsia"/>
          <w:kern w:val="0"/>
          <w:sz w:val="22"/>
          <w:fitText w:val="2100" w:id="1282697729"/>
        </w:rPr>
        <w:t>者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46"/>
          <w:kern w:val="0"/>
          <w:sz w:val="22"/>
          <w:fitText w:val="2100" w:id="1282697728"/>
        </w:rPr>
        <w:t>住所又は所在</w:t>
      </w:r>
      <w:r w:rsidRPr="00E97D55">
        <w:rPr>
          <w:rFonts w:hint="eastAsia"/>
          <w:spacing w:val="4"/>
          <w:kern w:val="0"/>
          <w:sz w:val="22"/>
          <w:fitText w:val="2100" w:id="1282697728"/>
        </w:rPr>
        <w:t>地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78"/>
          <w:kern w:val="0"/>
          <w:sz w:val="22"/>
          <w:fitText w:val="2100" w:id="1282697730"/>
        </w:rPr>
        <w:t>氏名又は名</w:t>
      </w:r>
      <w:r w:rsidRPr="00E97D55">
        <w:rPr>
          <w:rFonts w:hint="eastAsia"/>
          <w:kern w:val="0"/>
          <w:sz w:val="22"/>
          <w:fitText w:val="2100" w:id="1282697730"/>
        </w:rPr>
        <w:t>称</w:t>
      </w:r>
    </w:p>
    <w:p w:rsidR="00FB53D8" w:rsidRPr="00045027" w:rsidRDefault="00FB53D8" w:rsidP="00FB53D8">
      <w:pPr>
        <w:ind w:leftChars="1755" w:left="3685"/>
        <w:rPr>
          <w:sz w:val="24"/>
        </w:rPr>
      </w:pPr>
      <w:r w:rsidRPr="00E97D55">
        <w:rPr>
          <w:rFonts w:hint="eastAsia"/>
          <w:spacing w:val="24"/>
          <w:kern w:val="0"/>
          <w:sz w:val="22"/>
          <w:fitText w:val="2100" w:id="1283782656"/>
        </w:rPr>
        <w:t>代表者の</w:t>
      </w:r>
      <w:r w:rsidR="00432AD6" w:rsidRPr="00E97D55">
        <w:rPr>
          <w:rFonts w:hint="eastAsia"/>
          <w:spacing w:val="24"/>
          <w:kern w:val="0"/>
          <w:sz w:val="22"/>
          <w:fitText w:val="2100" w:id="1283782656"/>
        </w:rPr>
        <w:t>職・</w:t>
      </w:r>
      <w:r w:rsidRPr="00E97D55">
        <w:rPr>
          <w:rFonts w:hint="eastAsia"/>
          <w:spacing w:val="24"/>
          <w:kern w:val="0"/>
          <w:sz w:val="22"/>
          <w:fitText w:val="2100" w:id="1283782656"/>
        </w:rPr>
        <w:t>氏</w:t>
      </w:r>
      <w:r w:rsidRPr="00E97D55">
        <w:rPr>
          <w:rFonts w:hint="eastAsia"/>
          <w:spacing w:val="2"/>
          <w:kern w:val="0"/>
          <w:sz w:val="22"/>
          <w:fitText w:val="2100" w:id="1283782656"/>
        </w:rPr>
        <w:t>名</w:t>
      </w:r>
      <w:r w:rsidR="00432AD6" w:rsidRPr="00E97D55">
        <w:rPr>
          <w:rFonts w:hint="eastAsia"/>
          <w:kern w:val="0"/>
          <w:sz w:val="22"/>
        </w:rPr>
        <w:t xml:space="preserve">　　　　　　　　　　　　㊞</w:t>
      </w:r>
    </w:p>
    <w:p w:rsidR="00FB53D8" w:rsidRPr="00045027" w:rsidRDefault="00FB53D8" w:rsidP="00FB53D8">
      <w:pPr>
        <w:ind w:leftChars="1755" w:left="3685"/>
        <w:rPr>
          <w:sz w:val="24"/>
        </w:rPr>
      </w:pPr>
    </w:p>
    <w:p w:rsidR="00FB53D8" w:rsidRPr="00F15A32" w:rsidRDefault="00FB53D8"/>
    <w:p w:rsidR="00CC6B5B" w:rsidRDefault="00F15A32" w:rsidP="00432AD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小樽市</w:t>
      </w:r>
      <w:r w:rsidR="00CC6B5B">
        <w:rPr>
          <w:rFonts w:hint="eastAsia"/>
          <w:b/>
          <w:sz w:val="24"/>
        </w:rPr>
        <w:t>子どもの</w:t>
      </w:r>
      <w:r w:rsidR="00CD54A8">
        <w:rPr>
          <w:rFonts w:hint="eastAsia"/>
          <w:b/>
          <w:sz w:val="24"/>
        </w:rPr>
        <w:t>学習・生活支援事業</w:t>
      </w:r>
      <w:r w:rsidR="00CC6B5B">
        <w:rPr>
          <w:rFonts w:hint="eastAsia"/>
          <w:b/>
          <w:sz w:val="24"/>
        </w:rPr>
        <w:t>業務委託</w:t>
      </w:r>
    </w:p>
    <w:p w:rsidR="00FB53D8" w:rsidRPr="00FB53D8" w:rsidRDefault="00CC6B5B" w:rsidP="00432AD6">
      <w:pPr>
        <w:jc w:val="center"/>
        <w:rPr>
          <w:b/>
        </w:rPr>
      </w:pPr>
      <w:r>
        <w:rPr>
          <w:rFonts w:hint="eastAsia"/>
          <w:b/>
          <w:sz w:val="24"/>
        </w:rPr>
        <w:t>公募型プロポーザル参加</w:t>
      </w:r>
      <w:r w:rsidR="00F15A32">
        <w:rPr>
          <w:rFonts w:hint="eastAsia"/>
          <w:b/>
          <w:sz w:val="24"/>
        </w:rPr>
        <w:t>申込</w:t>
      </w:r>
      <w:r w:rsidR="00FB53D8" w:rsidRPr="00FB53D8">
        <w:rPr>
          <w:rFonts w:hint="eastAsia"/>
          <w:b/>
          <w:sz w:val="24"/>
        </w:rPr>
        <w:t>書</w:t>
      </w:r>
    </w:p>
    <w:p w:rsidR="00432AD6" w:rsidRDefault="00432AD6" w:rsidP="00432AD6"/>
    <w:p w:rsidR="00E97D55" w:rsidRDefault="00E97D55" w:rsidP="00432AD6"/>
    <w:p w:rsidR="00FB53D8" w:rsidRDefault="00D66407" w:rsidP="00432AD6">
      <w:pPr>
        <w:ind w:firstLineChars="100" w:firstLine="220"/>
        <w:rPr>
          <w:sz w:val="22"/>
        </w:rPr>
      </w:pPr>
      <w:r w:rsidRPr="00E97D55">
        <w:rPr>
          <w:rFonts w:hint="eastAsia"/>
          <w:sz w:val="22"/>
        </w:rPr>
        <w:t>下記業務について、関係書類を添えて、公募型プロポーザル参加の申込みをいたします。</w:t>
      </w:r>
    </w:p>
    <w:p w:rsidR="00E97D55" w:rsidRPr="00E97D55" w:rsidRDefault="00E97D55" w:rsidP="00432AD6">
      <w:pPr>
        <w:ind w:firstLineChars="100" w:firstLine="220"/>
        <w:rPr>
          <w:sz w:val="22"/>
        </w:rPr>
      </w:pPr>
    </w:p>
    <w:p w:rsidR="00F15A32" w:rsidRPr="00E97D55" w:rsidRDefault="00F15A32" w:rsidP="00432AD6">
      <w:pPr>
        <w:pStyle w:val="a4"/>
      </w:pPr>
      <w:r w:rsidRPr="00E97D55">
        <w:rPr>
          <w:rFonts w:hint="eastAsia"/>
        </w:rPr>
        <w:t>記</w:t>
      </w:r>
    </w:p>
    <w:p w:rsidR="00F15A32" w:rsidRPr="00E97D55" w:rsidRDefault="00F15A32" w:rsidP="00432AD6">
      <w:pPr>
        <w:rPr>
          <w:sz w:val="22"/>
        </w:rPr>
      </w:pPr>
    </w:p>
    <w:p w:rsidR="00F15A32" w:rsidRPr="002243B0" w:rsidRDefault="00F15A32" w:rsidP="00432AD6">
      <w:pPr>
        <w:rPr>
          <w:strike/>
          <w:sz w:val="22"/>
        </w:rPr>
      </w:pPr>
      <w:r w:rsidRPr="00E97D55">
        <w:rPr>
          <w:rFonts w:hint="eastAsia"/>
          <w:sz w:val="22"/>
        </w:rPr>
        <w:t xml:space="preserve">１　</w:t>
      </w:r>
      <w:r w:rsidR="00D66407" w:rsidRPr="00E97D55">
        <w:rPr>
          <w:rFonts w:hint="eastAsia"/>
          <w:sz w:val="22"/>
        </w:rPr>
        <w:t>業</w:t>
      </w:r>
      <w:r w:rsidR="00D66407" w:rsidRPr="00E97D55">
        <w:rPr>
          <w:rFonts w:hint="eastAsia"/>
          <w:sz w:val="22"/>
        </w:rPr>
        <w:t xml:space="preserve"> </w:t>
      </w:r>
      <w:r w:rsidR="00D66407" w:rsidRPr="00E97D55">
        <w:rPr>
          <w:rFonts w:hint="eastAsia"/>
          <w:sz w:val="22"/>
        </w:rPr>
        <w:t>務</w:t>
      </w:r>
      <w:r w:rsidR="00DD6D4C" w:rsidRPr="00E97D55">
        <w:rPr>
          <w:rFonts w:hint="eastAsia"/>
          <w:sz w:val="22"/>
        </w:rPr>
        <w:t xml:space="preserve"> </w:t>
      </w:r>
      <w:r w:rsidRPr="00E97D55">
        <w:rPr>
          <w:rFonts w:hint="eastAsia"/>
          <w:sz w:val="22"/>
        </w:rPr>
        <w:t>名　小樽市</w:t>
      </w:r>
      <w:r w:rsidR="00D66407" w:rsidRPr="00E97D55">
        <w:rPr>
          <w:rFonts w:hint="eastAsia"/>
          <w:sz w:val="22"/>
        </w:rPr>
        <w:t>子どもの</w:t>
      </w:r>
      <w:r w:rsidR="00CD54A8" w:rsidRPr="00E97D55">
        <w:rPr>
          <w:rFonts w:hint="eastAsia"/>
          <w:sz w:val="22"/>
        </w:rPr>
        <w:t>学習・</w:t>
      </w:r>
      <w:r w:rsidR="00D66407" w:rsidRPr="00E97D55">
        <w:rPr>
          <w:rFonts w:hint="eastAsia"/>
          <w:sz w:val="22"/>
        </w:rPr>
        <w:t>生活</w:t>
      </w:r>
      <w:r w:rsidR="00CD54A8" w:rsidRPr="00E97D55">
        <w:rPr>
          <w:rFonts w:hint="eastAsia"/>
          <w:sz w:val="22"/>
        </w:rPr>
        <w:t>支援事業</w:t>
      </w:r>
      <w:bookmarkStart w:id="0" w:name="_GoBack"/>
      <w:bookmarkEnd w:id="0"/>
    </w:p>
    <w:p w:rsidR="00F15A32" w:rsidRPr="00E97D55" w:rsidRDefault="00F15A32" w:rsidP="00375003">
      <w:pPr>
        <w:spacing w:beforeLines="50" w:before="180" w:afterLines="50" w:after="180"/>
        <w:rPr>
          <w:sz w:val="22"/>
        </w:rPr>
      </w:pPr>
      <w:r w:rsidRPr="00E97D55">
        <w:rPr>
          <w:rFonts w:hint="eastAsia"/>
          <w:sz w:val="22"/>
        </w:rPr>
        <w:t>２　添付書類</w:t>
      </w:r>
    </w:p>
    <w:p w:rsidR="00CD54A8" w:rsidRPr="00E97D55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</w:t>
      </w:r>
      <w:r w:rsidR="00CD54A8" w:rsidRPr="00E97D55">
        <w:rPr>
          <w:rFonts w:hint="eastAsia"/>
          <w:sz w:val="22"/>
        </w:rPr>
        <w:t>□　応募資格確認書（様式第２号）</w:t>
      </w:r>
    </w:p>
    <w:p w:rsidR="00CD54A8" w:rsidRPr="00E97D55" w:rsidRDefault="00CD54A8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　登記事項証明書（履歴事項全部証明書）（写し可）</w:t>
      </w:r>
    </w:p>
    <w:p w:rsidR="00CD54A8" w:rsidRPr="00E97D55" w:rsidRDefault="00CD54A8" w:rsidP="00CD54A8">
      <w:pPr>
        <w:spacing w:line="276" w:lineRule="auto"/>
        <w:ind w:left="880" w:hangingChars="400" w:hanging="880"/>
        <w:rPr>
          <w:sz w:val="22"/>
        </w:rPr>
      </w:pPr>
      <w:r w:rsidRPr="00E97D55">
        <w:rPr>
          <w:rFonts w:hint="eastAsia"/>
          <w:sz w:val="22"/>
        </w:rPr>
        <w:t xml:space="preserve">　　□　国税、都道府県税及び市区町村税の滞納がないことの証明書（未納の税額がないことの証明）（写し可）</w:t>
      </w:r>
    </w:p>
    <w:p w:rsidR="00F15A32" w:rsidRPr="00E97D55" w:rsidRDefault="00F15A32" w:rsidP="00CD54A8">
      <w:pPr>
        <w:spacing w:line="276" w:lineRule="auto"/>
        <w:ind w:firstLineChars="200" w:firstLine="440"/>
        <w:rPr>
          <w:sz w:val="22"/>
        </w:rPr>
      </w:pPr>
      <w:r w:rsidRPr="00E97D55">
        <w:rPr>
          <w:rFonts w:hint="eastAsia"/>
          <w:sz w:val="22"/>
        </w:rPr>
        <w:t>□</w:t>
      </w:r>
      <w:r w:rsidR="00D66407" w:rsidRPr="00E97D55">
        <w:rPr>
          <w:rFonts w:hint="eastAsia"/>
          <w:sz w:val="22"/>
        </w:rPr>
        <w:t xml:space="preserve">　企画提案書</w:t>
      </w:r>
      <w:r w:rsidR="00C504AE">
        <w:rPr>
          <w:rFonts w:hint="eastAsia"/>
          <w:sz w:val="22"/>
        </w:rPr>
        <w:t>（様式第３号）</w:t>
      </w:r>
    </w:p>
    <w:p w:rsidR="00F15A32" w:rsidRPr="00E97D55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D66407" w:rsidRPr="00E97D55">
        <w:rPr>
          <w:rFonts w:hint="eastAsia"/>
          <w:sz w:val="22"/>
        </w:rPr>
        <w:t xml:space="preserve">　</w:t>
      </w:r>
      <w:r w:rsidR="00C504AE">
        <w:rPr>
          <w:rFonts w:hint="eastAsia"/>
          <w:sz w:val="22"/>
        </w:rPr>
        <w:t>企画提案の詳細</w:t>
      </w:r>
    </w:p>
    <w:p w:rsidR="0028607A" w:rsidRPr="00E97D55" w:rsidRDefault="00FB351C" w:rsidP="008D07C4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8D07C4" w:rsidRPr="00E97D55">
        <w:rPr>
          <w:rFonts w:hint="eastAsia"/>
          <w:sz w:val="22"/>
        </w:rPr>
        <w:t xml:space="preserve">　</w:t>
      </w:r>
      <w:r w:rsidR="00C504AE" w:rsidRPr="00E97D55">
        <w:rPr>
          <w:rFonts w:hint="eastAsia"/>
          <w:sz w:val="22"/>
        </w:rPr>
        <w:t>見積書及び内訳書</w:t>
      </w:r>
    </w:p>
    <w:p w:rsidR="00FB351C" w:rsidRPr="00E97D55" w:rsidRDefault="00AF2A57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8D07C4" w:rsidRPr="00E97D55">
        <w:rPr>
          <w:rFonts w:hint="eastAsia"/>
          <w:sz w:val="22"/>
        </w:rPr>
        <w:t xml:space="preserve">　その他参考資料</w:t>
      </w:r>
    </w:p>
    <w:p w:rsidR="00FB351C" w:rsidRDefault="00FB351C" w:rsidP="00432A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53D8" w:rsidRPr="00FB53D8" w:rsidRDefault="00FB53D8" w:rsidP="00432AD6">
      <w:pPr>
        <w:ind w:leftChars="1755" w:left="3685" w:firstLineChars="51" w:firstLine="140"/>
        <w:rPr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0"/>
        </w:rPr>
        <w:t>担当者氏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0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1"/>
        </w:rPr>
        <w:t>所属部署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1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</w:t>
      </w:r>
    </w:p>
    <w:p w:rsidR="00FB53D8" w:rsidRP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165"/>
          <w:kern w:val="0"/>
          <w:sz w:val="22"/>
          <w:u w:val="single"/>
          <w:fitText w:val="1320" w:id="1282698498"/>
        </w:rPr>
        <w:t>所在</w:t>
      </w:r>
      <w:r w:rsidRPr="00E97D55">
        <w:rPr>
          <w:rFonts w:hint="eastAsia"/>
          <w:kern w:val="0"/>
          <w:sz w:val="22"/>
          <w:u w:val="single"/>
          <w:fitText w:val="1320" w:id="1282698498"/>
        </w:rPr>
        <w:t>地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73"/>
          <w:kern w:val="0"/>
          <w:sz w:val="22"/>
          <w:u w:val="single"/>
          <w:fitText w:val="1320" w:id="1282698497"/>
        </w:rPr>
        <w:t>電話番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7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FAX</w:t>
      </w: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6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EB6B7F" w:rsidRPr="00FB53D8" w:rsidRDefault="00FB53D8" w:rsidP="00432AD6">
      <w:pPr>
        <w:ind w:leftChars="1822" w:left="3826"/>
        <w:rPr>
          <w:sz w:val="22"/>
        </w:rPr>
      </w:pPr>
      <w:r w:rsidRPr="00FB53D8">
        <w:rPr>
          <w:rFonts w:hint="eastAsia"/>
          <w:kern w:val="0"/>
          <w:sz w:val="22"/>
          <w:u w:val="single"/>
        </w:rPr>
        <w:t xml:space="preserve">Ｅ－ｍａｉｌ：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sectPr w:rsidR="00EB6B7F" w:rsidRPr="00FB53D8" w:rsidSect="00D274B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07" w:rsidRDefault="00D66407" w:rsidP="00AF2A57">
      <w:r>
        <w:separator/>
      </w:r>
    </w:p>
  </w:endnote>
  <w:endnote w:type="continuationSeparator" w:id="0">
    <w:p w:rsidR="00D66407" w:rsidRDefault="00D66407" w:rsidP="00A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07" w:rsidRDefault="00D66407" w:rsidP="00AF2A57">
      <w:r>
        <w:separator/>
      </w:r>
    </w:p>
  </w:footnote>
  <w:footnote w:type="continuationSeparator" w:id="0">
    <w:p w:rsidR="00D66407" w:rsidRDefault="00D66407" w:rsidP="00AF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F"/>
    <w:rsid w:val="00032464"/>
    <w:rsid w:val="00045027"/>
    <w:rsid w:val="000D6906"/>
    <w:rsid w:val="00193B82"/>
    <w:rsid w:val="002243B0"/>
    <w:rsid w:val="0028607A"/>
    <w:rsid w:val="00375003"/>
    <w:rsid w:val="003C5612"/>
    <w:rsid w:val="00432AD6"/>
    <w:rsid w:val="00551EF6"/>
    <w:rsid w:val="0070254C"/>
    <w:rsid w:val="008377CE"/>
    <w:rsid w:val="008D07C4"/>
    <w:rsid w:val="00977977"/>
    <w:rsid w:val="00AF2A57"/>
    <w:rsid w:val="00AF4371"/>
    <w:rsid w:val="00C504AE"/>
    <w:rsid w:val="00CC6B5B"/>
    <w:rsid w:val="00CD54A8"/>
    <w:rsid w:val="00D274BE"/>
    <w:rsid w:val="00D66407"/>
    <w:rsid w:val="00D95825"/>
    <w:rsid w:val="00DD6D4C"/>
    <w:rsid w:val="00DF1C6C"/>
    <w:rsid w:val="00E91C0D"/>
    <w:rsid w:val="00E97D55"/>
    <w:rsid w:val="00EB6B7F"/>
    <w:rsid w:val="00F15A32"/>
    <w:rsid w:val="00FB351C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91478-8522-43A9-89C9-AD090DD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15A3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15A32"/>
    <w:rPr>
      <w:sz w:val="22"/>
    </w:rPr>
  </w:style>
  <w:style w:type="paragraph" w:styleId="a6">
    <w:name w:val="Closing"/>
    <w:basedOn w:val="a"/>
    <w:link w:val="a7"/>
    <w:uiPriority w:val="99"/>
    <w:unhideWhenUsed/>
    <w:rsid w:val="00F15A3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15A32"/>
    <w:rPr>
      <w:sz w:val="22"/>
    </w:rPr>
  </w:style>
  <w:style w:type="paragraph" w:styleId="a8">
    <w:name w:val="header"/>
    <w:basedOn w:val="a"/>
    <w:link w:val="a9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A57"/>
  </w:style>
  <w:style w:type="paragraph" w:styleId="aa">
    <w:name w:val="footer"/>
    <w:basedOn w:val="a"/>
    <w:link w:val="ab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A57"/>
  </w:style>
  <w:style w:type="paragraph" w:styleId="ac">
    <w:name w:val="Balloon Text"/>
    <w:basedOn w:val="a"/>
    <w:link w:val="ad"/>
    <w:uiPriority w:val="99"/>
    <w:semiHidden/>
    <w:unhideWhenUsed/>
    <w:rsid w:val="003C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5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57ABB165.dotm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小椋千絵</dc:creator>
  <cp:keywords/>
  <dc:description/>
  <cp:lastModifiedBy>半谷秀和</cp:lastModifiedBy>
  <cp:revision>4</cp:revision>
  <cp:lastPrinted>2020-01-15T01:10:00Z</cp:lastPrinted>
  <dcterms:created xsi:type="dcterms:W3CDTF">2020-01-16T02:39:00Z</dcterms:created>
  <dcterms:modified xsi:type="dcterms:W3CDTF">2020-01-16T03:32:00Z</dcterms:modified>
</cp:coreProperties>
</file>