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7F" w:rsidRPr="008E277C" w:rsidRDefault="002C7CFA">
      <w:pPr>
        <w:rPr>
          <w:sz w:val="22"/>
        </w:rPr>
      </w:pPr>
      <w:r>
        <w:rPr>
          <w:rFonts w:hint="eastAsia"/>
          <w:sz w:val="22"/>
        </w:rPr>
        <w:t>様式第４</w:t>
      </w:r>
      <w:r w:rsidR="00EB6B7F" w:rsidRPr="008E277C">
        <w:rPr>
          <w:rFonts w:hint="eastAsia"/>
          <w:sz w:val="22"/>
        </w:rPr>
        <w:t xml:space="preserve">号　</w:t>
      </w:r>
    </w:p>
    <w:p w:rsidR="00EB6B7F" w:rsidRPr="008E277C" w:rsidRDefault="008E277C" w:rsidP="008E277C">
      <w:pPr>
        <w:tabs>
          <w:tab w:val="left" w:pos="1755"/>
        </w:tabs>
        <w:rPr>
          <w:sz w:val="22"/>
        </w:rPr>
      </w:pPr>
      <w:r w:rsidRPr="008E277C">
        <w:rPr>
          <w:sz w:val="22"/>
        </w:rPr>
        <w:tab/>
      </w:r>
    </w:p>
    <w:p w:rsidR="00EB6B7F" w:rsidRPr="008E277C" w:rsidRDefault="004F744A" w:rsidP="00FB53D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B6B7F" w:rsidRPr="008E277C">
        <w:rPr>
          <w:rFonts w:hint="eastAsia"/>
          <w:sz w:val="22"/>
        </w:rPr>
        <w:t xml:space="preserve">　　年　　月　　日</w:t>
      </w:r>
    </w:p>
    <w:p w:rsidR="00EB6B7F" w:rsidRPr="008E277C" w:rsidRDefault="00EB6B7F">
      <w:pPr>
        <w:rPr>
          <w:sz w:val="22"/>
        </w:rPr>
      </w:pPr>
    </w:p>
    <w:p w:rsidR="00EB6B7F" w:rsidRPr="008E277C" w:rsidRDefault="008369C9" w:rsidP="008369C9">
      <w:pPr>
        <w:ind w:firstLineChars="100" w:firstLine="220"/>
        <w:rPr>
          <w:sz w:val="22"/>
        </w:rPr>
      </w:pPr>
      <w:r w:rsidRPr="008E277C">
        <w:rPr>
          <w:rFonts w:hint="eastAsia"/>
          <w:sz w:val="22"/>
        </w:rPr>
        <w:t>（宛先）</w:t>
      </w:r>
      <w:r w:rsidR="00EB6B7F" w:rsidRPr="008E277C">
        <w:rPr>
          <w:rFonts w:hint="eastAsia"/>
          <w:sz w:val="22"/>
        </w:rPr>
        <w:t>小</w:t>
      </w:r>
      <w:r w:rsidR="00FB53D8" w:rsidRPr="008E277C">
        <w:rPr>
          <w:rFonts w:hint="eastAsia"/>
          <w:sz w:val="22"/>
        </w:rPr>
        <w:t xml:space="preserve">　</w:t>
      </w:r>
      <w:r w:rsidR="00EB6B7F" w:rsidRPr="008E277C">
        <w:rPr>
          <w:rFonts w:hint="eastAsia"/>
          <w:sz w:val="22"/>
        </w:rPr>
        <w:t>樽</w:t>
      </w:r>
      <w:r w:rsidR="00FB53D8" w:rsidRPr="008E277C">
        <w:rPr>
          <w:rFonts w:hint="eastAsia"/>
          <w:sz w:val="22"/>
        </w:rPr>
        <w:t xml:space="preserve">　</w:t>
      </w:r>
      <w:r w:rsidR="00EB6B7F" w:rsidRPr="008E277C">
        <w:rPr>
          <w:rFonts w:hint="eastAsia"/>
          <w:sz w:val="22"/>
        </w:rPr>
        <w:t>市</w:t>
      </w:r>
      <w:r w:rsidR="00FB53D8" w:rsidRPr="008E277C">
        <w:rPr>
          <w:rFonts w:hint="eastAsia"/>
          <w:sz w:val="22"/>
        </w:rPr>
        <w:t xml:space="preserve">　</w:t>
      </w:r>
      <w:r w:rsidR="00EB6B7F" w:rsidRPr="008E277C">
        <w:rPr>
          <w:rFonts w:hint="eastAsia"/>
          <w:sz w:val="22"/>
        </w:rPr>
        <w:t>長</w:t>
      </w:r>
    </w:p>
    <w:p w:rsidR="00FB53D8" w:rsidRPr="00045027" w:rsidRDefault="00FB53D8">
      <w:pPr>
        <w:rPr>
          <w:sz w:val="24"/>
        </w:rPr>
      </w:pPr>
    </w:p>
    <w:p w:rsidR="00FB53D8" w:rsidRDefault="00FB53D8"/>
    <w:p w:rsidR="00FB53D8" w:rsidRDefault="00FB53D8"/>
    <w:p w:rsidR="00FB53D8" w:rsidRPr="005D439D" w:rsidRDefault="005D439D" w:rsidP="00FB53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</w:t>
      </w:r>
      <w:r w:rsidR="00FB53D8" w:rsidRPr="005D439D">
        <w:rPr>
          <w:rFonts w:hint="eastAsia"/>
          <w:b/>
          <w:sz w:val="28"/>
          <w:szCs w:val="28"/>
        </w:rPr>
        <w:t>問　　書</w:t>
      </w:r>
    </w:p>
    <w:p w:rsidR="00FB53D8" w:rsidRDefault="00FB53D8"/>
    <w:p w:rsidR="00FB53D8" w:rsidRDefault="00FB53D8" w:rsidP="0005045F">
      <w:pPr>
        <w:spacing w:line="276" w:lineRule="auto"/>
      </w:pPr>
    </w:p>
    <w:p w:rsidR="00FB53D8" w:rsidRPr="00FB53D8" w:rsidRDefault="00FB53D8" w:rsidP="0005045F">
      <w:pPr>
        <w:spacing w:line="276" w:lineRule="auto"/>
        <w:ind w:firstLineChars="100" w:firstLine="220"/>
        <w:rPr>
          <w:sz w:val="22"/>
        </w:rPr>
      </w:pPr>
      <w:r w:rsidRPr="00FB53D8">
        <w:rPr>
          <w:rFonts w:hint="eastAsia"/>
          <w:sz w:val="22"/>
        </w:rPr>
        <w:t>小樽市</w:t>
      </w:r>
      <w:r w:rsidR="005D439D">
        <w:rPr>
          <w:rFonts w:hint="eastAsia"/>
          <w:sz w:val="22"/>
        </w:rPr>
        <w:t>子どもの</w:t>
      </w:r>
      <w:r w:rsidR="008D3C1B">
        <w:rPr>
          <w:rFonts w:hint="eastAsia"/>
          <w:sz w:val="22"/>
        </w:rPr>
        <w:t>学習・</w:t>
      </w:r>
      <w:r w:rsidR="005D439D">
        <w:rPr>
          <w:rFonts w:hint="eastAsia"/>
          <w:sz w:val="22"/>
        </w:rPr>
        <w:t>生活</w:t>
      </w:r>
      <w:r w:rsidR="008D3C1B">
        <w:rPr>
          <w:rFonts w:hint="eastAsia"/>
          <w:sz w:val="22"/>
        </w:rPr>
        <w:t>支援事業</w:t>
      </w:r>
      <w:bookmarkStart w:id="0" w:name="_GoBack"/>
      <w:bookmarkEnd w:id="0"/>
      <w:r w:rsidRPr="00FB53D8">
        <w:rPr>
          <w:rFonts w:hint="eastAsia"/>
          <w:sz w:val="22"/>
        </w:rPr>
        <w:t>に関して、次の事項を質問いたします。</w:t>
      </w:r>
    </w:p>
    <w:p w:rsidR="00FB53D8" w:rsidRPr="008D3C1B" w:rsidRDefault="00FB53D8" w:rsidP="0005045F">
      <w:pPr>
        <w:spacing w:line="276" w:lineRule="auto"/>
        <w:rPr>
          <w:sz w:val="22"/>
        </w:rPr>
      </w:pPr>
    </w:p>
    <w:p w:rsidR="00FB53D8" w:rsidRPr="00FB53D8" w:rsidRDefault="00FB53D8" w:rsidP="0005045F">
      <w:pPr>
        <w:spacing w:line="276" w:lineRule="auto"/>
        <w:rPr>
          <w:sz w:val="22"/>
        </w:rPr>
      </w:pPr>
      <w:r w:rsidRPr="00FB53D8">
        <w:rPr>
          <w:rFonts w:hint="eastAsia"/>
          <w:sz w:val="22"/>
        </w:rPr>
        <w:t>【質問事項】</w:t>
      </w:r>
    </w:p>
    <w:tbl>
      <w:tblPr>
        <w:tblStyle w:val="a3"/>
        <w:tblW w:w="9194" w:type="dxa"/>
        <w:tblLook w:val="04A0" w:firstRow="1" w:lastRow="0" w:firstColumn="1" w:lastColumn="0" w:noHBand="0" w:noVBand="1"/>
      </w:tblPr>
      <w:tblGrid>
        <w:gridCol w:w="9194"/>
      </w:tblGrid>
      <w:tr w:rsidR="00FB53D8" w:rsidTr="0005045F">
        <w:trPr>
          <w:trHeight w:val="4279"/>
        </w:trPr>
        <w:tc>
          <w:tcPr>
            <w:tcW w:w="9194" w:type="dxa"/>
          </w:tcPr>
          <w:p w:rsidR="00FB53D8" w:rsidRDefault="00FB53D8" w:rsidP="0005045F">
            <w:pPr>
              <w:spacing w:line="276" w:lineRule="auto"/>
              <w:rPr>
                <w:sz w:val="22"/>
              </w:rPr>
            </w:pPr>
          </w:p>
        </w:tc>
      </w:tr>
    </w:tbl>
    <w:p w:rsidR="00FB53D8" w:rsidRDefault="00FB53D8" w:rsidP="0005045F">
      <w:pPr>
        <w:spacing w:line="276" w:lineRule="auto"/>
        <w:rPr>
          <w:sz w:val="22"/>
        </w:rPr>
      </w:pPr>
    </w:p>
    <w:p w:rsidR="00C60EE5" w:rsidRPr="00FB53D8" w:rsidRDefault="00C60EE5" w:rsidP="0005045F">
      <w:pPr>
        <w:spacing w:line="276" w:lineRule="auto"/>
        <w:rPr>
          <w:sz w:val="22"/>
        </w:rPr>
      </w:pPr>
    </w:p>
    <w:p w:rsidR="00C60EE5" w:rsidRDefault="00C60EE5" w:rsidP="0005045F">
      <w:pPr>
        <w:spacing w:line="276" w:lineRule="auto"/>
        <w:ind w:leftChars="1755" w:left="3685" w:firstLineChars="51" w:firstLine="112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 xml:space="preserve">会　</w:t>
      </w:r>
      <w:r>
        <w:rPr>
          <w:rFonts w:hint="eastAsia"/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  <w:u w:val="single"/>
        </w:rPr>
        <w:t xml:space="preserve">社　</w:t>
      </w:r>
      <w:r>
        <w:rPr>
          <w:rFonts w:hint="eastAsia"/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  <w:u w:val="single"/>
        </w:rPr>
        <w:t xml:space="preserve">名：　　　　　　　　　　　　　　　　　</w:t>
      </w:r>
    </w:p>
    <w:p w:rsidR="00FB53D8" w:rsidRPr="00FB53D8" w:rsidRDefault="00FB53D8" w:rsidP="0005045F">
      <w:pPr>
        <w:spacing w:line="276" w:lineRule="auto"/>
        <w:ind w:leftChars="1755" w:left="3685" w:firstLineChars="51" w:firstLine="140"/>
        <w:rPr>
          <w:sz w:val="22"/>
          <w:u w:val="single"/>
        </w:rPr>
      </w:pPr>
      <w:r w:rsidRPr="0005045F">
        <w:rPr>
          <w:rFonts w:hint="eastAsia"/>
          <w:spacing w:val="27"/>
          <w:kern w:val="0"/>
          <w:sz w:val="22"/>
          <w:u w:val="single"/>
          <w:fitText w:val="1320" w:id="1282698240"/>
        </w:rPr>
        <w:t>担当者氏</w:t>
      </w:r>
      <w:r w:rsidRPr="0005045F">
        <w:rPr>
          <w:rFonts w:hint="eastAsia"/>
          <w:spacing w:val="2"/>
          <w:kern w:val="0"/>
          <w:sz w:val="22"/>
          <w:u w:val="single"/>
          <w:fitText w:val="1320" w:id="1282698240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05045F">
      <w:pPr>
        <w:spacing w:line="276" w:lineRule="auto"/>
        <w:ind w:leftChars="1822" w:left="3826"/>
        <w:rPr>
          <w:kern w:val="0"/>
          <w:sz w:val="22"/>
          <w:u w:val="single"/>
        </w:rPr>
      </w:pPr>
      <w:r w:rsidRPr="0005045F">
        <w:rPr>
          <w:rFonts w:hint="eastAsia"/>
          <w:spacing w:val="27"/>
          <w:kern w:val="0"/>
          <w:sz w:val="22"/>
          <w:u w:val="single"/>
          <w:fitText w:val="1320" w:id="1282698241"/>
        </w:rPr>
        <w:t>所属部署</w:t>
      </w:r>
      <w:r w:rsidRPr="0005045F">
        <w:rPr>
          <w:rFonts w:hint="eastAsia"/>
          <w:spacing w:val="2"/>
          <w:kern w:val="0"/>
          <w:sz w:val="22"/>
          <w:u w:val="single"/>
          <w:fitText w:val="1320" w:id="1282698241"/>
        </w:rPr>
        <w:t>名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</w:t>
      </w:r>
    </w:p>
    <w:p w:rsidR="00FB53D8" w:rsidRPr="00FB53D8" w:rsidRDefault="00FB53D8" w:rsidP="0005045F">
      <w:pPr>
        <w:spacing w:line="276" w:lineRule="auto"/>
        <w:ind w:leftChars="1822" w:left="3826"/>
        <w:rPr>
          <w:kern w:val="0"/>
          <w:sz w:val="22"/>
          <w:u w:val="single"/>
        </w:rPr>
      </w:pPr>
      <w:r w:rsidRPr="00FB53D8">
        <w:rPr>
          <w:rFonts w:hint="eastAsia"/>
          <w:spacing w:val="165"/>
          <w:kern w:val="0"/>
          <w:sz w:val="22"/>
          <w:u w:val="single"/>
          <w:fitText w:val="1320" w:id="1282698498"/>
        </w:rPr>
        <w:t>所在</w:t>
      </w:r>
      <w:r w:rsidRPr="00FB53D8">
        <w:rPr>
          <w:rFonts w:hint="eastAsia"/>
          <w:kern w:val="0"/>
          <w:sz w:val="22"/>
          <w:u w:val="single"/>
          <w:fitText w:val="1320" w:id="1282698498"/>
        </w:rPr>
        <w:t>地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05045F">
      <w:pPr>
        <w:spacing w:line="276" w:lineRule="auto"/>
        <w:ind w:leftChars="1822" w:left="3826"/>
        <w:rPr>
          <w:kern w:val="0"/>
          <w:sz w:val="22"/>
          <w:u w:val="single"/>
        </w:rPr>
      </w:pPr>
      <w:r w:rsidRPr="00FB53D8">
        <w:rPr>
          <w:rFonts w:hint="eastAsia"/>
          <w:spacing w:val="73"/>
          <w:kern w:val="0"/>
          <w:sz w:val="22"/>
          <w:u w:val="single"/>
          <w:fitText w:val="1320" w:id="1282698497"/>
        </w:rPr>
        <w:t>電話番</w:t>
      </w:r>
      <w:r w:rsidRPr="00FB53D8">
        <w:rPr>
          <w:rFonts w:hint="eastAsia"/>
          <w:spacing w:val="1"/>
          <w:kern w:val="0"/>
          <w:sz w:val="22"/>
          <w:u w:val="single"/>
          <w:fitText w:val="1320" w:id="1282698497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FB53D8" w:rsidRDefault="00FB53D8" w:rsidP="0005045F">
      <w:pPr>
        <w:spacing w:line="276" w:lineRule="auto"/>
        <w:ind w:leftChars="1822" w:left="3826"/>
        <w:rPr>
          <w:kern w:val="0"/>
          <w:sz w:val="22"/>
          <w:u w:val="single"/>
        </w:rPr>
      </w:pPr>
      <w:r w:rsidRPr="00FB53D8">
        <w:rPr>
          <w:rFonts w:hint="eastAsia"/>
          <w:spacing w:val="66"/>
          <w:kern w:val="0"/>
          <w:sz w:val="22"/>
          <w:u w:val="single"/>
          <w:fitText w:val="1320" w:id="1282698496"/>
        </w:rPr>
        <w:t>FAX</w:t>
      </w:r>
      <w:r w:rsidRPr="00FB53D8">
        <w:rPr>
          <w:rFonts w:hint="eastAsia"/>
          <w:spacing w:val="66"/>
          <w:kern w:val="0"/>
          <w:sz w:val="22"/>
          <w:u w:val="single"/>
          <w:fitText w:val="1320" w:id="1282698496"/>
        </w:rPr>
        <w:t>番</w:t>
      </w:r>
      <w:r w:rsidRPr="00FB53D8">
        <w:rPr>
          <w:rFonts w:hint="eastAsia"/>
          <w:spacing w:val="1"/>
          <w:kern w:val="0"/>
          <w:sz w:val="22"/>
          <w:u w:val="single"/>
          <w:fitText w:val="1320" w:id="1282698496"/>
        </w:rPr>
        <w:t>号</w:t>
      </w:r>
      <w:r w:rsidRPr="00FB53D8">
        <w:rPr>
          <w:rFonts w:hint="eastAsia"/>
          <w:kern w:val="0"/>
          <w:sz w:val="22"/>
          <w:u w:val="single"/>
        </w:rPr>
        <w:t xml:space="preserve">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p w:rsidR="00EB6B7F" w:rsidRPr="00FB53D8" w:rsidRDefault="00FB53D8" w:rsidP="0005045F">
      <w:pPr>
        <w:spacing w:line="276" w:lineRule="auto"/>
        <w:ind w:leftChars="1822" w:left="3826"/>
        <w:rPr>
          <w:sz w:val="22"/>
        </w:rPr>
      </w:pPr>
      <w:r w:rsidRPr="00FB53D8">
        <w:rPr>
          <w:rFonts w:hint="eastAsia"/>
          <w:kern w:val="0"/>
          <w:sz w:val="22"/>
          <w:u w:val="single"/>
        </w:rPr>
        <w:t xml:space="preserve">Ｅ－ｍａｉｌ：　　　　　　　　　　</w:t>
      </w:r>
      <w:r w:rsidR="00977977">
        <w:rPr>
          <w:rFonts w:hint="eastAsia"/>
          <w:kern w:val="0"/>
          <w:sz w:val="22"/>
          <w:u w:val="single"/>
        </w:rPr>
        <w:t xml:space="preserve">　　　　</w:t>
      </w:r>
      <w:r w:rsidRPr="00FB53D8">
        <w:rPr>
          <w:rFonts w:hint="eastAsia"/>
          <w:kern w:val="0"/>
          <w:sz w:val="22"/>
          <w:u w:val="single"/>
        </w:rPr>
        <w:t xml:space="preserve">　　　</w:t>
      </w:r>
    </w:p>
    <w:sectPr w:rsidR="00EB6B7F" w:rsidRPr="00FB53D8" w:rsidSect="0005045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CF" w:rsidRDefault="008221CF" w:rsidP="008221CF">
      <w:r>
        <w:separator/>
      </w:r>
    </w:p>
  </w:endnote>
  <w:endnote w:type="continuationSeparator" w:id="0">
    <w:p w:rsidR="008221CF" w:rsidRDefault="008221CF" w:rsidP="0082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CF" w:rsidRDefault="008221CF" w:rsidP="008221CF">
      <w:r>
        <w:separator/>
      </w:r>
    </w:p>
  </w:footnote>
  <w:footnote w:type="continuationSeparator" w:id="0">
    <w:p w:rsidR="008221CF" w:rsidRDefault="008221CF" w:rsidP="0082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F"/>
    <w:rsid w:val="00045027"/>
    <w:rsid w:val="0005045F"/>
    <w:rsid w:val="00193B82"/>
    <w:rsid w:val="002C7CFA"/>
    <w:rsid w:val="004F744A"/>
    <w:rsid w:val="005D439D"/>
    <w:rsid w:val="008221CF"/>
    <w:rsid w:val="008369C9"/>
    <w:rsid w:val="008D3C1B"/>
    <w:rsid w:val="008E277C"/>
    <w:rsid w:val="00977977"/>
    <w:rsid w:val="009E604E"/>
    <w:rsid w:val="00A94639"/>
    <w:rsid w:val="00C60EE5"/>
    <w:rsid w:val="00EB6B7F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91478-8522-43A9-89C9-AD090DD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1CF"/>
  </w:style>
  <w:style w:type="paragraph" w:styleId="a6">
    <w:name w:val="footer"/>
    <w:basedOn w:val="a"/>
    <w:link w:val="a7"/>
    <w:uiPriority w:val="99"/>
    <w:unhideWhenUsed/>
    <w:rsid w:val="00822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7D04BF8.dotm</Template>
  <TotalTime>30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小椋千絵</dc:creator>
  <cp:keywords/>
  <dc:description/>
  <cp:lastModifiedBy>半谷秀和</cp:lastModifiedBy>
  <cp:revision>13</cp:revision>
  <dcterms:created xsi:type="dcterms:W3CDTF">2016-12-14T08:25:00Z</dcterms:created>
  <dcterms:modified xsi:type="dcterms:W3CDTF">2020-01-16T03:34:00Z</dcterms:modified>
</cp:coreProperties>
</file>