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D" w:rsidRPr="00067585" w:rsidRDefault="003A180D" w:rsidP="002732D8">
      <w:pPr>
        <w:rPr>
          <w:rFonts w:ascii="ＭＳ 明朝" w:hAnsi="Century" w:cs="ＭＳ 明朝"/>
        </w:rPr>
      </w:pPr>
      <w:bookmarkStart w:id="0" w:name="_GoBack"/>
      <w:bookmarkEnd w:id="0"/>
      <w:r w:rsidRPr="00067585">
        <w:rPr>
          <w:rFonts w:ascii="ＭＳ 明朝" w:hAnsi="Century" w:cs="ＭＳ 明朝" w:hint="eastAsia"/>
        </w:rPr>
        <w:t>様式第１号（第</w:t>
      </w:r>
      <w:r w:rsidR="00583AD4" w:rsidRPr="00067585">
        <w:rPr>
          <w:rFonts w:ascii="ＭＳ 明朝" w:hAnsi="Century" w:cs="ＭＳ 明朝" w:hint="eastAsia"/>
        </w:rPr>
        <w:t>４</w:t>
      </w:r>
      <w:r w:rsidRPr="00067585">
        <w:rPr>
          <w:rFonts w:ascii="ＭＳ 明朝" w:hAnsi="Century" w:cs="ＭＳ 明朝" w:hint="eastAsia"/>
        </w:rPr>
        <w:t>条関係）</w:t>
      </w:r>
    </w:p>
    <w:p w:rsidR="003A180D" w:rsidRPr="00067585" w:rsidRDefault="003A180D" w:rsidP="002732D8">
      <w:pPr>
        <w:rPr>
          <w:rFonts w:ascii="ＭＳ 明朝" w:hAnsi="Century" w:cs="ＭＳ 明朝"/>
        </w:rPr>
      </w:pPr>
    </w:p>
    <w:p w:rsidR="003A180D" w:rsidRPr="00067585" w:rsidRDefault="003A180D" w:rsidP="002732D8">
      <w:pPr>
        <w:wordWrap w:val="0"/>
        <w:jc w:val="right"/>
        <w:rPr>
          <w:rFonts w:ascii="ＭＳ 明朝" w:hAnsi="Century" w:cs="ＭＳ 明朝"/>
        </w:rPr>
      </w:pPr>
      <w:r w:rsidRPr="00067585">
        <w:rPr>
          <w:rFonts w:ascii="ＭＳ 明朝" w:hAnsi="Century" w:cs="ＭＳ 明朝" w:hint="eastAsia"/>
        </w:rPr>
        <w:t>年　　月　　日</w:t>
      </w:r>
      <w:r w:rsidR="002732D8" w:rsidRPr="00067585">
        <w:rPr>
          <w:rFonts w:ascii="ＭＳ 明朝" w:hAnsi="Century" w:cs="ＭＳ 明朝" w:hint="eastAsia"/>
        </w:rPr>
        <w:t xml:space="preserve">　</w:t>
      </w:r>
    </w:p>
    <w:p w:rsidR="003A180D" w:rsidRPr="00067585" w:rsidRDefault="003A180D" w:rsidP="002732D8">
      <w:pPr>
        <w:rPr>
          <w:rFonts w:ascii="ＭＳ 明朝" w:hAnsi="Century" w:cs="ＭＳ 明朝"/>
        </w:rPr>
      </w:pPr>
    </w:p>
    <w:p w:rsidR="003A180D" w:rsidRPr="00067585" w:rsidRDefault="001B252F" w:rsidP="00E46397">
      <w:pPr>
        <w:ind w:firstLineChars="100" w:firstLine="234"/>
        <w:rPr>
          <w:rFonts w:ascii="ＭＳ 明朝" w:hAnsi="Century" w:cs="ＭＳ 明朝"/>
        </w:rPr>
      </w:pPr>
      <w:r w:rsidRPr="00067585">
        <w:rPr>
          <w:rFonts w:ascii="ＭＳ 明朝" w:hAnsi="Century" w:cs="ＭＳ 明朝" w:hint="eastAsia"/>
        </w:rPr>
        <w:t>（宛先）小樽市長</w:t>
      </w:r>
    </w:p>
    <w:p w:rsidR="003A180D" w:rsidRPr="00067585" w:rsidRDefault="003A180D" w:rsidP="002732D8">
      <w:pPr>
        <w:rPr>
          <w:rFonts w:ascii="ＭＳ 明朝" w:hAnsi="Century" w:cs="ＭＳ 明朝"/>
        </w:rPr>
      </w:pPr>
    </w:p>
    <w:p w:rsidR="003A180D" w:rsidRPr="00067585" w:rsidRDefault="003A180D" w:rsidP="002732D8">
      <w:pPr>
        <w:wordWrap w:val="0"/>
        <w:jc w:val="right"/>
        <w:rPr>
          <w:rFonts w:ascii="ＭＳ 明朝" w:hAnsi="Century" w:cs="ＭＳ 明朝"/>
        </w:rPr>
      </w:pPr>
      <w:r w:rsidRPr="00067585">
        <w:rPr>
          <w:rFonts w:ascii="ＭＳ 明朝" w:hAnsi="Century" w:cs="ＭＳ 明朝" w:hint="eastAsia"/>
        </w:rPr>
        <w:t xml:space="preserve">　　　　　　　</w:t>
      </w:r>
      <w:r w:rsidR="00BF1E54" w:rsidRPr="00067585">
        <w:rPr>
          <w:rFonts w:ascii="ＭＳ 明朝" w:hAnsi="Century" w:cs="ＭＳ 明朝" w:hint="eastAsia"/>
        </w:rPr>
        <w:t>申請</w:t>
      </w:r>
      <w:r w:rsidR="00A83E47" w:rsidRPr="00067585">
        <w:rPr>
          <w:rFonts w:ascii="ＭＳ 明朝" w:hAnsi="Century" w:cs="ＭＳ 明朝" w:hint="eastAsia"/>
        </w:rPr>
        <w:t>者</w:t>
      </w:r>
      <w:r w:rsidR="000B7A18" w:rsidRPr="00067585">
        <w:rPr>
          <w:rFonts w:ascii="ＭＳ 明朝" w:hAnsi="Century" w:cs="ＭＳ 明朝" w:hint="eastAsia"/>
        </w:rPr>
        <w:t xml:space="preserve">　</w:t>
      </w:r>
      <w:r w:rsidRPr="00067585">
        <w:rPr>
          <w:rFonts w:ascii="ＭＳ 明朝" w:hAnsi="Century" w:cs="ＭＳ 明朝" w:hint="eastAsia"/>
        </w:rPr>
        <w:t>住</w:t>
      </w:r>
      <w:r w:rsidR="00B673AB" w:rsidRPr="00067585">
        <w:rPr>
          <w:rFonts w:ascii="ＭＳ 明朝" w:hAnsi="Century" w:cs="ＭＳ 明朝" w:hint="eastAsia"/>
        </w:rPr>
        <w:t xml:space="preserve">　</w:t>
      </w:r>
      <w:r w:rsidRPr="00067585">
        <w:rPr>
          <w:rFonts w:ascii="ＭＳ 明朝" w:hAnsi="Century" w:cs="ＭＳ 明朝" w:hint="eastAsia"/>
        </w:rPr>
        <w:t>所</w:t>
      </w:r>
      <w:r w:rsidR="002732D8" w:rsidRPr="00067585">
        <w:rPr>
          <w:rFonts w:ascii="ＭＳ 明朝" w:hAnsi="Century" w:cs="ＭＳ 明朝" w:hint="eastAsia"/>
        </w:rPr>
        <w:t xml:space="preserve">　　　　　　　　　　　　　　</w:t>
      </w:r>
    </w:p>
    <w:p w:rsidR="003A180D" w:rsidRPr="00067585" w:rsidRDefault="003A180D" w:rsidP="002732D8">
      <w:pPr>
        <w:wordWrap w:val="0"/>
        <w:jc w:val="right"/>
        <w:rPr>
          <w:rFonts w:ascii="ＭＳ 明朝" w:hAnsi="Century" w:cs="ＭＳ 明朝"/>
        </w:rPr>
      </w:pPr>
      <w:r w:rsidRPr="00067585">
        <w:rPr>
          <w:rFonts w:ascii="ＭＳ 明朝" w:hAnsi="Century" w:cs="ＭＳ 明朝" w:hint="eastAsia"/>
        </w:rPr>
        <w:t>氏</w:t>
      </w:r>
      <w:r w:rsidR="00B673AB" w:rsidRPr="00067585">
        <w:rPr>
          <w:rFonts w:ascii="ＭＳ 明朝" w:hAnsi="Century" w:cs="ＭＳ 明朝" w:hint="eastAsia"/>
        </w:rPr>
        <w:t xml:space="preserve">　</w:t>
      </w:r>
      <w:r w:rsidRPr="00067585">
        <w:rPr>
          <w:rFonts w:ascii="ＭＳ 明朝" w:hAnsi="Century" w:cs="ＭＳ 明朝" w:hint="eastAsia"/>
        </w:rPr>
        <w:t>名</w:t>
      </w:r>
      <w:r w:rsidR="000B7A18" w:rsidRPr="00067585">
        <w:rPr>
          <w:rFonts w:ascii="ＭＳ 明朝" w:hAnsi="Century" w:cs="ＭＳ 明朝" w:hint="eastAsia"/>
        </w:rPr>
        <w:t xml:space="preserve">　</w:t>
      </w:r>
      <w:r w:rsidRPr="00067585">
        <w:rPr>
          <w:rFonts w:ascii="ＭＳ 明朝" w:hAnsi="Century" w:cs="ＭＳ 明朝" w:hint="eastAsia"/>
        </w:rPr>
        <w:t xml:space="preserve">　　　　　　　　　　　</w:t>
      </w:r>
      <w:r w:rsidR="00FA5DCD" w:rsidRPr="00067585">
        <w:rPr>
          <w:rFonts w:ascii="ＭＳ 明朝" w:hAnsi="Century" w:cs="ＭＳ 明朝" w:hint="eastAsia"/>
        </w:rPr>
        <w:t>印</w:t>
      </w:r>
      <w:r w:rsidR="002732D8" w:rsidRPr="00067585">
        <w:rPr>
          <w:rFonts w:ascii="ＭＳ 明朝" w:hAnsi="Century" w:cs="ＭＳ 明朝" w:hint="eastAsia"/>
        </w:rPr>
        <w:t xml:space="preserve">　</w:t>
      </w:r>
    </w:p>
    <w:p w:rsidR="003A180D" w:rsidRPr="00067585" w:rsidRDefault="000B7A18" w:rsidP="000B7A18">
      <w:pPr>
        <w:wordWrap w:val="0"/>
        <w:jc w:val="right"/>
        <w:rPr>
          <w:rFonts w:ascii="ＭＳ 明朝" w:hAnsi="Century" w:cs="ＭＳ 明朝"/>
        </w:rPr>
      </w:pPr>
      <w:r w:rsidRPr="00067585">
        <w:rPr>
          <w:rFonts w:ascii="ＭＳ 明朝" w:hAnsi="Century" w:cs="ＭＳ 明朝" w:hint="eastAsia"/>
        </w:rPr>
        <w:t xml:space="preserve">電話番号　　　　　　　　　　　　　</w:t>
      </w:r>
    </w:p>
    <w:p w:rsidR="003A180D" w:rsidRPr="00067585" w:rsidRDefault="003A180D" w:rsidP="002732D8">
      <w:pPr>
        <w:rPr>
          <w:rFonts w:ascii="ＭＳ 明朝" w:hAnsi="Century" w:cs="ＭＳ 明朝"/>
        </w:rPr>
      </w:pPr>
    </w:p>
    <w:p w:rsidR="003A180D" w:rsidRPr="00067585" w:rsidRDefault="00B8677A" w:rsidP="00172666">
      <w:pPr>
        <w:jc w:val="center"/>
        <w:rPr>
          <w:rFonts w:ascii="ＭＳ 明朝" w:hAnsi="Century" w:cs="ＭＳ 明朝"/>
        </w:rPr>
      </w:pPr>
      <w:r w:rsidRPr="00067585">
        <w:rPr>
          <w:rFonts w:ascii="ＭＳ 明朝" w:hAnsi="Century" w:cs="ＭＳ 明朝" w:hint="eastAsia"/>
        </w:rPr>
        <w:t>小樽</w:t>
      </w:r>
      <w:r w:rsidR="00172666" w:rsidRPr="00067585">
        <w:rPr>
          <w:rFonts w:ascii="ＭＳ 明朝" w:hAnsi="Century" w:cs="ＭＳ 明朝" w:hint="eastAsia"/>
        </w:rPr>
        <w:t>市</w:t>
      </w:r>
      <w:r w:rsidR="003A180D" w:rsidRPr="00067585">
        <w:rPr>
          <w:rFonts w:ascii="ＭＳ 明朝" w:hAnsi="Century" w:cs="ＭＳ 明朝" w:hint="eastAsia"/>
        </w:rPr>
        <w:t>既存</w:t>
      </w:r>
      <w:r w:rsidR="000F5D4E" w:rsidRPr="00067585">
        <w:rPr>
          <w:rFonts w:ascii="ＭＳ 明朝" w:hAnsi="Century" w:cs="ＭＳ 明朝" w:hint="eastAsia"/>
        </w:rPr>
        <w:t>借上</w:t>
      </w:r>
      <w:r w:rsidR="003A180D" w:rsidRPr="00067585">
        <w:rPr>
          <w:rFonts w:ascii="ＭＳ 明朝" w:hAnsi="Century" w:cs="ＭＳ 明朝" w:hint="eastAsia"/>
        </w:rPr>
        <w:t>住宅転用計画応募申請書</w:t>
      </w:r>
    </w:p>
    <w:p w:rsidR="003A180D" w:rsidRPr="00067585" w:rsidRDefault="003A180D" w:rsidP="002732D8">
      <w:pPr>
        <w:rPr>
          <w:rFonts w:ascii="ＭＳ 明朝" w:hAnsi="Century" w:cs="ＭＳ 明朝"/>
        </w:rPr>
      </w:pPr>
    </w:p>
    <w:p w:rsidR="003A180D" w:rsidRPr="00067585" w:rsidRDefault="003A180D" w:rsidP="001A6DFC">
      <w:pPr>
        <w:ind w:firstLineChars="100" w:firstLine="234"/>
        <w:rPr>
          <w:rFonts w:hint="eastAsia"/>
        </w:rPr>
      </w:pPr>
      <w:r w:rsidRPr="00067585">
        <w:rPr>
          <w:rFonts w:hint="eastAsia"/>
        </w:rPr>
        <w:t>既存</w:t>
      </w:r>
      <w:r w:rsidR="000F5D4E" w:rsidRPr="00067585">
        <w:rPr>
          <w:rFonts w:hint="eastAsia"/>
        </w:rPr>
        <w:t>借上</w:t>
      </w:r>
      <w:r w:rsidRPr="00067585">
        <w:rPr>
          <w:rFonts w:hint="eastAsia"/>
        </w:rPr>
        <w:t>住宅の転用計画について、</w:t>
      </w:r>
      <w:r w:rsidR="00B8677A" w:rsidRPr="00067585">
        <w:rPr>
          <w:rFonts w:hint="eastAsia"/>
        </w:rPr>
        <w:t>小樽</w:t>
      </w:r>
      <w:r w:rsidRPr="00067585">
        <w:rPr>
          <w:rFonts w:hint="eastAsia"/>
        </w:rPr>
        <w:t>市既存</w:t>
      </w:r>
      <w:r w:rsidR="008B513A" w:rsidRPr="00067585">
        <w:rPr>
          <w:rFonts w:ascii="ＭＳ 明朝" w:hAnsi="Century" w:cs="ＭＳ 明朝" w:hint="eastAsia"/>
        </w:rPr>
        <w:t>借上</w:t>
      </w:r>
      <w:r w:rsidRPr="00067585">
        <w:rPr>
          <w:rFonts w:hint="eastAsia"/>
        </w:rPr>
        <w:t>住宅制度</w:t>
      </w:r>
      <w:r w:rsidR="00E46397" w:rsidRPr="00067585">
        <w:rPr>
          <w:rFonts w:hint="eastAsia"/>
        </w:rPr>
        <w:t>実施</w:t>
      </w:r>
      <w:r w:rsidRPr="00067585">
        <w:rPr>
          <w:rFonts w:hint="eastAsia"/>
        </w:rPr>
        <w:t>要綱第</w:t>
      </w:r>
      <w:r w:rsidR="00583AD4" w:rsidRPr="00067585">
        <w:rPr>
          <w:rFonts w:hint="eastAsia"/>
        </w:rPr>
        <w:t>４</w:t>
      </w:r>
      <w:r w:rsidRPr="00067585">
        <w:rPr>
          <w:rFonts w:hint="eastAsia"/>
        </w:rPr>
        <w:t>条</w:t>
      </w:r>
      <w:r w:rsidR="007C3565" w:rsidRPr="00067585">
        <w:rPr>
          <w:rFonts w:hint="eastAsia"/>
        </w:rPr>
        <w:t>第１項</w:t>
      </w:r>
      <w:r w:rsidRPr="00067585">
        <w:rPr>
          <w:rFonts w:hint="eastAsia"/>
        </w:rPr>
        <w:t>の規定により申請します。</w:t>
      </w:r>
    </w:p>
    <w:p w:rsidR="00DA1805" w:rsidRPr="00067585" w:rsidRDefault="00DA1805" w:rsidP="001A6DFC">
      <w:pPr>
        <w:ind w:firstLineChars="100" w:firstLine="234"/>
        <w:rPr>
          <w:rFonts w:hint="eastAsia"/>
        </w:rPr>
      </w:pPr>
    </w:p>
    <w:p w:rsidR="00DA1805" w:rsidRPr="00067585" w:rsidRDefault="00DA1805" w:rsidP="001A6DFC">
      <w:pPr>
        <w:ind w:firstLineChars="100" w:firstLine="234"/>
        <w:rPr>
          <w:rFonts w:hint="eastAsia"/>
        </w:rPr>
      </w:pPr>
    </w:p>
    <w:p w:rsidR="00097A54" w:rsidRPr="00067585" w:rsidRDefault="00117F87" w:rsidP="00117F87">
      <w:pPr>
        <w:rPr>
          <w:rFonts w:ascii="ＭＳ 明朝" w:hAnsi="Century" w:cs="ＭＳ 明朝"/>
        </w:rPr>
      </w:pPr>
      <w:r w:rsidRPr="00067585">
        <w:rPr>
          <w:rFonts w:ascii="ＭＳ 明朝" w:hAnsi="Century" w:cs="ＭＳ 明朝"/>
        </w:rPr>
        <w:t xml:space="preserve"> </w:t>
      </w:r>
    </w:p>
    <w:sectPr w:rsidR="00097A54" w:rsidRPr="00067585" w:rsidSect="00A83E47">
      <w:pgSz w:w="11906" w:h="16838" w:code="9"/>
      <w:pgMar w:top="1361" w:right="1134" w:bottom="1361" w:left="1418" w:header="720" w:footer="720" w:gutter="0"/>
      <w:cols w:space="720"/>
      <w:noEndnote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63" w:rsidRDefault="00086363" w:rsidP="002C766C">
      <w:r>
        <w:separator/>
      </w:r>
    </w:p>
  </w:endnote>
  <w:endnote w:type="continuationSeparator" w:id="0">
    <w:p w:rsidR="00086363" w:rsidRDefault="00086363" w:rsidP="002C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63" w:rsidRDefault="00086363" w:rsidP="002C766C">
      <w:r>
        <w:separator/>
      </w:r>
    </w:p>
  </w:footnote>
  <w:footnote w:type="continuationSeparator" w:id="0">
    <w:p w:rsidR="00086363" w:rsidRDefault="00086363" w:rsidP="002C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4F1"/>
    <w:multiLevelType w:val="hybridMultilevel"/>
    <w:tmpl w:val="7D9E8D24"/>
    <w:lvl w:ilvl="0" w:tplc="B9BE24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7"/>
  <w:drawingGridVerticalSpacing w:val="361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4B"/>
    <w:rsid w:val="0000049F"/>
    <w:rsid w:val="00003E16"/>
    <w:rsid w:val="00004CE7"/>
    <w:rsid w:val="00012247"/>
    <w:rsid w:val="000367B8"/>
    <w:rsid w:val="000519BA"/>
    <w:rsid w:val="00060DBC"/>
    <w:rsid w:val="00061E64"/>
    <w:rsid w:val="00067585"/>
    <w:rsid w:val="0007555E"/>
    <w:rsid w:val="00083122"/>
    <w:rsid w:val="00086363"/>
    <w:rsid w:val="00097A54"/>
    <w:rsid w:val="000B1B54"/>
    <w:rsid w:val="000B4A54"/>
    <w:rsid w:val="000B7A18"/>
    <w:rsid w:val="000C454C"/>
    <w:rsid w:val="000C7EAF"/>
    <w:rsid w:val="000F19F4"/>
    <w:rsid w:val="000F5D4E"/>
    <w:rsid w:val="000F6FD8"/>
    <w:rsid w:val="0010793A"/>
    <w:rsid w:val="00117F87"/>
    <w:rsid w:val="001500F3"/>
    <w:rsid w:val="00151D50"/>
    <w:rsid w:val="00166460"/>
    <w:rsid w:val="00172666"/>
    <w:rsid w:val="00181258"/>
    <w:rsid w:val="00182CDF"/>
    <w:rsid w:val="00192F94"/>
    <w:rsid w:val="001A5ACC"/>
    <w:rsid w:val="001A6DFC"/>
    <w:rsid w:val="001B252F"/>
    <w:rsid w:val="001B282A"/>
    <w:rsid w:val="001B697B"/>
    <w:rsid w:val="001B6DCE"/>
    <w:rsid w:val="001E1BF9"/>
    <w:rsid w:val="001E2038"/>
    <w:rsid w:val="001E7275"/>
    <w:rsid w:val="001E7E7F"/>
    <w:rsid w:val="001F3C3B"/>
    <w:rsid w:val="002003AF"/>
    <w:rsid w:val="0020391C"/>
    <w:rsid w:val="00204188"/>
    <w:rsid w:val="00216AD0"/>
    <w:rsid w:val="00223AC4"/>
    <w:rsid w:val="002452C3"/>
    <w:rsid w:val="00261056"/>
    <w:rsid w:val="002732D8"/>
    <w:rsid w:val="00280C8A"/>
    <w:rsid w:val="0028720C"/>
    <w:rsid w:val="002C766C"/>
    <w:rsid w:val="002E08D5"/>
    <w:rsid w:val="002F38F0"/>
    <w:rsid w:val="003011A4"/>
    <w:rsid w:val="003023D8"/>
    <w:rsid w:val="003057A8"/>
    <w:rsid w:val="00306E24"/>
    <w:rsid w:val="003170A0"/>
    <w:rsid w:val="003201F4"/>
    <w:rsid w:val="00320507"/>
    <w:rsid w:val="00344212"/>
    <w:rsid w:val="00360D15"/>
    <w:rsid w:val="00384B50"/>
    <w:rsid w:val="00394372"/>
    <w:rsid w:val="003A180D"/>
    <w:rsid w:val="003D5476"/>
    <w:rsid w:val="003D5F0C"/>
    <w:rsid w:val="003E6AE3"/>
    <w:rsid w:val="003F31FA"/>
    <w:rsid w:val="00417318"/>
    <w:rsid w:val="0042155E"/>
    <w:rsid w:val="00424388"/>
    <w:rsid w:val="00426F00"/>
    <w:rsid w:val="00432210"/>
    <w:rsid w:val="00436EFF"/>
    <w:rsid w:val="00437891"/>
    <w:rsid w:val="00446503"/>
    <w:rsid w:val="00451E6B"/>
    <w:rsid w:val="004642F6"/>
    <w:rsid w:val="004719CB"/>
    <w:rsid w:val="00472BFD"/>
    <w:rsid w:val="00477CE2"/>
    <w:rsid w:val="00482A36"/>
    <w:rsid w:val="004858D1"/>
    <w:rsid w:val="00492ECA"/>
    <w:rsid w:val="0049406C"/>
    <w:rsid w:val="004957AB"/>
    <w:rsid w:val="004974F8"/>
    <w:rsid w:val="004A746C"/>
    <w:rsid w:val="004C375E"/>
    <w:rsid w:val="004D66DD"/>
    <w:rsid w:val="004D706F"/>
    <w:rsid w:val="004E0DFC"/>
    <w:rsid w:val="004E2A8F"/>
    <w:rsid w:val="004E489A"/>
    <w:rsid w:val="004F5DD1"/>
    <w:rsid w:val="00511535"/>
    <w:rsid w:val="005119B2"/>
    <w:rsid w:val="00516170"/>
    <w:rsid w:val="005164B2"/>
    <w:rsid w:val="00532FA2"/>
    <w:rsid w:val="00552FAF"/>
    <w:rsid w:val="00555FCA"/>
    <w:rsid w:val="00562E70"/>
    <w:rsid w:val="00565C11"/>
    <w:rsid w:val="00574B71"/>
    <w:rsid w:val="00574FA8"/>
    <w:rsid w:val="00576816"/>
    <w:rsid w:val="00583AD4"/>
    <w:rsid w:val="00594E63"/>
    <w:rsid w:val="00597E07"/>
    <w:rsid w:val="005A0044"/>
    <w:rsid w:val="005A07C2"/>
    <w:rsid w:val="005C28CF"/>
    <w:rsid w:val="005D638C"/>
    <w:rsid w:val="00610756"/>
    <w:rsid w:val="00622A77"/>
    <w:rsid w:val="006301C7"/>
    <w:rsid w:val="00641621"/>
    <w:rsid w:val="00642FDC"/>
    <w:rsid w:val="00664F64"/>
    <w:rsid w:val="006749AF"/>
    <w:rsid w:val="00685861"/>
    <w:rsid w:val="00686AF7"/>
    <w:rsid w:val="006912B9"/>
    <w:rsid w:val="006A0AB0"/>
    <w:rsid w:val="006A3E1F"/>
    <w:rsid w:val="006A715D"/>
    <w:rsid w:val="006C7FDA"/>
    <w:rsid w:val="006D00D8"/>
    <w:rsid w:val="00700AB8"/>
    <w:rsid w:val="0070603E"/>
    <w:rsid w:val="00711B5A"/>
    <w:rsid w:val="00717761"/>
    <w:rsid w:val="00727AA0"/>
    <w:rsid w:val="00733C96"/>
    <w:rsid w:val="00736396"/>
    <w:rsid w:val="00764983"/>
    <w:rsid w:val="00771968"/>
    <w:rsid w:val="00784392"/>
    <w:rsid w:val="007A0AF5"/>
    <w:rsid w:val="007A2C2A"/>
    <w:rsid w:val="007A2D9C"/>
    <w:rsid w:val="007A365E"/>
    <w:rsid w:val="007C3565"/>
    <w:rsid w:val="007C546E"/>
    <w:rsid w:val="007C7891"/>
    <w:rsid w:val="007D37D2"/>
    <w:rsid w:val="007E106C"/>
    <w:rsid w:val="007F18B7"/>
    <w:rsid w:val="007F1CF0"/>
    <w:rsid w:val="0081081C"/>
    <w:rsid w:val="008321FF"/>
    <w:rsid w:val="00844F82"/>
    <w:rsid w:val="00847C55"/>
    <w:rsid w:val="00864368"/>
    <w:rsid w:val="00882023"/>
    <w:rsid w:val="00883403"/>
    <w:rsid w:val="00887A8E"/>
    <w:rsid w:val="008939E2"/>
    <w:rsid w:val="00895A3C"/>
    <w:rsid w:val="008964F4"/>
    <w:rsid w:val="008A453E"/>
    <w:rsid w:val="008B0123"/>
    <w:rsid w:val="008B513A"/>
    <w:rsid w:val="008B6892"/>
    <w:rsid w:val="008C3BFA"/>
    <w:rsid w:val="008C7F62"/>
    <w:rsid w:val="008D745D"/>
    <w:rsid w:val="008F07FA"/>
    <w:rsid w:val="00901745"/>
    <w:rsid w:val="00913624"/>
    <w:rsid w:val="00914086"/>
    <w:rsid w:val="0092304B"/>
    <w:rsid w:val="0092460A"/>
    <w:rsid w:val="00930F97"/>
    <w:rsid w:val="00935459"/>
    <w:rsid w:val="009404FE"/>
    <w:rsid w:val="0095417B"/>
    <w:rsid w:val="009565F1"/>
    <w:rsid w:val="00966D69"/>
    <w:rsid w:val="0098528F"/>
    <w:rsid w:val="009A09E0"/>
    <w:rsid w:val="009B2750"/>
    <w:rsid w:val="009B4598"/>
    <w:rsid w:val="009E4F7A"/>
    <w:rsid w:val="009F26E5"/>
    <w:rsid w:val="009F69D9"/>
    <w:rsid w:val="00A10327"/>
    <w:rsid w:val="00A130B8"/>
    <w:rsid w:val="00A135A3"/>
    <w:rsid w:val="00A21944"/>
    <w:rsid w:val="00A34B4A"/>
    <w:rsid w:val="00A41F0C"/>
    <w:rsid w:val="00A45410"/>
    <w:rsid w:val="00A63EC2"/>
    <w:rsid w:val="00A64304"/>
    <w:rsid w:val="00A6693B"/>
    <w:rsid w:val="00A81C48"/>
    <w:rsid w:val="00A83E47"/>
    <w:rsid w:val="00AA0CF8"/>
    <w:rsid w:val="00AA296E"/>
    <w:rsid w:val="00AB49C2"/>
    <w:rsid w:val="00AB5793"/>
    <w:rsid w:val="00AB5FD9"/>
    <w:rsid w:val="00AC0AEA"/>
    <w:rsid w:val="00AC42FB"/>
    <w:rsid w:val="00AD0243"/>
    <w:rsid w:val="00AD490D"/>
    <w:rsid w:val="00AE025E"/>
    <w:rsid w:val="00AE132A"/>
    <w:rsid w:val="00AE3398"/>
    <w:rsid w:val="00AE3A06"/>
    <w:rsid w:val="00AE3F7A"/>
    <w:rsid w:val="00B141FC"/>
    <w:rsid w:val="00B16877"/>
    <w:rsid w:val="00B16F2A"/>
    <w:rsid w:val="00B323CF"/>
    <w:rsid w:val="00B43A3F"/>
    <w:rsid w:val="00B4630A"/>
    <w:rsid w:val="00B673AB"/>
    <w:rsid w:val="00B765E7"/>
    <w:rsid w:val="00B83671"/>
    <w:rsid w:val="00B84295"/>
    <w:rsid w:val="00B8677A"/>
    <w:rsid w:val="00B96BA7"/>
    <w:rsid w:val="00B97419"/>
    <w:rsid w:val="00BB5ADC"/>
    <w:rsid w:val="00BE386C"/>
    <w:rsid w:val="00BE4F1E"/>
    <w:rsid w:val="00BF1E54"/>
    <w:rsid w:val="00BF53EB"/>
    <w:rsid w:val="00C0369F"/>
    <w:rsid w:val="00C2244B"/>
    <w:rsid w:val="00C25BFB"/>
    <w:rsid w:val="00C27DD8"/>
    <w:rsid w:val="00C31658"/>
    <w:rsid w:val="00C411C7"/>
    <w:rsid w:val="00C428BE"/>
    <w:rsid w:val="00C52689"/>
    <w:rsid w:val="00C5351A"/>
    <w:rsid w:val="00C55046"/>
    <w:rsid w:val="00C55602"/>
    <w:rsid w:val="00C6578F"/>
    <w:rsid w:val="00C7038B"/>
    <w:rsid w:val="00C77885"/>
    <w:rsid w:val="00C86661"/>
    <w:rsid w:val="00C86BC2"/>
    <w:rsid w:val="00C91269"/>
    <w:rsid w:val="00CB308E"/>
    <w:rsid w:val="00CC4201"/>
    <w:rsid w:val="00CC7B5A"/>
    <w:rsid w:val="00CF1E7B"/>
    <w:rsid w:val="00CF45F5"/>
    <w:rsid w:val="00D05871"/>
    <w:rsid w:val="00D5215C"/>
    <w:rsid w:val="00D52B43"/>
    <w:rsid w:val="00D5661B"/>
    <w:rsid w:val="00D56AE1"/>
    <w:rsid w:val="00D60BF7"/>
    <w:rsid w:val="00D777BF"/>
    <w:rsid w:val="00D93615"/>
    <w:rsid w:val="00D939D6"/>
    <w:rsid w:val="00D93F5D"/>
    <w:rsid w:val="00D966BD"/>
    <w:rsid w:val="00DA1805"/>
    <w:rsid w:val="00DB0839"/>
    <w:rsid w:val="00DB21ED"/>
    <w:rsid w:val="00DB553A"/>
    <w:rsid w:val="00DB5637"/>
    <w:rsid w:val="00DC3961"/>
    <w:rsid w:val="00DD0CA8"/>
    <w:rsid w:val="00DD1A59"/>
    <w:rsid w:val="00DD672F"/>
    <w:rsid w:val="00DE3C11"/>
    <w:rsid w:val="00DF54CF"/>
    <w:rsid w:val="00E17A33"/>
    <w:rsid w:val="00E20FD8"/>
    <w:rsid w:val="00E21763"/>
    <w:rsid w:val="00E24341"/>
    <w:rsid w:val="00E25715"/>
    <w:rsid w:val="00E27674"/>
    <w:rsid w:val="00E33E4C"/>
    <w:rsid w:val="00E35AEF"/>
    <w:rsid w:val="00E46397"/>
    <w:rsid w:val="00E51FF1"/>
    <w:rsid w:val="00E5678E"/>
    <w:rsid w:val="00E63237"/>
    <w:rsid w:val="00E654B0"/>
    <w:rsid w:val="00E673A7"/>
    <w:rsid w:val="00E727C2"/>
    <w:rsid w:val="00E77923"/>
    <w:rsid w:val="00E80F26"/>
    <w:rsid w:val="00E86B8F"/>
    <w:rsid w:val="00E91434"/>
    <w:rsid w:val="00EA1943"/>
    <w:rsid w:val="00EA1ADC"/>
    <w:rsid w:val="00EA6567"/>
    <w:rsid w:val="00EB0B39"/>
    <w:rsid w:val="00EB49F1"/>
    <w:rsid w:val="00ED0EC6"/>
    <w:rsid w:val="00ED3ED4"/>
    <w:rsid w:val="00EE1DC5"/>
    <w:rsid w:val="00EE62F9"/>
    <w:rsid w:val="00F03E3E"/>
    <w:rsid w:val="00F2152D"/>
    <w:rsid w:val="00F43626"/>
    <w:rsid w:val="00F56D72"/>
    <w:rsid w:val="00F6185E"/>
    <w:rsid w:val="00F863BC"/>
    <w:rsid w:val="00FA5DCD"/>
    <w:rsid w:val="00FC0DC9"/>
    <w:rsid w:val="00FC1DB7"/>
    <w:rsid w:val="00FC3B83"/>
    <w:rsid w:val="00FF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6C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60BF7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2C7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66C"/>
  </w:style>
  <w:style w:type="paragraph" w:styleId="a6">
    <w:name w:val="footer"/>
    <w:basedOn w:val="a"/>
    <w:link w:val="a7"/>
    <w:uiPriority w:val="99"/>
    <w:unhideWhenUsed/>
    <w:rsid w:val="002C7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66C"/>
  </w:style>
  <w:style w:type="table" w:styleId="a8">
    <w:name w:val="Table Grid"/>
    <w:basedOn w:val="a1"/>
    <w:uiPriority w:val="59"/>
    <w:rsid w:val="008A4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64368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864368"/>
    <w:pPr>
      <w:jc w:val="center"/>
    </w:pPr>
    <w:rPr>
      <w:rFonts w:ascii="ＭＳ 明朝" w:hAnsi="ＭＳ 明朝" w:cs="ＭＳ 明朝"/>
      <w:spacing w:val="-1"/>
    </w:rPr>
  </w:style>
  <w:style w:type="character" w:customStyle="1" w:styleId="ab">
    <w:name w:val="記 (文字)"/>
    <w:link w:val="aa"/>
    <w:uiPriority w:val="99"/>
    <w:rsid w:val="00864368"/>
    <w:rPr>
      <w:rFonts w:ascii="ＭＳ 明朝" w:hAnsi="ＭＳ 明朝" w:cs="ＭＳ 明朝"/>
      <w:spacing w:val="-1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864368"/>
    <w:pPr>
      <w:jc w:val="right"/>
    </w:pPr>
    <w:rPr>
      <w:rFonts w:ascii="ＭＳ 明朝" w:hAnsi="ＭＳ 明朝" w:cs="ＭＳ 明朝"/>
      <w:spacing w:val="-1"/>
    </w:rPr>
  </w:style>
  <w:style w:type="character" w:customStyle="1" w:styleId="ad">
    <w:name w:val="結語 (文字)"/>
    <w:link w:val="ac"/>
    <w:uiPriority w:val="99"/>
    <w:rsid w:val="00864368"/>
    <w:rPr>
      <w:rFonts w:ascii="ＭＳ 明朝" w:hAnsi="ＭＳ 明朝" w:cs="ＭＳ 明朝"/>
      <w:spacing w:val="-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201"/>
    <w:rPr>
      <w:rFonts w:eastAsia="ＭＳ ゴシック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201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55F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6C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60BF7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2C7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66C"/>
  </w:style>
  <w:style w:type="paragraph" w:styleId="a6">
    <w:name w:val="footer"/>
    <w:basedOn w:val="a"/>
    <w:link w:val="a7"/>
    <w:uiPriority w:val="99"/>
    <w:unhideWhenUsed/>
    <w:rsid w:val="002C7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66C"/>
  </w:style>
  <w:style w:type="table" w:styleId="a8">
    <w:name w:val="Table Grid"/>
    <w:basedOn w:val="a1"/>
    <w:uiPriority w:val="59"/>
    <w:rsid w:val="008A4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64368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864368"/>
    <w:pPr>
      <w:jc w:val="center"/>
    </w:pPr>
    <w:rPr>
      <w:rFonts w:ascii="ＭＳ 明朝" w:hAnsi="ＭＳ 明朝" w:cs="ＭＳ 明朝"/>
      <w:spacing w:val="-1"/>
    </w:rPr>
  </w:style>
  <w:style w:type="character" w:customStyle="1" w:styleId="ab">
    <w:name w:val="記 (文字)"/>
    <w:link w:val="aa"/>
    <w:uiPriority w:val="99"/>
    <w:rsid w:val="00864368"/>
    <w:rPr>
      <w:rFonts w:ascii="ＭＳ 明朝" w:hAnsi="ＭＳ 明朝" w:cs="ＭＳ 明朝"/>
      <w:spacing w:val="-1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864368"/>
    <w:pPr>
      <w:jc w:val="right"/>
    </w:pPr>
    <w:rPr>
      <w:rFonts w:ascii="ＭＳ 明朝" w:hAnsi="ＭＳ 明朝" w:cs="ＭＳ 明朝"/>
      <w:spacing w:val="-1"/>
    </w:rPr>
  </w:style>
  <w:style w:type="character" w:customStyle="1" w:styleId="ad">
    <w:name w:val="結語 (文字)"/>
    <w:link w:val="ac"/>
    <w:uiPriority w:val="99"/>
    <w:rsid w:val="00864368"/>
    <w:rPr>
      <w:rFonts w:ascii="ＭＳ 明朝" w:hAnsi="ＭＳ 明朝" w:cs="ＭＳ 明朝"/>
      <w:spacing w:val="-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201"/>
    <w:rPr>
      <w:rFonts w:eastAsia="ＭＳ ゴシック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201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55F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869\&#12487;&#12473;&#12463;&#12488;&#12483;&#12503;\&#32190;&#37096;&#24066;&#22320;&#22495;&#20877;&#24314;&#34987;&#28797;&#32773;&#20303;&#23429;&#31561;&#25903;&#25588;&#35036;&#21161;&#37329;&#20132;&#20184;&#35201;&#3217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7CF0-BC20-44D4-8788-8E02CF50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11869</dc:creator>
  <cp:lastModifiedBy>jb042</cp:lastModifiedBy>
  <cp:revision>2</cp:revision>
  <cp:lastPrinted>2017-04-07T02:14:00Z</cp:lastPrinted>
  <dcterms:created xsi:type="dcterms:W3CDTF">2017-04-20T04:44:00Z</dcterms:created>
  <dcterms:modified xsi:type="dcterms:W3CDTF">2017-04-20T04:44:00Z</dcterms:modified>
</cp:coreProperties>
</file>