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0D" w:rsidRPr="00067585" w:rsidRDefault="007D329E" w:rsidP="002732D8">
      <w:pPr>
        <w:rPr>
          <w:rFonts w:ascii="ＭＳ 明朝" w:hAnsi="Century" w:cs="ＭＳ 明朝"/>
        </w:rPr>
      </w:pPr>
      <w:r>
        <w:rPr>
          <w:rFonts w:ascii="ＭＳ 明朝" w:hAnsi="Century" w:cs="ＭＳ 明朝" w:hint="eastAsia"/>
        </w:rPr>
        <w:t>様式第７</w:t>
      </w:r>
      <w:r w:rsidR="003A180D" w:rsidRPr="00067585">
        <w:rPr>
          <w:rFonts w:ascii="ＭＳ 明朝" w:hAnsi="Century" w:cs="ＭＳ 明朝" w:hint="eastAsia"/>
        </w:rPr>
        <w:t>号（第</w:t>
      </w:r>
      <w:r>
        <w:rPr>
          <w:rFonts w:ascii="ＭＳ 明朝" w:hAnsi="Century" w:cs="ＭＳ 明朝" w:hint="eastAsia"/>
        </w:rPr>
        <w:t>１２</w:t>
      </w:r>
      <w:r w:rsidR="003A180D" w:rsidRPr="00067585">
        <w:rPr>
          <w:rFonts w:ascii="ＭＳ 明朝" w:hAnsi="Century" w:cs="ＭＳ 明朝" w:hint="eastAsia"/>
        </w:rPr>
        <w:t>条関係）</w:t>
      </w:r>
    </w:p>
    <w:p w:rsidR="003A180D" w:rsidRPr="00067585" w:rsidRDefault="003A180D" w:rsidP="002732D8">
      <w:pPr>
        <w:rPr>
          <w:rFonts w:ascii="ＭＳ 明朝" w:hAnsi="Century" w:cs="ＭＳ 明朝"/>
        </w:rPr>
      </w:pPr>
    </w:p>
    <w:p w:rsidR="003A180D" w:rsidRPr="00067585" w:rsidRDefault="007D329E" w:rsidP="002732D8">
      <w:pPr>
        <w:wordWrap w:val="0"/>
        <w:jc w:val="right"/>
        <w:rPr>
          <w:rFonts w:ascii="ＭＳ 明朝" w:hAnsi="Century" w:cs="ＭＳ 明朝"/>
        </w:rPr>
      </w:pPr>
      <w:r>
        <w:rPr>
          <w:rFonts w:ascii="ＭＳ 明朝" w:hAnsi="Century" w:cs="ＭＳ 明朝" w:hint="eastAsia"/>
        </w:rPr>
        <w:t xml:space="preserve">令和　　</w:t>
      </w:r>
      <w:r w:rsidR="003A180D" w:rsidRPr="00067585">
        <w:rPr>
          <w:rFonts w:ascii="ＭＳ 明朝" w:hAnsi="Century" w:cs="ＭＳ 明朝" w:hint="eastAsia"/>
        </w:rPr>
        <w:t>年　　月　　日</w:t>
      </w:r>
      <w:r w:rsidR="002732D8" w:rsidRPr="00067585">
        <w:rPr>
          <w:rFonts w:ascii="ＭＳ 明朝" w:hAnsi="Century" w:cs="ＭＳ 明朝" w:hint="eastAsia"/>
        </w:rPr>
        <w:t xml:space="preserve">　</w:t>
      </w:r>
    </w:p>
    <w:p w:rsidR="003A180D" w:rsidRPr="00067585" w:rsidRDefault="003A180D" w:rsidP="002732D8">
      <w:pPr>
        <w:rPr>
          <w:rFonts w:ascii="ＭＳ 明朝" w:hAnsi="Century" w:cs="ＭＳ 明朝"/>
        </w:rPr>
      </w:pPr>
    </w:p>
    <w:p w:rsidR="003A180D" w:rsidRPr="00067585" w:rsidRDefault="001B252F" w:rsidP="00E46397">
      <w:pPr>
        <w:ind w:firstLineChars="100" w:firstLine="234"/>
        <w:rPr>
          <w:rFonts w:ascii="ＭＳ 明朝" w:hAnsi="Century" w:cs="ＭＳ 明朝"/>
        </w:rPr>
      </w:pPr>
      <w:r w:rsidRPr="00067585">
        <w:rPr>
          <w:rFonts w:ascii="ＭＳ 明朝" w:hAnsi="Century" w:cs="ＭＳ 明朝" w:hint="eastAsia"/>
        </w:rPr>
        <w:t>（宛先）小樽市長</w:t>
      </w:r>
    </w:p>
    <w:p w:rsidR="003A180D" w:rsidRPr="00067585" w:rsidRDefault="003A180D" w:rsidP="002732D8">
      <w:pPr>
        <w:rPr>
          <w:rFonts w:ascii="ＭＳ 明朝" w:hAnsi="Century" w:cs="ＭＳ 明朝"/>
        </w:rPr>
      </w:pPr>
    </w:p>
    <w:p w:rsidR="003A180D" w:rsidRPr="00067585" w:rsidRDefault="003A180D" w:rsidP="002732D8">
      <w:pPr>
        <w:wordWrap w:val="0"/>
        <w:jc w:val="right"/>
        <w:rPr>
          <w:rFonts w:ascii="ＭＳ 明朝" w:hAnsi="Century" w:cs="ＭＳ 明朝"/>
        </w:rPr>
      </w:pPr>
      <w:r w:rsidRPr="00067585">
        <w:rPr>
          <w:rFonts w:ascii="ＭＳ 明朝" w:hAnsi="Century" w:cs="ＭＳ 明朝" w:hint="eastAsia"/>
        </w:rPr>
        <w:t xml:space="preserve">　　　　　　　</w:t>
      </w:r>
      <w:r w:rsidR="00BF1E54" w:rsidRPr="00067585">
        <w:rPr>
          <w:rFonts w:ascii="ＭＳ 明朝" w:hAnsi="Century" w:cs="ＭＳ 明朝" w:hint="eastAsia"/>
        </w:rPr>
        <w:t>申請</w:t>
      </w:r>
      <w:r w:rsidR="00A83E47" w:rsidRPr="00067585">
        <w:rPr>
          <w:rFonts w:ascii="ＭＳ 明朝" w:hAnsi="Century" w:cs="ＭＳ 明朝" w:hint="eastAsia"/>
        </w:rPr>
        <w:t>者</w:t>
      </w:r>
      <w:r w:rsidR="000B7A18" w:rsidRPr="00067585">
        <w:rPr>
          <w:rFonts w:ascii="ＭＳ 明朝" w:hAnsi="Century" w:cs="ＭＳ 明朝" w:hint="eastAsia"/>
        </w:rPr>
        <w:t xml:space="preserve">　</w:t>
      </w:r>
      <w:r w:rsidRPr="00067585">
        <w:rPr>
          <w:rFonts w:ascii="ＭＳ 明朝" w:hAnsi="Century" w:cs="ＭＳ 明朝" w:hint="eastAsia"/>
        </w:rPr>
        <w:t>住</w:t>
      </w:r>
      <w:r w:rsidR="00B673AB" w:rsidRPr="00067585">
        <w:rPr>
          <w:rFonts w:ascii="ＭＳ 明朝" w:hAnsi="Century" w:cs="ＭＳ 明朝" w:hint="eastAsia"/>
        </w:rPr>
        <w:t xml:space="preserve">　</w:t>
      </w:r>
      <w:r w:rsidRPr="00067585">
        <w:rPr>
          <w:rFonts w:ascii="ＭＳ 明朝" w:hAnsi="Century" w:cs="ＭＳ 明朝" w:hint="eastAsia"/>
        </w:rPr>
        <w:t>所</w:t>
      </w:r>
      <w:r w:rsidR="002732D8" w:rsidRPr="00067585">
        <w:rPr>
          <w:rFonts w:ascii="ＭＳ 明朝" w:hAnsi="Century" w:cs="ＭＳ 明朝" w:hint="eastAsia"/>
        </w:rPr>
        <w:t xml:space="preserve">　　　　　　　　　　　　　　</w:t>
      </w:r>
    </w:p>
    <w:p w:rsidR="003A180D" w:rsidRPr="00067585" w:rsidRDefault="003A180D" w:rsidP="002732D8">
      <w:pPr>
        <w:wordWrap w:val="0"/>
        <w:jc w:val="right"/>
        <w:rPr>
          <w:rFonts w:ascii="ＭＳ 明朝" w:hAnsi="Century" w:cs="ＭＳ 明朝"/>
        </w:rPr>
      </w:pPr>
      <w:r w:rsidRPr="00067585">
        <w:rPr>
          <w:rFonts w:ascii="ＭＳ 明朝" w:hAnsi="Century" w:cs="ＭＳ 明朝" w:hint="eastAsia"/>
        </w:rPr>
        <w:t>氏</w:t>
      </w:r>
      <w:r w:rsidR="00B673AB" w:rsidRPr="00067585">
        <w:rPr>
          <w:rFonts w:ascii="ＭＳ 明朝" w:hAnsi="Century" w:cs="ＭＳ 明朝" w:hint="eastAsia"/>
        </w:rPr>
        <w:t xml:space="preserve">　</w:t>
      </w:r>
      <w:r w:rsidRPr="00067585">
        <w:rPr>
          <w:rFonts w:ascii="ＭＳ 明朝" w:hAnsi="Century" w:cs="ＭＳ 明朝" w:hint="eastAsia"/>
        </w:rPr>
        <w:t>名</w:t>
      </w:r>
      <w:r w:rsidR="000B7A18" w:rsidRPr="00067585">
        <w:rPr>
          <w:rFonts w:ascii="ＭＳ 明朝" w:hAnsi="Century" w:cs="ＭＳ 明朝" w:hint="eastAsia"/>
        </w:rPr>
        <w:t xml:space="preserve">　</w:t>
      </w:r>
      <w:r w:rsidRPr="00067585">
        <w:rPr>
          <w:rFonts w:ascii="ＭＳ 明朝" w:hAnsi="Century" w:cs="ＭＳ 明朝" w:hint="eastAsia"/>
        </w:rPr>
        <w:t xml:space="preserve">　　　　　　　　　　　</w:t>
      </w:r>
      <w:r w:rsidR="00FA5DCD" w:rsidRPr="00067585">
        <w:rPr>
          <w:rFonts w:ascii="ＭＳ 明朝" w:hAnsi="Century" w:cs="ＭＳ 明朝" w:hint="eastAsia"/>
        </w:rPr>
        <w:t>印</w:t>
      </w:r>
      <w:r w:rsidR="002732D8" w:rsidRPr="00067585">
        <w:rPr>
          <w:rFonts w:ascii="ＭＳ 明朝" w:hAnsi="Century" w:cs="ＭＳ 明朝" w:hint="eastAsia"/>
        </w:rPr>
        <w:t xml:space="preserve">　</w:t>
      </w:r>
    </w:p>
    <w:p w:rsidR="003A180D" w:rsidRPr="00067585" w:rsidRDefault="000B7A18" w:rsidP="000B7A18">
      <w:pPr>
        <w:wordWrap w:val="0"/>
        <w:jc w:val="right"/>
        <w:rPr>
          <w:rFonts w:ascii="ＭＳ 明朝" w:hAnsi="Century" w:cs="ＭＳ 明朝"/>
        </w:rPr>
      </w:pPr>
      <w:r w:rsidRPr="00067585">
        <w:rPr>
          <w:rFonts w:ascii="ＭＳ 明朝" w:hAnsi="Century" w:cs="ＭＳ 明朝" w:hint="eastAsia"/>
        </w:rPr>
        <w:t xml:space="preserve">電話番号　　　　　　　　　　　　　</w:t>
      </w:r>
    </w:p>
    <w:p w:rsidR="003A180D" w:rsidRPr="00067585" w:rsidRDefault="003A180D" w:rsidP="002732D8">
      <w:pPr>
        <w:rPr>
          <w:rFonts w:ascii="ＭＳ 明朝" w:hAnsi="Century" w:cs="ＭＳ 明朝"/>
        </w:rPr>
      </w:pPr>
    </w:p>
    <w:p w:rsidR="003A180D" w:rsidRPr="00067585" w:rsidRDefault="00B8677A" w:rsidP="00172666">
      <w:pPr>
        <w:jc w:val="center"/>
        <w:rPr>
          <w:rFonts w:ascii="ＭＳ 明朝" w:hAnsi="Century" w:cs="ＭＳ 明朝"/>
        </w:rPr>
      </w:pPr>
      <w:r w:rsidRPr="00067585">
        <w:rPr>
          <w:rFonts w:ascii="ＭＳ 明朝" w:hAnsi="Century" w:cs="ＭＳ 明朝" w:hint="eastAsia"/>
        </w:rPr>
        <w:t>小樽</w:t>
      </w:r>
      <w:r w:rsidR="00172666" w:rsidRPr="00067585">
        <w:rPr>
          <w:rFonts w:ascii="ＭＳ 明朝" w:hAnsi="Century" w:cs="ＭＳ 明朝" w:hint="eastAsia"/>
        </w:rPr>
        <w:t>市</w:t>
      </w:r>
      <w:r w:rsidR="003A180D" w:rsidRPr="00067585">
        <w:rPr>
          <w:rFonts w:ascii="ＭＳ 明朝" w:hAnsi="Century" w:cs="ＭＳ 明朝" w:hint="eastAsia"/>
        </w:rPr>
        <w:t>既存</w:t>
      </w:r>
      <w:r w:rsidR="000F5D4E" w:rsidRPr="00067585">
        <w:rPr>
          <w:rFonts w:ascii="ＭＳ 明朝" w:hAnsi="Century" w:cs="ＭＳ 明朝" w:hint="eastAsia"/>
        </w:rPr>
        <w:t>借上</w:t>
      </w:r>
      <w:r w:rsidR="007D329E">
        <w:rPr>
          <w:rFonts w:ascii="ＭＳ 明朝" w:hAnsi="Century" w:cs="ＭＳ 明朝" w:hint="eastAsia"/>
        </w:rPr>
        <w:t>住宅転用計画地位承継承認</w:t>
      </w:r>
      <w:r w:rsidR="003A180D" w:rsidRPr="00067585">
        <w:rPr>
          <w:rFonts w:ascii="ＭＳ 明朝" w:hAnsi="Century" w:cs="ＭＳ 明朝" w:hint="eastAsia"/>
        </w:rPr>
        <w:t>申請書</w:t>
      </w:r>
    </w:p>
    <w:p w:rsidR="003A180D" w:rsidRPr="007D329E" w:rsidRDefault="003A180D" w:rsidP="002732D8">
      <w:pPr>
        <w:rPr>
          <w:rFonts w:ascii="ＭＳ 明朝" w:hAnsi="Century" w:cs="ＭＳ 明朝"/>
        </w:rPr>
      </w:pPr>
    </w:p>
    <w:p w:rsidR="003A180D" w:rsidRPr="00067585" w:rsidRDefault="003A180D" w:rsidP="001A6DFC">
      <w:pPr>
        <w:ind w:firstLineChars="100" w:firstLine="234"/>
      </w:pPr>
      <w:r w:rsidRPr="00067585">
        <w:rPr>
          <w:rFonts w:hint="eastAsia"/>
        </w:rPr>
        <w:t>既存</w:t>
      </w:r>
      <w:r w:rsidR="000F5D4E" w:rsidRPr="00067585">
        <w:rPr>
          <w:rFonts w:hint="eastAsia"/>
        </w:rPr>
        <w:t>借上</w:t>
      </w:r>
      <w:r w:rsidRPr="00067585">
        <w:rPr>
          <w:rFonts w:hint="eastAsia"/>
        </w:rPr>
        <w:t>住宅の転用計画</w:t>
      </w:r>
      <w:r w:rsidR="007D329E">
        <w:rPr>
          <w:rFonts w:hint="eastAsia"/>
        </w:rPr>
        <w:t>の採用に基づく地位の承継の承認を受けたいので</w:t>
      </w:r>
      <w:r w:rsidRPr="00067585">
        <w:rPr>
          <w:rFonts w:hint="eastAsia"/>
        </w:rPr>
        <w:t>、</w:t>
      </w:r>
      <w:r w:rsidR="00B8677A" w:rsidRPr="00067585">
        <w:rPr>
          <w:rFonts w:hint="eastAsia"/>
        </w:rPr>
        <w:t>小樽</w:t>
      </w:r>
      <w:r w:rsidRPr="00067585">
        <w:rPr>
          <w:rFonts w:hint="eastAsia"/>
        </w:rPr>
        <w:t>市既存</w:t>
      </w:r>
      <w:r w:rsidR="008B513A" w:rsidRPr="00067585">
        <w:rPr>
          <w:rFonts w:ascii="ＭＳ 明朝" w:hAnsi="Century" w:cs="ＭＳ 明朝" w:hint="eastAsia"/>
        </w:rPr>
        <w:t>借上</w:t>
      </w:r>
      <w:r w:rsidRPr="00067585">
        <w:rPr>
          <w:rFonts w:hint="eastAsia"/>
        </w:rPr>
        <w:t>住宅制度</w:t>
      </w:r>
      <w:r w:rsidR="00E46397" w:rsidRPr="00067585">
        <w:rPr>
          <w:rFonts w:hint="eastAsia"/>
        </w:rPr>
        <w:t>実施</w:t>
      </w:r>
      <w:r w:rsidRPr="00067585">
        <w:rPr>
          <w:rFonts w:hint="eastAsia"/>
        </w:rPr>
        <w:t>要綱第</w:t>
      </w:r>
      <w:r w:rsidR="007D329E">
        <w:rPr>
          <w:rFonts w:hint="eastAsia"/>
        </w:rPr>
        <w:t>１２</w:t>
      </w:r>
      <w:r w:rsidRPr="00067585">
        <w:rPr>
          <w:rFonts w:hint="eastAsia"/>
        </w:rPr>
        <w:t>条</w:t>
      </w:r>
      <w:r w:rsidR="007D329E">
        <w:rPr>
          <w:rFonts w:hint="eastAsia"/>
        </w:rPr>
        <w:t>第２</w:t>
      </w:r>
      <w:r w:rsidR="007C3565" w:rsidRPr="00067585">
        <w:rPr>
          <w:rFonts w:hint="eastAsia"/>
        </w:rPr>
        <w:t>項</w:t>
      </w:r>
      <w:r w:rsidRPr="00067585">
        <w:rPr>
          <w:rFonts w:hint="eastAsia"/>
        </w:rPr>
        <w:t>の規定により</w:t>
      </w:r>
      <w:r w:rsidR="007D329E">
        <w:rPr>
          <w:rFonts w:hint="eastAsia"/>
        </w:rPr>
        <w:t>、下記のとおり</w:t>
      </w:r>
      <w:r w:rsidRPr="00067585">
        <w:rPr>
          <w:rFonts w:hint="eastAsia"/>
        </w:rPr>
        <w:t>申請します。</w:t>
      </w:r>
    </w:p>
    <w:p w:rsidR="00DA1805" w:rsidRPr="007D329E" w:rsidRDefault="00DA1805" w:rsidP="001A6DFC">
      <w:pPr>
        <w:ind w:firstLineChars="100" w:firstLine="234"/>
      </w:pPr>
    </w:p>
    <w:p w:rsidR="00DA1805" w:rsidRPr="00067585" w:rsidRDefault="007D329E" w:rsidP="007D329E">
      <w:pPr>
        <w:ind w:firstLineChars="100" w:firstLine="234"/>
        <w:jc w:val="center"/>
      </w:pPr>
      <w:r>
        <w:rPr>
          <w:rFonts w:hint="eastAsia"/>
        </w:rPr>
        <w:t>記</w:t>
      </w:r>
    </w:p>
    <w:p w:rsidR="00097A54" w:rsidRDefault="00117F87" w:rsidP="00117F87">
      <w:pPr>
        <w:rPr>
          <w:rFonts w:ascii="ＭＳ 明朝" w:hAnsi="Century" w:cs="ＭＳ 明朝"/>
        </w:rPr>
      </w:pPr>
      <w:r w:rsidRPr="00067585">
        <w:rPr>
          <w:rFonts w:ascii="ＭＳ 明朝" w:hAnsi="Century" w:cs="ＭＳ 明朝"/>
        </w:rPr>
        <w:t xml:space="preserve"> </w:t>
      </w:r>
    </w:p>
    <w:tbl>
      <w:tblPr>
        <w:tblStyle w:val="a8"/>
        <w:tblW w:w="0" w:type="auto"/>
        <w:tblLook w:val="04A0" w:firstRow="1" w:lastRow="0" w:firstColumn="1" w:lastColumn="0" w:noHBand="0" w:noVBand="1"/>
      </w:tblPr>
      <w:tblGrid>
        <w:gridCol w:w="3794"/>
        <w:gridCol w:w="5758"/>
      </w:tblGrid>
      <w:tr w:rsidR="007D329E" w:rsidTr="007D329E">
        <w:tc>
          <w:tcPr>
            <w:tcW w:w="3794" w:type="dxa"/>
          </w:tcPr>
          <w:p w:rsidR="007D329E" w:rsidRDefault="007D329E" w:rsidP="007D329E">
            <w:pPr>
              <w:spacing w:line="480" w:lineRule="auto"/>
              <w:jc w:val="center"/>
              <w:rPr>
                <w:rFonts w:ascii="ＭＳ 明朝" w:hAnsi="Century" w:cs="ＭＳ 明朝" w:hint="eastAsia"/>
              </w:rPr>
            </w:pPr>
            <w:r w:rsidRPr="007D329E">
              <w:rPr>
                <w:rFonts w:ascii="ＭＳ 明朝" w:hAnsi="Century" w:cs="ＭＳ 明朝" w:hint="eastAsia"/>
                <w:spacing w:val="21"/>
                <w:fitText w:val="3501" w:id="-1812749567"/>
              </w:rPr>
              <w:t>転用計画採用通知書の文書番</w:t>
            </w:r>
            <w:r w:rsidRPr="007D329E">
              <w:rPr>
                <w:rFonts w:ascii="ＭＳ 明朝" w:hAnsi="Century" w:cs="ＭＳ 明朝" w:hint="eastAsia"/>
                <w:spacing w:val="7"/>
                <w:fitText w:val="3501" w:id="-1812749567"/>
              </w:rPr>
              <w:t>号</w:t>
            </w:r>
          </w:p>
        </w:tc>
        <w:tc>
          <w:tcPr>
            <w:tcW w:w="5758" w:type="dxa"/>
          </w:tcPr>
          <w:p w:rsidR="007D329E" w:rsidRDefault="007D329E" w:rsidP="007D329E">
            <w:pPr>
              <w:spacing w:line="480" w:lineRule="auto"/>
              <w:jc w:val="center"/>
              <w:rPr>
                <w:rFonts w:ascii="ＭＳ 明朝" w:hAnsi="Century" w:cs="ＭＳ 明朝"/>
              </w:rPr>
            </w:pPr>
            <w:r>
              <w:rPr>
                <w:rFonts w:ascii="ＭＳ 明朝" w:hAnsi="Century" w:cs="ＭＳ 明朝" w:hint="eastAsia"/>
              </w:rPr>
              <w:t>年　　月　　日　　第　　　号</w:t>
            </w:r>
          </w:p>
        </w:tc>
      </w:tr>
      <w:tr w:rsidR="007D329E" w:rsidTr="007D329E">
        <w:tc>
          <w:tcPr>
            <w:tcW w:w="3794" w:type="dxa"/>
          </w:tcPr>
          <w:p w:rsidR="007D329E" w:rsidRDefault="007D329E" w:rsidP="007D329E">
            <w:pPr>
              <w:spacing w:line="480" w:lineRule="auto"/>
              <w:rPr>
                <w:rFonts w:ascii="ＭＳ 明朝" w:hAnsi="Century" w:cs="ＭＳ 明朝"/>
              </w:rPr>
            </w:pPr>
            <w:r>
              <w:rPr>
                <w:rFonts w:ascii="ＭＳ 明朝" w:hAnsi="Century" w:cs="ＭＳ 明朝" w:hint="eastAsia"/>
              </w:rPr>
              <w:t>対　象　住　宅　の　所　在　地</w:t>
            </w:r>
          </w:p>
        </w:tc>
        <w:tc>
          <w:tcPr>
            <w:tcW w:w="5758" w:type="dxa"/>
          </w:tcPr>
          <w:p w:rsidR="007D329E" w:rsidRDefault="007D329E" w:rsidP="007D329E">
            <w:pPr>
              <w:spacing w:line="480" w:lineRule="auto"/>
              <w:rPr>
                <w:rFonts w:ascii="ＭＳ 明朝" w:hAnsi="Century" w:cs="ＭＳ 明朝"/>
              </w:rPr>
            </w:pPr>
          </w:p>
        </w:tc>
      </w:tr>
      <w:tr w:rsidR="007D329E" w:rsidTr="007D329E">
        <w:tc>
          <w:tcPr>
            <w:tcW w:w="3794" w:type="dxa"/>
          </w:tcPr>
          <w:p w:rsidR="007D329E" w:rsidRDefault="007D329E" w:rsidP="007D329E">
            <w:pPr>
              <w:spacing w:line="360" w:lineRule="auto"/>
              <w:rPr>
                <w:rFonts w:ascii="ＭＳ 明朝" w:hAnsi="Century" w:cs="ＭＳ 明朝"/>
              </w:rPr>
            </w:pPr>
            <w:r w:rsidRPr="007D329E">
              <w:rPr>
                <w:rFonts w:ascii="ＭＳ 明朝" w:hAnsi="Century" w:cs="ＭＳ 明朝" w:hint="eastAsia"/>
                <w:spacing w:val="12"/>
                <w:fitText w:val="3501" w:id="-1812749824"/>
              </w:rPr>
              <w:t>地 位 の 承 継 前 の 所 有 者</w:t>
            </w:r>
          </w:p>
          <w:p w:rsidR="007D329E" w:rsidRDefault="007D329E" w:rsidP="007D329E">
            <w:pPr>
              <w:spacing w:line="360" w:lineRule="auto"/>
              <w:rPr>
                <w:rFonts w:ascii="ＭＳ 明朝" w:hAnsi="Century" w:cs="ＭＳ 明朝" w:hint="eastAsia"/>
              </w:rPr>
            </w:pPr>
            <w:r w:rsidRPr="007D329E">
              <w:rPr>
                <w:rFonts w:ascii="ＭＳ 明朝" w:hAnsi="Century" w:cs="ＭＳ 明朝" w:hint="eastAsia"/>
                <w:spacing w:val="169"/>
                <w:fitText w:val="3501" w:id="-1812749568"/>
              </w:rPr>
              <w:t>の住所及び氏</w:t>
            </w:r>
            <w:r w:rsidRPr="007D329E">
              <w:rPr>
                <w:rFonts w:ascii="ＭＳ 明朝" w:hAnsi="Century" w:cs="ＭＳ 明朝" w:hint="eastAsia"/>
                <w:spacing w:val="2"/>
                <w:fitText w:val="3501" w:id="-1812749568"/>
              </w:rPr>
              <w:t>名</w:t>
            </w:r>
          </w:p>
        </w:tc>
        <w:tc>
          <w:tcPr>
            <w:tcW w:w="5758" w:type="dxa"/>
          </w:tcPr>
          <w:p w:rsidR="007D329E" w:rsidRDefault="007D329E" w:rsidP="007D329E">
            <w:pPr>
              <w:spacing w:line="360" w:lineRule="auto"/>
              <w:rPr>
                <w:rFonts w:ascii="ＭＳ 明朝" w:hAnsi="Century" w:cs="ＭＳ 明朝"/>
              </w:rPr>
            </w:pPr>
          </w:p>
        </w:tc>
      </w:tr>
      <w:tr w:rsidR="007D329E" w:rsidTr="007D329E">
        <w:tc>
          <w:tcPr>
            <w:tcW w:w="3794" w:type="dxa"/>
          </w:tcPr>
          <w:p w:rsidR="005F0AFB" w:rsidRDefault="007D329E" w:rsidP="005F0AFB">
            <w:pPr>
              <w:spacing w:line="360" w:lineRule="auto"/>
              <w:rPr>
                <w:rFonts w:ascii="ＭＳ 明朝" w:hAnsi="Century" w:cs="ＭＳ 明朝"/>
              </w:rPr>
            </w:pPr>
            <w:r w:rsidRPr="005F0AFB">
              <w:rPr>
                <w:rFonts w:ascii="ＭＳ 明朝" w:hAnsi="Century" w:cs="ＭＳ 明朝" w:hint="eastAsia"/>
                <w:spacing w:val="44"/>
                <w:fitText w:val="3501" w:id="-1812749056"/>
              </w:rPr>
              <w:t>採用事業者から転用計画</w:t>
            </w:r>
            <w:r w:rsidRPr="005F0AFB">
              <w:rPr>
                <w:rFonts w:ascii="ＭＳ 明朝" w:hAnsi="Century" w:cs="ＭＳ 明朝" w:hint="eastAsia"/>
                <w:spacing w:val="7"/>
                <w:fitText w:val="3501" w:id="-1812749056"/>
              </w:rPr>
              <w:t>に</w:t>
            </w:r>
          </w:p>
          <w:p w:rsidR="007D329E" w:rsidRDefault="007D329E" w:rsidP="005F0AFB">
            <w:pPr>
              <w:spacing w:line="360" w:lineRule="auto"/>
              <w:rPr>
                <w:rFonts w:ascii="ＭＳ 明朝" w:hAnsi="Century" w:cs="ＭＳ 明朝" w:hint="eastAsia"/>
              </w:rPr>
            </w:pPr>
            <w:r w:rsidRPr="005F0AFB">
              <w:rPr>
                <w:rFonts w:ascii="ＭＳ 明朝" w:hAnsi="Century" w:cs="ＭＳ 明朝" w:hint="eastAsia"/>
                <w:spacing w:val="32"/>
                <w:fitText w:val="3501" w:id="-1812749055"/>
              </w:rPr>
              <w:t>関する</w:t>
            </w:r>
            <w:r w:rsidR="005F0AFB" w:rsidRPr="005F0AFB">
              <w:rPr>
                <w:rFonts w:ascii="ＭＳ 明朝" w:hAnsi="Century" w:cs="ＭＳ 明朝" w:hint="eastAsia"/>
                <w:spacing w:val="32"/>
                <w:fitText w:val="3501" w:id="-1812749055"/>
              </w:rPr>
              <w:t>権限を取得した年月</w:t>
            </w:r>
            <w:r w:rsidR="005F0AFB" w:rsidRPr="005F0AFB">
              <w:rPr>
                <w:rFonts w:ascii="ＭＳ 明朝" w:hAnsi="Century" w:cs="ＭＳ 明朝" w:hint="eastAsia"/>
                <w:spacing w:val="1"/>
                <w:fitText w:val="3501" w:id="-1812749055"/>
              </w:rPr>
              <w:t>日</w:t>
            </w:r>
          </w:p>
        </w:tc>
        <w:tc>
          <w:tcPr>
            <w:tcW w:w="5758" w:type="dxa"/>
          </w:tcPr>
          <w:p w:rsidR="007D329E" w:rsidRDefault="007D329E" w:rsidP="007D329E">
            <w:pPr>
              <w:spacing w:line="480" w:lineRule="auto"/>
              <w:rPr>
                <w:rFonts w:ascii="ＭＳ 明朝" w:hAnsi="Century" w:cs="ＭＳ 明朝"/>
              </w:rPr>
            </w:pPr>
          </w:p>
        </w:tc>
      </w:tr>
    </w:tbl>
    <w:p w:rsidR="007D329E" w:rsidRDefault="005F0AFB" w:rsidP="00117F87">
      <w:pPr>
        <w:rPr>
          <w:rFonts w:ascii="ＭＳ 明朝" w:hAnsi="Century" w:cs="ＭＳ 明朝"/>
        </w:rPr>
      </w:pPr>
      <w:r>
        <w:rPr>
          <w:rFonts w:ascii="ＭＳ 明朝" w:hAnsi="Century" w:cs="ＭＳ 明朝" w:hint="eastAsia"/>
        </w:rPr>
        <w:t>注：申請者は、採用事業者が有している転用計画の採用に基づく地位を承継しようとする者です。</w:t>
      </w:r>
    </w:p>
    <w:p w:rsidR="005F0AFB" w:rsidRDefault="005F0AFB" w:rsidP="00117F87">
      <w:pPr>
        <w:rPr>
          <w:rFonts w:ascii="ＭＳ 明朝" w:hAnsi="Century" w:cs="ＭＳ 明朝"/>
        </w:rPr>
      </w:pPr>
    </w:p>
    <w:p w:rsidR="005F0AFB" w:rsidRDefault="005F0AFB" w:rsidP="00117F87">
      <w:pPr>
        <w:rPr>
          <w:rFonts w:ascii="ＭＳ 明朝" w:hAnsi="Century" w:cs="ＭＳ 明朝"/>
        </w:rPr>
      </w:pPr>
      <w:r>
        <w:rPr>
          <w:rFonts w:ascii="ＭＳ 明朝" w:hAnsi="Century" w:cs="ＭＳ 明朝" w:hint="eastAsia"/>
        </w:rPr>
        <w:t>（添付書類）</w:t>
      </w:r>
    </w:p>
    <w:p w:rsidR="005F0AFB" w:rsidRDefault="005F0AFB" w:rsidP="005F0AFB">
      <w:pPr>
        <w:ind w:left="234" w:hangingChars="100" w:hanging="234"/>
        <w:rPr>
          <w:rFonts w:ascii="ＭＳ 明朝" w:hAnsi="Century" w:cs="ＭＳ 明朝"/>
        </w:rPr>
      </w:pPr>
      <w:r>
        <w:rPr>
          <w:rFonts w:ascii="ＭＳ 明朝" w:hAnsi="Century" w:cs="ＭＳ 明朝" w:hint="eastAsia"/>
        </w:rPr>
        <w:t>１　既存借上住宅に転用するために必要な権限を取得した場合は、それを証する書類を添付してください。</w:t>
      </w:r>
    </w:p>
    <w:p w:rsidR="005F0AFB" w:rsidRPr="00067585" w:rsidRDefault="005F0AFB" w:rsidP="005F0AFB">
      <w:pPr>
        <w:ind w:left="234" w:hangingChars="100" w:hanging="234"/>
        <w:rPr>
          <w:rFonts w:ascii="ＭＳ 明朝" w:hAnsi="Century" w:cs="ＭＳ 明朝" w:hint="eastAsia"/>
        </w:rPr>
      </w:pPr>
      <w:r>
        <w:rPr>
          <w:rFonts w:ascii="ＭＳ 明朝" w:hAnsi="Century" w:cs="ＭＳ 明朝" w:hint="eastAsia"/>
        </w:rPr>
        <w:t>２　法人の合併の場合は法人の登記簿謄本を、相続の場合は被承継人の戸籍謄本等、承継する権利を有することを証する書類を添付してください。</w:t>
      </w:r>
      <w:bookmarkStart w:id="0" w:name="_GoBack"/>
      <w:bookmarkEnd w:id="0"/>
    </w:p>
    <w:sectPr w:rsidR="005F0AFB" w:rsidRPr="00067585" w:rsidSect="00A83E47">
      <w:pgSz w:w="11906" w:h="16838" w:code="9"/>
      <w:pgMar w:top="1361" w:right="1134" w:bottom="1361" w:left="1418" w:header="720" w:footer="720" w:gutter="0"/>
      <w:cols w:space="720"/>
      <w:noEndnote/>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9E" w:rsidRDefault="007D329E" w:rsidP="002C766C">
      <w:r>
        <w:separator/>
      </w:r>
    </w:p>
  </w:endnote>
  <w:endnote w:type="continuationSeparator" w:id="0">
    <w:p w:rsidR="007D329E" w:rsidRDefault="007D329E" w:rsidP="002C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9E" w:rsidRDefault="007D329E" w:rsidP="002C766C">
      <w:r>
        <w:separator/>
      </w:r>
    </w:p>
  </w:footnote>
  <w:footnote w:type="continuationSeparator" w:id="0">
    <w:p w:rsidR="007D329E" w:rsidRDefault="007D329E" w:rsidP="002C7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E04F1"/>
    <w:multiLevelType w:val="hybridMultilevel"/>
    <w:tmpl w:val="7D9E8D24"/>
    <w:lvl w:ilvl="0" w:tplc="B9BE245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attachedTemplate r:id="rId1"/>
  <w:defaultTabStop w:val="720"/>
  <w:drawingGridHorizontalSpacing w:val="117"/>
  <w:drawingGridVerticalSpacing w:val="361"/>
  <w:displayHorizontalDrawingGridEvery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4B"/>
    <w:rsid w:val="0000049F"/>
    <w:rsid w:val="00003E16"/>
    <w:rsid w:val="00004CE7"/>
    <w:rsid w:val="00012247"/>
    <w:rsid w:val="000367B8"/>
    <w:rsid w:val="000519BA"/>
    <w:rsid w:val="00060DBC"/>
    <w:rsid w:val="00061E64"/>
    <w:rsid w:val="00067585"/>
    <w:rsid w:val="0007555E"/>
    <w:rsid w:val="00083122"/>
    <w:rsid w:val="00086363"/>
    <w:rsid w:val="00097A54"/>
    <w:rsid w:val="000B1B54"/>
    <w:rsid w:val="000B4A54"/>
    <w:rsid w:val="000B7A18"/>
    <w:rsid w:val="000C454C"/>
    <w:rsid w:val="000C7EAF"/>
    <w:rsid w:val="000F19F4"/>
    <w:rsid w:val="000F5D4E"/>
    <w:rsid w:val="000F6FD8"/>
    <w:rsid w:val="0010793A"/>
    <w:rsid w:val="00117F87"/>
    <w:rsid w:val="001500F3"/>
    <w:rsid w:val="00151D50"/>
    <w:rsid w:val="00166460"/>
    <w:rsid w:val="00172666"/>
    <w:rsid w:val="00181258"/>
    <w:rsid w:val="00182CDF"/>
    <w:rsid w:val="00192F94"/>
    <w:rsid w:val="001A5ACC"/>
    <w:rsid w:val="001A6DFC"/>
    <w:rsid w:val="001B252F"/>
    <w:rsid w:val="001B282A"/>
    <w:rsid w:val="001B697B"/>
    <w:rsid w:val="001B6DCE"/>
    <w:rsid w:val="001E1BF9"/>
    <w:rsid w:val="001E2038"/>
    <w:rsid w:val="001E7275"/>
    <w:rsid w:val="001E7E7F"/>
    <w:rsid w:val="001F3C3B"/>
    <w:rsid w:val="002003AF"/>
    <w:rsid w:val="0020391C"/>
    <w:rsid w:val="00204188"/>
    <w:rsid w:val="00216AD0"/>
    <w:rsid w:val="00223AC4"/>
    <w:rsid w:val="002452C3"/>
    <w:rsid w:val="00261056"/>
    <w:rsid w:val="002732D8"/>
    <w:rsid w:val="00280C8A"/>
    <w:rsid w:val="0028720C"/>
    <w:rsid w:val="002C766C"/>
    <w:rsid w:val="002E08D5"/>
    <w:rsid w:val="002F38F0"/>
    <w:rsid w:val="003011A4"/>
    <w:rsid w:val="003023D8"/>
    <w:rsid w:val="003057A8"/>
    <w:rsid w:val="00306E24"/>
    <w:rsid w:val="003170A0"/>
    <w:rsid w:val="003201F4"/>
    <w:rsid w:val="00320507"/>
    <w:rsid w:val="00344212"/>
    <w:rsid w:val="00360D15"/>
    <w:rsid w:val="00384B50"/>
    <w:rsid w:val="00394372"/>
    <w:rsid w:val="003A180D"/>
    <w:rsid w:val="003D5476"/>
    <w:rsid w:val="003D5F0C"/>
    <w:rsid w:val="003E6AE3"/>
    <w:rsid w:val="003F31FA"/>
    <w:rsid w:val="00417318"/>
    <w:rsid w:val="0042155E"/>
    <w:rsid w:val="00424388"/>
    <w:rsid w:val="00426F00"/>
    <w:rsid w:val="00432210"/>
    <w:rsid w:val="00436EFF"/>
    <w:rsid w:val="00437891"/>
    <w:rsid w:val="00446503"/>
    <w:rsid w:val="00451E6B"/>
    <w:rsid w:val="004642F6"/>
    <w:rsid w:val="004719CB"/>
    <w:rsid w:val="00472BFD"/>
    <w:rsid w:val="00477CE2"/>
    <w:rsid w:val="00482A36"/>
    <w:rsid w:val="004858D1"/>
    <w:rsid w:val="00492ECA"/>
    <w:rsid w:val="0049406C"/>
    <w:rsid w:val="004957AB"/>
    <w:rsid w:val="004974F8"/>
    <w:rsid w:val="004A746C"/>
    <w:rsid w:val="004C375E"/>
    <w:rsid w:val="004D66DD"/>
    <w:rsid w:val="004D706F"/>
    <w:rsid w:val="004E0DFC"/>
    <w:rsid w:val="004E2A8F"/>
    <w:rsid w:val="004E489A"/>
    <w:rsid w:val="004F5DD1"/>
    <w:rsid w:val="00511535"/>
    <w:rsid w:val="005119B2"/>
    <w:rsid w:val="00516170"/>
    <w:rsid w:val="005164B2"/>
    <w:rsid w:val="00532FA2"/>
    <w:rsid w:val="00552FAF"/>
    <w:rsid w:val="00555FCA"/>
    <w:rsid w:val="00562E70"/>
    <w:rsid w:val="00565C11"/>
    <w:rsid w:val="00574B71"/>
    <w:rsid w:val="00574FA8"/>
    <w:rsid w:val="00576816"/>
    <w:rsid w:val="00583AD4"/>
    <w:rsid w:val="00594E63"/>
    <w:rsid w:val="00597E07"/>
    <w:rsid w:val="005A0044"/>
    <w:rsid w:val="005A07C2"/>
    <w:rsid w:val="005C28CF"/>
    <w:rsid w:val="005D638C"/>
    <w:rsid w:val="005F0AFB"/>
    <w:rsid w:val="00610756"/>
    <w:rsid w:val="00622A77"/>
    <w:rsid w:val="006301C7"/>
    <w:rsid w:val="00641621"/>
    <w:rsid w:val="00642FDC"/>
    <w:rsid w:val="00664F64"/>
    <w:rsid w:val="006749AF"/>
    <w:rsid w:val="00685861"/>
    <w:rsid w:val="00686AF7"/>
    <w:rsid w:val="006912B9"/>
    <w:rsid w:val="006A0AB0"/>
    <w:rsid w:val="006A3E1F"/>
    <w:rsid w:val="006A715D"/>
    <w:rsid w:val="006C7FDA"/>
    <w:rsid w:val="006D00D8"/>
    <w:rsid w:val="00700AB8"/>
    <w:rsid w:val="0070603E"/>
    <w:rsid w:val="00711B5A"/>
    <w:rsid w:val="00717761"/>
    <w:rsid w:val="00727AA0"/>
    <w:rsid w:val="00733C96"/>
    <w:rsid w:val="00736396"/>
    <w:rsid w:val="00764983"/>
    <w:rsid w:val="00771968"/>
    <w:rsid w:val="00784392"/>
    <w:rsid w:val="007A0AF5"/>
    <w:rsid w:val="007A2C2A"/>
    <w:rsid w:val="007A2D9C"/>
    <w:rsid w:val="007A365E"/>
    <w:rsid w:val="007C3565"/>
    <w:rsid w:val="007C546E"/>
    <w:rsid w:val="007C7891"/>
    <w:rsid w:val="007D329E"/>
    <w:rsid w:val="007D37D2"/>
    <w:rsid w:val="007E106C"/>
    <w:rsid w:val="007F18B7"/>
    <w:rsid w:val="007F1CF0"/>
    <w:rsid w:val="0081081C"/>
    <w:rsid w:val="008321FF"/>
    <w:rsid w:val="00844F82"/>
    <w:rsid w:val="00847C55"/>
    <w:rsid w:val="00864368"/>
    <w:rsid w:val="00882023"/>
    <w:rsid w:val="00883403"/>
    <w:rsid w:val="00887A8E"/>
    <w:rsid w:val="008939E2"/>
    <w:rsid w:val="00895A3C"/>
    <w:rsid w:val="008964F4"/>
    <w:rsid w:val="008A453E"/>
    <w:rsid w:val="008B0123"/>
    <w:rsid w:val="008B513A"/>
    <w:rsid w:val="008B6892"/>
    <w:rsid w:val="008C3BFA"/>
    <w:rsid w:val="008C7F62"/>
    <w:rsid w:val="008D745D"/>
    <w:rsid w:val="008F07FA"/>
    <w:rsid w:val="00901745"/>
    <w:rsid w:val="00913624"/>
    <w:rsid w:val="00914086"/>
    <w:rsid w:val="0092304B"/>
    <w:rsid w:val="0092460A"/>
    <w:rsid w:val="00930F97"/>
    <w:rsid w:val="00935459"/>
    <w:rsid w:val="009404FE"/>
    <w:rsid w:val="0095417B"/>
    <w:rsid w:val="009565F1"/>
    <w:rsid w:val="00966D69"/>
    <w:rsid w:val="0098528F"/>
    <w:rsid w:val="009A09E0"/>
    <w:rsid w:val="009B2750"/>
    <w:rsid w:val="009B4598"/>
    <w:rsid w:val="009E4F7A"/>
    <w:rsid w:val="009F26E5"/>
    <w:rsid w:val="009F69D9"/>
    <w:rsid w:val="00A10327"/>
    <w:rsid w:val="00A130B8"/>
    <w:rsid w:val="00A135A3"/>
    <w:rsid w:val="00A21944"/>
    <w:rsid w:val="00A34B4A"/>
    <w:rsid w:val="00A41F0C"/>
    <w:rsid w:val="00A45410"/>
    <w:rsid w:val="00A63EC2"/>
    <w:rsid w:val="00A64304"/>
    <w:rsid w:val="00A6693B"/>
    <w:rsid w:val="00A81C48"/>
    <w:rsid w:val="00A83E47"/>
    <w:rsid w:val="00AA0CF8"/>
    <w:rsid w:val="00AA296E"/>
    <w:rsid w:val="00AB49C2"/>
    <w:rsid w:val="00AB5793"/>
    <w:rsid w:val="00AB5FD9"/>
    <w:rsid w:val="00AC0AEA"/>
    <w:rsid w:val="00AC42FB"/>
    <w:rsid w:val="00AD0243"/>
    <w:rsid w:val="00AD490D"/>
    <w:rsid w:val="00AE025E"/>
    <w:rsid w:val="00AE132A"/>
    <w:rsid w:val="00AE3398"/>
    <w:rsid w:val="00AE3A06"/>
    <w:rsid w:val="00AE3F7A"/>
    <w:rsid w:val="00B141FC"/>
    <w:rsid w:val="00B16877"/>
    <w:rsid w:val="00B16F2A"/>
    <w:rsid w:val="00B323CF"/>
    <w:rsid w:val="00B43A3F"/>
    <w:rsid w:val="00B4630A"/>
    <w:rsid w:val="00B673AB"/>
    <w:rsid w:val="00B765E7"/>
    <w:rsid w:val="00B83671"/>
    <w:rsid w:val="00B84295"/>
    <w:rsid w:val="00B8677A"/>
    <w:rsid w:val="00B96BA7"/>
    <w:rsid w:val="00B97419"/>
    <w:rsid w:val="00BB5ADC"/>
    <w:rsid w:val="00BE386C"/>
    <w:rsid w:val="00BE4F1E"/>
    <w:rsid w:val="00BF1E54"/>
    <w:rsid w:val="00BF53EB"/>
    <w:rsid w:val="00C0369F"/>
    <w:rsid w:val="00C2244B"/>
    <w:rsid w:val="00C25BFB"/>
    <w:rsid w:val="00C27DD8"/>
    <w:rsid w:val="00C31658"/>
    <w:rsid w:val="00C411C7"/>
    <w:rsid w:val="00C428BE"/>
    <w:rsid w:val="00C52689"/>
    <w:rsid w:val="00C5351A"/>
    <w:rsid w:val="00C55046"/>
    <w:rsid w:val="00C55602"/>
    <w:rsid w:val="00C6578F"/>
    <w:rsid w:val="00C7038B"/>
    <w:rsid w:val="00C77885"/>
    <w:rsid w:val="00C86661"/>
    <w:rsid w:val="00C86BC2"/>
    <w:rsid w:val="00C91269"/>
    <w:rsid w:val="00CB308E"/>
    <w:rsid w:val="00CC4201"/>
    <w:rsid w:val="00CC7B5A"/>
    <w:rsid w:val="00CF1E7B"/>
    <w:rsid w:val="00CF45F5"/>
    <w:rsid w:val="00D05871"/>
    <w:rsid w:val="00D5215C"/>
    <w:rsid w:val="00D52B43"/>
    <w:rsid w:val="00D5661B"/>
    <w:rsid w:val="00D56AE1"/>
    <w:rsid w:val="00D60BF7"/>
    <w:rsid w:val="00D777BF"/>
    <w:rsid w:val="00D93615"/>
    <w:rsid w:val="00D939D6"/>
    <w:rsid w:val="00D93F5D"/>
    <w:rsid w:val="00D966BD"/>
    <w:rsid w:val="00DA1805"/>
    <w:rsid w:val="00DB0839"/>
    <w:rsid w:val="00DB21ED"/>
    <w:rsid w:val="00DB553A"/>
    <w:rsid w:val="00DB5637"/>
    <w:rsid w:val="00DC3961"/>
    <w:rsid w:val="00DD0CA8"/>
    <w:rsid w:val="00DD1A59"/>
    <w:rsid w:val="00DD672F"/>
    <w:rsid w:val="00DE3C11"/>
    <w:rsid w:val="00DF54CF"/>
    <w:rsid w:val="00E17A33"/>
    <w:rsid w:val="00E20FD8"/>
    <w:rsid w:val="00E21763"/>
    <w:rsid w:val="00E24341"/>
    <w:rsid w:val="00E25715"/>
    <w:rsid w:val="00E27674"/>
    <w:rsid w:val="00E33E4C"/>
    <w:rsid w:val="00E35AEF"/>
    <w:rsid w:val="00E46397"/>
    <w:rsid w:val="00E51FF1"/>
    <w:rsid w:val="00E5678E"/>
    <w:rsid w:val="00E63237"/>
    <w:rsid w:val="00E654B0"/>
    <w:rsid w:val="00E673A7"/>
    <w:rsid w:val="00E727C2"/>
    <w:rsid w:val="00E77923"/>
    <w:rsid w:val="00E80F26"/>
    <w:rsid w:val="00E86B8F"/>
    <w:rsid w:val="00E91434"/>
    <w:rsid w:val="00EA1943"/>
    <w:rsid w:val="00EA1ADC"/>
    <w:rsid w:val="00EA6567"/>
    <w:rsid w:val="00EB0B39"/>
    <w:rsid w:val="00EB49F1"/>
    <w:rsid w:val="00ED0EC6"/>
    <w:rsid w:val="00ED3ED4"/>
    <w:rsid w:val="00EE1DC5"/>
    <w:rsid w:val="00EE62F9"/>
    <w:rsid w:val="00F03E3E"/>
    <w:rsid w:val="00F2152D"/>
    <w:rsid w:val="00F43626"/>
    <w:rsid w:val="00F56D72"/>
    <w:rsid w:val="00F6185E"/>
    <w:rsid w:val="00F863BC"/>
    <w:rsid w:val="00FA5DCD"/>
    <w:rsid w:val="00FC0DC9"/>
    <w:rsid w:val="00FC1DB7"/>
    <w:rsid w:val="00FC3B83"/>
    <w:rsid w:val="00FF4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37FA25C"/>
  <w15:docId w15:val="{489A05A6-29FC-4D03-9C75-44A596F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66C"/>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60BF7"/>
    <w:pPr>
      <w:widowControl w:val="0"/>
      <w:wordWrap w:val="0"/>
      <w:autoSpaceDE w:val="0"/>
      <w:autoSpaceDN w:val="0"/>
      <w:adjustRightInd w:val="0"/>
      <w:spacing w:line="262" w:lineRule="exact"/>
      <w:jc w:val="both"/>
    </w:pPr>
    <w:rPr>
      <w:rFonts w:cs="ＭＳ 明朝"/>
      <w:spacing w:val="-1"/>
    </w:rPr>
  </w:style>
  <w:style w:type="paragraph" w:styleId="a4">
    <w:name w:val="header"/>
    <w:basedOn w:val="a"/>
    <w:link w:val="a5"/>
    <w:uiPriority w:val="99"/>
    <w:unhideWhenUsed/>
    <w:rsid w:val="002C766C"/>
    <w:pPr>
      <w:tabs>
        <w:tab w:val="center" w:pos="4252"/>
        <w:tab w:val="right" w:pos="8504"/>
      </w:tabs>
      <w:snapToGrid w:val="0"/>
    </w:pPr>
  </w:style>
  <w:style w:type="character" w:customStyle="1" w:styleId="a5">
    <w:name w:val="ヘッダー (文字)"/>
    <w:basedOn w:val="a0"/>
    <w:link w:val="a4"/>
    <w:uiPriority w:val="99"/>
    <w:rsid w:val="002C766C"/>
  </w:style>
  <w:style w:type="paragraph" w:styleId="a6">
    <w:name w:val="footer"/>
    <w:basedOn w:val="a"/>
    <w:link w:val="a7"/>
    <w:uiPriority w:val="99"/>
    <w:unhideWhenUsed/>
    <w:rsid w:val="002C766C"/>
    <w:pPr>
      <w:tabs>
        <w:tab w:val="center" w:pos="4252"/>
        <w:tab w:val="right" w:pos="8504"/>
      </w:tabs>
      <w:snapToGrid w:val="0"/>
    </w:pPr>
  </w:style>
  <w:style w:type="character" w:customStyle="1" w:styleId="a7">
    <w:name w:val="フッター (文字)"/>
    <w:basedOn w:val="a0"/>
    <w:link w:val="a6"/>
    <w:uiPriority w:val="99"/>
    <w:rsid w:val="002C766C"/>
  </w:style>
  <w:style w:type="table" w:styleId="a8">
    <w:name w:val="Table Grid"/>
    <w:basedOn w:val="a1"/>
    <w:uiPriority w:val="59"/>
    <w:rsid w:val="008A45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864368"/>
    <w:pPr>
      <w:widowControl w:val="0"/>
      <w:autoSpaceDE w:val="0"/>
      <w:autoSpaceDN w:val="0"/>
      <w:adjustRightInd w:val="0"/>
    </w:pPr>
    <w:rPr>
      <w:rFonts w:ascii="Arial" w:hAnsi="Arial" w:cs="Arial"/>
      <w:sz w:val="21"/>
      <w:szCs w:val="21"/>
    </w:rPr>
  </w:style>
  <w:style w:type="paragraph" w:styleId="aa">
    <w:name w:val="Note Heading"/>
    <w:basedOn w:val="a"/>
    <w:next w:val="a"/>
    <w:link w:val="ab"/>
    <w:uiPriority w:val="99"/>
    <w:unhideWhenUsed/>
    <w:rsid w:val="00864368"/>
    <w:pPr>
      <w:jc w:val="center"/>
    </w:pPr>
    <w:rPr>
      <w:rFonts w:ascii="ＭＳ 明朝" w:hAnsi="ＭＳ 明朝" w:cs="ＭＳ 明朝"/>
      <w:spacing w:val="-1"/>
    </w:rPr>
  </w:style>
  <w:style w:type="character" w:customStyle="1" w:styleId="ab">
    <w:name w:val="記 (文字)"/>
    <w:link w:val="aa"/>
    <w:uiPriority w:val="99"/>
    <w:rsid w:val="00864368"/>
    <w:rPr>
      <w:rFonts w:ascii="ＭＳ 明朝" w:hAnsi="ＭＳ 明朝" w:cs="ＭＳ 明朝"/>
      <w:spacing w:val="-1"/>
      <w:sz w:val="21"/>
      <w:szCs w:val="21"/>
    </w:rPr>
  </w:style>
  <w:style w:type="paragraph" w:styleId="ac">
    <w:name w:val="Closing"/>
    <w:basedOn w:val="a"/>
    <w:link w:val="ad"/>
    <w:uiPriority w:val="99"/>
    <w:unhideWhenUsed/>
    <w:rsid w:val="00864368"/>
    <w:pPr>
      <w:jc w:val="right"/>
    </w:pPr>
    <w:rPr>
      <w:rFonts w:ascii="ＭＳ 明朝" w:hAnsi="ＭＳ 明朝" w:cs="ＭＳ 明朝"/>
      <w:spacing w:val="-1"/>
    </w:rPr>
  </w:style>
  <w:style w:type="character" w:customStyle="1" w:styleId="ad">
    <w:name w:val="結語 (文字)"/>
    <w:link w:val="ac"/>
    <w:uiPriority w:val="99"/>
    <w:rsid w:val="00864368"/>
    <w:rPr>
      <w:rFonts w:ascii="ＭＳ 明朝" w:hAnsi="ＭＳ 明朝" w:cs="ＭＳ 明朝"/>
      <w:spacing w:val="-1"/>
      <w:sz w:val="21"/>
      <w:szCs w:val="21"/>
    </w:rPr>
  </w:style>
  <w:style w:type="paragraph" w:styleId="ae">
    <w:name w:val="Balloon Text"/>
    <w:basedOn w:val="a"/>
    <w:link w:val="af"/>
    <w:uiPriority w:val="99"/>
    <w:semiHidden/>
    <w:unhideWhenUsed/>
    <w:rsid w:val="00CC4201"/>
    <w:rPr>
      <w:rFonts w:eastAsia="ＭＳ ゴシック" w:cs="Times New Roman"/>
      <w:sz w:val="18"/>
      <w:szCs w:val="18"/>
    </w:rPr>
  </w:style>
  <w:style w:type="character" w:customStyle="1" w:styleId="af">
    <w:name w:val="吹き出し (文字)"/>
    <w:link w:val="ae"/>
    <w:uiPriority w:val="99"/>
    <w:semiHidden/>
    <w:rsid w:val="00CC4201"/>
    <w:rPr>
      <w:rFonts w:ascii="Arial" w:eastAsia="ＭＳ ゴシック" w:hAnsi="Arial" w:cs="Times New Roman"/>
      <w:sz w:val="18"/>
      <w:szCs w:val="18"/>
    </w:rPr>
  </w:style>
  <w:style w:type="paragraph" w:customStyle="1" w:styleId="Default">
    <w:name w:val="Default"/>
    <w:rsid w:val="00555FC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869\&#12487;&#12473;&#12463;&#12488;&#12483;&#12503;\&#32190;&#37096;&#24066;&#22320;&#22495;&#20877;&#24314;&#34987;&#28797;&#32773;&#20303;&#23429;&#31561;&#25903;&#25588;&#35036;&#21161;&#37329;&#20132;&#20184;&#35201;&#3217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FD4F-37E5-46F9-A106-08BF215F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16</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11869</dc:creator>
  <cp:lastModifiedBy>山田司</cp:lastModifiedBy>
  <cp:revision>3</cp:revision>
  <cp:lastPrinted>2017-04-07T02:14:00Z</cp:lastPrinted>
  <dcterms:created xsi:type="dcterms:W3CDTF">2017-04-20T04:44:00Z</dcterms:created>
  <dcterms:modified xsi:type="dcterms:W3CDTF">2021-03-30T05:41:00Z</dcterms:modified>
</cp:coreProperties>
</file>