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0D" w:rsidRPr="00067585" w:rsidRDefault="008F51ED" w:rsidP="002732D8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様式第８</w:t>
      </w:r>
      <w:r w:rsidR="003A180D" w:rsidRPr="00067585">
        <w:rPr>
          <w:rFonts w:ascii="ＭＳ 明朝" w:hAnsi="Century" w:cs="ＭＳ 明朝" w:hint="eastAsia"/>
        </w:rPr>
        <w:t>号（第</w:t>
      </w:r>
      <w:r w:rsidR="007D329E">
        <w:rPr>
          <w:rFonts w:ascii="ＭＳ 明朝" w:hAnsi="Century" w:cs="ＭＳ 明朝" w:hint="eastAsia"/>
        </w:rPr>
        <w:t>１２</w:t>
      </w:r>
      <w:r w:rsidR="003A180D" w:rsidRPr="00067585">
        <w:rPr>
          <w:rFonts w:ascii="ＭＳ 明朝" w:hAnsi="Century" w:cs="ＭＳ 明朝" w:hint="eastAsia"/>
        </w:rPr>
        <w:t>条関係）</w:t>
      </w:r>
    </w:p>
    <w:p w:rsidR="003A180D" w:rsidRPr="00067585" w:rsidRDefault="008F51ED" w:rsidP="002732D8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　樽建住　第　　　　　号</w:t>
      </w:r>
    </w:p>
    <w:p w:rsidR="003A180D" w:rsidRPr="00067585" w:rsidRDefault="007D329E" w:rsidP="002732D8">
      <w:pPr>
        <w:wordWrap w:val="0"/>
        <w:jc w:val="right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令和　　</w:t>
      </w:r>
      <w:r w:rsidR="003A180D" w:rsidRPr="00067585">
        <w:rPr>
          <w:rFonts w:ascii="ＭＳ 明朝" w:hAnsi="Century" w:cs="ＭＳ 明朝" w:hint="eastAsia"/>
        </w:rPr>
        <w:t>年　　月　　日</w:t>
      </w:r>
      <w:r w:rsidR="002732D8" w:rsidRPr="00067585">
        <w:rPr>
          <w:rFonts w:ascii="ＭＳ 明朝" w:hAnsi="Century" w:cs="ＭＳ 明朝" w:hint="eastAsia"/>
        </w:rPr>
        <w:t xml:space="preserve">　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8F51ED" w:rsidP="008F51ED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　　　　　　　　様</w:t>
      </w:r>
    </w:p>
    <w:p w:rsidR="003A180D" w:rsidRPr="008F51ED" w:rsidRDefault="003A180D" w:rsidP="002732D8">
      <w:pPr>
        <w:rPr>
          <w:rFonts w:ascii="ＭＳ 明朝" w:hAnsi="Century" w:cs="ＭＳ 明朝"/>
        </w:rPr>
      </w:pPr>
    </w:p>
    <w:p w:rsidR="003A180D" w:rsidRPr="00067585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 xml:space="preserve">　　　　　　　</w:t>
      </w:r>
    </w:p>
    <w:p w:rsidR="003A180D" w:rsidRPr="00067585" w:rsidRDefault="008F51ED" w:rsidP="008F51ED">
      <w:pPr>
        <w:wordWrap w:val="0"/>
        <w:jc w:val="right"/>
        <w:rPr>
          <w:rFonts w:ascii="ＭＳ 明朝" w:hAnsi="Century" w:cs="ＭＳ 明朝" w:hint="eastAsia"/>
        </w:rPr>
      </w:pPr>
      <w:r>
        <w:rPr>
          <w:rFonts w:ascii="ＭＳ 明朝" w:hAnsi="Century" w:cs="ＭＳ 明朝" w:hint="eastAsia"/>
        </w:rPr>
        <w:t xml:space="preserve">小樽市長　迫　　俊　哉　　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B8677A" w:rsidP="00172666">
      <w:pPr>
        <w:jc w:val="center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>小樽</w:t>
      </w:r>
      <w:r w:rsidR="00172666" w:rsidRPr="00067585">
        <w:rPr>
          <w:rFonts w:ascii="ＭＳ 明朝" w:hAnsi="Century" w:cs="ＭＳ 明朝" w:hint="eastAsia"/>
        </w:rPr>
        <w:t>市</w:t>
      </w:r>
      <w:r w:rsidR="003A180D" w:rsidRPr="00067585">
        <w:rPr>
          <w:rFonts w:ascii="ＭＳ 明朝" w:hAnsi="Century" w:cs="ＭＳ 明朝" w:hint="eastAsia"/>
        </w:rPr>
        <w:t>既存</w:t>
      </w:r>
      <w:r w:rsidR="000F5D4E" w:rsidRPr="00067585">
        <w:rPr>
          <w:rFonts w:ascii="ＭＳ 明朝" w:hAnsi="Century" w:cs="ＭＳ 明朝" w:hint="eastAsia"/>
        </w:rPr>
        <w:t>借上</w:t>
      </w:r>
      <w:r w:rsidR="007D329E">
        <w:rPr>
          <w:rFonts w:ascii="ＭＳ 明朝" w:hAnsi="Century" w:cs="ＭＳ 明朝" w:hint="eastAsia"/>
        </w:rPr>
        <w:t>住宅転用計画地位承継承認</w:t>
      </w:r>
      <w:r w:rsidR="008F51ED">
        <w:rPr>
          <w:rFonts w:ascii="ＭＳ 明朝" w:hAnsi="Century" w:cs="ＭＳ 明朝" w:hint="eastAsia"/>
        </w:rPr>
        <w:t>通知</w:t>
      </w:r>
      <w:r w:rsidR="003A180D" w:rsidRPr="00067585">
        <w:rPr>
          <w:rFonts w:ascii="ＭＳ 明朝" w:hAnsi="Century" w:cs="ＭＳ 明朝" w:hint="eastAsia"/>
        </w:rPr>
        <w:t>書</w:t>
      </w:r>
    </w:p>
    <w:p w:rsidR="003A180D" w:rsidRPr="008F51ED" w:rsidRDefault="003A180D" w:rsidP="002732D8">
      <w:pPr>
        <w:rPr>
          <w:rFonts w:ascii="ＭＳ 明朝" w:hAnsi="Century" w:cs="ＭＳ 明朝"/>
        </w:rPr>
      </w:pPr>
    </w:p>
    <w:p w:rsidR="003A180D" w:rsidRPr="00067585" w:rsidRDefault="008F51ED" w:rsidP="000379DD">
      <w:pPr>
        <w:ind w:firstLineChars="100" w:firstLine="234"/>
      </w:pPr>
      <w:r>
        <w:rPr>
          <w:rFonts w:hint="eastAsia"/>
        </w:rPr>
        <w:t>令和</w:t>
      </w:r>
      <w:r w:rsidR="000379D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月　　日付けで申請のありました</w:t>
      </w:r>
      <w:r w:rsidR="003A180D" w:rsidRPr="00067585">
        <w:rPr>
          <w:rFonts w:hint="eastAsia"/>
        </w:rPr>
        <w:t>既存</w:t>
      </w:r>
      <w:r w:rsidR="000F5D4E" w:rsidRPr="00067585">
        <w:rPr>
          <w:rFonts w:hint="eastAsia"/>
        </w:rPr>
        <w:t>借上</w:t>
      </w:r>
      <w:r w:rsidR="003A180D" w:rsidRPr="00067585">
        <w:rPr>
          <w:rFonts w:hint="eastAsia"/>
        </w:rPr>
        <w:t>住宅の転用計画</w:t>
      </w:r>
      <w:r w:rsidR="007D329E">
        <w:rPr>
          <w:rFonts w:hint="eastAsia"/>
        </w:rPr>
        <w:t>の採用に基づく地位の承継</w:t>
      </w:r>
      <w:r>
        <w:rPr>
          <w:rFonts w:hint="eastAsia"/>
        </w:rPr>
        <w:t>につきましては、下記のとおり承認しました</w:t>
      </w:r>
      <w:r w:rsidR="007D329E">
        <w:rPr>
          <w:rFonts w:hint="eastAsia"/>
        </w:rPr>
        <w:t>ので</w:t>
      </w:r>
      <w:r w:rsidR="003A180D" w:rsidRPr="00067585">
        <w:rPr>
          <w:rFonts w:hint="eastAsia"/>
        </w:rPr>
        <w:t>、</w:t>
      </w:r>
      <w:r w:rsidR="00B8677A" w:rsidRPr="00067585">
        <w:rPr>
          <w:rFonts w:hint="eastAsia"/>
        </w:rPr>
        <w:t>小樽</w:t>
      </w:r>
      <w:r w:rsidR="003A180D" w:rsidRPr="00067585">
        <w:rPr>
          <w:rFonts w:hint="eastAsia"/>
        </w:rPr>
        <w:t>市既存</w:t>
      </w:r>
      <w:r w:rsidR="008B513A" w:rsidRPr="00067585">
        <w:rPr>
          <w:rFonts w:ascii="ＭＳ 明朝" w:hAnsi="Century" w:cs="ＭＳ 明朝" w:hint="eastAsia"/>
        </w:rPr>
        <w:t>借上</w:t>
      </w:r>
      <w:r w:rsidR="003A180D" w:rsidRPr="00067585">
        <w:rPr>
          <w:rFonts w:hint="eastAsia"/>
        </w:rPr>
        <w:t>住宅制度</w:t>
      </w:r>
      <w:r w:rsidR="00E46397" w:rsidRPr="00067585">
        <w:rPr>
          <w:rFonts w:hint="eastAsia"/>
        </w:rPr>
        <w:t>実施</w:t>
      </w:r>
      <w:r w:rsidR="003A180D" w:rsidRPr="00067585">
        <w:rPr>
          <w:rFonts w:hint="eastAsia"/>
        </w:rPr>
        <w:t>要綱第</w:t>
      </w:r>
      <w:r w:rsidR="007D329E">
        <w:rPr>
          <w:rFonts w:hint="eastAsia"/>
        </w:rPr>
        <w:t>１２</w:t>
      </w:r>
      <w:r w:rsidR="003A180D" w:rsidRPr="00067585">
        <w:rPr>
          <w:rFonts w:hint="eastAsia"/>
        </w:rPr>
        <w:t>条</w:t>
      </w:r>
      <w:r>
        <w:rPr>
          <w:rFonts w:hint="eastAsia"/>
        </w:rPr>
        <w:t>第３</w:t>
      </w:r>
      <w:r w:rsidR="007C3565" w:rsidRPr="00067585">
        <w:rPr>
          <w:rFonts w:hint="eastAsia"/>
        </w:rPr>
        <w:t>項</w:t>
      </w:r>
      <w:r w:rsidR="003A180D" w:rsidRPr="00067585">
        <w:rPr>
          <w:rFonts w:hint="eastAsia"/>
        </w:rPr>
        <w:t>の規定により</w:t>
      </w:r>
      <w:r>
        <w:rPr>
          <w:rFonts w:hint="eastAsia"/>
        </w:rPr>
        <w:t>通知</w:t>
      </w:r>
      <w:r w:rsidR="003A180D" w:rsidRPr="00067585">
        <w:rPr>
          <w:rFonts w:hint="eastAsia"/>
        </w:rPr>
        <w:t>します。</w:t>
      </w:r>
    </w:p>
    <w:p w:rsidR="00DA1805" w:rsidRPr="008F51ED" w:rsidRDefault="00DA1805" w:rsidP="001A6DFC">
      <w:pPr>
        <w:ind w:firstLineChars="100" w:firstLine="234"/>
      </w:pPr>
    </w:p>
    <w:p w:rsidR="00DA1805" w:rsidRPr="00067585" w:rsidRDefault="007D329E" w:rsidP="007D329E">
      <w:pPr>
        <w:ind w:firstLineChars="100" w:firstLine="234"/>
        <w:jc w:val="center"/>
      </w:pPr>
      <w:r>
        <w:rPr>
          <w:rFonts w:hint="eastAsia"/>
        </w:rPr>
        <w:t>記</w:t>
      </w:r>
    </w:p>
    <w:p w:rsidR="00097A54" w:rsidRDefault="00117F87" w:rsidP="00117F87">
      <w:pPr>
        <w:rPr>
          <w:rFonts w:ascii="ＭＳ 明朝" w:hAnsi="Century" w:cs="ＭＳ 明朝"/>
        </w:rPr>
      </w:pPr>
      <w:r w:rsidRPr="00067585">
        <w:rPr>
          <w:rFonts w:ascii="ＭＳ 明朝" w:hAnsi="Century" w:cs="ＭＳ 明朝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58"/>
      </w:tblGrid>
      <w:tr w:rsidR="007D329E" w:rsidTr="007D329E">
        <w:tc>
          <w:tcPr>
            <w:tcW w:w="3794" w:type="dxa"/>
          </w:tcPr>
          <w:p w:rsidR="007D329E" w:rsidRDefault="007D329E" w:rsidP="007D329E">
            <w:pPr>
              <w:spacing w:line="480" w:lineRule="auto"/>
              <w:jc w:val="center"/>
              <w:rPr>
                <w:rFonts w:ascii="ＭＳ 明朝" w:hAnsi="Century" w:cs="ＭＳ 明朝"/>
              </w:rPr>
            </w:pPr>
            <w:r w:rsidRPr="007D329E">
              <w:rPr>
                <w:rFonts w:ascii="ＭＳ 明朝" w:hAnsi="Century" w:cs="ＭＳ 明朝" w:hint="eastAsia"/>
                <w:spacing w:val="21"/>
                <w:fitText w:val="3501" w:id="-1812749567"/>
              </w:rPr>
              <w:t>転用計画採用通知書の文書番</w:t>
            </w:r>
            <w:r w:rsidRPr="007D329E">
              <w:rPr>
                <w:rFonts w:ascii="ＭＳ 明朝" w:hAnsi="Century" w:cs="ＭＳ 明朝" w:hint="eastAsia"/>
                <w:spacing w:val="7"/>
                <w:fitText w:val="3501" w:id="-1812749567"/>
              </w:rPr>
              <w:t>号</w:t>
            </w:r>
          </w:p>
        </w:tc>
        <w:tc>
          <w:tcPr>
            <w:tcW w:w="5758" w:type="dxa"/>
          </w:tcPr>
          <w:p w:rsidR="007D329E" w:rsidRDefault="007D329E" w:rsidP="007D329E">
            <w:pPr>
              <w:spacing w:line="480" w:lineRule="auto"/>
              <w:jc w:val="center"/>
              <w:rPr>
                <w:rFonts w:ascii="ＭＳ 明朝" w:hAnsi="Century" w:cs="ＭＳ 明朝"/>
              </w:rPr>
            </w:pPr>
            <w:r>
              <w:rPr>
                <w:rFonts w:ascii="ＭＳ 明朝" w:hAnsi="Century" w:cs="ＭＳ 明朝" w:hint="eastAsia"/>
              </w:rPr>
              <w:t>年　　月　　日　　第　　　号</w:t>
            </w:r>
          </w:p>
        </w:tc>
      </w:tr>
      <w:tr w:rsidR="007D329E" w:rsidTr="007D329E">
        <w:tc>
          <w:tcPr>
            <w:tcW w:w="3794" w:type="dxa"/>
          </w:tcPr>
          <w:p w:rsidR="007D329E" w:rsidRDefault="008F51ED" w:rsidP="007D329E">
            <w:pPr>
              <w:spacing w:line="480" w:lineRule="auto"/>
              <w:rPr>
                <w:rFonts w:ascii="ＭＳ 明朝" w:hAnsi="Century" w:cs="ＭＳ 明朝"/>
              </w:rPr>
            </w:pPr>
            <w:r w:rsidRPr="008F51ED">
              <w:rPr>
                <w:rFonts w:ascii="ＭＳ 明朝" w:hAnsi="Century" w:cs="ＭＳ 明朝" w:hint="eastAsia"/>
                <w:spacing w:val="78"/>
                <w:fitText w:val="3501" w:id="-1812746496"/>
              </w:rPr>
              <w:t>既存借上住宅の所在</w:t>
            </w:r>
            <w:r w:rsidR="007D329E" w:rsidRPr="008F51ED">
              <w:rPr>
                <w:rFonts w:ascii="ＭＳ 明朝" w:hAnsi="Century" w:cs="ＭＳ 明朝" w:hint="eastAsia"/>
                <w:spacing w:val="-1"/>
                <w:fitText w:val="3501" w:id="-1812746496"/>
              </w:rPr>
              <w:t>地</w:t>
            </w:r>
          </w:p>
        </w:tc>
        <w:tc>
          <w:tcPr>
            <w:tcW w:w="5758" w:type="dxa"/>
          </w:tcPr>
          <w:p w:rsidR="007D329E" w:rsidRDefault="007D329E" w:rsidP="007D329E">
            <w:pPr>
              <w:spacing w:line="480" w:lineRule="auto"/>
              <w:rPr>
                <w:rFonts w:ascii="ＭＳ 明朝" w:hAnsi="Century" w:cs="ＭＳ 明朝"/>
              </w:rPr>
            </w:pPr>
          </w:p>
        </w:tc>
      </w:tr>
      <w:tr w:rsidR="007D329E" w:rsidTr="007D329E">
        <w:tc>
          <w:tcPr>
            <w:tcW w:w="3794" w:type="dxa"/>
          </w:tcPr>
          <w:p w:rsidR="005F0AFB" w:rsidRDefault="008F51ED" w:rsidP="005F0AFB">
            <w:pPr>
              <w:spacing w:line="360" w:lineRule="auto"/>
              <w:rPr>
                <w:rFonts w:ascii="ＭＳ 明朝" w:hAnsi="Century" w:cs="ＭＳ 明朝" w:hint="eastAsia"/>
              </w:rPr>
            </w:pPr>
            <w:r w:rsidRPr="008F51ED">
              <w:rPr>
                <w:rFonts w:ascii="ＭＳ 明朝" w:hAnsi="Century" w:cs="ＭＳ 明朝" w:hint="eastAsia"/>
                <w:spacing w:val="169"/>
                <w:fitText w:val="3501" w:id="-1812746240"/>
              </w:rPr>
              <w:t>承継後の所有</w:t>
            </w:r>
            <w:r w:rsidRPr="008F51ED">
              <w:rPr>
                <w:rFonts w:ascii="ＭＳ 明朝" w:hAnsi="Century" w:cs="ＭＳ 明朝" w:hint="eastAsia"/>
                <w:spacing w:val="2"/>
                <w:fitText w:val="3501" w:id="-1812746240"/>
              </w:rPr>
              <w:t>者</w:t>
            </w:r>
          </w:p>
          <w:p w:rsidR="007D329E" w:rsidRDefault="008F51ED" w:rsidP="005F0AFB">
            <w:pPr>
              <w:spacing w:line="360" w:lineRule="auto"/>
              <w:rPr>
                <w:rFonts w:ascii="ＭＳ 明朝" w:hAnsi="Century" w:cs="ＭＳ 明朝" w:hint="eastAsia"/>
              </w:rPr>
            </w:pPr>
            <w:r w:rsidRPr="008F51ED">
              <w:rPr>
                <w:rFonts w:ascii="ＭＳ 明朝" w:hAnsi="Century" w:cs="ＭＳ 明朝" w:hint="eastAsia"/>
                <w:spacing w:val="169"/>
                <w:fitText w:val="3501" w:id="-1812746239"/>
              </w:rPr>
              <w:t>の住所及び氏</w:t>
            </w:r>
            <w:r w:rsidRPr="008F51ED">
              <w:rPr>
                <w:rFonts w:ascii="ＭＳ 明朝" w:hAnsi="Century" w:cs="ＭＳ 明朝" w:hint="eastAsia"/>
                <w:spacing w:val="2"/>
                <w:fitText w:val="3501" w:id="-1812746239"/>
              </w:rPr>
              <w:t>名</w:t>
            </w:r>
          </w:p>
        </w:tc>
        <w:tc>
          <w:tcPr>
            <w:tcW w:w="5758" w:type="dxa"/>
          </w:tcPr>
          <w:p w:rsidR="007D329E" w:rsidRDefault="007D329E" w:rsidP="007D329E">
            <w:pPr>
              <w:spacing w:line="480" w:lineRule="auto"/>
              <w:rPr>
                <w:rFonts w:ascii="ＭＳ 明朝" w:hAnsi="Century" w:cs="ＭＳ 明朝"/>
              </w:rPr>
            </w:pPr>
          </w:p>
        </w:tc>
      </w:tr>
    </w:tbl>
    <w:p w:rsidR="005F0AFB" w:rsidRPr="00067585" w:rsidRDefault="005F0AFB" w:rsidP="008F51ED">
      <w:pPr>
        <w:rPr>
          <w:rFonts w:ascii="ＭＳ 明朝" w:hAnsi="Century" w:cs="ＭＳ 明朝"/>
        </w:rPr>
      </w:pPr>
    </w:p>
    <w:sectPr w:rsidR="005F0AFB" w:rsidRPr="00067585" w:rsidSect="00A83E47">
      <w:pgSz w:w="11906" w:h="16838" w:code="9"/>
      <w:pgMar w:top="1361" w:right="1134" w:bottom="1361" w:left="1418" w:header="720" w:footer="720" w:gutter="0"/>
      <w:cols w:space="720"/>
      <w:noEndnote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9E" w:rsidRDefault="007D329E" w:rsidP="002C766C">
      <w:r>
        <w:separator/>
      </w:r>
    </w:p>
  </w:endnote>
  <w:endnote w:type="continuationSeparator" w:id="0">
    <w:p w:rsidR="007D329E" w:rsidRDefault="007D329E" w:rsidP="002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9E" w:rsidRDefault="007D329E" w:rsidP="002C766C">
      <w:r>
        <w:separator/>
      </w:r>
    </w:p>
  </w:footnote>
  <w:footnote w:type="continuationSeparator" w:id="0">
    <w:p w:rsidR="007D329E" w:rsidRDefault="007D329E" w:rsidP="002C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4F1"/>
    <w:multiLevelType w:val="hybridMultilevel"/>
    <w:tmpl w:val="7D9E8D24"/>
    <w:lvl w:ilvl="0" w:tplc="B9BE2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defaultTabStop w:val="720"/>
  <w:drawingGridHorizontalSpacing w:val="117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B"/>
    <w:rsid w:val="0000049F"/>
    <w:rsid w:val="00003E16"/>
    <w:rsid w:val="00004CE7"/>
    <w:rsid w:val="00012247"/>
    <w:rsid w:val="000367B8"/>
    <w:rsid w:val="000379DD"/>
    <w:rsid w:val="000519BA"/>
    <w:rsid w:val="00060DBC"/>
    <w:rsid w:val="00061E64"/>
    <w:rsid w:val="00067585"/>
    <w:rsid w:val="0007555E"/>
    <w:rsid w:val="00083122"/>
    <w:rsid w:val="00086363"/>
    <w:rsid w:val="00097A54"/>
    <w:rsid w:val="000B1B54"/>
    <w:rsid w:val="000B4A54"/>
    <w:rsid w:val="000B7A18"/>
    <w:rsid w:val="000C454C"/>
    <w:rsid w:val="000C7EAF"/>
    <w:rsid w:val="000F19F4"/>
    <w:rsid w:val="000F5D4E"/>
    <w:rsid w:val="000F6FD8"/>
    <w:rsid w:val="0010793A"/>
    <w:rsid w:val="00117F87"/>
    <w:rsid w:val="001500F3"/>
    <w:rsid w:val="00151D50"/>
    <w:rsid w:val="00166460"/>
    <w:rsid w:val="00172666"/>
    <w:rsid w:val="00181258"/>
    <w:rsid w:val="00182CDF"/>
    <w:rsid w:val="00192F94"/>
    <w:rsid w:val="001A5ACC"/>
    <w:rsid w:val="001A6DFC"/>
    <w:rsid w:val="001B252F"/>
    <w:rsid w:val="001B282A"/>
    <w:rsid w:val="001B697B"/>
    <w:rsid w:val="001B6DCE"/>
    <w:rsid w:val="001E1BF9"/>
    <w:rsid w:val="001E2038"/>
    <w:rsid w:val="001E7275"/>
    <w:rsid w:val="001E7E7F"/>
    <w:rsid w:val="001F3C3B"/>
    <w:rsid w:val="002003AF"/>
    <w:rsid w:val="0020391C"/>
    <w:rsid w:val="00204188"/>
    <w:rsid w:val="00216AD0"/>
    <w:rsid w:val="00223AC4"/>
    <w:rsid w:val="002452C3"/>
    <w:rsid w:val="00261056"/>
    <w:rsid w:val="002732D8"/>
    <w:rsid w:val="00280C8A"/>
    <w:rsid w:val="0028720C"/>
    <w:rsid w:val="002C766C"/>
    <w:rsid w:val="002E08D5"/>
    <w:rsid w:val="002F38F0"/>
    <w:rsid w:val="003011A4"/>
    <w:rsid w:val="003023D8"/>
    <w:rsid w:val="003057A8"/>
    <w:rsid w:val="00306E24"/>
    <w:rsid w:val="003170A0"/>
    <w:rsid w:val="003201F4"/>
    <w:rsid w:val="00320507"/>
    <w:rsid w:val="00344212"/>
    <w:rsid w:val="00360D15"/>
    <w:rsid w:val="00384B50"/>
    <w:rsid w:val="00394372"/>
    <w:rsid w:val="003A180D"/>
    <w:rsid w:val="003D5476"/>
    <w:rsid w:val="003D5F0C"/>
    <w:rsid w:val="003E6AE3"/>
    <w:rsid w:val="003F31FA"/>
    <w:rsid w:val="00417318"/>
    <w:rsid w:val="0042155E"/>
    <w:rsid w:val="00424388"/>
    <w:rsid w:val="00426F00"/>
    <w:rsid w:val="00432210"/>
    <w:rsid w:val="00436EFF"/>
    <w:rsid w:val="00437891"/>
    <w:rsid w:val="00446503"/>
    <w:rsid w:val="00451E6B"/>
    <w:rsid w:val="004642F6"/>
    <w:rsid w:val="004719CB"/>
    <w:rsid w:val="00472BFD"/>
    <w:rsid w:val="00477CE2"/>
    <w:rsid w:val="00482A36"/>
    <w:rsid w:val="004858D1"/>
    <w:rsid w:val="00492ECA"/>
    <w:rsid w:val="0049406C"/>
    <w:rsid w:val="004957AB"/>
    <w:rsid w:val="004974F8"/>
    <w:rsid w:val="004A746C"/>
    <w:rsid w:val="004C375E"/>
    <w:rsid w:val="004D66DD"/>
    <w:rsid w:val="004D706F"/>
    <w:rsid w:val="004E0DFC"/>
    <w:rsid w:val="004E2A8F"/>
    <w:rsid w:val="004E489A"/>
    <w:rsid w:val="004F5DD1"/>
    <w:rsid w:val="00511535"/>
    <w:rsid w:val="005119B2"/>
    <w:rsid w:val="00516170"/>
    <w:rsid w:val="005164B2"/>
    <w:rsid w:val="00532FA2"/>
    <w:rsid w:val="00552FAF"/>
    <w:rsid w:val="00555FCA"/>
    <w:rsid w:val="00562E70"/>
    <w:rsid w:val="00565C11"/>
    <w:rsid w:val="00574B71"/>
    <w:rsid w:val="00574FA8"/>
    <w:rsid w:val="00576816"/>
    <w:rsid w:val="00583AD4"/>
    <w:rsid w:val="00594E63"/>
    <w:rsid w:val="00597E07"/>
    <w:rsid w:val="005A0044"/>
    <w:rsid w:val="005A07C2"/>
    <w:rsid w:val="005C28CF"/>
    <w:rsid w:val="005D638C"/>
    <w:rsid w:val="005F0AFB"/>
    <w:rsid w:val="00610756"/>
    <w:rsid w:val="00622A77"/>
    <w:rsid w:val="006301C7"/>
    <w:rsid w:val="00641621"/>
    <w:rsid w:val="00642FDC"/>
    <w:rsid w:val="00664F64"/>
    <w:rsid w:val="006749AF"/>
    <w:rsid w:val="00685861"/>
    <w:rsid w:val="00686AF7"/>
    <w:rsid w:val="006912B9"/>
    <w:rsid w:val="006A0AB0"/>
    <w:rsid w:val="006A3E1F"/>
    <w:rsid w:val="006A715D"/>
    <w:rsid w:val="006C7FDA"/>
    <w:rsid w:val="006D00D8"/>
    <w:rsid w:val="00700AB8"/>
    <w:rsid w:val="0070603E"/>
    <w:rsid w:val="00711B5A"/>
    <w:rsid w:val="00717761"/>
    <w:rsid w:val="00727AA0"/>
    <w:rsid w:val="00733C96"/>
    <w:rsid w:val="00736396"/>
    <w:rsid w:val="00764983"/>
    <w:rsid w:val="00771968"/>
    <w:rsid w:val="00784392"/>
    <w:rsid w:val="007A0AF5"/>
    <w:rsid w:val="007A2C2A"/>
    <w:rsid w:val="007A2D9C"/>
    <w:rsid w:val="007A365E"/>
    <w:rsid w:val="007C3565"/>
    <w:rsid w:val="007C546E"/>
    <w:rsid w:val="007C7891"/>
    <w:rsid w:val="007D329E"/>
    <w:rsid w:val="007D37D2"/>
    <w:rsid w:val="007E106C"/>
    <w:rsid w:val="007F18B7"/>
    <w:rsid w:val="007F1CF0"/>
    <w:rsid w:val="0081081C"/>
    <w:rsid w:val="008321FF"/>
    <w:rsid w:val="00844F82"/>
    <w:rsid w:val="00847C55"/>
    <w:rsid w:val="00864368"/>
    <w:rsid w:val="00882023"/>
    <w:rsid w:val="00883403"/>
    <w:rsid w:val="00887A8E"/>
    <w:rsid w:val="008939E2"/>
    <w:rsid w:val="00895A3C"/>
    <w:rsid w:val="008964F4"/>
    <w:rsid w:val="008A453E"/>
    <w:rsid w:val="008B0123"/>
    <w:rsid w:val="008B513A"/>
    <w:rsid w:val="008B6892"/>
    <w:rsid w:val="008C3BFA"/>
    <w:rsid w:val="008C7F62"/>
    <w:rsid w:val="008D745D"/>
    <w:rsid w:val="008F07FA"/>
    <w:rsid w:val="008F51ED"/>
    <w:rsid w:val="00901745"/>
    <w:rsid w:val="00913624"/>
    <w:rsid w:val="00914086"/>
    <w:rsid w:val="0092304B"/>
    <w:rsid w:val="0092460A"/>
    <w:rsid w:val="00930F97"/>
    <w:rsid w:val="00935459"/>
    <w:rsid w:val="009404FE"/>
    <w:rsid w:val="0095417B"/>
    <w:rsid w:val="009565F1"/>
    <w:rsid w:val="00966D69"/>
    <w:rsid w:val="0098528F"/>
    <w:rsid w:val="009A09E0"/>
    <w:rsid w:val="009B2750"/>
    <w:rsid w:val="009B4598"/>
    <w:rsid w:val="009E4F7A"/>
    <w:rsid w:val="009F26E5"/>
    <w:rsid w:val="009F69D9"/>
    <w:rsid w:val="00A10327"/>
    <w:rsid w:val="00A130B8"/>
    <w:rsid w:val="00A135A3"/>
    <w:rsid w:val="00A21944"/>
    <w:rsid w:val="00A34B4A"/>
    <w:rsid w:val="00A41F0C"/>
    <w:rsid w:val="00A45410"/>
    <w:rsid w:val="00A63EC2"/>
    <w:rsid w:val="00A64304"/>
    <w:rsid w:val="00A6693B"/>
    <w:rsid w:val="00A81C48"/>
    <w:rsid w:val="00A83E47"/>
    <w:rsid w:val="00AA0CF8"/>
    <w:rsid w:val="00AA296E"/>
    <w:rsid w:val="00AB49C2"/>
    <w:rsid w:val="00AB5793"/>
    <w:rsid w:val="00AB5FD9"/>
    <w:rsid w:val="00AC0AEA"/>
    <w:rsid w:val="00AC42FB"/>
    <w:rsid w:val="00AD0243"/>
    <w:rsid w:val="00AD490D"/>
    <w:rsid w:val="00AE025E"/>
    <w:rsid w:val="00AE132A"/>
    <w:rsid w:val="00AE3398"/>
    <w:rsid w:val="00AE3A06"/>
    <w:rsid w:val="00AE3F7A"/>
    <w:rsid w:val="00B141FC"/>
    <w:rsid w:val="00B16877"/>
    <w:rsid w:val="00B16F2A"/>
    <w:rsid w:val="00B323CF"/>
    <w:rsid w:val="00B43A3F"/>
    <w:rsid w:val="00B4630A"/>
    <w:rsid w:val="00B673AB"/>
    <w:rsid w:val="00B765E7"/>
    <w:rsid w:val="00B83671"/>
    <w:rsid w:val="00B84295"/>
    <w:rsid w:val="00B8677A"/>
    <w:rsid w:val="00B96BA7"/>
    <w:rsid w:val="00B97419"/>
    <w:rsid w:val="00BB5ADC"/>
    <w:rsid w:val="00BE386C"/>
    <w:rsid w:val="00BE4F1E"/>
    <w:rsid w:val="00BF1E54"/>
    <w:rsid w:val="00BF53EB"/>
    <w:rsid w:val="00C0369F"/>
    <w:rsid w:val="00C2244B"/>
    <w:rsid w:val="00C25BFB"/>
    <w:rsid w:val="00C27DD8"/>
    <w:rsid w:val="00C31658"/>
    <w:rsid w:val="00C411C7"/>
    <w:rsid w:val="00C428BE"/>
    <w:rsid w:val="00C52689"/>
    <w:rsid w:val="00C5351A"/>
    <w:rsid w:val="00C55046"/>
    <w:rsid w:val="00C55602"/>
    <w:rsid w:val="00C6578F"/>
    <w:rsid w:val="00C7038B"/>
    <w:rsid w:val="00C77885"/>
    <w:rsid w:val="00C86661"/>
    <w:rsid w:val="00C86BC2"/>
    <w:rsid w:val="00C91269"/>
    <w:rsid w:val="00CB308E"/>
    <w:rsid w:val="00CC4201"/>
    <w:rsid w:val="00CC7B5A"/>
    <w:rsid w:val="00CF1E7B"/>
    <w:rsid w:val="00CF45F5"/>
    <w:rsid w:val="00D05871"/>
    <w:rsid w:val="00D5215C"/>
    <w:rsid w:val="00D52B43"/>
    <w:rsid w:val="00D5661B"/>
    <w:rsid w:val="00D56AE1"/>
    <w:rsid w:val="00D60BF7"/>
    <w:rsid w:val="00D777BF"/>
    <w:rsid w:val="00D93615"/>
    <w:rsid w:val="00D939D6"/>
    <w:rsid w:val="00D93F5D"/>
    <w:rsid w:val="00D966BD"/>
    <w:rsid w:val="00DA1805"/>
    <w:rsid w:val="00DB0839"/>
    <w:rsid w:val="00DB21ED"/>
    <w:rsid w:val="00DB553A"/>
    <w:rsid w:val="00DB5637"/>
    <w:rsid w:val="00DC3961"/>
    <w:rsid w:val="00DD0CA8"/>
    <w:rsid w:val="00DD1A59"/>
    <w:rsid w:val="00DD672F"/>
    <w:rsid w:val="00DE3C11"/>
    <w:rsid w:val="00DF54CF"/>
    <w:rsid w:val="00E17A33"/>
    <w:rsid w:val="00E20FD8"/>
    <w:rsid w:val="00E21763"/>
    <w:rsid w:val="00E24341"/>
    <w:rsid w:val="00E25715"/>
    <w:rsid w:val="00E27674"/>
    <w:rsid w:val="00E33E4C"/>
    <w:rsid w:val="00E35AEF"/>
    <w:rsid w:val="00E46397"/>
    <w:rsid w:val="00E51FF1"/>
    <w:rsid w:val="00E5678E"/>
    <w:rsid w:val="00E63237"/>
    <w:rsid w:val="00E654B0"/>
    <w:rsid w:val="00E673A7"/>
    <w:rsid w:val="00E727C2"/>
    <w:rsid w:val="00E77923"/>
    <w:rsid w:val="00E80F26"/>
    <w:rsid w:val="00E86B8F"/>
    <w:rsid w:val="00E91434"/>
    <w:rsid w:val="00EA1943"/>
    <w:rsid w:val="00EA1ADC"/>
    <w:rsid w:val="00EA6567"/>
    <w:rsid w:val="00EB0B39"/>
    <w:rsid w:val="00EB49F1"/>
    <w:rsid w:val="00ED0EC6"/>
    <w:rsid w:val="00ED3ED4"/>
    <w:rsid w:val="00EE1DC5"/>
    <w:rsid w:val="00EE62F9"/>
    <w:rsid w:val="00F03E3E"/>
    <w:rsid w:val="00F2152D"/>
    <w:rsid w:val="00F43626"/>
    <w:rsid w:val="00F56D72"/>
    <w:rsid w:val="00F6185E"/>
    <w:rsid w:val="00F863BC"/>
    <w:rsid w:val="00FA5DCD"/>
    <w:rsid w:val="00FC0DC9"/>
    <w:rsid w:val="00FC1DB7"/>
    <w:rsid w:val="00FC3B83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91C020"/>
  <w15:docId w15:val="{489A05A6-29FC-4D03-9C75-44A596F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6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0BF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6C"/>
  </w:style>
  <w:style w:type="paragraph" w:styleId="a6">
    <w:name w:val="footer"/>
    <w:basedOn w:val="a"/>
    <w:link w:val="a7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6C"/>
  </w:style>
  <w:style w:type="table" w:styleId="a8">
    <w:name w:val="Table Grid"/>
    <w:basedOn w:val="a1"/>
    <w:uiPriority w:val="59"/>
    <w:rsid w:val="008A4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6436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864368"/>
    <w:pPr>
      <w:jc w:val="center"/>
    </w:pPr>
    <w:rPr>
      <w:rFonts w:ascii="ＭＳ 明朝" w:hAnsi="ＭＳ 明朝" w:cs="ＭＳ 明朝"/>
      <w:spacing w:val="-1"/>
    </w:rPr>
  </w:style>
  <w:style w:type="character" w:customStyle="1" w:styleId="ab">
    <w:name w:val="記 (文字)"/>
    <w:link w:val="aa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64368"/>
    <w:pPr>
      <w:jc w:val="right"/>
    </w:pPr>
    <w:rPr>
      <w:rFonts w:ascii="ＭＳ 明朝" w:hAnsi="ＭＳ 明朝" w:cs="ＭＳ 明朝"/>
      <w:spacing w:val="-1"/>
    </w:rPr>
  </w:style>
  <w:style w:type="character" w:customStyle="1" w:styleId="ad">
    <w:name w:val="結語 (文字)"/>
    <w:link w:val="ac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201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20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55F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869\&#12487;&#12473;&#12463;&#12488;&#12483;&#12503;\&#32190;&#37096;&#24066;&#22320;&#22495;&#20877;&#24314;&#34987;&#28797;&#32773;&#20303;&#23429;&#31561;&#25903;&#25588;&#35036;&#21161;&#37329;&#20132;&#20184;&#35201;&#3217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6D66-254F-4AA3-A9EC-76A680F1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11869</dc:creator>
  <cp:lastModifiedBy>山田司</cp:lastModifiedBy>
  <cp:revision>5</cp:revision>
  <cp:lastPrinted>2017-04-07T02:14:00Z</cp:lastPrinted>
  <dcterms:created xsi:type="dcterms:W3CDTF">2017-04-20T04:44:00Z</dcterms:created>
  <dcterms:modified xsi:type="dcterms:W3CDTF">2021-03-30T05:49:00Z</dcterms:modified>
</cp:coreProperties>
</file>