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83" w:rsidRPr="004D6C1B" w:rsidRDefault="0096539F" w:rsidP="0096539F">
      <w:pPr>
        <w:widowControl/>
        <w:jc w:val="right"/>
        <w:rPr>
          <w:rFonts w:asciiTheme="majorEastAsia" w:eastAsiaTheme="majorEastAsia" w:hAnsiTheme="majorEastAsia"/>
          <w:color w:val="0D0D0D" w:themeColor="text1" w:themeTint="F2"/>
          <w:sz w:val="22"/>
        </w:rPr>
      </w:pPr>
      <w:r w:rsidRPr="004D6C1B">
        <w:rPr>
          <w:rFonts w:asciiTheme="majorEastAsia" w:eastAsiaTheme="majorEastAsia" w:hAnsiTheme="majorEastAsia" w:hint="eastAsia"/>
          <w:color w:val="0D0D0D" w:themeColor="text1" w:themeTint="F2"/>
          <w:sz w:val="22"/>
        </w:rPr>
        <w:t>別紙１</w:t>
      </w:r>
    </w:p>
    <w:p w:rsidR="00E92386" w:rsidRPr="004D6C1B" w:rsidRDefault="00E92386" w:rsidP="00E92386">
      <w:pPr>
        <w:jc w:val="center"/>
        <w:rPr>
          <w:rFonts w:asciiTheme="majorEastAsia" w:eastAsiaTheme="majorEastAsia" w:hAnsiTheme="majorEastAsia"/>
          <w:color w:val="0D0D0D" w:themeColor="text1" w:themeTint="F2"/>
          <w:sz w:val="24"/>
          <w:szCs w:val="24"/>
        </w:rPr>
      </w:pPr>
      <w:r w:rsidRPr="004D6C1B">
        <w:rPr>
          <w:rFonts w:asciiTheme="majorEastAsia" w:eastAsiaTheme="majorEastAsia" w:hAnsiTheme="majorEastAsia" w:hint="eastAsia"/>
          <w:color w:val="0D0D0D" w:themeColor="text1" w:themeTint="F2"/>
          <w:sz w:val="24"/>
          <w:szCs w:val="24"/>
        </w:rPr>
        <w:t>転　用　計　画　書</w:t>
      </w:r>
    </w:p>
    <w:p w:rsidR="00E92386" w:rsidRPr="004D6C1B" w:rsidRDefault="00E92386" w:rsidP="004F2F11">
      <w:pPr>
        <w:jc w:val="left"/>
        <w:rPr>
          <w:b/>
          <w:color w:val="0D0D0D" w:themeColor="text1" w:themeTint="F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7503"/>
      </w:tblGrid>
      <w:tr w:rsidR="004D6C1B" w:rsidRPr="004D6C1B" w:rsidTr="001A4E13">
        <w:trPr>
          <w:trHeight w:val="715"/>
        </w:trPr>
        <w:tc>
          <w:tcPr>
            <w:tcW w:w="1908" w:type="dxa"/>
            <w:vMerge w:val="restart"/>
            <w:tcBorders>
              <w:top w:val="single" w:sz="6" w:space="0" w:color="auto"/>
              <w:left w:val="single" w:sz="6" w:space="0" w:color="auto"/>
              <w:right w:val="single" w:sz="6" w:space="0" w:color="auto"/>
            </w:tcBorders>
            <w:vAlign w:val="center"/>
          </w:tcPr>
          <w:p w:rsidR="005D01BE" w:rsidRPr="004D6C1B" w:rsidRDefault="005D01BE" w:rsidP="0096539F">
            <w:pPr>
              <w:jc w:val="center"/>
              <w:rPr>
                <w:strike/>
                <w:color w:val="0D0D0D" w:themeColor="text1" w:themeTint="F2"/>
              </w:rPr>
            </w:pPr>
            <w:r w:rsidRPr="004D6C1B">
              <w:rPr>
                <w:rFonts w:hint="eastAsia"/>
                <w:color w:val="0D0D0D" w:themeColor="text1" w:themeTint="F2"/>
              </w:rPr>
              <w:t>事　業　者</w:t>
            </w:r>
          </w:p>
        </w:tc>
        <w:tc>
          <w:tcPr>
            <w:tcW w:w="7556" w:type="dxa"/>
            <w:tcBorders>
              <w:top w:val="single" w:sz="6" w:space="0" w:color="auto"/>
              <w:left w:val="single" w:sz="6" w:space="0" w:color="auto"/>
              <w:bottom w:val="single" w:sz="6" w:space="0" w:color="auto"/>
              <w:right w:val="single" w:sz="6" w:space="0" w:color="auto"/>
            </w:tcBorders>
            <w:vAlign w:val="center"/>
          </w:tcPr>
          <w:p w:rsidR="005D01BE" w:rsidRPr="004D6C1B" w:rsidRDefault="005D01BE" w:rsidP="00CF6A91">
            <w:pPr>
              <w:rPr>
                <w:color w:val="0D0D0D" w:themeColor="text1" w:themeTint="F2"/>
              </w:rPr>
            </w:pPr>
            <w:r w:rsidRPr="004D6C1B">
              <w:rPr>
                <w:rFonts w:hint="eastAsia"/>
                <w:color w:val="0D0D0D" w:themeColor="text1" w:themeTint="F2"/>
              </w:rPr>
              <w:t>名　称</w:t>
            </w:r>
          </w:p>
          <w:p w:rsidR="005D01BE" w:rsidRPr="004D6C1B" w:rsidRDefault="005D01BE" w:rsidP="00CF6A91">
            <w:pPr>
              <w:ind w:firstLineChars="50" w:firstLine="105"/>
              <w:rPr>
                <w:color w:val="0D0D0D" w:themeColor="text1" w:themeTint="F2"/>
              </w:rPr>
            </w:pPr>
            <w:r w:rsidRPr="004D6C1B">
              <w:rPr>
                <w:rFonts w:hint="eastAsia"/>
                <w:color w:val="0D0D0D" w:themeColor="text1" w:themeTint="F2"/>
              </w:rPr>
              <w:t>又は</w:t>
            </w:r>
            <w:r w:rsidRPr="004D6C1B">
              <w:rPr>
                <w:rFonts w:hint="eastAsia"/>
                <w:color w:val="0D0D0D" w:themeColor="text1" w:themeTint="F2"/>
              </w:rPr>
              <w:t xml:space="preserve"> </w:t>
            </w:r>
            <w:r w:rsidRPr="004D6C1B">
              <w:rPr>
                <w:rFonts w:hint="eastAsia"/>
                <w:color w:val="0D0D0D" w:themeColor="text1" w:themeTint="F2"/>
              </w:rPr>
              <w:t xml:space="preserve">：　　　　　　　　　　　　　　　　　　　　　　　　　　　　　</w:t>
            </w:r>
            <w:r w:rsidR="004B4ABD" w:rsidRPr="004D6C1B">
              <w:rPr>
                <w:rFonts w:hint="eastAsia"/>
                <w:color w:val="0D0D0D" w:themeColor="text1" w:themeTint="F2"/>
              </w:rPr>
              <w:t>印</w:t>
            </w:r>
          </w:p>
          <w:p w:rsidR="005D01BE" w:rsidRPr="004D6C1B" w:rsidRDefault="005D01BE" w:rsidP="00E92386">
            <w:pPr>
              <w:rPr>
                <w:color w:val="0D0D0D" w:themeColor="text1" w:themeTint="F2"/>
              </w:rPr>
            </w:pPr>
            <w:r w:rsidRPr="004D6C1B">
              <w:rPr>
                <w:rFonts w:hint="eastAsia"/>
                <w:color w:val="0D0D0D" w:themeColor="text1" w:themeTint="F2"/>
              </w:rPr>
              <w:t>氏　名</w:t>
            </w:r>
          </w:p>
        </w:tc>
      </w:tr>
      <w:tr w:rsidR="004D6C1B" w:rsidRPr="004D6C1B" w:rsidTr="001A4E13">
        <w:trPr>
          <w:trHeight w:val="715"/>
        </w:trPr>
        <w:tc>
          <w:tcPr>
            <w:tcW w:w="1908" w:type="dxa"/>
            <w:vMerge/>
            <w:tcBorders>
              <w:left w:val="single" w:sz="6" w:space="0" w:color="auto"/>
              <w:right w:val="single" w:sz="6" w:space="0" w:color="auto"/>
            </w:tcBorders>
          </w:tcPr>
          <w:p w:rsidR="005D01BE" w:rsidRPr="004D6C1B" w:rsidRDefault="005D01BE" w:rsidP="00E92386">
            <w:pPr>
              <w:rPr>
                <w:color w:val="0D0D0D" w:themeColor="text1" w:themeTint="F2"/>
              </w:rPr>
            </w:pPr>
          </w:p>
        </w:tc>
        <w:tc>
          <w:tcPr>
            <w:tcW w:w="7556" w:type="dxa"/>
            <w:tcBorders>
              <w:top w:val="single" w:sz="6" w:space="0" w:color="auto"/>
              <w:left w:val="single" w:sz="6" w:space="0" w:color="auto"/>
              <w:bottom w:val="single" w:sz="6" w:space="0" w:color="auto"/>
              <w:right w:val="single" w:sz="6" w:space="0" w:color="auto"/>
            </w:tcBorders>
            <w:vAlign w:val="center"/>
          </w:tcPr>
          <w:p w:rsidR="005D01BE" w:rsidRPr="004D6C1B" w:rsidRDefault="005D01BE" w:rsidP="00E92386">
            <w:pPr>
              <w:rPr>
                <w:color w:val="0D0D0D" w:themeColor="text1" w:themeTint="F2"/>
              </w:rPr>
            </w:pPr>
            <w:r w:rsidRPr="004D6C1B">
              <w:rPr>
                <w:rFonts w:hint="eastAsia"/>
                <w:color w:val="0D0D0D" w:themeColor="text1" w:themeTint="F2"/>
              </w:rPr>
              <w:t>住　所：</w:t>
            </w:r>
          </w:p>
        </w:tc>
      </w:tr>
      <w:tr w:rsidR="005D01BE" w:rsidRPr="004D6C1B" w:rsidTr="001A4E13">
        <w:trPr>
          <w:trHeight w:val="715"/>
        </w:trPr>
        <w:tc>
          <w:tcPr>
            <w:tcW w:w="1908" w:type="dxa"/>
            <w:vMerge/>
            <w:tcBorders>
              <w:left w:val="single" w:sz="6" w:space="0" w:color="auto"/>
              <w:bottom w:val="single" w:sz="6" w:space="0" w:color="auto"/>
              <w:right w:val="single" w:sz="6" w:space="0" w:color="auto"/>
            </w:tcBorders>
          </w:tcPr>
          <w:p w:rsidR="005D01BE" w:rsidRPr="004D6C1B" w:rsidRDefault="005D01BE" w:rsidP="00E92386">
            <w:pPr>
              <w:rPr>
                <w:color w:val="0D0D0D" w:themeColor="text1" w:themeTint="F2"/>
              </w:rPr>
            </w:pPr>
          </w:p>
        </w:tc>
        <w:tc>
          <w:tcPr>
            <w:tcW w:w="7556" w:type="dxa"/>
            <w:tcBorders>
              <w:top w:val="single" w:sz="6" w:space="0" w:color="auto"/>
              <w:left w:val="single" w:sz="6" w:space="0" w:color="auto"/>
              <w:bottom w:val="single" w:sz="6" w:space="0" w:color="auto"/>
              <w:right w:val="single" w:sz="6" w:space="0" w:color="auto"/>
            </w:tcBorders>
            <w:vAlign w:val="center"/>
          </w:tcPr>
          <w:p w:rsidR="005D01BE" w:rsidRPr="004D6C1B" w:rsidRDefault="00422A71" w:rsidP="00E92386">
            <w:pPr>
              <w:rPr>
                <w:color w:val="0D0D0D" w:themeColor="text1" w:themeTint="F2"/>
              </w:rPr>
            </w:pPr>
            <w:r w:rsidRPr="004D6C1B">
              <w:rPr>
                <w:rFonts w:hint="eastAsia"/>
                <w:color w:val="0D0D0D" w:themeColor="text1" w:themeTint="F2"/>
                <w:kern w:val="0"/>
              </w:rPr>
              <w:t>電話番号</w:t>
            </w:r>
            <w:r w:rsidR="005D01BE" w:rsidRPr="004D6C1B">
              <w:rPr>
                <w:rFonts w:hint="eastAsia"/>
                <w:color w:val="0D0D0D" w:themeColor="text1" w:themeTint="F2"/>
              </w:rPr>
              <w:t>：</w:t>
            </w:r>
            <w:r w:rsidRPr="004D6C1B">
              <w:rPr>
                <w:rFonts w:hint="eastAsia"/>
                <w:color w:val="0D0D0D" w:themeColor="text1" w:themeTint="F2"/>
              </w:rPr>
              <w:t xml:space="preserve">　　　（　　　　　　　　）　　　　　　－</w:t>
            </w:r>
          </w:p>
        </w:tc>
      </w:tr>
    </w:tbl>
    <w:p w:rsidR="00E92386" w:rsidRPr="004D6C1B" w:rsidRDefault="00E92386" w:rsidP="005D01BE">
      <w:pPr>
        <w:jc w:val="distribute"/>
        <w:rPr>
          <w:color w:val="0D0D0D" w:themeColor="text1" w:themeTint="F2"/>
        </w:rPr>
      </w:pPr>
    </w:p>
    <w:p w:rsidR="00E92386" w:rsidRPr="004D6C1B" w:rsidRDefault="00E92386" w:rsidP="00E92386">
      <w:pPr>
        <w:rPr>
          <w:color w:val="0D0D0D" w:themeColor="text1" w:themeTint="F2"/>
        </w:rPr>
      </w:pPr>
    </w:p>
    <w:p w:rsidR="00E92386" w:rsidRPr="004D6C1B" w:rsidRDefault="00E92386" w:rsidP="00E92386">
      <w:pPr>
        <w:rPr>
          <w:color w:val="0D0D0D" w:themeColor="text1" w:themeTint="F2"/>
        </w:rPr>
      </w:pPr>
      <w:r w:rsidRPr="004D6C1B">
        <w:rPr>
          <w:rFonts w:hint="eastAsia"/>
          <w:color w:val="0D0D0D" w:themeColor="text1" w:themeTint="F2"/>
        </w:rPr>
        <w:t>１　敷地の概要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900"/>
        <w:gridCol w:w="1389"/>
        <w:gridCol w:w="1134"/>
        <w:gridCol w:w="1275"/>
        <w:gridCol w:w="1418"/>
      </w:tblGrid>
      <w:tr w:rsidR="004D6C1B" w:rsidRPr="004D6C1B" w:rsidTr="00E92386">
        <w:trPr>
          <w:trHeight w:val="582"/>
        </w:trPr>
        <w:tc>
          <w:tcPr>
            <w:tcW w:w="1800" w:type="dxa"/>
            <w:tcBorders>
              <w:top w:val="single" w:sz="6" w:space="0" w:color="auto"/>
              <w:left w:val="single" w:sz="6" w:space="0" w:color="auto"/>
              <w:bottom w:val="single" w:sz="4" w:space="0" w:color="auto"/>
              <w:right w:val="single" w:sz="6" w:space="0" w:color="auto"/>
            </w:tcBorders>
            <w:vAlign w:val="center"/>
          </w:tcPr>
          <w:p w:rsidR="00E92386" w:rsidRPr="004D6C1B" w:rsidRDefault="00E92386" w:rsidP="00E92386">
            <w:pPr>
              <w:jc w:val="distribute"/>
              <w:rPr>
                <w:color w:val="0D0D0D" w:themeColor="text1" w:themeTint="F2"/>
                <w:szCs w:val="21"/>
              </w:rPr>
            </w:pPr>
            <w:r w:rsidRPr="004D6C1B">
              <w:rPr>
                <w:rFonts w:hint="eastAsia"/>
                <w:color w:val="0D0D0D" w:themeColor="text1" w:themeTint="F2"/>
                <w:szCs w:val="21"/>
              </w:rPr>
              <w:t>所在地</w:t>
            </w:r>
          </w:p>
        </w:tc>
        <w:tc>
          <w:tcPr>
            <w:tcW w:w="7556" w:type="dxa"/>
            <w:gridSpan w:val="6"/>
            <w:tcBorders>
              <w:top w:val="single" w:sz="6" w:space="0" w:color="auto"/>
              <w:left w:val="single" w:sz="6" w:space="0" w:color="auto"/>
              <w:bottom w:val="single" w:sz="4" w:space="0" w:color="auto"/>
              <w:right w:val="single" w:sz="6" w:space="0" w:color="auto"/>
            </w:tcBorders>
            <w:vAlign w:val="center"/>
          </w:tcPr>
          <w:p w:rsidR="00E92386" w:rsidRPr="004D6C1B" w:rsidRDefault="004B4ABD" w:rsidP="00E92386">
            <w:pPr>
              <w:rPr>
                <w:color w:val="0D0D0D" w:themeColor="text1" w:themeTint="F2"/>
                <w:szCs w:val="21"/>
              </w:rPr>
            </w:pPr>
            <w:r w:rsidRPr="004D6C1B">
              <w:rPr>
                <w:rFonts w:hint="eastAsia"/>
                <w:color w:val="0D0D0D" w:themeColor="text1" w:themeTint="F2"/>
                <w:szCs w:val="21"/>
              </w:rPr>
              <w:t>小樽市</w:t>
            </w:r>
          </w:p>
        </w:tc>
      </w:tr>
      <w:tr w:rsidR="004D6C1B" w:rsidRPr="004D6C1B" w:rsidTr="00E92386">
        <w:trPr>
          <w:trHeight w:val="5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distribute"/>
              <w:rPr>
                <w:color w:val="0D0D0D" w:themeColor="text1" w:themeTint="F2"/>
                <w:szCs w:val="21"/>
              </w:rPr>
            </w:pPr>
            <w:r w:rsidRPr="004D6C1B">
              <w:rPr>
                <w:rFonts w:hint="eastAsia"/>
                <w:color w:val="0D0D0D" w:themeColor="text1" w:themeTint="F2"/>
                <w:szCs w:val="21"/>
              </w:rPr>
              <w:t>敷地面積</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rPr>
                <w:color w:val="0D0D0D" w:themeColor="text1" w:themeTint="F2"/>
                <w:szCs w:val="21"/>
              </w:rPr>
            </w:pPr>
            <w:r w:rsidRPr="004D6C1B">
              <w:rPr>
                <w:rFonts w:hint="eastAsia"/>
                <w:color w:val="0D0D0D" w:themeColor="text1" w:themeTint="F2"/>
                <w:szCs w:val="21"/>
              </w:rPr>
              <w:t xml:space="preserve">　　　　　　　　　　㎡</w:t>
            </w:r>
          </w:p>
        </w:tc>
      </w:tr>
      <w:tr w:rsidR="004D6C1B" w:rsidRPr="004D6C1B" w:rsidTr="00E92386">
        <w:trPr>
          <w:trHeight w:val="5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distribute"/>
              <w:rPr>
                <w:color w:val="0D0D0D" w:themeColor="text1" w:themeTint="F2"/>
                <w:szCs w:val="21"/>
              </w:rPr>
            </w:pPr>
            <w:r w:rsidRPr="004D6C1B">
              <w:rPr>
                <w:rFonts w:hint="eastAsia"/>
                <w:color w:val="0D0D0D" w:themeColor="text1" w:themeTint="F2"/>
                <w:szCs w:val="21"/>
              </w:rPr>
              <w:t>用途地域等</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rPr>
                <w:color w:val="0D0D0D" w:themeColor="text1" w:themeTint="F2"/>
                <w:szCs w:val="21"/>
              </w:rPr>
            </w:pPr>
            <w:r w:rsidRPr="004D6C1B">
              <w:rPr>
                <w:rFonts w:hint="eastAsia"/>
                <w:color w:val="0D0D0D" w:themeColor="text1" w:themeTint="F2"/>
                <w:szCs w:val="21"/>
              </w:rPr>
              <w:t>用途地域：</w:t>
            </w:r>
          </w:p>
        </w:tc>
      </w:tr>
      <w:tr w:rsidR="004D6C1B" w:rsidRPr="004D6C1B" w:rsidTr="00E92386">
        <w:trPr>
          <w:trHeight w:val="5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distribute"/>
              <w:rPr>
                <w:color w:val="0D0D0D" w:themeColor="text1" w:themeTint="F2"/>
                <w:szCs w:val="21"/>
              </w:rPr>
            </w:pPr>
            <w:r w:rsidRPr="004D6C1B">
              <w:rPr>
                <w:rFonts w:hint="eastAsia"/>
                <w:color w:val="0D0D0D" w:themeColor="text1" w:themeTint="F2"/>
                <w:szCs w:val="21"/>
              </w:rPr>
              <w:t>土地の所有者</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rPr>
                <w:color w:val="0D0D0D" w:themeColor="text1" w:themeTint="F2"/>
                <w:szCs w:val="21"/>
              </w:rPr>
            </w:pPr>
            <w:r w:rsidRPr="004D6C1B">
              <w:rPr>
                <w:rFonts w:hint="eastAsia"/>
                <w:color w:val="0D0D0D" w:themeColor="text1" w:themeTint="F2"/>
                <w:szCs w:val="21"/>
              </w:rPr>
              <w:t>１</w:t>
            </w:r>
            <w:r w:rsidRPr="004D6C1B">
              <w:rPr>
                <w:rFonts w:hint="eastAsia"/>
                <w:color w:val="0D0D0D" w:themeColor="text1" w:themeTint="F2"/>
                <w:szCs w:val="21"/>
              </w:rPr>
              <w:t xml:space="preserve"> </w:t>
            </w:r>
            <w:r w:rsidRPr="004D6C1B">
              <w:rPr>
                <w:rFonts w:hint="eastAsia"/>
                <w:color w:val="0D0D0D" w:themeColor="text1" w:themeTint="F2"/>
                <w:szCs w:val="21"/>
              </w:rPr>
              <w:t>事業者</w:t>
            </w:r>
            <w:r w:rsidRPr="004D6C1B">
              <w:rPr>
                <w:rFonts w:hint="eastAsia"/>
                <w:color w:val="0D0D0D" w:themeColor="text1" w:themeTint="F2"/>
                <w:szCs w:val="21"/>
              </w:rPr>
              <w:t>(</w:t>
            </w:r>
            <w:r w:rsidRPr="004D6C1B">
              <w:rPr>
                <w:rFonts w:hint="eastAsia"/>
                <w:color w:val="0D0D0D" w:themeColor="text1" w:themeTint="F2"/>
                <w:szCs w:val="21"/>
              </w:rPr>
              <w:t>住宅の所有者と同じ</w:t>
            </w:r>
            <w:r w:rsidRPr="004D6C1B">
              <w:rPr>
                <w:rFonts w:hint="eastAsia"/>
                <w:color w:val="0D0D0D" w:themeColor="text1" w:themeTint="F2"/>
                <w:szCs w:val="21"/>
              </w:rPr>
              <w:t>)</w:t>
            </w:r>
            <w:r w:rsidRPr="004D6C1B">
              <w:rPr>
                <w:rFonts w:hint="eastAsia"/>
                <w:color w:val="0D0D0D" w:themeColor="text1" w:themeTint="F2"/>
                <w:szCs w:val="21"/>
              </w:rPr>
              <w:t xml:space="preserve">　</w:t>
            </w:r>
            <w:r w:rsidRPr="004D6C1B">
              <w:rPr>
                <w:rFonts w:hint="eastAsia"/>
                <w:color w:val="0D0D0D" w:themeColor="text1" w:themeTint="F2"/>
                <w:szCs w:val="21"/>
              </w:rPr>
              <w:t xml:space="preserve"> </w:t>
            </w:r>
            <w:r w:rsidRPr="004D6C1B">
              <w:rPr>
                <w:rFonts w:hint="eastAsia"/>
                <w:color w:val="0D0D0D" w:themeColor="text1" w:themeTint="F2"/>
                <w:szCs w:val="21"/>
              </w:rPr>
              <w:t>２</w:t>
            </w:r>
            <w:r w:rsidRPr="004D6C1B">
              <w:rPr>
                <w:rFonts w:hint="eastAsia"/>
                <w:color w:val="0D0D0D" w:themeColor="text1" w:themeTint="F2"/>
                <w:szCs w:val="21"/>
              </w:rPr>
              <w:t xml:space="preserve"> </w:t>
            </w:r>
            <w:r w:rsidRPr="004D6C1B">
              <w:rPr>
                <w:rFonts w:hint="eastAsia"/>
                <w:color w:val="0D0D0D" w:themeColor="text1" w:themeTint="F2"/>
                <w:szCs w:val="21"/>
              </w:rPr>
              <w:t>その他</w:t>
            </w:r>
            <w:r w:rsidRPr="004D6C1B">
              <w:rPr>
                <w:rFonts w:hint="eastAsia"/>
                <w:color w:val="0D0D0D" w:themeColor="text1" w:themeTint="F2"/>
                <w:szCs w:val="21"/>
              </w:rPr>
              <w:t>(</w:t>
            </w:r>
            <w:r w:rsidRPr="004D6C1B">
              <w:rPr>
                <w:rFonts w:hint="eastAsia"/>
                <w:color w:val="0D0D0D" w:themeColor="text1" w:themeTint="F2"/>
                <w:szCs w:val="21"/>
              </w:rPr>
              <w:t xml:space="preserve">　　　　　　　　　　</w:t>
            </w:r>
            <w:r w:rsidRPr="004D6C1B">
              <w:rPr>
                <w:rFonts w:hint="eastAsia"/>
                <w:color w:val="0D0D0D" w:themeColor="text1" w:themeTint="F2"/>
                <w:szCs w:val="21"/>
              </w:rPr>
              <w:t>)</w:t>
            </w:r>
          </w:p>
        </w:tc>
      </w:tr>
      <w:tr w:rsidR="004D6C1B" w:rsidRPr="004D6C1B" w:rsidTr="00E92386">
        <w:trPr>
          <w:trHeight w:val="1282"/>
        </w:trPr>
        <w:tc>
          <w:tcPr>
            <w:tcW w:w="180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distribute"/>
              <w:rPr>
                <w:color w:val="0D0D0D" w:themeColor="text1" w:themeTint="F2"/>
                <w:szCs w:val="21"/>
              </w:rPr>
            </w:pPr>
            <w:r w:rsidRPr="004D6C1B">
              <w:rPr>
                <w:rFonts w:hint="eastAsia"/>
                <w:color w:val="0D0D0D" w:themeColor="text1" w:themeTint="F2"/>
                <w:szCs w:val="21"/>
              </w:rPr>
              <w:t>土地に対する</w:t>
            </w:r>
          </w:p>
          <w:p w:rsidR="00E92386" w:rsidRPr="004D6C1B" w:rsidRDefault="00E92386" w:rsidP="00E92386">
            <w:pPr>
              <w:jc w:val="distribute"/>
              <w:rPr>
                <w:color w:val="0D0D0D" w:themeColor="text1" w:themeTint="F2"/>
                <w:szCs w:val="21"/>
              </w:rPr>
            </w:pPr>
            <w:r w:rsidRPr="004D6C1B">
              <w:rPr>
                <w:rFonts w:hint="eastAsia"/>
                <w:color w:val="0D0D0D" w:themeColor="text1" w:themeTint="F2"/>
                <w:szCs w:val="21"/>
              </w:rPr>
              <w:t>事業者の権原</w:t>
            </w:r>
          </w:p>
        </w:tc>
        <w:tc>
          <w:tcPr>
            <w:tcW w:w="7556" w:type="dxa"/>
            <w:gridSpan w:val="6"/>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rPr>
                <w:color w:val="0D0D0D" w:themeColor="text1" w:themeTint="F2"/>
                <w:szCs w:val="21"/>
              </w:rPr>
            </w:pPr>
            <w:r w:rsidRPr="004D6C1B">
              <w:rPr>
                <w:rFonts w:hint="eastAsia"/>
                <w:color w:val="0D0D0D" w:themeColor="text1" w:themeTint="F2"/>
                <w:szCs w:val="21"/>
              </w:rPr>
              <w:t>１</w:t>
            </w:r>
            <w:r w:rsidRPr="004D6C1B">
              <w:rPr>
                <w:rFonts w:hint="eastAsia"/>
                <w:color w:val="0D0D0D" w:themeColor="text1" w:themeTint="F2"/>
                <w:szCs w:val="21"/>
              </w:rPr>
              <w:t xml:space="preserve"> </w:t>
            </w:r>
            <w:r w:rsidRPr="004D6C1B">
              <w:rPr>
                <w:rFonts w:hint="eastAsia"/>
                <w:color w:val="0D0D0D" w:themeColor="text1" w:themeTint="F2"/>
                <w:szCs w:val="21"/>
              </w:rPr>
              <w:t>所有権</w:t>
            </w:r>
          </w:p>
          <w:p w:rsidR="00E92386" w:rsidRPr="004D6C1B" w:rsidRDefault="00E92386" w:rsidP="00E92386">
            <w:pPr>
              <w:rPr>
                <w:color w:val="0D0D0D" w:themeColor="text1" w:themeTint="F2"/>
                <w:szCs w:val="21"/>
              </w:rPr>
            </w:pPr>
            <w:r w:rsidRPr="004D6C1B">
              <w:rPr>
                <w:rFonts w:hint="eastAsia"/>
                <w:color w:val="0D0D0D" w:themeColor="text1" w:themeTint="F2"/>
                <w:szCs w:val="21"/>
              </w:rPr>
              <w:t>２</w:t>
            </w:r>
            <w:r w:rsidRPr="004D6C1B">
              <w:rPr>
                <w:rFonts w:hint="eastAsia"/>
                <w:color w:val="0D0D0D" w:themeColor="text1" w:themeTint="F2"/>
                <w:szCs w:val="21"/>
              </w:rPr>
              <w:t xml:space="preserve"> </w:t>
            </w:r>
            <w:r w:rsidRPr="004D6C1B">
              <w:rPr>
                <w:rFonts w:hint="eastAsia"/>
                <w:color w:val="0D0D0D" w:themeColor="text1" w:themeTint="F2"/>
                <w:szCs w:val="21"/>
              </w:rPr>
              <w:t>その他（　　　　　　　　　　　　　　　）</w:t>
            </w:r>
          </w:p>
          <w:p w:rsidR="00E92386" w:rsidRPr="004D6C1B" w:rsidRDefault="00E92386" w:rsidP="00E92386">
            <w:pPr>
              <w:rPr>
                <w:color w:val="0D0D0D" w:themeColor="text1" w:themeTint="F2"/>
                <w:szCs w:val="21"/>
              </w:rPr>
            </w:pPr>
            <w:r w:rsidRPr="004D6C1B">
              <w:rPr>
                <w:rFonts w:hint="eastAsia"/>
                <w:color w:val="0D0D0D" w:themeColor="text1" w:themeTint="F2"/>
                <w:szCs w:val="21"/>
              </w:rPr>
              <w:t xml:space="preserve">　（期間は　　年　　月　　日から　　年　　月　　日まで）</w:t>
            </w:r>
          </w:p>
        </w:tc>
      </w:tr>
      <w:tr w:rsidR="004D6C1B" w:rsidRPr="004D6C1B" w:rsidTr="00E92386">
        <w:trPr>
          <w:trHeight w:val="533"/>
        </w:trPr>
        <w:tc>
          <w:tcPr>
            <w:tcW w:w="1800" w:type="dxa"/>
            <w:vMerge w:val="restart"/>
            <w:tcBorders>
              <w:top w:val="single" w:sz="6" w:space="0" w:color="auto"/>
              <w:left w:val="single" w:sz="6" w:space="0" w:color="auto"/>
              <w:right w:val="single" w:sz="6" w:space="0" w:color="auto"/>
            </w:tcBorders>
            <w:vAlign w:val="center"/>
          </w:tcPr>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土地に対する</w:t>
            </w:r>
          </w:p>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権利関係</w:t>
            </w:r>
          </w:p>
        </w:tc>
        <w:tc>
          <w:tcPr>
            <w:tcW w:w="144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地　　番</w:t>
            </w:r>
          </w:p>
        </w:tc>
        <w:tc>
          <w:tcPr>
            <w:tcW w:w="90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地目</w:t>
            </w:r>
          </w:p>
        </w:tc>
        <w:tc>
          <w:tcPr>
            <w:tcW w:w="1389"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地積</w:t>
            </w:r>
          </w:p>
        </w:tc>
        <w:tc>
          <w:tcPr>
            <w:tcW w:w="1134"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所有者</w:t>
            </w:r>
          </w:p>
        </w:tc>
        <w:tc>
          <w:tcPr>
            <w:tcW w:w="1275"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権利設定</w:t>
            </w:r>
          </w:p>
        </w:tc>
        <w:tc>
          <w:tcPr>
            <w:tcW w:w="1418"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Cs w:val="21"/>
              </w:rPr>
            </w:pPr>
            <w:r w:rsidRPr="004D6C1B">
              <w:rPr>
                <w:rFonts w:hint="eastAsia"/>
                <w:color w:val="0D0D0D" w:themeColor="text1" w:themeTint="F2"/>
                <w:szCs w:val="21"/>
              </w:rPr>
              <w:t>権原の種類</w:t>
            </w:r>
          </w:p>
        </w:tc>
      </w:tr>
      <w:tr w:rsidR="004D6C1B" w:rsidRPr="004D6C1B" w:rsidTr="00E92386">
        <w:trPr>
          <w:trHeight w:val="533"/>
        </w:trPr>
        <w:tc>
          <w:tcPr>
            <w:tcW w:w="1800" w:type="dxa"/>
            <w:vMerge/>
            <w:tcBorders>
              <w:left w:val="single" w:sz="6" w:space="0" w:color="auto"/>
              <w:right w:val="single" w:sz="6" w:space="0" w:color="auto"/>
            </w:tcBorders>
          </w:tcPr>
          <w:p w:rsidR="00E92386" w:rsidRPr="004D6C1B" w:rsidRDefault="00E92386" w:rsidP="00E92386">
            <w:pPr>
              <w:rPr>
                <w:color w:val="0D0D0D" w:themeColor="text1" w:themeTint="F2"/>
                <w:szCs w:val="21"/>
              </w:rPr>
            </w:pPr>
          </w:p>
        </w:tc>
        <w:tc>
          <w:tcPr>
            <w:tcW w:w="1440"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900"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389"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134"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275"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418"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r>
      <w:tr w:rsidR="004D6C1B" w:rsidRPr="004D6C1B" w:rsidTr="00E92386">
        <w:trPr>
          <w:trHeight w:val="533"/>
        </w:trPr>
        <w:tc>
          <w:tcPr>
            <w:tcW w:w="1800" w:type="dxa"/>
            <w:vMerge/>
            <w:tcBorders>
              <w:left w:val="single" w:sz="6" w:space="0" w:color="auto"/>
              <w:right w:val="single" w:sz="6" w:space="0" w:color="auto"/>
            </w:tcBorders>
          </w:tcPr>
          <w:p w:rsidR="00E92386" w:rsidRPr="004D6C1B" w:rsidRDefault="00E92386" w:rsidP="00E92386">
            <w:pPr>
              <w:rPr>
                <w:color w:val="0D0D0D" w:themeColor="text1" w:themeTint="F2"/>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r>
      <w:tr w:rsidR="004D6C1B" w:rsidRPr="004D6C1B" w:rsidTr="00E92386">
        <w:trPr>
          <w:trHeight w:val="533"/>
        </w:trPr>
        <w:tc>
          <w:tcPr>
            <w:tcW w:w="1800" w:type="dxa"/>
            <w:vMerge/>
            <w:tcBorders>
              <w:left w:val="single" w:sz="6" w:space="0" w:color="auto"/>
              <w:right w:val="single" w:sz="6" w:space="0" w:color="auto"/>
            </w:tcBorders>
          </w:tcPr>
          <w:p w:rsidR="00E92386" w:rsidRPr="004D6C1B" w:rsidRDefault="00E92386" w:rsidP="00E92386">
            <w:pPr>
              <w:rPr>
                <w:color w:val="0D0D0D" w:themeColor="text1" w:themeTint="F2"/>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r>
      <w:tr w:rsidR="004D6C1B" w:rsidRPr="004D6C1B" w:rsidTr="00E92386">
        <w:trPr>
          <w:trHeight w:val="533"/>
        </w:trPr>
        <w:tc>
          <w:tcPr>
            <w:tcW w:w="1800" w:type="dxa"/>
            <w:vMerge/>
            <w:tcBorders>
              <w:left w:val="single" w:sz="6" w:space="0" w:color="auto"/>
              <w:right w:val="single" w:sz="6" w:space="0" w:color="auto"/>
            </w:tcBorders>
          </w:tcPr>
          <w:p w:rsidR="00E92386" w:rsidRPr="004D6C1B" w:rsidRDefault="00E92386" w:rsidP="00E92386">
            <w:pPr>
              <w:rPr>
                <w:color w:val="0D0D0D" w:themeColor="text1" w:themeTint="F2"/>
                <w:szCs w:val="21"/>
              </w:rPr>
            </w:pPr>
          </w:p>
        </w:tc>
        <w:tc>
          <w:tcPr>
            <w:tcW w:w="1440"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900"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389"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134"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275"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c>
          <w:tcPr>
            <w:tcW w:w="1418"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Cs w:val="21"/>
              </w:rPr>
            </w:pPr>
          </w:p>
        </w:tc>
      </w:tr>
      <w:tr w:rsidR="004D6C1B" w:rsidRPr="004D6C1B" w:rsidTr="005D01BE">
        <w:trPr>
          <w:trHeight w:val="533"/>
        </w:trPr>
        <w:tc>
          <w:tcPr>
            <w:tcW w:w="1800" w:type="dxa"/>
            <w:vMerge/>
            <w:tcBorders>
              <w:left w:val="single" w:sz="6" w:space="0" w:color="auto"/>
              <w:right w:val="single" w:sz="6" w:space="0" w:color="auto"/>
            </w:tcBorders>
          </w:tcPr>
          <w:p w:rsidR="005D01BE" w:rsidRPr="004D6C1B" w:rsidRDefault="005D01BE" w:rsidP="00E92386">
            <w:pPr>
              <w:rPr>
                <w:color w:val="0D0D0D" w:themeColor="text1" w:themeTint="F2"/>
                <w:szCs w:val="21"/>
              </w:rPr>
            </w:pPr>
          </w:p>
        </w:tc>
        <w:tc>
          <w:tcPr>
            <w:tcW w:w="1440" w:type="dxa"/>
            <w:tcBorders>
              <w:top w:val="dashSmallGap" w:sz="4" w:space="0" w:color="auto"/>
              <w:left w:val="single" w:sz="6" w:space="0" w:color="auto"/>
              <w:right w:val="single" w:sz="6" w:space="0" w:color="auto"/>
            </w:tcBorders>
            <w:vAlign w:val="center"/>
          </w:tcPr>
          <w:p w:rsidR="005D01BE" w:rsidRPr="004D6C1B" w:rsidRDefault="005D01BE" w:rsidP="00E92386">
            <w:pPr>
              <w:jc w:val="center"/>
              <w:rPr>
                <w:color w:val="0D0D0D" w:themeColor="text1" w:themeTint="F2"/>
                <w:szCs w:val="21"/>
              </w:rPr>
            </w:pPr>
          </w:p>
        </w:tc>
        <w:tc>
          <w:tcPr>
            <w:tcW w:w="900" w:type="dxa"/>
            <w:tcBorders>
              <w:top w:val="dashSmallGap" w:sz="4" w:space="0" w:color="auto"/>
              <w:left w:val="single" w:sz="6" w:space="0" w:color="auto"/>
              <w:right w:val="single" w:sz="6" w:space="0" w:color="auto"/>
            </w:tcBorders>
            <w:vAlign w:val="center"/>
          </w:tcPr>
          <w:p w:rsidR="005D01BE" w:rsidRPr="004D6C1B" w:rsidRDefault="005D01BE" w:rsidP="00E92386">
            <w:pPr>
              <w:jc w:val="center"/>
              <w:rPr>
                <w:color w:val="0D0D0D" w:themeColor="text1" w:themeTint="F2"/>
                <w:szCs w:val="21"/>
              </w:rPr>
            </w:pPr>
          </w:p>
        </w:tc>
        <w:tc>
          <w:tcPr>
            <w:tcW w:w="1389" w:type="dxa"/>
            <w:tcBorders>
              <w:top w:val="dashSmallGap" w:sz="4" w:space="0" w:color="auto"/>
              <w:left w:val="single" w:sz="6" w:space="0" w:color="auto"/>
              <w:right w:val="single" w:sz="6" w:space="0" w:color="auto"/>
            </w:tcBorders>
            <w:vAlign w:val="center"/>
          </w:tcPr>
          <w:p w:rsidR="005D01BE" w:rsidRPr="004D6C1B" w:rsidRDefault="005D01BE" w:rsidP="00E92386">
            <w:pPr>
              <w:jc w:val="center"/>
              <w:rPr>
                <w:color w:val="0D0D0D" w:themeColor="text1" w:themeTint="F2"/>
                <w:szCs w:val="21"/>
              </w:rPr>
            </w:pPr>
          </w:p>
        </w:tc>
        <w:tc>
          <w:tcPr>
            <w:tcW w:w="1134" w:type="dxa"/>
            <w:tcBorders>
              <w:top w:val="dashSmallGap" w:sz="4" w:space="0" w:color="auto"/>
              <w:left w:val="single" w:sz="6" w:space="0" w:color="auto"/>
              <w:right w:val="single" w:sz="6" w:space="0" w:color="auto"/>
            </w:tcBorders>
            <w:vAlign w:val="center"/>
          </w:tcPr>
          <w:p w:rsidR="005D01BE" w:rsidRPr="004D6C1B" w:rsidRDefault="005D01BE" w:rsidP="00E92386">
            <w:pPr>
              <w:jc w:val="center"/>
              <w:rPr>
                <w:color w:val="0D0D0D" w:themeColor="text1" w:themeTint="F2"/>
                <w:szCs w:val="21"/>
              </w:rPr>
            </w:pPr>
          </w:p>
        </w:tc>
        <w:tc>
          <w:tcPr>
            <w:tcW w:w="1275" w:type="dxa"/>
            <w:tcBorders>
              <w:top w:val="dashSmallGap" w:sz="4" w:space="0" w:color="auto"/>
              <w:left w:val="single" w:sz="6" w:space="0" w:color="auto"/>
              <w:right w:val="single" w:sz="6" w:space="0" w:color="auto"/>
            </w:tcBorders>
            <w:vAlign w:val="center"/>
          </w:tcPr>
          <w:p w:rsidR="005D01BE" w:rsidRPr="004D6C1B" w:rsidRDefault="005D01BE" w:rsidP="00E92386">
            <w:pPr>
              <w:jc w:val="center"/>
              <w:rPr>
                <w:color w:val="0D0D0D" w:themeColor="text1" w:themeTint="F2"/>
                <w:szCs w:val="21"/>
              </w:rPr>
            </w:pPr>
          </w:p>
        </w:tc>
        <w:tc>
          <w:tcPr>
            <w:tcW w:w="1418" w:type="dxa"/>
            <w:tcBorders>
              <w:top w:val="dashSmallGap" w:sz="4" w:space="0" w:color="auto"/>
              <w:left w:val="single" w:sz="6" w:space="0" w:color="auto"/>
              <w:right w:val="single" w:sz="6" w:space="0" w:color="auto"/>
            </w:tcBorders>
            <w:vAlign w:val="center"/>
          </w:tcPr>
          <w:p w:rsidR="005D01BE" w:rsidRPr="004D6C1B" w:rsidRDefault="005D01BE" w:rsidP="00E92386">
            <w:pPr>
              <w:jc w:val="center"/>
              <w:rPr>
                <w:color w:val="0D0D0D" w:themeColor="text1" w:themeTint="F2"/>
                <w:szCs w:val="21"/>
              </w:rPr>
            </w:pPr>
          </w:p>
        </w:tc>
      </w:tr>
    </w:tbl>
    <w:p w:rsidR="00E92386" w:rsidRPr="004D6C1B" w:rsidRDefault="00E92386" w:rsidP="00E92386">
      <w:pPr>
        <w:spacing w:line="240" w:lineRule="exact"/>
        <w:ind w:left="800" w:hangingChars="500" w:hanging="800"/>
        <w:rPr>
          <w:color w:val="0D0D0D" w:themeColor="text1" w:themeTint="F2"/>
          <w:sz w:val="16"/>
          <w:szCs w:val="16"/>
        </w:rPr>
      </w:pPr>
      <w:r w:rsidRPr="004D6C1B">
        <w:rPr>
          <w:rFonts w:hint="eastAsia"/>
          <w:color w:val="0D0D0D" w:themeColor="text1" w:themeTint="F2"/>
          <w:sz w:val="16"/>
          <w:szCs w:val="16"/>
        </w:rPr>
        <w:t>（注意）①　土地に対する事業者の権原の欄中「１</w:t>
      </w:r>
      <w:r w:rsidRPr="004D6C1B">
        <w:rPr>
          <w:rFonts w:hint="eastAsia"/>
          <w:color w:val="0D0D0D" w:themeColor="text1" w:themeTint="F2"/>
          <w:sz w:val="16"/>
          <w:szCs w:val="16"/>
        </w:rPr>
        <w:t xml:space="preserve"> </w:t>
      </w:r>
      <w:r w:rsidRPr="004D6C1B">
        <w:rPr>
          <w:rFonts w:hint="eastAsia"/>
          <w:color w:val="0D0D0D" w:themeColor="text1" w:themeTint="F2"/>
          <w:sz w:val="16"/>
          <w:szCs w:val="16"/>
        </w:rPr>
        <w:t>所有</w:t>
      </w:r>
      <w:r w:rsidR="00E82F24" w:rsidRPr="004D6C1B">
        <w:rPr>
          <w:rFonts w:hint="eastAsia"/>
          <w:color w:val="0D0D0D" w:themeColor="text1" w:themeTint="F2"/>
          <w:sz w:val="16"/>
          <w:szCs w:val="16"/>
        </w:rPr>
        <w:t>権</w:t>
      </w:r>
      <w:r w:rsidRPr="004D6C1B">
        <w:rPr>
          <w:rFonts w:hint="eastAsia"/>
          <w:color w:val="0D0D0D" w:themeColor="text1" w:themeTint="F2"/>
          <w:sz w:val="16"/>
          <w:szCs w:val="16"/>
        </w:rPr>
        <w:t>」とは、事業者（住宅を所有している個人又は法人）が所有する土地であって、その親族又は同族会社等が所有する土地の場合には、「２</w:t>
      </w:r>
      <w:r w:rsidRPr="004D6C1B">
        <w:rPr>
          <w:rFonts w:hint="eastAsia"/>
          <w:color w:val="0D0D0D" w:themeColor="text1" w:themeTint="F2"/>
          <w:sz w:val="16"/>
          <w:szCs w:val="16"/>
        </w:rPr>
        <w:t xml:space="preserve"> </w:t>
      </w:r>
      <w:r w:rsidRPr="004D6C1B">
        <w:rPr>
          <w:rFonts w:hint="eastAsia"/>
          <w:color w:val="0D0D0D" w:themeColor="text1" w:themeTint="F2"/>
          <w:sz w:val="16"/>
          <w:szCs w:val="16"/>
        </w:rPr>
        <w:t>その他」になります。</w:t>
      </w:r>
    </w:p>
    <w:p w:rsidR="00E92386" w:rsidRPr="004D6C1B" w:rsidRDefault="00E92386" w:rsidP="00E92386">
      <w:pPr>
        <w:spacing w:line="240" w:lineRule="exact"/>
        <w:ind w:left="800" w:hangingChars="500" w:hanging="800"/>
        <w:rPr>
          <w:color w:val="0D0D0D" w:themeColor="text1" w:themeTint="F2"/>
          <w:sz w:val="16"/>
          <w:szCs w:val="16"/>
        </w:rPr>
      </w:pPr>
      <w:r w:rsidRPr="004D6C1B">
        <w:rPr>
          <w:rFonts w:hint="eastAsia"/>
          <w:color w:val="0D0D0D" w:themeColor="text1" w:themeTint="F2"/>
          <w:sz w:val="16"/>
          <w:szCs w:val="16"/>
        </w:rPr>
        <w:t xml:space="preserve">　　　　②　</w:t>
      </w:r>
      <w:r w:rsidR="00E82F24" w:rsidRPr="004D6C1B">
        <w:rPr>
          <w:rFonts w:hint="eastAsia"/>
          <w:color w:val="0D0D0D" w:themeColor="text1" w:themeTint="F2"/>
          <w:sz w:val="16"/>
          <w:szCs w:val="16"/>
        </w:rPr>
        <w:t>土地に対する事業者の権原の欄中</w:t>
      </w:r>
      <w:r w:rsidRPr="004D6C1B">
        <w:rPr>
          <w:rFonts w:hint="eastAsia"/>
          <w:color w:val="0D0D0D" w:themeColor="text1" w:themeTint="F2"/>
          <w:sz w:val="16"/>
          <w:szCs w:val="16"/>
        </w:rPr>
        <w:t>「２</w:t>
      </w:r>
      <w:r w:rsidRPr="004D6C1B">
        <w:rPr>
          <w:rFonts w:hint="eastAsia"/>
          <w:color w:val="0D0D0D" w:themeColor="text1" w:themeTint="F2"/>
          <w:sz w:val="16"/>
          <w:szCs w:val="16"/>
        </w:rPr>
        <w:t xml:space="preserve"> </w:t>
      </w:r>
      <w:r w:rsidRPr="004D6C1B">
        <w:rPr>
          <w:rFonts w:hint="eastAsia"/>
          <w:color w:val="0D0D0D" w:themeColor="text1" w:themeTint="F2"/>
          <w:sz w:val="16"/>
          <w:szCs w:val="16"/>
        </w:rPr>
        <w:t>その他」とは、住宅の存する土地について、建物の所有を目的とする地上権、賃借権又は使用貸借権を有している、若しくは土地所有者との賃貸借契約等を締結していること等です。</w:t>
      </w:r>
    </w:p>
    <w:p w:rsidR="00E92386" w:rsidRPr="004D6C1B" w:rsidRDefault="00E92386" w:rsidP="00E92386">
      <w:pPr>
        <w:spacing w:line="240" w:lineRule="exact"/>
        <w:ind w:left="800" w:hangingChars="500" w:hanging="800"/>
        <w:rPr>
          <w:color w:val="0D0D0D" w:themeColor="text1" w:themeTint="F2"/>
          <w:sz w:val="16"/>
          <w:szCs w:val="16"/>
        </w:rPr>
      </w:pPr>
      <w:r w:rsidRPr="004D6C1B">
        <w:rPr>
          <w:rFonts w:hint="eastAsia"/>
          <w:color w:val="0D0D0D" w:themeColor="text1" w:themeTint="F2"/>
          <w:sz w:val="16"/>
          <w:szCs w:val="16"/>
        </w:rPr>
        <w:t xml:space="preserve">　　　　③　</w:t>
      </w:r>
      <w:r w:rsidR="00E82F24" w:rsidRPr="004D6C1B">
        <w:rPr>
          <w:rFonts w:hint="eastAsia"/>
          <w:color w:val="0D0D0D" w:themeColor="text1" w:themeTint="F2"/>
          <w:sz w:val="16"/>
          <w:szCs w:val="16"/>
        </w:rPr>
        <w:t>土地に対する事業者の権原の欄中</w:t>
      </w:r>
      <w:r w:rsidRPr="004D6C1B">
        <w:rPr>
          <w:rFonts w:hint="eastAsia"/>
          <w:color w:val="0D0D0D" w:themeColor="text1" w:themeTint="F2"/>
          <w:sz w:val="16"/>
          <w:szCs w:val="16"/>
        </w:rPr>
        <w:t>「２</w:t>
      </w:r>
      <w:r w:rsidRPr="004D6C1B">
        <w:rPr>
          <w:rFonts w:hint="eastAsia"/>
          <w:color w:val="0D0D0D" w:themeColor="text1" w:themeTint="F2"/>
          <w:sz w:val="16"/>
          <w:szCs w:val="16"/>
        </w:rPr>
        <w:t xml:space="preserve"> </w:t>
      </w:r>
      <w:r w:rsidRPr="004D6C1B">
        <w:rPr>
          <w:rFonts w:hint="eastAsia"/>
          <w:color w:val="0D0D0D" w:themeColor="text1" w:themeTint="F2"/>
          <w:sz w:val="16"/>
          <w:szCs w:val="16"/>
        </w:rPr>
        <w:t>その他」の場合には、それを証する登記簿、又は賃貸借契約書の写し、土地所有者からの土地使用承諾書等を添付してください。</w:t>
      </w:r>
    </w:p>
    <w:p w:rsidR="00E92386" w:rsidRPr="004D6C1B" w:rsidRDefault="00E92386" w:rsidP="00E92386">
      <w:pPr>
        <w:spacing w:line="240" w:lineRule="exact"/>
        <w:rPr>
          <w:color w:val="0D0D0D" w:themeColor="text1" w:themeTint="F2"/>
          <w:sz w:val="16"/>
          <w:szCs w:val="16"/>
        </w:rPr>
      </w:pPr>
      <w:r w:rsidRPr="004D6C1B">
        <w:rPr>
          <w:rFonts w:hint="eastAsia"/>
          <w:color w:val="0D0D0D" w:themeColor="text1" w:themeTint="F2"/>
          <w:sz w:val="16"/>
          <w:szCs w:val="16"/>
        </w:rPr>
        <w:t xml:space="preserve">　　　　④　土地に対する権利関係の欄中「所有者」が共有の場合は、その持分も記入してください。</w:t>
      </w:r>
    </w:p>
    <w:p w:rsidR="00E92386" w:rsidRPr="004D6C1B" w:rsidRDefault="00E92386" w:rsidP="00E92386">
      <w:pPr>
        <w:spacing w:line="240" w:lineRule="exact"/>
        <w:ind w:left="800" w:hangingChars="500" w:hanging="800"/>
        <w:rPr>
          <w:color w:val="0D0D0D" w:themeColor="text1" w:themeTint="F2"/>
          <w:sz w:val="16"/>
          <w:szCs w:val="16"/>
        </w:rPr>
      </w:pPr>
      <w:r w:rsidRPr="004D6C1B">
        <w:rPr>
          <w:rFonts w:hint="eastAsia"/>
          <w:color w:val="0D0D0D" w:themeColor="text1" w:themeTint="F2"/>
          <w:sz w:val="16"/>
          <w:szCs w:val="16"/>
        </w:rPr>
        <w:t xml:space="preserve">　　　　⑤　土地に対する権利関係の欄中「権利設定」とは、抵当権等の権利が設定されている場合にその権利名を記入してください。</w:t>
      </w:r>
    </w:p>
    <w:p w:rsidR="00E92386" w:rsidRPr="004D6C1B" w:rsidRDefault="00E92386" w:rsidP="00E92386">
      <w:pPr>
        <w:spacing w:line="240" w:lineRule="exact"/>
        <w:rPr>
          <w:color w:val="0D0D0D" w:themeColor="text1" w:themeTint="F2"/>
          <w:sz w:val="16"/>
          <w:szCs w:val="16"/>
        </w:rPr>
      </w:pPr>
      <w:r w:rsidRPr="004D6C1B">
        <w:rPr>
          <w:rFonts w:hint="eastAsia"/>
          <w:color w:val="0D0D0D" w:themeColor="text1" w:themeTint="F2"/>
          <w:sz w:val="16"/>
          <w:szCs w:val="16"/>
        </w:rPr>
        <w:t xml:space="preserve">　　　　⑥　土地に対する権利関係の欄中「権原の種類」とは、土地に関する権原を地番ごとに記入してください。</w:t>
      </w:r>
    </w:p>
    <w:p w:rsidR="00E92386" w:rsidRPr="00300484" w:rsidRDefault="00E92386" w:rsidP="004D282F">
      <w:pPr>
        <w:widowControl/>
        <w:rPr>
          <w:color w:val="0D0D0D" w:themeColor="text1" w:themeTint="F2"/>
          <w:szCs w:val="21"/>
        </w:rPr>
      </w:pPr>
      <w:r w:rsidRPr="004D6C1B">
        <w:rPr>
          <w:color w:val="0D0D0D" w:themeColor="text1" w:themeTint="F2"/>
          <w:sz w:val="16"/>
          <w:szCs w:val="16"/>
        </w:rPr>
        <w:br w:type="page"/>
      </w:r>
      <w:r w:rsidRPr="00300484">
        <w:rPr>
          <w:rFonts w:hint="eastAsia"/>
          <w:color w:val="0D0D0D" w:themeColor="text1" w:themeTint="F2"/>
          <w:szCs w:val="21"/>
        </w:rPr>
        <w:lastRenderedPageBreak/>
        <w:t>２　建物</w:t>
      </w:r>
      <w:r w:rsidR="00426C2A" w:rsidRPr="00300484">
        <w:rPr>
          <w:rFonts w:hint="eastAsia"/>
          <w:color w:val="0D0D0D" w:themeColor="text1" w:themeTint="F2"/>
          <w:szCs w:val="21"/>
        </w:rPr>
        <w:t>全体</w:t>
      </w:r>
      <w:r w:rsidRPr="00300484">
        <w:rPr>
          <w:rFonts w:hint="eastAsia"/>
          <w:color w:val="0D0D0D" w:themeColor="text1" w:themeTint="F2"/>
          <w:szCs w:val="21"/>
        </w:rPr>
        <w:t>の概要（現況）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54"/>
        <w:gridCol w:w="1437"/>
        <w:gridCol w:w="1055"/>
        <w:gridCol w:w="1413"/>
        <w:gridCol w:w="14"/>
        <w:gridCol w:w="1062"/>
        <w:gridCol w:w="1416"/>
      </w:tblGrid>
      <w:tr w:rsidR="004D6C1B" w:rsidRPr="004D6C1B" w:rsidTr="00C66ABC">
        <w:trPr>
          <w:trHeight w:val="700"/>
        </w:trPr>
        <w:tc>
          <w:tcPr>
            <w:tcW w:w="162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distribute"/>
              <w:rPr>
                <w:color w:val="0D0D0D" w:themeColor="text1" w:themeTint="F2"/>
                <w:sz w:val="20"/>
                <w:szCs w:val="20"/>
              </w:rPr>
            </w:pPr>
            <w:r w:rsidRPr="004D6C1B">
              <w:rPr>
                <w:rFonts w:hint="eastAsia"/>
                <w:color w:val="0D0D0D" w:themeColor="text1" w:themeTint="F2"/>
                <w:sz w:val="20"/>
                <w:szCs w:val="20"/>
              </w:rPr>
              <w:t>住宅の名称</w:t>
            </w:r>
          </w:p>
        </w:tc>
        <w:tc>
          <w:tcPr>
            <w:tcW w:w="7451" w:type="dxa"/>
            <w:gridSpan w:val="7"/>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r>
      <w:tr w:rsidR="004D6C1B" w:rsidRPr="004D6C1B" w:rsidTr="00C66ABC">
        <w:trPr>
          <w:trHeight w:val="693"/>
        </w:trPr>
        <w:tc>
          <w:tcPr>
            <w:tcW w:w="162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distribute"/>
              <w:rPr>
                <w:color w:val="0D0D0D" w:themeColor="text1" w:themeTint="F2"/>
                <w:sz w:val="20"/>
                <w:szCs w:val="20"/>
              </w:rPr>
            </w:pPr>
            <w:r w:rsidRPr="004D6C1B">
              <w:rPr>
                <w:rFonts w:hint="eastAsia"/>
                <w:color w:val="0D0D0D" w:themeColor="text1" w:themeTint="F2"/>
                <w:sz w:val="20"/>
                <w:szCs w:val="20"/>
              </w:rPr>
              <w:t>建物の家屋番号</w:t>
            </w:r>
          </w:p>
        </w:tc>
        <w:tc>
          <w:tcPr>
            <w:tcW w:w="7451" w:type="dxa"/>
            <w:gridSpan w:val="7"/>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r>
      <w:tr w:rsidR="004D6C1B" w:rsidRPr="004D6C1B" w:rsidTr="00C66ABC">
        <w:trPr>
          <w:trHeight w:val="714"/>
        </w:trPr>
        <w:tc>
          <w:tcPr>
            <w:tcW w:w="1620"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distribute"/>
              <w:rPr>
                <w:color w:val="0D0D0D" w:themeColor="text1" w:themeTint="F2"/>
                <w:sz w:val="20"/>
                <w:szCs w:val="20"/>
              </w:rPr>
            </w:pPr>
            <w:r w:rsidRPr="004D6C1B">
              <w:rPr>
                <w:rFonts w:hint="eastAsia"/>
                <w:color w:val="0D0D0D" w:themeColor="text1" w:themeTint="F2"/>
                <w:sz w:val="20"/>
                <w:szCs w:val="20"/>
              </w:rPr>
              <w:t>建物の所有者名</w:t>
            </w:r>
          </w:p>
        </w:tc>
        <w:tc>
          <w:tcPr>
            <w:tcW w:w="4959" w:type="dxa"/>
            <w:gridSpan w:val="4"/>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1076" w:type="dxa"/>
            <w:gridSpan w:val="2"/>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全体戸数</w:t>
            </w:r>
          </w:p>
        </w:tc>
        <w:tc>
          <w:tcPr>
            <w:tcW w:w="1416"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right"/>
              <w:rPr>
                <w:color w:val="0D0D0D" w:themeColor="text1" w:themeTint="F2"/>
                <w:sz w:val="20"/>
                <w:szCs w:val="20"/>
              </w:rPr>
            </w:pPr>
            <w:r w:rsidRPr="004D6C1B">
              <w:rPr>
                <w:rFonts w:hint="eastAsia"/>
                <w:color w:val="0D0D0D" w:themeColor="text1" w:themeTint="F2"/>
                <w:sz w:val="20"/>
                <w:szCs w:val="20"/>
              </w:rPr>
              <w:t>戸</w:t>
            </w:r>
          </w:p>
        </w:tc>
      </w:tr>
      <w:tr w:rsidR="004D6C1B" w:rsidRPr="004D6C1B" w:rsidTr="00C66ABC">
        <w:trPr>
          <w:trHeight w:val="1427"/>
        </w:trPr>
        <w:tc>
          <w:tcPr>
            <w:tcW w:w="1620" w:type="dxa"/>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distribute"/>
              <w:rPr>
                <w:color w:val="0D0D0D" w:themeColor="text1" w:themeTint="F2"/>
                <w:sz w:val="20"/>
                <w:szCs w:val="20"/>
              </w:rPr>
            </w:pPr>
            <w:r w:rsidRPr="00300484">
              <w:rPr>
                <w:rFonts w:hint="eastAsia"/>
                <w:color w:val="0D0D0D" w:themeColor="text1" w:themeTint="F2"/>
                <w:sz w:val="20"/>
                <w:szCs w:val="20"/>
              </w:rPr>
              <w:t>入居の状況</w:t>
            </w:r>
          </w:p>
        </w:tc>
        <w:tc>
          <w:tcPr>
            <w:tcW w:w="7451" w:type="dxa"/>
            <w:gridSpan w:val="7"/>
            <w:tcBorders>
              <w:top w:val="single" w:sz="6" w:space="0" w:color="auto"/>
              <w:left w:val="single" w:sz="6" w:space="0" w:color="auto"/>
              <w:bottom w:val="single" w:sz="6" w:space="0" w:color="auto"/>
              <w:right w:val="single" w:sz="6" w:space="0" w:color="auto"/>
            </w:tcBorders>
            <w:vAlign w:val="center"/>
          </w:tcPr>
          <w:p w:rsidR="00C66ABC" w:rsidRPr="00300484" w:rsidRDefault="00FF7D71" w:rsidP="00FF7D71">
            <w:pPr>
              <w:rPr>
                <w:color w:val="0D0D0D" w:themeColor="text1" w:themeTint="F2"/>
                <w:sz w:val="20"/>
                <w:szCs w:val="20"/>
              </w:rPr>
            </w:pPr>
            <w:r w:rsidRPr="00300484">
              <w:rPr>
                <w:rFonts w:hint="eastAsia"/>
                <w:color w:val="0D0D0D" w:themeColor="text1" w:themeTint="F2"/>
                <w:sz w:val="20"/>
                <w:szCs w:val="20"/>
              </w:rPr>
              <w:t xml:space="preserve">空家　　</w:t>
            </w:r>
            <w:r w:rsidR="00C66ABC" w:rsidRPr="00300484">
              <w:rPr>
                <w:rFonts w:hint="eastAsia"/>
                <w:color w:val="0D0D0D" w:themeColor="text1" w:themeTint="F2"/>
                <w:sz w:val="20"/>
                <w:szCs w:val="20"/>
              </w:rPr>
              <w:t xml:space="preserve">　　</w:t>
            </w:r>
            <w:r w:rsidRPr="00300484">
              <w:rPr>
                <w:rFonts w:hint="eastAsia"/>
                <w:color w:val="0D0D0D" w:themeColor="text1" w:themeTint="F2"/>
                <w:sz w:val="20"/>
                <w:szCs w:val="20"/>
              </w:rPr>
              <w:t xml:space="preserve">　</w:t>
            </w:r>
            <w:r w:rsidR="00C66ABC" w:rsidRPr="00300484">
              <w:rPr>
                <w:rFonts w:hint="eastAsia"/>
                <w:color w:val="0D0D0D" w:themeColor="text1" w:themeTint="F2"/>
                <w:sz w:val="20"/>
                <w:szCs w:val="20"/>
              </w:rPr>
              <w:t xml:space="preserve">　</w:t>
            </w:r>
            <w:r w:rsidRPr="00300484">
              <w:rPr>
                <w:rFonts w:hint="eastAsia"/>
                <w:color w:val="0D0D0D" w:themeColor="text1" w:themeTint="F2"/>
                <w:sz w:val="20"/>
                <w:szCs w:val="20"/>
              </w:rPr>
              <w:t xml:space="preserve">戸、入居中　</w:t>
            </w:r>
            <w:r w:rsidR="00C66ABC" w:rsidRPr="00300484">
              <w:rPr>
                <w:rFonts w:hint="eastAsia"/>
                <w:color w:val="0D0D0D" w:themeColor="text1" w:themeTint="F2"/>
                <w:sz w:val="20"/>
                <w:szCs w:val="20"/>
              </w:rPr>
              <w:t xml:space="preserve">　</w:t>
            </w:r>
            <w:r w:rsidRPr="00300484">
              <w:rPr>
                <w:rFonts w:hint="eastAsia"/>
                <w:color w:val="0D0D0D" w:themeColor="text1" w:themeTint="F2"/>
                <w:sz w:val="20"/>
                <w:szCs w:val="20"/>
              </w:rPr>
              <w:t xml:space="preserve">　</w:t>
            </w:r>
            <w:r w:rsidR="00C66ABC" w:rsidRPr="00300484">
              <w:rPr>
                <w:rFonts w:hint="eastAsia"/>
                <w:color w:val="0D0D0D" w:themeColor="text1" w:themeTint="F2"/>
                <w:sz w:val="20"/>
                <w:szCs w:val="20"/>
              </w:rPr>
              <w:t xml:space="preserve">　　</w:t>
            </w:r>
            <w:r w:rsidRPr="00300484">
              <w:rPr>
                <w:rFonts w:hint="eastAsia"/>
                <w:color w:val="0D0D0D" w:themeColor="text1" w:themeTint="F2"/>
                <w:sz w:val="20"/>
                <w:szCs w:val="20"/>
              </w:rPr>
              <w:t xml:space="preserve">　</w:t>
            </w:r>
            <w:r w:rsidR="00E92386" w:rsidRPr="00300484">
              <w:rPr>
                <w:rFonts w:hint="eastAsia"/>
                <w:color w:val="0D0D0D" w:themeColor="text1" w:themeTint="F2"/>
                <w:sz w:val="20"/>
                <w:szCs w:val="20"/>
              </w:rPr>
              <w:t>戸</w:t>
            </w:r>
          </w:p>
          <w:p w:rsidR="00EE0588" w:rsidRPr="00300484" w:rsidRDefault="00EE0588" w:rsidP="00FF7D71">
            <w:pPr>
              <w:rPr>
                <w:color w:val="0D0D0D" w:themeColor="text1" w:themeTint="F2"/>
                <w:sz w:val="20"/>
                <w:szCs w:val="20"/>
              </w:rPr>
            </w:pPr>
          </w:p>
          <w:p w:rsidR="00C036AC" w:rsidRPr="00300484" w:rsidRDefault="00C036AC" w:rsidP="00FF7D71">
            <w:pPr>
              <w:rPr>
                <w:color w:val="0D0D0D" w:themeColor="text1" w:themeTint="F2"/>
                <w:sz w:val="20"/>
                <w:szCs w:val="20"/>
              </w:rPr>
            </w:pPr>
            <w:r w:rsidRPr="00300484">
              <w:rPr>
                <w:rFonts w:hint="eastAsia"/>
                <w:color w:val="0D0D0D" w:themeColor="text1" w:themeTint="F2"/>
                <w:sz w:val="20"/>
                <w:szCs w:val="20"/>
              </w:rPr>
              <w:t xml:space="preserve">※全戸下見可能となる時期（　</w:t>
            </w:r>
            <w:r w:rsidR="00C66ABC" w:rsidRPr="00300484">
              <w:rPr>
                <w:rFonts w:hint="eastAsia"/>
                <w:color w:val="0D0D0D" w:themeColor="text1" w:themeTint="F2"/>
                <w:sz w:val="20"/>
                <w:szCs w:val="20"/>
              </w:rPr>
              <w:t xml:space="preserve">　　</w:t>
            </w:r>
            <w:r w:rsidRPr="00300484">
              <w:rPr>
                <w:rFonts w:hint="eastAsia"/>
                <w:color w:val="0D0D0D" w:themeColor="text1" w:themeTint="F2"/>
                <w:sz w:val="20"/>
                <w:szCs w:val="20"/>
              </w:rPr>
              <w:t xml:space="preserve">　年　　</w:t>
            </w:r>
            <w:r w:rsidR="00C66ABC" w:rsidRPr="00300484">
              <w:rPr>
                <w:rFonts w:hint="eastAsia"/>
                <w:color w:val="0D0D0D" w:themeColor="text1" w:themeTint="F2"/>
                <w:sz w:val="20"/>
                <w:szCs w:val="20"/>
              </w:rPr>
              <w:t xml:space="preserve">　　</w:t>
            </w:r>
            <w:r w:rsidRPr="00300484">
              <w:rPr>
                <w:rFonts w:hint="eastAsia"/>
                <w:color w:val="0D0D0D" w:themeColor="text1" w:themeTint="F2"/>
                <w:sz w:val="20"/>
                <w:szCs w:val="20"/>
              </w:rPr>
              <w:t>月）</w:t>
            </w:r>
          </w:p>
        </w:tc>
      </w:tr>
      <w:tr w:rsidR="004D6C1B" w:rsidRPr="004D6C1B" w:rsidTr="00C66ABC">
        <w:trPr>
          <w:trHeight w:val="713"/>
        </w:trPr>
        <w:tc>
          <w:tcPr>
            <w:tcW w:w="1620" w:type="dxa"/>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distribute"/>
              <w:rPr>
                <w:color w:val="0D0D0D" w:themeColor="text1" w:themeTint="F2"/>
                <w:sz w:val="20"/>
                <w:szCs w:val="20"/>
              </w:rPr>
            </w:pPr>
            <w:r w:rsidRPr="00300484">
              <w:rPr>
                <w:rFonts w:hint="eastAsia"/>
                <w:color w:val="0D0D0D" w:themeColor="text1" w:themeTint="F2"/>
                <w:sz w:val="20"/>
                <w:szCs w:val="20"/>
              </w:rPr>
              <w:t>延床面積</w:t>
            </w:r>
          </w:p>
        </w:tc>
        <w:tc>
          <w:tcPr>
            <w:tcW w:w="2491" w:type="dxa"/>
            <w:gridSpan w:val="2"/>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right"/>
              <w:rPr>
                <w:color w:val="0D0D0D" w:themeColor="text1" w:themeTint="F2"/>
                <w:sz w:val="20"/>
                <w:szCs w:val="20"/>
              </w:rPr>
            </w:pPr>
            <w:r w:rsidRPr="00300484">
              <w:rPr>
                <w:rFonts w:hint="eastAsia"/>
                <w:color w:val="0D0D0D" w:themeColor="text1" w:themeTint="F2"/>
                <w:sz w:val="20"/>
                <w:szCs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center"/>
              <w:rPr>
                <w:color w:val="0D0D0D" w:themeColor="text1" w:themeTint="F2"/>
                <w:sz w:val="20"/>
                <w:szCs w:val="20"/>
              </w:rPr>
            </w:pPr>
            <w:r w:rsidRPr="00300484">
              <w:rPr>
                <w:rFonts w:hint="eastAsia"/>
                <w:color w:val="0D0D0D" w:themeColor="text1" w:themeTint="F2"/>
                <w:sz w:val="20"/>
                <w:szCs w:val="20"/>
              </w:rPr>
              <w:t>併設施設</w:t>
            </w:r>
          </w:p>
        </w:tc>
        <w:tc>
          <w:tcPr>
            <w:tcW w:w="3905" w:type="dxa"/>
            <w:gridSpan w:val="4"/>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rPr>
                <w:color w:val="0D0D0D" w:themeColor="text1" w:themeTint="F2"/>
                <w:sz w:val="20"/>
                <w:szCs w:val="20"/>
              </w:rPr>
            </w:pPr>
            <w:r w:rsidRPr="00300484">
              <w:rPr>
                <w:rFonts w:hint="eastAsia"/>
                <w:color w:val="0D0D0D" w:themeColor="text1" w:themeTint="F2"/>
                <w:sz w:val="20"/>
                <w:szCs w:val="20"/>
              </w:rPr>
              <w:t>有・無（用途：　　　　　　　　　　）</w:t>
            </w:r>
          </w:p>
        </w:tc>
      </w:tr>
      <w:tr w:rsidR="004D6C1B" w:rsidRPr="004D6C1B" w:rsidTr="00C66ABC">
        <w:trPr>
          <w:trHeight w:val="692"/>
        </w:trPr>
        <w:tc>
          <w:tcPr>
            <w:tcW w:w="1620" w:type="dxa"/>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distribute"/>
              <w:rPr>
                <w:color w:val="0D0D0D" w:themeColor="text1" w:themeTint="F2"/>
                <w:sz w:val="20"/>
                <w:szCs w:val="20"/>
              </w:rPr>
            </w:pPr>
            <w:r w:rsidRPr="00300484">
              <w:rPr>
                <w:rFonts w:hint="eastAsia"/>
                <w:color w:val="0D0D0D" w:themeColor="text1" w:themeTint="F2"/>
                <w:sz w:val="20"/>
                <w:szCs w:val="20"/>
              </w:rPr>
              <w:t>駐車施設</w:t>
            </w:r>
          </w:p>
        </w:tc>
        <w:tc>
          <w:tcPr>
            <w:tcW w:w="2491" w:type="dxa"/>
            <w:gridSpan w:val="2"/>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right"/>
              <w:rPr>
                <w:color w:val="0D0D0D" w:themeColor="text1" w:themeTint="F2"/>
                <w:sz w:val="20"/>
                <w:szCs w:val="20"/>
              </w:rPr>
            </w:pPr>
            <w:r w:rsidRPr="00300484">
              <w:rPr>
                <w:rFonts w:hint="eastAsia"/>
                <w:color w:val="0D0D0D" w:themeColor="text1" w:themeTint="F2"/>
                <w:sz w:val="20"/>
                <w:szCs w:val="20"/>
              </w:rPr>
              <w:t>台</w:t>
            </w:r>
          </w:p>
        </w:tc>
        <w:tc>
          <w:tcPr>
            <w:tcW w:w="1055" w:type="dxa"/>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center"/>
              <w:rPr>
                <w:color w:val="0D0D0D" w:themeColor="text1" w:themeTint="F2"/>
                <w:sz w:val="20"/>
                <w:szCs w:val="20"/>
              </w:rPr>
            </w:pPr>
            <w:r w:rsidRPr="00300484">
              <w:rPr>
                <w:rFonts w:hint="eastAsia"/>
                <w:color w:val="0D0D0D" w:themeColor="text1" w:themeTint="F2"/>
                <w:sz w:val="20"/>
                <w:szCs w:val="20"/>
              </w:rPr>
              <w:t>駐輪場</w:t>
            </w:r>
          </w:p>
        </w:tc>
        <w:tc>
          <w:tcPr>
            <w:tcW w:w="3905" w:type="dxa"/>
            <w:gridSpan w:val="4"/>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rPr>
                <w:color w:val="0D0D0D" w:themeColor="text1" w:themeTint="F2"/>
                <w:sz w:val="20"/>
                <w:szCs w:val="20"/>
              </w:rPr>
            </w:pPr>
            <w:r w:rsidRPr="00300484">
              <w:rPr>
                <w:rFonts w:hint="eastAsia"/>
                <w:color w:val="0D0D0D" w:themeColor="text1" w:themeTint="F2"/>
                <w:sz w:val="20"/>
                <w:szCs w:val="20"/>
              </w:rPr>
              <w:t xml:space="preserve">　　　　　　　　　　　台</w:t>
            </w:r>
          </w:p>
        </w:tc>
      </w:tr>
      <w:tr w:rsidR="004D6C1B" w:rsidRPr="004D6C1B" w:rsidTr="00C66ABC">
        <w:trPr>
          <w:trHeight w:val="713"/>
        </w:trPr>
        <w:tc>
          <w:tcPr>
            <w:tcW w:w="1620" w:type="dxa"/>
            <w:tcBorders>
              <w:left w:val="single" w:sz="6" w:space="0" w:color="auto"/>
              <w:bottom w:val="single" w:sz="6" w:space="0" w:color="auto"/>
              <w:right w:val="single" w:sz="6" w:space="0" w:color="auto"/>
            </w:tcBorders>
            <w:vAlign w:val="center"/>
          </w:tcPr>
          <w:p w:rsidR="00E92386" w:rsidRPr="00300484" w:rsidRDefault="00E92386" w:rsidP="00E92386">
            <w:pPr>
              <w:jc w:val="distribute"/>
              <w:rPr>
                <w:color w:val="0D0D0D" w:themeColor="text1" w:themeTint="F2"/>
                <w:sz w:val="20"/>
                <w:szCs w:val="20"/>
              </w:rPr>
            </w:pPr>
            <w:r w:rsidRPr="00300484">
              <w:rPr>
                <w:rFonts w:hint="eastAsia"/>
                <w:color w:val="0D0D0D" w:themeColor="text1" w:themeTint="F2"/>
                <w:sz w:val="20"/>
                <w:szCs w:val="20"/>
              </w:rPr>
              <w:t>建物の表示</w:t>
            </w:r>
          </w:p>
        </w:tc>
        <w:tc>
          <w:tcPr>
            <w:tcW w:w="1054" w:type="dxa"/>
            <w:tcBorders>
              <w:left w:val="single" w:sz="6" w:space="0" w:color="auto"/>
              <w:bottom w:val="single" w:sz="6" w:space="0" w:color="auto"/>
              <w:right w:val="single" w:sz="6" w:space="0" w:color="auto"/>
            </w:tcBorders>
            <w:vAlign w:val="center"/>
          </w:tcPr>
          <w:p w:rsidR="00E92386" w:rsidRPr="00300484" w:rsidRDefault="00E92386" w:rsidP="00E92386">
            <w:pPr>
              <w:jc w:val="center"/>
              <w:rPr>
                <w:color w:val="0D0D0D" w:themeColor="text1" w:themeTint="F2"/>
                <w:sz w:val="20"/>
                <w:szCs w:val="20"/>
              </w:rPr>
            </w:pPr>
            <w:r w:rsidRPr="00300484">
              <w:rPr>
                <w:rFonts w:hint="eastAsia"/>
                <w:color w:val="0D0D0D" w:themeColor="text1" w:themeTint="F2"/>
                <w:sz w:val="20"/>
                <w:szCs w:val="20"/>
              </w:rPr>
              <w:t>種　類</w:t>
            </w:r>
          </w:p>
        </w:tc>
        <w:tc>
          <w:tcPr>
            <w:tcW w:w="1437" w:type="dxa"/>
            <w:tcBorders>
              <w:left w:val="single" w:sz="6" w:space="0" w:color="auto"/>
              <w:bottom w:val="single" w:sz="6" w:space="0" w:color="auto"/>
              <w:right w:val="single" w:sz="6" w:space="0" w:color="auto"/>
            </w:tcBorders>
            <w:vAlign w:val="center"/>
          </w:tcPr>
          <w:p w:rsidR="00E92386" w:rsidRPr="00300484" w:rsidRDefault="00E92386" w:rsidP="00E92386">
            <w:pPr>
              <w:rPr>
                <w:color w:val="0D0D0D" w:themeColor="text1" w:themeTint="F2"/>
                <w:sz w:val="20"/>
                <w:szCs w:val="20"/>
              </w:rPr>
            </w:pPr>
          </w:p>
        </w:tc>
        <w:tc>
          <w:tcPr>
            <w:tcW w:w="1055" w:type="dxa"/>
            <w:tcBorders>
              <w:left w:val="single" w:sz="6" w:space="0" w:color="auto"/>
              <w:bottom w:val="single" w:sz="6" w:space="0" w:color="auto"/>
              <w:right w:val="single" w:sz="6" w:space="0" w:color="auto"/>
            </w:tcBorders>
            <w:vAlign w:val="center"/>
          </w:tcPr>
          <w:p w:rsidR="00E92386" w:rsidRPr="00300484" w:rsidRDefault="00E92386" w:rsidP="00E92386">
            <w:pPr>
              <w:jc w:val="center"/>
              <w:rPr>
                <w:color w:val="0D0D0D" w:themeColor="text1" w:themeTint="F2"/>
                <w:sz w:val="20"/>
                <w:szCs w:val="20"/>
              </w:rPr>
            </w:pPr>
            <w:r w:rsidRPr="00300484">
              <w:rPr>
                <w:rFonts w:hint="eastAsia"/>
                <w:color w:val="0D0D0D" w:themeColor="text1" w:themeTint="F2"/>
                <w:sz w:val="20"/>
                <w:szCs w:val="20"/>
              </w:rPr>
              <w:t>構　造</w:t>
            </w:r>
          </w:p>
        </w:tc>
        <w:tc>
          <w:tcPr>
            <w:tcW w:w="3905" w:type="dxa"/>
            <w:gridSpan w:val="4"/>
            <w:tcBorders>
              <w:left w:val="single" w:sz="6" w:space="0" w:color="auto"/>
              <w:bottom w:val="single" w:sz="6" w:space="0" w:color="auto"/>
              <w:right w:val="single" w:sz="6" w:space="0" w:color="auto"/>
            </w:tcBorders>
            <w:vAlign w:val="center"/>
          </w:tcPr>
          <w:p w:rsidR="00E92386" w:rsidRPr="00300484" w:rsidRDefault="00E92386" w:rsidP="00E92386">
            <w:pPr>
              <w:rPr>
                <w:color w:val="0D0D0D" w:themeColor="text1" w:themeTint="F2"/>
                <w:sz w:val="20"/>
                <w:szCs w:val="20"/>
              </w:rPr>
            </w:pPr>
          </w:p>
        </w:tc>
      </w:tr>
      <w:tr w:rsidR="004D6C1B" w:rsidRPr="004D6C1B" w:rsidTr="00C66ABC">
        <w:trPr>
          <w:trHeight w:val="720"/>
        </w:trPr>
        <w:tc>
          <w:tcPr>
            <w:tcW w:w="1620" w:type="dxa"/>
            <w:tcBorders>
              <w:top w:val="single" w:sz="6" w:space="0" w:color="auto"/>
              <w:left w:val="single" w:sz="6" w:space="0" w:color="auto"/>
              <w:bottom w:val="single" w:sz="6" w:space="0" w:color="auto"/>
              <w:right w:val="single" w:sz="6" w:space="0" w:color="auto"/>
            </w:tcBorders>
            <w:vAlign w:val="center"/>
          </w:tcPr>
          <w:p w:rsidR="00E92386" w:rsidRPr="00300484" w:rsidRDefault="006F4E7F" w:rsidP="00E92386">
            <w:pPr>
              <w:jc w:val="distribute"/>
              <w:rPr>
                <w:color w:val="0D0D0D" w:themeColor="text1" w:themeTint="F2"/>
                <w:sz w:val="20"/>
                <w:szCs w:val="20"/>
              </w:rPr>
            </w:pPr>
            <w:r w:rsidRPr="00300484">
              <w:rPr>
                <w:rFonts w:hint="eastAsia"/>
                <w:color w:val="0D0D0D" w:themeColor="text1" w:themeTint="F2"/>
                <w:sz w:val="20"/>
                <w:szCs w:val="20"/>
              </w:rPr>
              <w:t>申請する</w:t>
            </w:r>
            <w:r w:rsidR="00E92386" w:rsidRPr="00300484">
              <w:rPr>
                <w:rFonts w:hint="eastAsia"/>
                <w:color w:val="0D0D0D" w:themeColor="text1" w:themeTint="F2"/>
                <w:sz w:val="20"/>
                <w:szCs w:val="20"/>
              </w:rPr>
              <w:t>床面積</w:t>
            </w:r>
          </w:p>
        </w:tc>
        <w:tc>
          <w:tcPr>
            <w:tcW w:w="1054" w:type="dxa"/>
            <w:tcBorders>
              <w:top w:val="single" w:sz="6" w:space="0" w:color="auto"/>
              <w:left w:val="single" w:sz="6" w:space="0" w:color="auto"/>
              <w:bottom w:val="single" w:sz="6" w:space="0" w:color="auto"/>
              <w:right w:val="single" w:sz="6" w:space="0" w:color="auto"/>
            </w:tcBorders>
            <w:vAlign w:val="center"/>
          </w:tcPr>
          <w:p w:rsidR="00E92386" w:rsidRPr="00300484" w:rsidRDefault="006F4E7F" w:rsidP="00E92386">
            <w:pPr>
              <w:jc w:val="center"/>
              <w:rPr>
                <w:color w:val="0D0D0D" w:themeColor="text1" w:themeTint="F2"/>
                <w:sz w:val="20"/>
                <w:szCs w:val="20"/>
              </w:rPr>
            </w:pPr>
            <w:r w:rsidRPr="00300484">
              <w:rPr>
                <w:rFonts w:hint="eastAsia"/>
                <w:color w:val="0D0D0D" w:themeColor="text1" w:themeTint="F2"/>
                <w:sz w:val="20"/>
                <w:szCs w:val="20"/>
              </w:rPr>
              <w:t xml:space="preserve">　</w:t>
            </w:r>
            <w:r w:rsidR="00E92386" w:rsidRPr="00300484">
              <w:rPr>
                <w:rFonts w:hint="eastAsia"/>
                <w:color w:val="0D0D0D" w:themeColor="text1" w:themeTint="F2"/>
                <w:sz w:val="20"/>
                <w:szCs w:val="20"/>
              </w:rPr>
              <w:t>階部分</w:t>
            </w:r>
          </w:p>
        </w:tc>
        <w:tc>
          <w:tcPr>
            <w:tcW w:w="1437" w:type="dxa"/>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right"/>
              <w:rPr>
                <w:color w:val="0D0D0D" w:themeColor="text1" w:themeTint="F2"/>
                <w:sz w:val="20"/>
                <w:szCs w:val="20"/>
              </w:rPr>
            </w:pPr>
            <w:r w:rsidRPr="00300484">
              <w:rPr>
                <w:rFonts w:hint="eastAsia"/>
                <w:color w:val="0D0D0D" w:themeColor="text1" w:themeTint="F2"/>
                <w:sz w:val="20"/>
                <w:szCs w:val="20"/>
              </w:rPr>
              <w:t>㎡</w:t>
            </w:r>
          </w:p>
        </w:tc>
        <w:tc>
          <w:tcPr>
            <w:tcW w:w="1055" w:type="dxa"/>
            <w:tcBorders>
              <w:top w:val="single" w:sz="6" w:space="0" w:color="auto"/>
              <w:left w:val="single" w:sz="6" w:space="0" w:color="auto"/>
              <w:bottom w:val="single" w:sz="6" w:space="0" w:color="auto"/>
              <w:right w:val="single" w:sz="6" w:space="0" w:color="auto"/>
            </w:tcBorders>
            <w:vAlign w:val="center"/>
          </w:tcPr>
          <w:p w:rsidR="00E92386" w:rsidRPr="00300484" w:rsidRDefault="006F4E7F" w:rsidP="00E92386">
            <w:pPr>
              <w:jc w:val="center"/>
              <w:rPr>
                <w:color w:val="0D0D0D" w:themeColor="text1" w:themeTint="F2"/>
                <w:sz w:val="20"/>
                <w:szCs w:val="20"/>
              </w:rPr>
            </w:pPr>
            <w:r w:rsidRPr="00300484">
              <w:rPr>
                <w:rFonts w:hint="eastAsia"/>
                <w:color w:val="0D0D0D" w:themeColor="text1" w:themeTint="F2"/>
                <w:sz w:val="20"/>
                <w:szCs w:val="20"/>
              </w:rPr>
              <w:t xml:space="preserve">　</w:t>
            </w:r>
            <w:r w:rsidR="00E92386" w:rsidRPr="00300484">
              <w:rPr>
                <w:rFonts w:hint="eastAsia"/>
                <w:color w:val="0D0D0D" w:themeColor="text1" w:themeTint="F2"/>
                <w:sz w:val="20"/>
                <w:szCs w:val="20"/>
              </w:rPr>
              <w:t>階部分</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92386" w:rsidRPr="00300484" w:rsidRDefault="00E92386" w:rsidP="00E92386">
            <w:pPr>
              <w:jc w:val="right"/>
              <w:rPr>
                <w:color w:val="0D0D0D" w:themeColor="text1" w:themeTint="F2"/>
                <w:sz w:val="20"/>
                <w:szCs w:val="20"/>
              </w:rPr>
            </w:pPr>
            <w:r w:rsidRPr="00300484">
              <w:rPr>
                <w:rFonts w:hint="eastAsia"/>
                <w:color w:val="0D0D0D" w:themeColor="text1" w:themeTint="F2"/>
                <w:sz w:val="20"/>
                <w:szCs w:val="20"/>
              </w:rPr>
              <w:t>㎡</w:t>
            </w:r>
          </w:p>
        </w:tc>
        <w:tc>
          <w:tcPr>
            <w:tcW w:w="1062" w:type="dxa"/>
            <w:tcBorders>
              <w:top w:val="single" w:sz="6" w:space="0" w:color="auto"/>
              <w:left w:val="single" w:sz="6" w:space="0" w:color="auto"/>
              <w:bottom w:val="single" w:sz="6" w:space="0" w:color="auto"/>
              <w:right w:val="single" w:sz="6" w:space="0" w:color="auto"/>
            </w:tcBorders>
            <w:vAlign w:val="center"/>
          </w:tcPr>
          <w:p w:rsidR="00E92386" w:rsidRPr="00300484" w:rsidRDefault="006F4E7F" w:rsidP="00E92386">
            <w:pPr>
              <w:jc w:val="center"/>
              <w:rPr>
                <w:color w:val="0D0D0D" w:themeColor="text1" w:themeTint="F2"/>
                <w:sz w:val="20"/>
                <w:szCs w:val="20"/>
              </w:rPr>
            </w:pPr>
            <w:r w:rsidRPr="00300484">
              <w:rPr>
                <w:rFonts w:hint="eastAsia"/>
                <w:color w:val="0D0D0D" w:themeColor="text1" w:themeTint="F2"/>
                <w:sz w:val="20"/>
                <w:szCs w:val="20"/>
              </w:rPr>
              <w:t xml:space="preserve">　</w:t>
            </w:r>
            <w:r w:rsidR="00E92386" w:rsidRPr="00300484">
              <w:rPr>
                <w:rFonts w:hint="eastAsia"/>
                <w:color w:val="0D0D0D" w:themeColor="text1" w:themeTint="F2"/>
                <w:sz w:val="20"/>
                <w:szCs w:val="20"/>
              </w:rPr>
              <w:t>階部分</w:t>
            </w:r>
          </w:p>
        </w:tc>
        <w:tc>
          <w:tcPr>
            <w:tcW w:w="1416" w:type="dxa"/>
            <w:tcBorders>
              <w:top w:val="single" w:sz="6" w:space="0" w:color="auto"/>
              <w:left w:val="single" w:sz="6" w:space="0" w:color="auto"/>
              <w:bottom w:val="single" w:sz="6" w:space="0" w:color="auto"/>
              <w:right w:val="single" w:sz="6" w:space="0" w:color="auto"/>
            </w:tcBorders>
            <w:vAlign w:val="center"/>
          </w:tcPr>
          <w:p w:rsidR="00E92386" w:rsidRPr="004D6C1B" w:rsidRDefault="00E92386" w:rsidP="00E92386">
            <w:pPr>
              <w:jc w:val="right"/>
              <w:rPr>
                <w:color w:val="0D0D0D" w:themeColor="text1" w:themeTint="F2"/>
                <w:sz w:val="20"/>
                <w:szCs w:val="20"/>
              </w:rPr>
            </w:pPr>
            <w:r w:rsidRPr="004D6C1B">
              <w:rPr>
                <w:rFonts w:hint="eastAsia"/>
                <w:color w:val="0D0D0D" w:themeColor="text1" w:themeTint="F2"/>
                <w:sz w:val="20"/>
                <w:szCs w:val="20"/>
              </w:rPr>
              <w:t>㎡</w:t>
            </w:r>
          </w:p>
        </w:tc>
      </w:tr>
      <w:tr w:rsidR="004D6C1B" w:rsidRPr="004D6C1B" w:rsidTr="00C66ABC">
        <w:trPr>
          <w:trHeight w:val="592"/>
        </w:trPr>
        <w:tc>
          <w:tcPr>
            <w:tcW w:w="1620" w:type="dxa"/>
            <w:vMerge w:val="restart"/>
            <w:tcBorders>
              <w:left w:val="single" w:sz="6" w:space="0" w:color="auto"/>
              <w:right w:val="single" w:sz="6" w:space="0" w:color="auto"/>
            </w:tcBorders>
            <w:vAlign w:val="center"/>
          </w:tcPr>
          <w:p w:rsidR="00E92386" w:rsidRPr="004D6C1B" w:rsidRDefault="00E92386" w:rsidP="00E92386">
            <w:pPr>
              <w:jc w:val="distribute"/>
              <w:rPr>
                <w:color w:val="0D0D0D" w:themeColor="text1" w:themeTint="F2"/>
                <w:sz w:val="20"/>
                <w:szCs w:val="20"/>
              </w:rPr>
            </w:pPr>
            <w:r w:rsidRPr="004D6C1B">
              <w:rPr>
                <w:rFonts w:hint="eastAsia"/>
                <w:color w:val="0D0D0D" w:themeColor="text1" w:themeTint="F2"/>
                <w:sz w:val="20"/>
                <w:szCs w:val="20"/>
              </w:rPr>
              <w:t>所有権以外の</w:t>
            </w:r>
          </w:p>
          <w:p w:rsidR="00E92386" w:rsidRPr="004D6C1B" w:rsidRDefault="00E92386" w:rsidP="00E92386">
            <w:pPr>
              <w:jc w:val="distribute"/>
              <w:rPr>
                <w:color w:val="0D0D0D" w:themeColor="text1" w:themeTint="F2"/>
                <w:sz w:val="20"/>
                <w:szCs w:val="20"/>
              </w:rPr>
            </w:pPr>
            <w:r w:rsidRPr="004D6C1B">
              <w:rPr>
                <w:rFonts w:hint="eastAsia"/>
                <w:color w:val="0D0D0D" w:themeColor="text1" w:themeTint="F2"/>
                <w:sz w:val="20"/>
                <w:szCs w:val="20"/>
              </w:rPr>
              <w:t>権利設定</w:t>
            </w:r>
          </w:p>
        </w:tc>
        <w:tc>
          <w:tcPr>
            <w:tcW w:w="1054" w:type="dxa"/>
            <w:tcBorders>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順位番号</w:t>
            </w:r>
          </w:p>
        </w:tc>
        <w:tc>
          <w:tcPr>
            <w:tcW w:w="1437" w:type="dxa"/>
            <w:tcBorders>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権利名</w:t>
            </w:r>
          </w:p>
        </w:tc>
        <w:tc>
          <w:tcPr>
            <w:tcW w:w="2482" w:type="dxa"/>
            <w:gridSpan w:val="3"/>
            <w:tcBorders>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権　利　者</w:t>
            </w:r>
          </w:p>
        </w:tc>
        <w:tc>
          <w:tcPr>
            <w:tcW w:w="2478" w:type="dxa"/>
            <w:gridSpan w:val="2"/>
            <w:tcBorders>
              <w:left w:val="single" w:sz="6" w:space="0" w:color="auto"/>
              <w:bottom w:val="single" w:sz="6"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債権額等の特記事項</w:t>
            </w:r>
          </w:p>
        </w:tc>
      </w:tr>
      <w:tr w:rsidR="004D6C1B" w:rsidRPr="004D6C1B" w:rsidTr="00C66ABC">
        <w:trPr>
          <w:trHeight w:val="592"/>
        </w:trPr>
        <w:tc>
          <w:tcPr>
            <w:tcW w:w="1620" w:type="dxa"/>
            <w:vMerge/>
            <w:tcBorders>
              <w:left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1054"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１</w:t>
            </w:r>
          </w:p>
        </w:tc>
        <w:tc>
          <w:tcPr>
            <w:tcW w:w="1437" w:type="dxa"/>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82" w:type="dxa"/>
            <w:gridSpan w:val="3"/>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78" w:type="dxa"/>
            <w:gridSpan w:val="2"/>
            <w:tcBorders>
              <w:top w:val="single" w:sz="6"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r>
      <w:tr w:rsidR="004D6C1B" w:rsidRPr="004D6C1B" w:rsidTr="00C66ABC">
        <w:trPr>
          <w:trHeight w:val="592"/>
        </w:trPr>
        <w:tc>
          <w:tcPr>
            <w:tcW w:w="1620" w:type="dxa"/>
            <w:vMerge/>
            <w:tcBorders>
              <w:left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２</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r>
      <w:tr w:rsidR="004D6C1B" w:rsidRPr="004D6C1B" w:rsidTr="00C66ABC">
        <w:trPr>
          <w:trHeight w:val="592"/>
        </w:trPr>
        <w:tc>
          <w:tcPr>
            <w:tcW w:w="1620" w:type="dxa"/>
            <w:vMerge/>
            <w:tcBorders>
              <w:left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３</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r>
      <w:tr w:rsidR="004D6C1B" w:rsidRPr="004D6C1B" w:rsidTr="00C66ABC">
        <w:trPr>
          <w:trHeight w:val="592"/>
        </w:trPr>
        <w:tc>
          <w:tcPr>
            <w:tcW w:w="1620" w:type="dxa"/>
            <w:vMerge/>
            <w:tcBorders>
              <w:left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４</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r>
      <w:tr w:rsidR="004D6C1B" w:rsidRPr="004D6C1B" w:rsidTr="00C66ABC">
        <w:trPr>
          <w:trHeight w:val="592"/>
        </w:trPr>
        <w:tc>
          <w:tcPr>
            <w:tcW w:w="1620" w:type="dxa"/>
            <w:vMerge/>
            <w:tcBorders>
              <w:left w:val="single" w:sz="6"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1054"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jc w:val="center"/>
              <w:rPr>
                <w:color w:val="0D0D0D" w:themeColor="text1" w:themeTint="F2"/>
                <w:sz w:val="20"/>
                <w:szCs w:val="20"/>
              </w:rPr>
            </w:pPr>
            <w:r w:rsidRPr="004D6C1B">
              <w:rPr>
                <w:rFonts w:hint="eastAsia"/>
                <w:color w:val="0D0D0D" w:themeColor="text1" w:themeTint="F2"/>
                <w:sz w:val="20"/>
                <w:szCs w:val="20"/>
              </w:rPr>
              <w:t>５</w:t>
            </w:r>
          </w:p>
        </w:tc>
        <w:tc>
          <w:tcPr>
            <w:tcW w:w="1437" w:type="dxa"/>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82" w:type="dxa"/>
            <w:gridSpan w:val="3"/>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c>
          <w:tcPr>
            <w:tcW w:w="2478" w:type="dxa"/>
            <w:gridSpan w:val="2"/>
            <w:tcBorders>
              <w:top w:val="dashSmallGap" w:sz="4" w:space="0" w:color="auto"/>
              <w:left w:val="single" w:sz="6" w:space="0" w:color="auto"/>
              <w:bottom w:val="dashSmallGap" w:sz="4" w:space="0" w:color="auto"/>
              <w:right w:val="single" w:sz="6" w:space="0" w:color="auto"/>
            </w:tcBorders>
            <w:vAlign w:val="center"/>
          </w:tcPr>
          <w:p w:rsidR="00E92386" w:rsidRPr="004D6C1B" w:rsidRDefault="00E92386" w:rsidP="00E92386">
            <w:pPr>
              <w:rPr>
                <w:color w:val="0D0D0D" w:themeColor="text1" w:themeTint="F2"/>
                <w:sz w:val="20"/>
                <w:szCs w:val="20"/>
              </w:rPr>
            </w:pPr>
          </w:p>
        </w:tc>
      </w:tr>
    </w:tbl>
    <w:p w:rsidR="00E92386" w:rsidRPr="004D6C1B" w:rsidRDefault="00E92386" w:rsidP="00E92386">
      <w:pPr>
        <w:spacing w:line="240" w:lineRule="exact"/>
        <w:rPr>
          <w:color w:val="0D0D0D" w:themeColor="text1" w:themeTint="F2"/>
          <w:sz w:val="16"/>
          <w:szCs w:val="16"/>
        </w:rPr>
      </w:pPr>
      <w:r w:rsidRPr="004D6C1B">
        <w:rPr>
          <w:rFonts w:hint="eastAsia"/>
          <w:color w:val="0D0D0D" w:themeColor="text1" w:themeTint="F2"/>
          <w:sz w:val="16"/>
          <w:szCs w:val="16"/>
        </w:rPr>
        <w:t>（注意）①　建物の家屋番号は、建物登記簿に記載のある家屋番号を記入してください。</w:t>
      </w:r>
    </w:p>
    <w:p w:rsidR="00E92386" w:rsidRPr="004D6C1B" w:rsidRDefault="00E92386" w:rsidP="00E92386">
      <w:pPr>
        <w:spacing w:line="240" w:lineRule="exact"/>
        <w:rPr>
          <w:color w:val="0D0D0D" w:themeColor="text1" w:themeTint="F2"/>
          <w:sz w:val="16"/>
          <w:szCs w:val="16"/>
        </w:rPr>
      </w:pPr>
      <w:r w:rsidRPr="004D6C1B">
        <w:rPr>
          <w:rFonts w:hint="eastAsia"/>
          <w:color w:val="0D0D0D" w:themeColor="text1" w:themeTint="F2"/>
          <w:sz w:val="16"/>
          <w:szCs w:val="16"/>
        </w:rPr>
        <w:t xml:space="preserve">　　　　②　建物の表示及び各階の床面積は、建物登記簿の表題部より、転載してください。</w:t>
      </w:r>
    </w:p>
    <w:p w:rsidR="00E92386" w:rsidRPr="004D6C1B" w:rsidRDefault="00E92386" w:rsidP="00E92386">
      <w:pPr>
        <w:spacing w:line="240" w:lineRule="exact"/>
        <w:ind w:left="800" w:hangingChars="500" w:hanging="800"/>
        <w:rPr>
          <w:color w:val="0D0D0D" w:themeColor="text1" w:themeTint="F2"/>
          <w:sz w:val="16"/>
          <w:szCs w:val="16"/>
        </w:rPr>
      </w:pPr>
      <w:r w:rsidRPr="004D6C1B">
        <w:rPr>
          <w:rFonts w:hint="eastAsia"/>
          <w:color w:val="0D0D0D" w:themeColor="text1" w:themeTint="F2"/>
          <w:sz w:val="16"/>
          <w:szCs w:val="16"/>
        </w:rPr>
        <w:t xml:space="preserve">　　　　③　所有権以外の権利設定は、建物登記簿の乙区欄より、転載してください。「債権事項等の特記事項」は、債権額（根抵当にあっては極度額）等を記入してください。</w:t>
      </w:r>
    </w:p>
    <w:p w:rsidR="00E92386" w:rsidRDefault="00E92386" w:rsidP="00E92386">
      <w:pPr>
        <w:rPr>
          <w:color w:val="0D0D0D" w:themeColor="text1" w:themeTint="F2"/>
          <w:szCs w:val="21"/>
        </w:rPr>
      </w:pPr>
    </w:p>
    <w:p w:rsidR="00C66ABC" w:rsidRDefault="00C66ABC" w:rsidP="00E92386">
      <w:pPr>
        <w:rPr>
          <w:color w:val="0D0D0D" w:themeColor="text1" w:themeTint="F2"/>
          <w:szCs w:val="21"/>
        </w:rPr>
      </w:pPr>
    </w:p>
    <w:p w:rsidR="00C66ABC" w:rsidRDefault="00C66ABC" w:rsidP="00E92386">
      <w:pPr>
        <w:rPr>
          <w:color w:val="0D0D0D" w:themeColor="text1" w:themeTint="F2"/>
          <w:szCs w:val="21"/>
        </w:rPr>
      </w:pPr>
    </w:p>
    <w:p w:rsidR="00C66ABC" w:rsidRDefault="00C66ABC" w:rsidP="00E92386">
      <w:pPr>
        <w:rPr>
          <w:color w:val="0D0D0D" w:themeColor="text1" w:themeTint="F2"/>
          <w:szCs w:val="21"/>
        </w:rPr>
      </w:pPr>
    </w:p>
    <w:p w:rsidR="00C66ABC" w:rsidRDefault="00C66ABC" w:rsidP="00E92386">
      <w:pPr>
        <w:rPr>
          <w:color w:val="0D0D0D" w:themeColor="text1" w:themeTint="F2"/>
          <w:szCs w:val="21"/>
        </w:rPr>
      </w:pPr>
    </w:p>
    <w:p w:rsidR="00C66ABC" w:rsidRDefault="00C66ABC" w:rsidP="00E92386">
      <w:pPr>
        <w:rPr>
          <w:color w:val="0D0D0D" w:themeColor="text1" w:themeTint="F2"/>
          <w:szCs w:val="21"/>
        </w:rPr>
      </w:pPr>
    </w:p>
    <w:p w:rsidR="00C66ABC" w:rsidRDefault="00C66ABC" w:rsidP="00E92386">
      <w:pPr>
        <w:rPr>
          <w:color w:val="0D0D0D" w:themeColor="text1" w:themeTint="F2"/>
          <w:szCs w:val="21"/>
        </w:rPr>
      </w:pPr>
    </w:p>
    <w:p w:rsidR="00C66ABC" w:rsidRDefault="00C66ABC" w:rsidP="00E92386">
      <w:pPr>
        <w:rPr>
          <w:color w:val="0D0D0D" w:themeColor="text1" w:themeTint="F2"/>
          <w:szCs w:val="21"/>
        </w:rPr>
      </w:pPr>
    </w:p>
    <w:p w:rsidR="00C66ABC" w:rsidRPr="004D6C1B" w:rsidRDefault="00C66ABC" w:rsidP="00E92386">
      <w:pPr>
        <w:rPr>
          <w:color w:val="0D0D0D" w:themeColor="text1" w:themeTint="F2"/>
          <w:szCs w:val="21"/>
        </w:rPr>
      </w:pPr>
    </w:p>
    <w:p w:rsidR="00E92386" w:rsidRPr="00300484" w:rsidRDefault="00275677" w:rsidP="00E92386">
      <w:pPr>
        <w:rPr>
          <w:color w:val="0D0D0D" w:themeColor="text1" w:themeTint="F2"/>
          <w:szCs w:val="21"/>
        </w:rPr>
      </w:pPr>
      <w:r w:rsidRPr="00300484">
        <w:rPr>
          <w:rFonts w:hint="eastAsia"/>
          <w:color w:val="0D0D0D" w:themeColor="text1" w:themeTint="F2"/>
          <w:szCs w:val="21"/>
        </w:rPr>
        <w:lastRenderedPageBreak/>
        <w:t>３　貸</w:t>
      </w:r>
      <w:r w:rsidR="00E92386" w:rsidRPr="00300484">
        <w:rPr>
          <w:rFonts w:hint="eastAsia"/>
          <w:color w:val="0D0D0D" w:themeColor="text1" w:themeTint="F2"/>
          <w:szCs w:val="21"/>
        </w:rPr>
        <w:t>付けを申請する住宅の規模及び設備</w:t>
      </w:r>
    </w:p>
    <w:p w:rsidR="00E92386" w:rsidRPr="00300484" w:rsidRDefault="00E92386" w:rsidP="00E92386">
      <w:pPr>
        <w:rPr>
          <w:color w:val="0D0D0D" w:themeColor="text1" w:themeTint="F2"/>
          <w:szCs w:val="21"/>
        </w:rPr>
      </w:pPr>
      <w:r w:rsidRPr="00300484">
        <w:rPr>
          <w:rFonts w:hint="eastAsia"/>
          <w:color w:val="0D0D0D" w:themeColor="text1" w:themeTint="F2"/>
          <w:szCs w:val="21"/>
        </w:rPr>
        <w:t>（１）住戸ごとの規模</w:t>
      </w:r>
      <w:r w:rsidR="00180F5F" w:rsidRPr="00300484">
        <w:rPr>
          <w:rFonts w:hint="eastAsia"/>
          <w:color w:val="0D0D0D" w:themeColor="text1" w:themeTint="F2"/>
          <w:szCs w:val="21"/>
        </w:rPr>
        <w:t>及び希望する借上料</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1417"/>
        <w:gridCol w:w="1843"/>
        <w:gridCol w:w="567"/>
        <w:gridCol w:w="1276"/>
        <w:gridCol w:w="2126"/>
        <w:gridCol w:w="1843"/>
      </w:tblGrid>
      <w:tr w:rsidR="00180F5F" w:rsidRPr="004D6C1B" w:rsidTr="00885A51">
        <w:trPr>
          <w:trHeight w:val="394"/>
        </w:trPr>
        <w:tc>
          <w:tcPr>
            <w:tcW w:w="1031" w:type="dxa"/>
            <w:tcBorders>
              <w:top w:val="single" w:sz="12" w:space="0" w:color="auto"/>
              <w:left w:val="single" w:sz="12" w:space="0" w:color="auto"/>
              <w:bottom w:val="single" w:sz="6" w:space="0" w:color="auto"/>
              <w:right w:val="single" w:sz="6" w:space="0" w:color="auto"/>
            </w:tcBorders>
            <w:vAlign w:val="center"/>
          </w:tcPr>
          <w:p w:rsidR="00180F5F" w:rsidRPr="00422BEE" w:rsidRDefault="00180F5F" w:rsidP="006F4E7F">
            <w:pPr>
              <w:jc w:val="center"/>
              <w:rPr>
                <w:color w:val="0D0D0D" w:themeColor="text1" w:themeTint="F2"/>
                <w:sz w:val="20"/>
                <w:szCs w:val="20"/>
              </w:rPr>
            </w:pPr>
            <w:r w:rsidRPr="00422BEE">
              <w:rPr>
                <w:rFonts w:hint="eastAsia"/>
                <w:color w:val="0D0D0D" w:themeColor="text1" w:themeTint="F2"/>
                <w:kern w:val="0"/>
                <w:sz w:val="20"/>
                <w:szCs w:val="20"/>
              </w:rPr>
              <w:t>部屋番号</w:t>
            </w:r>
          </w:p>
        </w:tc>
        <w:tc>
          <w:tcPr>
            <w:tcW w:w="1417" w:type="dxa"/>
            <w:tcBorders>
              <w:top w:val="single" w:sz="12" w:space="0" w:color="auto"/>
              <w:left w:val="single" w:sz="6" w:space="0" w:color="auto"/>
              <w:bottom w:val="single" w:sz="6" w:space="0" w:color="auto"/>
              <w:right w:val="single" w:sz="6" w:space="0" w:color="auto"/>
            </w:tcBorders>
            <w:vAlign w:val="center"/>
          </w:tcPr>
          <w:p w:rsidR="00180F5F" w:rsidRPr="00422BEE" w:rsidRDefault="00180F5F" w:rsidP="00E92386">
            <w:pPr>
              <w:jc w:val="center"/>
              <w:rPr>
                <w:color w:val="0D0D0D" w:themeColor="text1" w:themeTint="F2"/>
                <w:sz w:val="20"/>
                <w:szCs w:val="20"/>
              </w:rPr>
            </w:pPr>
            <w:r w:rsidRPr="00422BEE">
              <w:rPr>
                <w:rFonts w:hint="eastAsia"/>
                <w:color w:val="0D0D0D" w:themeColor="text1" w:themeTint="F2"/>
                <w:sz w:val="20"/>
                <w:szCs w:val="20"/>
              </w:rPr>
              <w:t>専有面積</w:t>
            </w:r>
          </w:p>
        </w:tc>
        <w:tc>
          <w:tcPr>
            <w:tcW w:w="1843" w:type="dxa"/>
            <w:tcBorders>
              <w:top w:val="single" w:sz="12" w:space="0" w:color="auto"/>
              <w:left w:val="single" w:sz="6" w:space="0" w:color="auto"/>
              <w:bottom w:val="single" w:sz="6" w:space="0" w:color="auto"/>
              <w:right w:val="single" w:sz="6" w:space="0" w:color="auto"/>
            </w:tcBorders>
            <w:vAlign w:val="center"/>
          </w:tcPr>
          <w:p w:rsidR="00180F5F" w:rsidRPr="00422BEE" w:rsidRDefault="00180F5F" w:rsidP="00A20720">
            <w:pPr>
              <w:jc w:val="center"/>
              <w:rPr>
                <w:color w:val="0D0D0D" w:themeColor="text1" w:themeTint="F2"/>
                <w:sz w:val="20"/>
                <w:szCs w:val="20"/>
              </w:rPr>
            </w:pPr>
            <w:r w:rsidRPr="00422BEE">
              <w:rPr>
                <w:rFonts w:hint="eastAsia"/>
                <w:color w:val="0D0D0D" w:themeColor="text1" w:themeTint="F2"/>
                <w:sz w:val="20"/>
                <w:szCs w:val="20"/>
              </w:rPr>
              <w:t>部屋</w:t>
            </w:r>
            <w:r>
              <w:rPr>
                <w:rFonts w:hint="eastAsia"/>
                <w:color w:val="0D0D0D" w:themeColor="text1" w:themeTint="F2"/>
                <w:sz w:val="20"/>
                <w:szCs w:val="20"/>
              </w:rPr>
              <w:t>タイプ</w:t>
            </w:r>
          </w:p>
        </w:tc>
        <w:tc>
          <w:tcPr>
            <w:tcW w:w="567" w:type="dxa"/>
            <w:tcBorders>
              <w:top w:val="single" w:sz="12" w:space="0" w:color="auto"/>
              <w:left w:val="single" w:sz="6" w:space="0" w:color="auto"/>
              <w:bottom w:val="single" w:sz="6" w:space="0" w:color="auto"/>
              <w:right w:val="single" w:sz="4" w:space="0" w:color="auto"/>
            </w:tcBorders>
            <w:vAlign w:val="center"/>
          </w:tcPr>
          <w:p w:rsidR="00180F5F" w:rsidRPr="00422BEE" w:rsidRDefault="00180F5F" w:rsidP="005350B5">
            <w:pPr>
              <w:jc w:val="center"/>
              <w:rPr>
                <w:color w:val="0D0D0D" w:themeColor="text1" w:themeTint="F2"/>
                <w:sz w:val="20"/>
                <w:szCs w:val="20"/>
              </w:rPr>
            </w:pPr>
            <w:r w:rsidRPr="00422BEE">
              <w:rPr>
                <w:rFonts w:hint="eastAsia"/>
                <w:color w:val="0D0D0D" w:themeColor="text1" w:themeTint="F2"/>
                <w:sz w:val="20"/>
                <w:szCs w:val="20"/>
              </w:rPr>
              <w:t>階</w:t>
            </w:r>
          </w:p>
        </w:tc>
        <w:tc>
          <w:tcPr>
            <w:tcW w:w="1276" w:type="dxa"/>
            <w:tcBorders>
              <w:top w:val="single" w:sz="12" w:space="0" w:color="auto"/>
              <w:left w:val="single" w:sz="4" w:space="0" w:color="auto"/>
              <w:bottom w:val="single" w:sz="6" w:space="0" w:color="auto"/>
              <w:right w:val="single" w:sz="6" w:space="0" w:color="auto"/>
            </w:tcBorders>
            <w:vAlign w:val="center"/>
          </w:tcPr>
          <w:p w:rsidR="00180F5F" w:rsidRPr="00422BEE" w:rsidRDefault="00180F5F" w:rsidP="00180F5F">
            <w:pPr>
              <w:jc w:val="center"/>
              <w:rPr>
                <w:color w:val="0D0D0D" w:themeColor="text1" w:themeTint="F2"/>
                <w:sz w:val="20"/>
                <w:szCs w:val="20"/>
              </w:rPr>
            </w:pPr>
            <w:r>
              <w:rPr>
                <w:rFonts w:hint="eastAsia"/>
                <w:color w:val="0D0D0D" w:themeColor="text1" w:themeTint="F2"/>
                <w:kern w:val="0"/>
                <w:sz w:val="20"/>
                <w:szCs w:val="20"/>
              </w:rPr>
              <w:t>台所込みの</w:t>
            </w:r>
            <w:r w:rsidRPr="00422BEE">
              <w:rPr>
                <w:rFonts w:hint="eastAsia"/>
                <w:color w:val="0D0D0D" w:themeColor="text1" w:themeTint="F2"/>
                <w:kern w:val="0"/>
                <w:sz w:val="20"/>
                <w:szCs w:val="20"/>
              </w:rPr>
              <w:t>居間の広さ</w:t>
            </w:r>
          </w:p>
        </w:tc>
        <w:tc>
          <w:tcPr>
            <w:tcW w:w="2126" w:type="dxa"/>
            <w:tcBorders>
              <w:top w:val="single" w:sz="12" w:space="0" w:color="auto"/>
              <w:left w:val="single" w:sz="6" w:space="0" w:color="auto"/>
              <w:bottom w:val="single" w:sz="6" w:space="0" w:color="auto"/>
              <w:right w:val="single" w:sz="4" w:space="0" w:color="auto"/>
            </w:tcBorders>
            <w:vAlign w:val="center"/>
          </w:tcPr>
          <w:p w:rsidR="00180F5F" w:rsidRPr="00422BEE" w:rsidRDefault="00180F5F" w:rsidP="00E92386">
            <w:pPr>
              <w:jc w:val="center"/>
              <w:rPr>
                <w:color w:val="0D0D0D" w:themeColor="text1" w:themeTint="F2"/>
                <w:sz w:val="20"/>
                <w:szCs w:val="20"/>
              </w:rPr>
            </w:pPr>
            <w:r w:rsidRPr="00422BEE">
              <w:rPr>
                <w:rFonts w:hint="eastAsia"/>
                <w:color w:val="0D0D0D" w:themeColor="text1" w:themeTint="F2"/>
                <w:sz w:val="20"/>
                <w:szCs w:val="20"/>
              </w:rPr>
              <w:t>他の居室の広さ</w:t>
            </w:r>
          </w:p>
        </w:tc>
        <w:tc>
          <w:tcPr>
            <w:tcW w:w="1843" w:type="dxa"/>
            <w:tcBorders>
              <w:top w:val="single" w:sz="12" w:space="0" w:color="auto"/>
              <w:left w:val="single" w:sz="4" w:space="0" w:color="auto"/>
              <w:bottom w:val="single" w:sz="6" w:space="0" w:color="auto"/>
              <w:right w:val="single" w:sz="12" w:space="0" w:color="auto"/>
            </w:tcBorders>
            <w:vAlign w:val="center"/>
          </w:tcPr>
          <w:p w:rsidR="00180F5F" w:rsidRPr="00422BEE" w:rsidRDefault="00885A51" w:rsidP="00E92386">
            <w:pPr>
              <w:jc w:val="center"/>
              <w:rPr>
                <w:color w:val="0D0D0D" w:themeColor="text1" w:themeTint="F2"/>
                <w:sz w:val="20"/>
                <w:szCs w:val="20"/>
              </w:rPr>
            </w:pPr>
            <w:r>
              <w:rPr>
                <w:rFonts w:hint="eastAsia"/>
                <w:color w:val="0D0D0D" w:themeColor="text1" w:themeTint="F2"/>
                <w:sz w:val="20"/>
                <w:szCs w:val="20"/>
              </w:rPr>
              <w:t>借上希望額</w:t>
            </w:r>
          </w:p>
        </w:tc>
      </w:tr>
      <w:tr w:rsidR="00300484" w:rsidRPr="00300484" w:rsidTr="00C66ABC">
        <w:trPr>
          <w:trHeight w:val="432"/>
        </w:trPr>
        <w:tc>
          <w:tcPr>
            <w:tcW w:w="1031" w:type="dxa"/>
            <w:tcBorders>
              <w:top w:val="single" w:sz="6" w:space="0" w:color="auto"/>
              <w:left w:val="single" w:sz="12" w:space="0" w:color="auto"/>
              <w:bottom w:val="single" w:sz="6" w:space="0" w:color="auto"/>
              <w:right w:val="single" w:sz="6" w:space="0" w:color="auto"/>
            </w:tcBorders>
            <w:vAlign w:val="center"/>
          </w:tcPr>
          <w:p w:rsidR="00180F5F" w:rsidRPr="00300484" w:rsidRDefault="00180F5F" w:rsidP="00E92386">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80F5F" w:rsidRPr="00300484" w:rsidRDefault="00180F5F" w:rsidP="00E92386">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80F5F" w:rsidRPr="00300484" w:rsidRDefault="00180F5F" w:rsidP="00E92386">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180F5F" w:rsidRPr="00300484" w:rsidRDefault="00180F5F" w:rsidP="00E92386">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180F5F" w:rsidRPr="00300484" w:rsidRDefault="00180F5F" w:rsidP="00A20720">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180F5F" w:rsidRPr="00300484" w:rsidRDefault="00180F5F" w:rsidP="00A20720">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180F5F"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180F5F" w:rsidRPr="00300484" w:rsidRDefault="00180F5F" w:rsidP="00A20720">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180F5F" w:rsidRPr="00300484" w:rsidRDefault="00180F5F" w:rsidP="00A20720">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180F5F" w:rsidRPr="00300484" w:rsidRDefault="00180F5F" w:rsidP="00A20720">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180F5F" w:rsidRPr="00300484" w:rsidRDefault="00180F5F" w:rsidP="00A20720">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180F5F" w:rsidRPr="00300484" w:rsidRDefault="00180F5F" w:rsidP="00A20720">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180F5F" w:rsidRPr="00300484" w:rsidRDefault="00180F5F" w:rsidP="00A20720">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180F5F"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6"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rPr>
                <w:color w:val="0D0D0D" w:themeColor="text1" w:themeTint="F2"/>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6"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6"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r w:rsidR="00300484" w:rsidRPr="00300484" w:rsidTr="00885A51">
        <w:trPr>
          <w:trHeight w:val="394"/>
        </w:trPr>
        <w:tc>
          <w:tcPr>
            <w:tcW w:w="1031" w:type="dxa"/>
            <w:tcBorders>
              <w:top w:val="single" w:sz="6" w:space="0" w:color="auto"/>
              <w:left w:val="single" w:sz="12" w:space="0" w:color="auto"/>
              <w:bottom w:val="single" w:sz="12" w:space="0" w:color="auto"/>
              <w:right w:val="single" w:sz="6" w:space="0" w:color="auto"/>
            </w:tcBorders>
            <w:vAlign w:val="center"/>
          </w:tcPr>
          <w:p w:rsidR="00885A51" w:rsidRPr="00300484" w:rsidRDefault="00885A51" w:rsidP="00885A51">
            <w:pPr>
              <w:rPr>
                <w:color w:val="0D0D0D" w:themeColor="text1" w:themeTint="F2"/>
                <w:szCs w:val="21"/>
              </w:rPr>
            </w:pPr>
          </w:p>
        </w:tc>
        <w:tc>
          <w:tcPr>
            <w:tcW w:w="1417" w:type="dxa"/>
            <w:tcBorders>
              <w:top w:val="single" w:sz="6" w:space="0" w:color="auto"/>
              <w:left w:val="single" w:sz="6" w:space="0" w:color="auto"/>
              <w:bottom w:val="single" w:sz="12" w:space="0" w:color="auto"/>
              <w:right w:val="single" w:sz="6" w:space="0" w:color="auto"/>
            </w:tcBorders>
            <w:vAlign w:val="center"/>
          </w:tcPr>
          <w:p w:rsidR="00885A51" w:rsidRPr="00300484" w:rsidRDefault="00885A51" w:rsidP="00885A51">
            <w:pPr>
              <w:jc w:val="right"/>
              <w:rPr>
                <w:color w:val="0D0D0D" w:themeColor="text1" w:themeTint="F2"/>
                <w:szCs w:val="21"/>
              </w:rPr>
            </w:pPr>
            <w:r w:rsidRPr="00300484">
              <w:rPr>
                <w:rFonts w:hint="eastAsia"/>
                <w:color w:val="0D0D0D" w:themeColor="text1" w:themeTint="F2"/>
                <w:szCs w:val="21"/>
              </w:rPr>
              <w:t>㎡</w:t>
            </w:r>
          </w:p>
        </w:tc>
        <w:tc>
          <w:tcPr>
            <w:tcW w:w="1843" w:type="dxa"/>
            <w:tcBorders>
              <w:top w:val="single" w:sz="6" w:space="0" w:color="auto"/>
              <w:left w:val="single" w:sz="6" w:space="0" w:color="auto"/>
              <w:bottom w:val="single" w:sz="12" w:space="0" w:color="auto"/>
              <w:right w:val="single" w:sz="6" w:space="0" w:color="auto"/>
            </w:tcBorders>
            <w:vAlign w:val="center"/>
          </w:tcPr>
          <w:p w:rsidR="00885A51" w:rsidRPr="00300484" w:rsidRDefault="00885A51" w:rsidP="00885A51">
            <w:pPr>
              <w:rPr>
                <w:color w:val="0D0D0D" w:themeColor="text1" w:themeTint="F2"/>
                <w:sz w:val="20"/>
                <w:szCs w:val="20"/>
              </w:rPr>
            </w:pPr>
            <w:r w:rsidRPr="00300484">
              <w:rPr>
                <w:rFonts w:hint="eastAsia"/>
                <w:color w:val="0D0D0D" w:themeColor="text1" w:themeTint="F2"/>
                <w:sz w:val="20"/>
                <w:szCs w:val="20"/>
              </w:rPr>
              <w:t>２ＤＫ・２ＬＤＫ</w:t>
            </w:r>
          </w:p>
        </w:tc>
        <w:tc>
          <w:tcPr>
            <w:tcW w:w="567" w:type="dxa"/>
            <w:tcBorders>
              <w:top w:val="single" w:sz="6" w:space="0" w:color="auto"/>
              <w:left w:val="single" w:sz="6" w:space="0" w:color="auto"/>
              <w:bottom w:val="single" w:sz="12" w:space="0" w:color="auto"/>
              <w:right w:val="single" w:sz="4" w:space="0" w:color="auto"/>
            </w:tcBorders>
            <w:vAlign w:val="center"/>
          </w:tcPr>
          <w:p w:rsidR="00885A51" w:rsidRPr="00300484" w:rsidRDefault="00885A51" w:rsidP="00885A51">
            <w:pPr>
              <w:jc w:val="left"/>
              <w:rPr>
                <w:color w:val="0D0D0D" w:themeColor="text1" w:themeTint="F2"/>
                <w:sz w:val="20"/>
                <w:szCs w:val="20"/>
              </w:rPr>
            </w:pPr>
          </w:p>
        </w:tc>
        <w:tc>
          <w:tcPr>
            <w:tcW w:w="1276" w:type="dxa"/>
            <w:tcBorders>
              <w:top w:val="single" w:sz="6" w:space="0" w:color="auto"/>
              <w:left w:val="single" w:sz="4" w:space="0" w:color="auto"/>
              <w:bottom w:val="single" w:sz="12" w:space="0" w:color="auto"/>
              <w:right w:val="single" w:sz="6" w:space="0" w:color="auto"/>
            </w:tcBorders>
            <w:vAlign w:val="center"/>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畳</w:t>
            </w:r>
          </w:p>
        </w:tc>
        <w:tc>
          <w:tcPr>
            <w:tcW w:w="2126" w:type="dxa"/>
            <w:tcBorders>
              <w:top w:val="single" w:sz="6" w:space="0" w:color="auto"/>
              <w:left w:val="single" w:sz="6" w:space="0" w:color="auto"/>
              <w:bottom w:val="single" w:sz="12" w:space="0" w:color="auto"/>
              <w:right w:val="single" w:sz="4" w:space="0" w:color="auto"/>
            </w:tcBorders>
            <w:vAlign w:val="center"/>
          </w:tcPr>
          <w:p w:rsidR="00885A51" w:rsidRPr="00300484" w:rsidRDefault="00885A51" w:rsidP="00885A51">
            <w:pPr>
              <w:jc w:val="center"/>
              <w:rPr>
                <w:color w:val="0D0D0D" w:themeColor="text1" w:themeTint="F2"/>
                <w:sz w:val="20"/>
                <w:szCs w:val="20"/>
              </w:rPr>
            </w:pPr>
            <w:r w:rsidRPr="00300484">
              <w:rPr>
                <w:rFonts w:hint="eastAsia"/>
                <w:color w:val="0D0D0D" w:themeColor="text1" w:themeTint="F2"/>
                <w:sz w:val="20"/>
                <w:szCs w:val="20"/>
              </w:rPr>
              <w:t xml:space="preserve">　　　　畳・　　　畳</w:t>
            </w:r>
          </w:p>
        </w:tc>
        <w:tc>
          <w:tcPr>
            <w:tcW w:w="1843" w:type="dxa"/>
            <w:tcBorders>
              <w:top w:val="single" w:sz="6" w:space="0" w:color="auto"/>
              <w:left w:val="single" w:sz="4" w:space="0" w:color="auto"/>
              <w:bottom w:val="single" w:sz="12" w:space="0" w:color="auto"/>
              <w:right w:val="single" w:sz="12" w:space="0" w:color="auto"/>
            </w:tcBorders>
          </w:tcPr>
          <w:p w:rsidR="00885A51" w:rsidRPr="00300484" w:rsidRDefault="00885A51" w:rsidP="00885A51">
            <w:pPr>
              <w:jc w:val="right"/>
              <w:rPr>
                <w:color w:val="0D0D0D" w:themeColor="text1" w:themeTint="F2"/>
                <w:sz w:val="20"/>
                <w:szCs w:val="20"/>
              </w:rPr>
            </w:pPr>
            <w:r w:rsidRPr="00300484">
              <w:rPr>
                <w:rFonts w:hint="eastAsia"/>
                <w:color w:val="0D0D0D" w:themeColor="text1" w:themeTint="F2"/>
                <w:sz w:val="20"/>
                <w:szCs w:val="20"/>
              </w:rPr>
              <w:t>円</w:t>
            </w:r>
          </w:p>
        </w:tc>
      </w:tr>
    </w:tbl>
    <w:p w:rsidR="00C66ABC" w:rsidRPr="00300484" w:rsidRDefault="00E92386" w:rsidP="005350B5">
      <w:pPr>
        <w:spacing w:line="240" w:lineRule="exact"/>
        <w:ind w:left="210" w:hangingChars="100" w:hanging="210"/>
        <w:rPr>
          <w:color w:val="0D0D0D" w:themeColor="text1" w:themeTint="F2"/>
          <w:szCs w:val="21"/>
        </w:rPr>
      </w:pPr>
      <w:r w:rsidRPr="00300484">
        <w:rPr>
          <w:rFonts w:hint="eastAsia"/>
          <w:color w:val="0D0D0D" w:themeColor="text1" w:themeTint="F2"/>
          <w:szCs w:val="21"/>
        </w:rPr>
        <w:t>※</w:t>
      </w:r>
      <w:r w:rsidR="005350B5" w:rsidRPr="00300484">
        <w:rPr>
          <w:rFonts w:hint="eastAsia"/>
          <w:color w:val="0D0D0D" w:themeColor="text1" w:themeTint="F2"/>
          <w:szCs w:val="21"/>
        </w:rPr>
        <w:t>「階」欄には、その部屋が何階にあるかを記載してください。</w:t>
      </w:r>
    </w:p>
    <w:p w:rsidR="00E92386" w:rsidRPr="00300484" w:rsidRDefault="005350B5" w:rsidP="00C66ABC">
      <w:pPr>
        <w:spacing w:line="240" w:lineRule="exact"/>
        <w:ind w:leftChars="100" w:left="210"/>
        <w:rPr>
          <w:color w:val="0D0D0D" w:themeColor="text1" w:themeTint="F2"/>
          <w:szCs w:val="21"/>
        </w:rPr>
      </w:pPr>
      <w:r w:rsidRPr="00300484">
        <w:rPr>
          <w:rFonts w:hint="eastAsia"/>
          <w:color w:val="0D0D0D" w:themeColor="text1" w:themeTint="F2"/>
          <w:szCs w:val="21"/>
        </w:rPr>
        <w:t>また、</w:t>
      </w:r>
      <w:r w:rsidR="00E92386" w:rsidRPr="00300484">
        <w:rPr>
          <w:rFonts w:hint="eastAsia"/>
          <w:color w:val="0D0D0D" w:themeColor="text1" w:themeTint="F2"/>
          <w:szCs w:val="21"/>
        </w:rPr>
        <w:t>記入欄が不足する場合は、別紙にて記入してください。</w:t>
      </w:r>
    </w:p>
    <w:p w:rsidR="00E92386" w:rsidRPr="00300484" w:rsidRDefault="00E92386" w:rsidP="004D282F">
      <w:pPr>
        <w:widowControl/>
        <w:rPr>
          <w:color w:val="0D0D0D" w:themeColor="text1" w:themeTint="F2"/>
          <w:szCs w:val="21"/>
        </w:rPr>
      </w:pPr>
      <w:r w:rsidRPr="00300484">
        <w:rPr>
          <w:color w:val="0D0D0D" w:themeColor="text1" w:themeTint="F2"/>
          <w:szCs w:val="21"/>
        </w:rPr>
        <w:br w:type="page"/>
      </w:r>
      <w:r w:rsidRPr="00300484">
        <w:rPr>
          <w:rFonts w:hint="eastAsia"/>
          <w:color w:val="0D0D0D" w:themeColor="text1" w:themeTint="F2"/>
          <w:szCs w:val="21"/>
        </w:rPr>
        <w:lastRenderedPageBreak/>
        <w:t>（２）</w:t>
      </w:r>
      <w:r w:rsidR="00885A51" w:rsidRPr="00300484">
        <w:rPr>
          <w:rFonts w:hint="eastAsia"/>
          <w:color w:val="0D0D0D" w:themeColor="text1" w:themeTint="F2"/>
          <w:szCs w:val="21"/>
        </w:rPr>
        <w:t>貸付を希望する</w:t>
      </w:r>
      <w:r w:rsidRPr="00300484">
        <w:rPr>
          <w:rFonts w:hint="eastAsia"/>
          <w:color w:val="0D0D0D" w:themeColor="text1" w:themeTint="F2"/>
          <w:szCs w:val="21"/>
        </w:rPr>
        <w:t>各住戸に備える設備</w:t>
      </w:r>
    </w:p>
    <w:tbl>
      <w:tblPr>
        <w:tblW w:w="8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370"/>
        <w:gridCol w:w="6"/>
        <w:gridCol w:w="1944"/>
        <w:gridCol w:w="6"/>
        <w:gridCol w:w="1890"/>
      </w:tblGrid>
      <w:tr w:rsidR="005350B5" w:rsidRPr="004D6C1B" w:rsidTr="00A20720">
        <w:trPr>
          <w:trHeight w:val="502"/>
        </w:trPr>
        <w:tc>
          <w:tcPr>
            <w:tcW w:w="1951" w:type="dxa"/>
            <w:vAlign w:val="center"/>
          </w:tcPr>
          <w:p w:rsidR="005350B5" w:rsidRPr="00300484" w:rsidRDefault="005350B5" w:rsidP="005350B5">
            <w:pPr>
              <w:jc w:val="distribute"/>
              <w:rPr>
                <w:color w:val="0D0D0D" w:themeColor="text1" w:themeTint="F2"/>
                <w:sz w:val="18"/>
                <w:szCs w:val="18"/>
              </w:rPr>
            </w:pPr>
            <w:r w:rsidRPr="00300484">
              <w:rPr>
                <w:rFonts w:hint="eastAsia"/>
                <w:color w:val="0D0D0D" w:themeColor="text1" w:themeTint="F2"/>
                <w:sz w:val="18"/>
                <w:szCs w:val="18"/>
              </w:rPr>
              <w:t>暖房・給湯の熱源</w:t>
            </w:r>
          </w:p>
        </w:tc>
        <w:tc>
          <w:tcPr>
            <w:tcW w:w="2376" w:type="dxa"/>
            <w:gridSpan w:val="2"/>
            <w:vAlign w:val="center"/>
          </w:tcPr>
          <w:p w:rsidR="005350B5" w:rsidRPr="00300484" w:rsidRDefault="000D0EC0" w:rsidP="005350B5">
            <w:pPr>
              <w:jc w:val="distribute"/>
              <w:rPr>
                <w:color w:val="0D0D0D" w:themeColor="text1" w:themeTint="F2"/>
                <w:sz w:val="18"/>
                <w:szCs w:val="18"/>
              </w:rPr>
            </w:pPr>
            <w:r w:rsidRPr="00300484">
              <w:rPr>
                <w:rFonts w:hint="eastAsia"/>
                <w:color w:val="0D0D0D" w:themeColor="text1" w:themeTint="F2"/>
                <w:sz w:val="18"/>
                <w:szCs w:val="18"/>
              </w:rPr>
              <w:t>（</w:t>
            </w:r>
            <w:r w:rsidR="005350B5" w:rsidRPr="00300484">
              <w:rPr>
                <w:rFonts w:hint="eastAsia"/>
                <w:color w:val="0D0D0D" w:themeColor="text1" w:themeTint="F2"/>
                <w:sz w:val="18"/>
                <w:szCs w:val="18"/>
              </w:rPr>
              <w:t>石油・ガス</w:t>
            </w:r>
            <w:r w:rsidRPr="00300484">
              <w:rPr>
                <w:rFonts w:hint="eastAsia"/>
                <w:color w:val="0D0D0D" w:themeColor="text1" w:themeTint="F2"/>
                <w:sz w:val="18"/>
                <w:szCs w:val="18"/>
              </w:rPr>
              <w:t>）</w:t>
            </w:r>
          </w:p>
        </w:tc>
        <w:tc>
          <w:tcPr>
            <w:tcW w:w="1950" w:type="dxa"/>
            <w:gridSpan w:val="2"/>
            <w:vAlign w:val="center"/>
          </w:tcPr>
          <w:p w:rsidR="005350B5" w:rsidRPr="00300484" w:rsidRDefault="005350B5" w:rsidP="005350B5">
            <w:pPr>
              <w:jc w:val="distribute"/>
              <w:rPr>
                <w:color w:val="0D0D0D" w:themeColor="text1" w:themeTint="F2"/>
                <w:sz w:val="18"/>
                <w:szCs w:val="18"/>
              </w:rPr>
            </w:pPr>
            <w:r w:rsidRPr="00300484">
              <w:rPr>
                <w:rFonts w:hint="eastAsia"/>
                <w:color w:val="0D0D0D" w:themeColor="text1" w:themeTint="F2"/>
                <w:sz w:val="18"/>
                <w:szCs w:val="18"/>
              </w:rPr>
              <w:t>暖房機器設置台数</w:t>
            </w:r>
          </w:p>
        </w:tc>
        <w:tc>
          <w:tcPr>
            <w:tcW w:w="1890" w:type="dxa"/>
            <w:vAlign w:val="center"/>
          </w:tcPr>
          <w:p w:rsidR="005350B5" w:rsidRPr="00300484" w:rsidRDefault="005350B5" w:rsidP="004D7774">
            <w:pPr>
              <w:jc w:val="distribute"/>
              <w:rPr>
                <w:color w:val="0D0D0D" w:themeColor="text1" w:themeTint="F2"/>
                <w:sz w:val="18"/>
                <w:szCs w:val="18"/>
              </w:rPr>
            </w:pPr>
            <w:r w:rsidRPr="00300484">
              <w:rPr>
                <w:rFonts w:hint="eastAsia"/>
                <w:color w:val="0D0D0D" w:themeColor="text1" w:themeTint="F2"/>
                <w:sz w:val="18"/>
                <w:szCs w:val="18"/>
              </w:rPr>
              <w:t>１台・２台・３台</w:t>
            </w:r>
          </w:p>
        </w:tc>
      </w:tr>
      <w:tr w:rsidR="005350B5" w:rsidRPr="004D6C1B" w:rsidTr="00A20720">
        <w:trPr>
          <w:trHeight w:val="502"/>
        </w:trPr>
        <w:tc>
          <w:tcPr>
            <w:tcW w:w="1951" w:type="dxa"/>
            <w:vAlign w:val="center"/>
          </w:tcPr>
          <w:p w:rsidR="005350B5" w:rsidRPr="00300484" w:rsidRDefault="005350B5" w:rsidP="005350B5">
            <w:pPr>
              <w:jc w:val="distribute"/>
              <w:rPr>
                <w:color w:val="0D0D0D" w:themeColor="text1" w:themeTint="F2"/>
                <w:sz w:val="18"/>
                <w:szCs w:val="18"/>
              </w:rPr>
            </w:pPr>
            <w:r w:rsidRPr="00300484">
              <w:rPr>
                <w:rFonts w:hint="eastAsia"/>
                <w:color w:val="0D0D0D" w:themeColor="text1" w:themeTint="F2"/>
                <w:sz w:val="18"/>
                <w:szCs w:val="18"/>
              </w:rPr>
              <w:t>コンロの熱源</w:t>
            </w:r>
          </w:p>
        </w:tc>
        <w:tc>
          <w:tcPr>
            <w:tcW w:w="2376" w:type="dxa"/>
            <w:gridSpan w:val="2"/>
            <w:vAlign w:val="center"/>
          </w:tcPr>
          <w:p w:rsidR="005350B5" w:rsidRPr="00300484" w:rsidRDefault="000D0EC0" w:rsidP="005350B5">
            <w:pPr>
              <w:jc w:val="distribute"/>
              <w:rPr>
                <w:color w:val="0D0D0D" w:themeColor="text1" w:themeTint="F2"/>
                <w:sz w:val="18"/>
                <w:szCs w:val="18"/>
              </w:rPr>
            </w:pPr>
            <w:r w:rsidRPr="00300484">
              <w:rPr>
                <w:rFonts w:hint="eastAsia"/>
                <w:color w:val="0D0D0D" w:themeColor="text1" w:themeTint="F2"/>
                <w:sz w:val="18"/>
                <w:szCs w:val="18"/>
              </w:rPr>
              <w:t>（</w:t>
            </w:r>
            <w:r w:rsidR="005350B5" w:rsidRPr="00300484">
              <w:rPr>
                <w:rFonts w:hint="eastAsia"/>
                <w:color w:val="0D0D0D" w:themeColor="text1" w:themeTint="F2"/>
                <w:sz w:val="18"/>
                <w:szCs w:val="18"/>
              </w:rPr>
              <w:t>都市ガス・プロパン</w:t>
            </w:r>
            <w:r w:rsidRPr="00300484">
              <w:rPr>
                <w:rFonts w:hint="eastAsia"/>
                <w:color w:val="0D0D0D" w:themeColor="text1" w:themeTint="F2"/>
                <w:sz w:val="18"/>
                <w:szCs w:val="18"/>
              </w:rPr>
              <w:t>）</w:t>
            </w:r>
          </w:p>
        </w:tc>
        <w:tc>
          <w:tcPr>
            <w:tcW w:w="1950" w:type="dxa"/>
            <w:gridSpan w:val="2"/>
            <w:vAlign w:val="center"/>
          </w:tcPr>
          <w:p w:rsidR="005350B5" w:rsidRPr="00300484" w:rsidRDefault="004D7774" w:rsidP="004D7774">
            <w:pPr>
              <w:jc w:val="distribute"/>
              <w:rPr>
                <w:color w:val="0D0D0D" w:themeColor="text1" w:themeTint="F2"/>
                <w:sz w:val="18"/>
                <w:szCs w:val="18"/>
              </w:rPr>
            </w:pPr>
            <w:r w:rsidRPr="00300484">
              <w:rPr>
                <w:rFonts w:hint="eastAsia"/>
                <w:color w:val="0D0D0D" w:themeColor="text1" w:themeTint="F2"/>
                <w:sz w:val="18"/>
                <w:szCs w:val="18"/>
              </w:rPr>
              <w:t>コンロ設置の有無</w:t>
            </w:r>
          </w:p>
        </w:tc>
        <w:tc>
          <w:tcPr>
            <w:tcW w:w="1890" w:type="dxa"/>
            <w:vAlign w:val="center"/>
          </w:tcPr>
          <w:p w:rsidR="005350B5" w:rsidRPr="00300484" w:rsidRDefault="000D0EC0" w:rsidP="005350B5">
            <w:pPr>
              <w:jc w:val="distribute"/>
              <w:rPr>
                <w:color w:val="0D0D0D" w:themeColor="text1" w:themeTint="F2"/>
                <w:sz w:val="18"/>
                <w:szCs w:val="18"/>
              </w:rPr>
            </w:pPr>
            <w:r w:rsidRPr="00300484">
              <w:rPr>
                <w:rFonts w:hint="eastAsia"/>
                <w:color w:val="0D0D0D" w:themeColor="text1" w:themeTint="F2"/>
                <w:sz w:val="18"/>
                <w:szCs w:val="18"/>
              </w:rPr>
              <w:t>（</w:t>
            </w:r>
            <w:r w:rsidR="004D7774" w:rsidRPr="00300484">
              <w:rPr>
                <w:rFonts w:hint="eastAsia"/>
                <w:color w:val="0D0D0D" w:themeColor="text1" w:themeTint="F2"/>
                <w:sz w:val="18"/>
                <w:szCs w:val="18"/>
              </w:rPr>
              <w:t>有・無</w:t>
            </w:r>
            <w:r w:rsidRPr="00300484">
              <w:rPr>
                <w:rFonts w:hint="eastAsia"/>
                <w:color w:val="0D0D0D" w:themeColor="text1" w:themeTint="F2"/>
                <w:sz w:val="18"/>
                <w:szCs w:val="18"/>
              </w:rPr>
              <w:t>）</w:t>
            </w:r>
          </w:p>
        </w:tc>
      </w:tr>
      <w:tr w:rsidR="004D7774" w:rsidRPr="004D6C1B" w:rsidTr="00A20720">
        <w:trPr>
          <w:trHeight w:val="502"/>
        </w:trPr>
        <w:tc>
          <w:tcPr>
            <w:tcW w:w="1951" w:type="dxa"/>
            <w:vAlign w:val="center"/>
          </w:tcPr>
          <w:p w:rsidR="004D7774" w:rsidRPr="00300484" w:rsidRDefault="004D7774" w:rsidP="004D7774">
            <w:pPr>
              <w:jc w:val="distribute"/>
              <w:rPr>
                <w:color w:val="0D0D0D" w:themeColor="text1" w:themeTint="F2"/>
                <w:sz w:val="18"/>
                <w:szCs w:val="18"/>
              </w:rPr>
            </w:pPr>
            <w:r w:rsidRPr="00300484">
              <w:rPr>
                <w:rFonts w:hint="eastAsia"/>
                <w:color w:val="0D0D0D" w:themeColor="text1" w:themeTint="F2"/>
                <w:sz w:val="18"/>
                <w:szCs w:val="18"/>
              </w:rPr>
              <w:t>暖房便座の設置</w:t>
            </w:r>
          </w:p>
        </w:tc>
        <w:tc>
          <w:tcPr>
            <w:tcW w:w="2376" w:type="dxa"/>
            <w:gridSpan w:val="2"/>
            <w:vAlign w:val="center"/>
          </w:tcPr>
          <w:p w:rsidR="004D7774" w:rsidRPr="00300484" w:rsidRDefault="000D0EC0" w:rsidP="004D7774">
            <w:pPr>
              <w:jc w:val="distribute"/>
              <w:rPr>
                <w:color w:val="0D0D0D" w:themeColor="text1" w:themeTint="F2"/>
                <w:sz w:val="18"/>
                <w:szCs w:val="18"/>
              </w:rPr>
            </w:pPr>
            <w:r w:rsidRPr="00300484">
              <w:rPr>
                <w:rFonts w:hint="eastAsia"/>
                <w:color w:val="0D0D0D" w:themeColor="text1" w:themeTint="F2"/>
                <w:sz w:val="18"/>
                <w:szCs w:val="18"/>
              </w:rPr>
              <w:t>（</w:t>
            </w:r>
            <w:r w:rsidR="004D7774" w:rsidRPr="00300484">
              <w:rPr>
                <w:rFonts w:hint="eastAsia"/>
                <w:color w:val="0D0D0D" w:themeColor="text1" w:themeTint="F2"/>
                <w:sz w:val="18"/>
                <w:szCs w:val="18"/>
              </w:rPr>
              <w:t>有・無</w:t>
            </w:r>
            <w:r w:rsidRPr="00300484">
              <w:rPr>
                <w:rFonts w:hint="eastAsia"/>
                <w:color w:val="0D0D0D" w:themeColor="text1" w:themeTint="F2"/>
                <w:sz w:val="18"/>
                <w:szCs w:val="18"/>
              </w:rPr>
              <w:t>）</w:t>
            </w:r>
          </w:p>
        </w:tc>
        <w:tc>
          <w:tcPr>
            <w:tcW w:w="1950" w:type="dxa"/>
            <w:gridSpan w:val="2"/>
            <w:tcBorders>
              <w:bottom w:val="single" w:sz="4" w:space="0" w:color="auto"/>
            </w:tcBorders>
            <w:vAlign w:val="center"/>
          </w:tcPr>
          <w:p w:rsidR="004D7774" w:rsidRPr="00300484" w:rsidRDefault="004D7774" w:rsidP="004D7774">
            <w:pPr>
              <w:jc w:val="distribute"/>
              <w:rPr>
                <w:color w:val="0D0D0D" w:themeColor="text1" w:themeTint="F2"/>
                <w:sz w:val="18"/>
                <w:szCs w:val="18"/>
              </w:rPr>
            </w:pPr>
            <w:r w:rsidRPr="00300484">
              <w:rPr>
                <w:rFonts w:hint="eastAsia"/>
                <w:color w:val="0D0D0D" w:themeColor="text1" w:themeTint="F2"/>
                <w:sz w:val="18"/>
                <w:szCs w:val="18"/>
              </w:rPr>
              <w:t>オートロックの有無</w:t>
            </w:r>
          </w:p>
        </w:tc>
        <w:tc>
          <w:tcPr>
            <w:tcW w:w="1890" w:type="dxa"/>
            <w:tcBorders>
              <w:bottom w:val="single" w:sz="4" w:space="0" w:color="auto"/>
            </w:tcBorders>
            <w:vAlign w:val="center"/>
          </w:tcPr>
          <w:p w:rsidR="004D7774" w:rsidRPr="00300484" w:rsidRDefault="000D0EC0" w:rsidP="004D7774">
            <w:pPr>
              <w:jc w:val="distribute"/>
              <w:rPr>
                <w:color w:val="0D0D0D" w:themeColor="text1" w:themeTint="F2"/>
                <w:sz w:val="18"/>
                <w:szCs w:val="18"/>
              </w:rPr>
            </w:pPr>
            <w:r w:rsidRPr="00300484">
              <w:rPr>
                <w:rFonts w:hint="eastAsia"/>
                <w:color w:val="0D0D0D" w:themeColor="text1" w:themeTint="F2"/>
                <w:sz w:val="18"/>
                <w:szCs w:val="18"/>
              </w:rPr>
              <w:t>（</w:t>
            </w:r>
            <w:r w:rsidR="004D7774" w:rsidRPr="00300484">
              <w:rPr>
                <w:rFonts w:hint="eastAsia"/>
                <w:color w:val="0D0D0D" w:themeColor="text1" w:themeTint="F2"/>
                <w:sz w:val="18"/>
                <w:szCs w:val="18"/>
              </w:rPr>
              <w:t>有・無</w:t>
            </w:r>
            <w:r w:rsidRPr="00300484">
              <w:rPr>
                <w:rFonts w:hint="eastAsia"/>
                <w:color w:val="0D0D0D" w:themeColor="text1" w:themeTint="F2"/>
                <w:sz w:val="18"/>
                <w:szCs w:val="18"/>
              </w:rPr>
              <w:t>）</w:t>
            </w:r>
          </w:p>
        </w:tc>
      </w:tr>
      <w:tr w:rsidR="004D7774" w:rsidRPr="004D6C1B" w:rsidTr="00A20720">
        <w:trPr>
          <w:trHeight w:val="502"/>
        </w:trPr>
        <w:tc>
          <w:tcPr>
            <w:tcW w:w="1951" w:type="dxa"/>
            <w:vAlign w:val="center"/>
          </w:tcPr>
          <w:p w:rsidR="004D7774" w:rsidRPr="00300484" w:rsidRDefault="004D7774" w:rsidP="004D7774">
            <w:pPr>
              <w:jc w:val="distribute"/>
              <w:rPr>
                <w:color w:val="0D0D0D" w:themeColor="text1" w:themeTint="F2"/>
                <w:sz w:val="18"/>
                <w:szCs w:val="18"/>
              </w:rPr>
            </w:pPr>
            <w:r w:rsidRPr="00300484">
              <w:rPr>
                <w:rFonts w:hint="eastAsia"/>
                <w:color w:val="0D0D0D" w:themeColor="text1" w:themeTint="F2"/>
                <w:sz w:val="18"/>
                <w:szCs w:val="18"/>
              </w:rPr>
              <w:t>物置（ﾄﾗﾝｸｽﾍﾟｰｽ）</w:t>
            </w:r>
          </w:p>
        </w:tc>
        <w:tc>
          <w:tcPr>
            <w:tcW w:w="2370" w:type="dxa"/>
            <w:tcFitText/>
            <w:vAlign w:val="center"/>
          </w:tcPr>
          <w:p w:rsidR="004D7774" w:rsidRPr="00300484" w:rsidRDefault="000D0EC0" w:rsidP="000C3064">
            <w:pPr>
              <w:jc w:val="center"/>
              <w:rPr>
                <w:color w:val="0D0D0D" w:themeColor="text1" w:themeTint="F2"/>
                <w:kern w:val="0"/>
                <w:sz w:val="18"/>
                <w:szCs w:val="18"/>
              </w:rPr>
            </w:pPr>
            <w:r w:rsidRPr="00300484">
              <w:rPr>
                <w:rFonts w:hint="eastAsia"/>
                <w:color w:val="0D0D0D" w:themeColor="text1" w:themeTint="F2"/>
                <w:spacing w:val="150"/>
                <w:kern w:val="0"/>
                <w:sz w:val="18"/>
                <w:szCs w:val="18"/>
              </w:rPr>
              <w:t>（有・無</w:t>
            </w:r>
            <w:r w:rsidRPr="00300484">
              <w:rPr>
                <w:rFonts w:hint="eastAsia"/>
                <w:color w:val="0D0D0D" w:themeColor="text1" w:themeTint="F2"/>
                <w:spacing w:val="15"/>
                <w:kern w:val="0"/>
                <w:sz w:val="18"/>
                <w:szCs w:val="18"/>
              </w:rPr>
              <w:t>）</w:t>
            </w:r>
          </w:p>
        </w:tc>
        <w:tc>
          <w:tcPr>
            <w:tcW w:w="1950" w:type="dxa"/>
            <w:gridSpan w:val="2"/>
            <w:tcFitText/>
            <w:vAlign w:val="center"/>
          </w:tcPr>
          <w:p w:rsidR="004D7774" w:rsidRPr="00300484" w:rsidRDefault="002420F5" w:rsidP="004D7774">
            <w:pPr>
              <w:jc w:val="center"/>
              <w:rPr>
                <w:color w:val="0D0D0D" w:themeColor="text1" w:themeTint="F2"/>
                <w:kern w:val="0"/>
                <w:sz w:val="18"/>
                <w:szCs w:val="18"/>
              </w:rPr>
            </w:pPr>
            <w:r w:rsidRPr="00300484">
              <w:rPr>
                <w:rFonts w:hint="eastAsia"/>
                <w:color w:val="0D0D0D" w:themeColor="text1" w:themeTint="F2"/>
                <w:spacing w:val="60"/>
                <w:kern w:val="0"/>
                <w:sz w:val="18"/>
                <w:szCs w:val="18"/>
              </w:rPr>
              <w:t>物置</w:t>
            </w:r>
            <w:r w:rsidR="004D7774" w:rsidRPr="00300484">
              <w:rPr>
                <w:rFonts w:hint="eastAsia"/>
                <w:color w:val="0D0D0D" w:themeColor="text1" w:themeTint="F2"/>
                <w:spacing w:val="60"/>
                <w:kern w:val="0"/>
                <w:sz w:val="18"/>
                <w:szCs w:val="18"/>
              </w:rPr>
              <w:t>設置場</w:t>
            </w:r>
            <w:r w:rsidR="004D7774" w:rsidRPr="00300484">
              <w:rPr>
                <w:rFonts w:hint="eastAsia"/>
                <w:color w:val="0D0D0D" w:themeColor="text1" w:themeTint="F2"/>
                <w:spacing w:val="15"/>
                <w:kern w:val="0"/>
                <w:sz w:val="18"/>
                <w:szCs w:val="18"/>
              </w:rPr>
              <w:t>所</w:t>
            </w:r>
          </w:p>
        </w:tc>
        <w:tc>
          <w:tcPr>
            <w:tcW w:w="1896" w:type="dxa"/>
            <w:gridSpan w:val="2"/>
            <w:tcFitText/>
            <w:vAlign w:val="center"/>
          </w:tcPr>
          <w:p w:rsidR="004D7774" w:rsidRPr="00300484" w:rsidRDefault="00A20720" w:rsidP="004D7774">
            <w:pPr>
              <w:jc w:val="center"/>
              <w:rPr>
                <w:color w:val="0D0D0D" w:themeColor="text1" w:themeTint="F2"/>
                <w:kern w:val="0"/>
                <w:sz w:val="18"/>
                <w:szCs w:val="18"/>
              </w:rPr>
            </w:pPr>
            <w:r w:rsidRPr="00300484">
              <w:rPr>
                <w:rFonts w:hint="eastAsia"/>
                <w:color w:val="0D0D0D" w:themeColor="text1" w:themeTint="F2"/>
                <w:spacing w:val="30"/>
                <w:kern w:val="0"/>
                <w:sz w:val="18"/>
                <w:szCs w:val="18"/>
              </w:rPr>
              <w:t>（</w:t>
            </w:r>
            <w:r w:rsidR="00CE2552" w:rsidRPr="00300484">
              <w:rPr>
                <w:rFonts w:hint="eastAsia"/>
                <w:color w:val="0D0D0D" w:themeColor="text1" w:themeTint="F2"/>
                <w:spacing w:val="30"/>
                <w:kern w:val="0"/>
                <w:sz w:val="18"/>
                <w:szCs w:val="18"/>
              </w:rPr>
              <w:t>室内・屋外</w:t>
            </w:r>
            <w:r w:rsidRPr="00300484">
              <w:rPr>
                <w:rFonts w:hint="eastAsia"/>
                <w:color w:val="0D0D0D" w:themeColor="text1" w:themeTint="F2"/>
                <w:spacing w:val="15"/>
                <w:kern w:val="0"/>
                <w:sz w:val="18"/>
                <w:szCs w:val="18"/>
              </w:rPr>
              <w:t>）</w:t>
            </w:r>
          </w:p>
        </w:tc>
      </w:tr>
      <w:tr w:rsidR="002420F5" w:rsidRPr="004D6C1B" w:rsidTr="002420F5">
        <w:trPr>
          <w:trHeight w:val="502"/>
        </w:trPr>
        <w:tc>
          <w:tcPr>
            <w:tcW w:w="1951" w:type="dxa"/>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エアコン設置</w:t>
            </w:r>
          </w:p>
        </w:tc>
        <w:tc>
          <w:tcPr>
            <w:tcW w:w="2376" w:type="dxa"/>
            <w:gridSpan w:val="2"/>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（有・無）</w:t>
            </w:r>
          </w:p>
        </w:tc>
        <w:tc>
          <w:tcPr>
            <w:tcW w:w="1944" w:type="dxa"/>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ﾍﾟｱｶﾞﾗｽ等の二重窓</w:t>
            </w:r>
          </w:p>
        </w:tc>
        <w:tc>
          <w:tcPr>
            <w:tcW w:w="1896" w:type="dxa"/>
            <w:gridSpan w:val="2"/>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（有・無）</w:t>
            </w:r>
          </w:p>
        </w:tc>
      </w:tr>
      <w:tr w:rsidR="002420F5" w:rsidRPr="004D6C1B" w:rsidTr="00A20720">
        <w:trPr>
          <w:trHeight w:val="502"/>
        </w:trPr>
        <w:tc>
          <w:tcPr>
            <w:tcW w:w="1951" w:type="dxa"/>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熱交換型換気扇</w:t>
            </w:r>
          </w:p>
        </w:tc>
        <w:tc>
          <w:tcPr>
            <w:tcW w:w="2376" w:type="dxa"/>
            <w:gridSpan w:val="2"/>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（有・無）</w:t>
            </w:r>
          </w:p>
        </w:tc>
        <w:tc>
          <w:tcPr>
            <w:tcW w:w="1944" w:type="dxa"/>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管理人の有無</w:t>
            </w:r>
          </w:p>
        </w:tc>
        <w:tc>
          <w:tcPr>
            <w:tcW w:w="1896" w:type="dxa"/>
            <w:gridSpan w:val="2"/>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常駐・通い・なし</w:t>
            </w:r>
          </w:p>
        </w:tc>
      </w:tr>
      <w:tr w:rsidR="002420F5" w:rsidRPr="004D6C1B" w:rsidTr="00A20720">
        <w:trPr>
          <w:trHeight w:val="502"/>
        </w:trPr>
        <w:tc>
          <w:tcPr>
            <w:tcW w:w="1951" w:type="dxa"/>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バルコニー</w:t>
            </w:r>
          </w:p>
        </w:tc>
        <w:tc>
          <w:tcPr>
            <w:tcW w:w="6216" w:type="dxa"/>
            <w:gridSpan w:val="5"/>
            <w:vAlign w:val="center"/>
          </w:tcPr>
          <w:p w:rsidR="002420F5" w:rsidRPr="00300484" w:rsidRDefault="002420F5" w:rsidP="002420F5">
            <w:pPr>
              <w:jc w:val="center"/>
              <w:rPr>
                <w:color w:val="0D0D0D" w:themeColor="text1" w:themeTint="F2"/>
                <w:sz w:val="18"/>
                <w:szCs w:val="18"/>
              </w:rPr>
            </w:pPr>
            <w:r w:rsidRPr="00300484">
              <w:rPr>
                <w:rFonts w:hint="eastAsia"/>
                <w:color w:val="0D0D0D" w:themeColor="text1" w:themeTint="F2"/>
                <w:kern w:val="0"/>
                <w:sz w:val="18"/>
                <w:szCs w:val="18"/>
              </w:rPr>
              <w:t>有（２室以上）</w:t>
            </w:r>
            <w:r w:rsidR="00885A51" w:rsidRPr="00300484">
              <w:rPr>
                <w:rFonts w:hint="eastAsia"/>
                <w:color w:val="0D0D0D" w:themeColor="text1" w:themeTint="F2"/>
                <w:kern w:val="0"/>
                <w:sz w:val="18"/>
                <w:szCs w:val="18"/>
              </w:rPr>
              <w:t xml:space="preserve">　　　戸</w:t>
            </w:r>
            <w:r w:rsidRPr="00300484">
              <w:rPr>
                <w:rFonts w:hint="eastAsia"/>
                <w:color w:val="0D0D0D" w:themeColor="text1" w:themeTint="F2"/>
                <w:kern w:val="0"/>
                <w:sz w:val="18"/>
                <w:szCs w:val="18"/>
              </w:rPr>
              <w:t>・有（１室）</w:t>
            </w:r>
            <w:r w:rsidR="00885A51" w:rsidRPr="00300484">
              <w:rPr>
                <w:rFonts w:hint="eastAsia"/>
                <w:color w:val="0D0D0D" w:themeColor="text1" w:themeTint="F2"/>
                <w:kern w:val="0"/>
                <w:sz w:val="18"/>
                <w:szCs w:val="18"/>
              </w:rPr>
              <w:t xml:space="preserve">　　　戸</w:t>
            </w:r>
            <w:r w:rsidRPr="00300484">
              <w:rPr>
                <w:rFonts w:hint="eastAsia"/>
                <w:color w:val="0D0D0D" w:themeColor="text1" w:themeTint="F2"/>
                <w:kern w:val="0"/>
                <w:sz w:val="18"/>
                <w:szCs w:val="18"/>
              </w:rPr>
              <w:t>・なし</w:t>
            </w:r>
            <w:r w:rsidR="00885A51" w:rsidRPr="00300484">
              <w:rPr>
                <w:rFonts w:hint="eastAsia"/>
                <w:color w:val="0D0D0D" w:themeColor="text1" w:themeTint="F2"/>
                <w:kern w:val="0"/>
                <w:sz w:val="18"/>
                <w:szCs w:val="18"/>
              </w:rPr>
              <w:t xml:space="preserve">　　　戸</w:t>
            </w:r>
          </w:p>
        </w:tc>
      </w:tr>
      <w:tr w:rsidR="002420F5" w:rsidRPr="004D6C1B" w:rsidTr="00A20720">
        <w:trPr>
          <w:trHeight w:val="502"/>
        </w:trPr>
        <w:tc>
          <w:tcPr>
            <w:tcW w:w="1951" w:type="dxa"/>
            <w:vAlign w:val="center"/>
          </w:tcPr>
          <w:p w:rsidR="002420F5" w:rsidRPr="00300484" w:rsidRDefault="002420F5" w:rsidP="002420F5">
            <w:pPr>
              <w:jc w:val="distribute"/>
              <w:rPr>
                <w:color w:val="0D0D0D" w:themeColor="text1" w:themeTint="F2"/>
                <w:sz w:val="18"/>
                <w:szCs w:val="18"/>
              </w:rPr>
            </w:pPr>
            <w:r w:rsidRPr="00300484">
              <w:rPr>
                <w:rFonts w:hint="eastAsia"/>
                <w:color w:val="0D0D0D" w:themeColor="text1" w:themeTint="F2"/>
                <w:sz w:val="18"/>
                <w:szCs w:val="18"/>
              </w:rPr>
              <w:t>その他（特記事項）</w:t>
            </w:r>
          </w:p>
        </w:tc>
        <w:tc>
          <w:tcPr>
            <w:tcW w:w="6216" w:type="dxa"/>
            <w:gridSpan w:val="5"/>
            <w:vAlign w:val="center"/>
          </w:tcPr>
          <w:p w:rsidR="002420F5" w:rsidRPr="00300484" w:rsidRDefault="002420F5" w:rsidP="002420F5">
            <w:pPr>
              <w:jc w:val="distribute"/>
              <w:rPr>
                <w:color w:val="0D0D0D" w:themeColor="text1" w:themeTint="F2"/>
                <w:sz w:val="18"/>
                <w:szCs w:val="18"/>
              </w:rPr>
            </w:pPr>
          </w:p>
        </w:tc>
      </w:tr>
    </w:tbl>
    <w:p w:rsidR="00E92386" w:rsidRPr="004D6C1B" w:rsidRDefault="002D6838" w:rsidP="00E92386">
      <w:pPr>
        <w:rPr>
          <w:color w:val="0D0D0D" w:themeColor="text1" w:themeTint="F2"/>
          <w:sz w:val="18"/>
          <w:szCs w:val="18"/>
        </w:rPr>
      </w:pPr>
      <w:r w:rsidRPr="004D6C1B">
        <w:rPr>
          <w:rFonts w:hint="eastAsia"/>
          <w:color w:val="0D0D0D" w:themeColor="text1" w:themeTint="F2"/>
          <w:szCs w:val="21"/>
        </w:rPr>
        <w:t>＊</w:t>
      </w:r>
      <w:r w:rsidRPr="004D6C1B">
        <w:rPr>
          <w:rFonts w:hint="eastAsia"/>
          <w:color w:val="0D0D0D" w:themeColor="text1" w:themeTint="F2"/>
          <w:sz w:val="18"/>
          <w:szCs w:val="18"/>
        </w:rPr>
        <w:t>ペアガラス等</w:t>
      </w:r>
      <w:r w:rsidR="000C6B7D" w:rsidRPr="004D6C1B">
        <w:rPr>
          <w:rFonts w:hint="eastAsia"/>
          <w:color w:val="0D0D0D" w:themeColor="text1" w:themeTint="F2"/>
          <w:sz w:val="18"/>
          <w:szCs w:val="18"/>
        </w:rPr>
        <w:t>の</w:t>
      </w:r>
      <w:r w:rsidRPr="004D6C1B">
        <w:rPr>
          <w:rFonts w:hint="eastAsia"/>
          <w:color w:val="0D0D0D" w:themeColor="text1" w:themeTint="F2"/>
          <w:sz w:val="18"/>
          <w:szCs w:val="18"/>
        </w:rPr>
        <w:t>二重窓は</w:t>
      </w:r>
      <w:r w:rsidR="000C6B7D" w:rsidRPr="004D6C1B">
        <w:rPr>
          <w:rFonts w:hint="eastAsia"/>
          <w:color w:val="0D0D0D" w:themeColor="text1" w:themeTint="F2"/>
          <w:sz w:val="18"/>
          <w:szCs w:val="18"/>
        </w:rPr>
        <w:t>、居室部分の</w:t>
      </w:r>
      <w:r w:rsidR="00E33847" w:rsidRPr="004D6C1B">
        <w:rPr>
          <w:rFonts w:hint="eastAsia"/>
          <w:color w:val="0D0D0D" w:themeColor="text1" w:themeTint="F2"/>
          <w:sz w:val="18"/>
          <w:szCs w:val="18"/>
        </w:rPr>
        <w:t>窓が</w:t>
      </w:r>
      <w:r w:rsidRPr="004D6C1B">
        <w:rPr>
          <w:rFonts w:hint="eastAsia"/>
          <w:color w:val="0D0D0D" w:themeColor="text1" w:themeTint="F2"/>
          <w:sz w:val="18"/>
          <w:szCs w:val="18"/>
        </w:rPr>
        <w:t>二重窓</w:t>
      </w:r>
      <w:r w:rsidR="00E33847" w:rsidRPr="004D6C1B">
        <w:rPr>
          <w:rFonts w:hint="eastAsia"/>
          <w:color w:val="0D0D0D" w:themeColor="text1" w:themeTint="F2"/>
          <w:sz w:val="18"/>
          <w:szCs w:val="18"/>
        </w:rPr>
        <w:t>になっている場合、</w:t>
      </w:r>
      <w:r w:rsidR="000C6B7D" w:rsidRPr="004D6C1B">
        <w:rPr>
          <w:rFonts w:hint="eastAsia"/>
          <w:color w:val="0D0D0D" w:themeColor="text1" w:themeTint="F2"/>
          <w:sz w:val="18"/>
          <w:szCs w:val="18"/>
        </w:rPr>
        <w:t>どちらかがペアガラスを使用しているもの。</w:t>
      </w:r>
    </w:p>
    <w:p w:rsidR="00C66ABC" w:rsidRPr="004D6C1B" w:rsidRDefault="00C66ABC" w:rsidP="00E92386">
      <w:pPr>
        <w:rPr>
          <w:color w:val="0D0D0D" w:themeColor="text1" w:themeTint="F2"/>
          <w:szCs w:val="21"/>
        </w:rPr>
      </w:pPr>
    </w:p>
    <w:p w:rsidR="00E92386" w:rsidRPr="004D6C1B" w:rsidRDefault="00885A51" w:rsidP="00E665AD">
      <w:pPr>
        <w:rPr>
          <w:color w:val="0D0D0D" w:themeColor="text1" w:themeTint="F2"/>
          <w:szCs w:val="21"/>
        </w:rPr>
      </w:pPr>
      <w:r>
        <w:rPr>
          <w:rFonts w:hint="eastAsia"/>
          <w:color w:val="0D0D0D" w:themeColor="text1" w:themeTint="F2"/>
          <w:szCs w:val="21"/>
        </w:rPr>
        <w:t>４</w:t>
      </w:r>
      <w:r w:rsidR="00E92386" w:rsidRPr="004D6C1B">
        <w:rPr>
          <w:rFonts w:hint="eastAsia"/>
          <w:color w:val="0D0D0D" w:themeColor="text1" w:themeTint="F2"/>
          <w:szCs w:val="21"/>
        </w:rPr>
        <w:t xml:space="preserve">　共益費（１戸）・駐車場賃料（１台）の月額</w:t>
      </w:r>
      <w:r w:rsidR="00180F5F">
        <w:rPr>
          <w:rFonts w:hint="eastAsia"/>
          <w:color w:val="0D0D0D" w:themeColor="text1" w:themeTint="F2"/>
          <w:szCs w:val="21"/>
        </w:rPr>
        <w:t>（税込）</w:t>
      </w:r>
    </w:p>
    <w:p w:rsidR="00E92386" w:rsidRDefault="00E92386" w:rsidP="00180F5F">
      <w:pPr>
        <w:spacing w:line="600" w:lineRule="exact"/>
        <w:rPr>
          <w:color w:val="0D0D0D" w:themeColor="text1" w:themeTint="F2"/>
          <w:szCs w:val="21"/>
          <w:u w:val="single"/>
        </w:rPr>
      </w:pPr>
      <w:r w:rsidRPr="004D6C1B">
        <w:rPr>
          <w:rFonts w:hint="eastAsia"/>
          <w:color w:val="0D0D0D" w:themeColor="text1" w:themeTint="F2"/>
          <w:szCs w:val="21"/>
        </w:rPr>
        <w:t xml:space="preserve">　　　　　</w:t>
      </w:r>
      <w:r w:rsidRPr="004D6C1B">
        <w:rPr>
          <w:rFonts w:hint="eastAsia"/>
          <w:color w:val="0D0D0D" w:themeColor="text1" w:themeTint="F2"/>
          <w:szCs w:val="21"/>
          <w:u w:val="single"/>
        </w:rPr>
        <w:t>共益費</w:t>
      </w:r>
      <w:r w:rsidR="005350B5">
        <w:rPr>
          <w:rFonts w:hint="eastAsia"/>
          <w:color w:val="0D0D0D" w:themeColor="text1" w:themeTint="F2"/>
          <w:szCs w:val="21"/>
          <w:u w:val="single"/>
        </w:rPr>
        <w:t xml:space="preserve">　</w:t>
      </w:r>
      <w:r w:rsidRPr="004D6C1B">
        <w:rPr>
          <w:rFonts w:hint="eastAsia"/>
          <w:color w:val="0D0D0D" w:themeColor="text1" w:themeTint="F2"/>
          <w:szCs w:val="21"/>
          <w:u w:val="single"/>
        </w:rPr>
        <w:t xml:space="preserve">　　　　　　　円</w:t>
      </w:r>
      <w:r w:rsidRPr="004D6C1B">
        <w:rPr>
          <w:rFonts w:hint="eastAsia"/>
          <w:color w:val="0D0D0D" w:themeColor="text1" w:themeTint="F2"/>
          <w:szCs w:val="21"/>
        </w:rPr>
        <w:t xml:space="preserve">　　　</w:t>
      </w:r>
      <w:r w:rsidRPr="004D6C1B">
        <w:rPr>
          <w:rFonts w:hint="eastAsia"/>
          <w:color w:val="0D0D0D" w:themeColor="text1" w:themeTint="F2"/>
          <w:szCs w:val="21"/>
          <w:u w:val="single"/>
        </w:rPr>
        <w:t xml:space="preserve">駐車場賃料　</w:t>
      </w:r>
      <w:r w:rsidR="005350B5">
        <w:rPr>
          <w:rFonts w:hint="eastAsia"/>
          <w:color w:val="0D0D0D" w:themeColor="text1" w:themeTint="F2"/>
          <w:szCs w:val="21"/>
          <w:u w:val="single"/>
        </w:rPr>
        <w:t xml:space="preserve">　</w:t>
      </w:r>
      <w:r w:rsidR="00180F5F">
        <w:rPr>
          <w:rFonts w:hint="eastAsia"/>
          <w:color w:val="0D0D0D" w:themeColor="text1" w:themeTint="F2"/>
          <w:szCs w:val="21"/>
          <w:u w:val="single"/>
        </w:rPr>
        <w:t xml:space="preserve">　　</w:t>
      </w:r>
      <w:r w:rsidRPr="004D6C1B">
        <w:rPr>
          <w:rFonts w:hint="eastAsia"/>
          <w:color w:val="0D0D0D" w:themeColor="text1" w:themeTint="F2"/>
          <w:szCs w:val="21"/>
          <w:u w:val="single"/>
        </w:rPr>
        <w:t xml:space="preserve">　　　　　　</w:t>
      </w:r>
      <w:r w:rsidR="00180F5F">
        <w:rPr>
          <w:rFonts w:hint="eastAsia"/>
          <w:color w:val="0D0D0D" w:themeColor="text1" w:themeTint="F2"/>
          <w:szCs w:val="21"/>
          <w:u w:val="single"/>
        </w:rPr>
        <w:t>円</w:t>
      </w:r>
    </w:p>
    <w:p w:rsidR="00885A51" w:rsidRPr="00300484" w:rsidRDefault="00885A51" w:rsidP="00180F5F">
      <w:pPr>
        <w:spacing w:line="600" w:lineRule="exact"/>
        <w:rPr>
          <w:color w:val="0D0D0D" w:themeColor="text1" w:themeTint="F2"/>
          <w:szCs w:val="21"/>
        </w:rPr>
      </w:pPr>
      <w:r w:rsidRPr="00885A51">
        <w:rPr>
          <w:rFonts w:hint="eastAsia"/>
          <w:color w:val="0D0D0D" w:themeColor="text1" w:themeTint="F2"/>
          <w:szCs w:val="21"/>
        </w:rPr>
        <w:t xml:space="preserve">５　</w:t>
      </w:r>
      <w:r w:rsidRPr="00300484">
        <w:rPr>
          <w:rFonts w:hint="eastAsia"/>
          <w:color w:val="0D0D0D" w:themeColor="text1" w:themeTint="F2"/>
          <w:szCs w:val="21"/>
        </w:rPr>
        <w:t>駐車場の状況</w:t>
      </w:r>
    </w:p>
    <w:p w:rsidR="00885A51" w:rsidRPr="00300484" w:rsidRDefault="00885A51" w:rsidP="00180F5F">
      <w:pPr>
        <w:spacing w:line="600" w:lineRule="exact"/>
        <w:rPr>
          <w:color w:val="0D0D0D" w:themeColor="text1" w:themeTint="F2"/>
          <w:szCs w:val="21"/>
          <w:u w:val="single"/>
        </w:rPr>
      </w:pPr>
      <w:r w:rsidRPr="00300484">
        <w:rPr>
          <w:rFonts w:hint="eastAsia"/>
          <w:color w:val="0D0D0D" w:themeColor="text1" w:themeTint="F2"/>
          <w:szCs w:val="21"/>
        </w:rPr>
        <w:t xml:space="preserve">　　　　　</w:t>
      </w:r>
      <w:r w:rsidR="00973D98" w:rsidRPr="00300484">
        <w:rPr>
          <w:rFonts w:hint="eastAsia"/>
          <w:color w:val="0D0D0D" w:themeColor="text1" w:themeTint="F2"/>
          <w:szCs w:val="21"/>
          <w:u w:val="single"/>
        </w:rPr>
        <w:t>全戸分有り　・　全　　　戸中　　　戸分有り（うち現在の空き台数　　　戸分）</w:t>
      </w:r>
    </w:p>
    <w:p w:rsidR="00E665AD" w:rsidRPr="00300484" w:rsidRDefault="00E665AD" w:rsidP="00E665AD">
      <w:pPr>
        <w:rPr>
          <w:color w:val="0D0D0D" w:themeColor="text1" w:themeTint="F2"/>
          <w:szCs w:val="21"/>
        </w:rPr>
      </w:pPr>
    </w:p>
    <w:p w:rsidR="002420F5" w:rsidRPr="00300484" w:rsidRDefault="00426C2A" w:rsidP="00E665AD">
      <w:pPr>
        <w:rPr>
          <w:color w:val="0D0D0D" w:themeColor="text1" w:themeTint="F2"/>
          <w:szCs w:val="21"/>
        </w:rPr>
      </w:pPr>
      <w:r w:rsidRPr="00300484">
        <w:rPr>
          <w:rFonts w:hint="eastAsia"/>
          <w:color w:val="0D0D0D" w:themeColor="text1" w:themeTint="F2"/>
          <w:szCs w:val="21"/>
        </w:rPr>
        <w:t>６</w:t>
      </w:r>
      <w:r w:rsidR="00E665AD" w:rsidRPr="00300484">
        <w:rPr>
          <w:rFonts w:hint="eastAsia"/>
          <w:color w:val="0D0D0D" w:themeColor="text1" w:themeTint="F2"/>
          <w:szCs w:val="21"/>
        </w:rPr>
        <w:t xml:space="preserve">　共益費に含まれる</w:t>
      </w:r>
      <w:r w:rsidR="002420F5" w:rsidRPr="00300484">
        <w:rPr>
          <w:rFonts w:hint="eastAsia"/>
          <w:color w:val="0D0D0D" w:themeColor="text1" w:themeTint="F2"/>
          <w:szCs w:val="21"/>
        </w:rPr>
        <w:t>もの（該当するものに○をつけてください）</w:t>
      </w:r>
    </w:p>
    <w:p w:rsidR="002420F5" w:rsidRPr="00300484" w:rsidRDefault="002420F5" w:rsidP="00180F5F">
      <w:pPr>
        <w:spacing w:line="400" w:lineRule="exact"/>
        <w:rPr>
          <w:color w:val="0D0D0D" w:themeColor="text1" w:themeTint="F2"/>
          <w:szCs w:val="21"/>
        </w:rPr>
      </w:pPr>
      <w:r w:rsidRPr="00300484">
        <w:rPr>
          <w:rFonts w:hint="eastAsia"/>
          <w:color w:val="0D0D0D" w:themeColor="text1" w:themeTint="F2"/>
          <w:szCs w:val="21"/>
        </w:rPr>
        <w:t xml:space="preserve">　　玄関廊下等の清掃・共用部の電気料金・共用部の照明器具の維持管理・エレベーター保守点検</w:t>
      </w:r>
    </w:p>
    <w:p w:rsidR="00E665AD" w:rsidRPr="00300484" w:rsidRDefault="002420F5" w:rsidP="00180F5F">
      <w:pPr>
        <w:spacing w:line="400" w:lineRule="exact"/>
        <w:ind w:firstLineChars="200" w:firstLine="420"/>
        <w:rPr>
          <w:color w:val="0D0D0D" w:themeColor="text1" w:themeTint="F2"/>
          <w:szCs w:val="21"/>
        </w:rPr>
      </w:pPr>
      <w:r w:rsidRPr="00300484">
        <w:rPr>
          <w:rFonts w:hint="eastAsia"/>
          <w:color w:val="0D0D0D" w:themeColor="text1" w:themeTint="F2"/>
          <w:szCs w:val="21"/>
        </w:rPr>
        <w:t>敷地内（玄関や通路）の除雪・駐車場</w:t>
      </w:r>
      <w:r w:rsidR="00180F5F" w:rsidRPr="00300484">
        <w:rPr>
          <w:rFonts w:hint="eastAsia"/>
          <w:color w:val="0D0D0D" w:themeColor="text1" w:themeTint="F2"/>
          <w:szCs w:val="21"/>
        </w:rPr>
        <w:t>の</w:t>
      </w:r>
      <w:r w:rsidRPr="00300484">
        <w:rPr>
          <w:rFonts w:hint="eastAsia"/>
          <w:color w:val="0D0D0D" w:themeColor="text1" w:themeTint="F2"/>
          <w:szCs w:val="21"/>
        </w:rPr>
        <w:t>除雪</w:t>
      </w:r>
    </w:p>
    <w:p w:rsidR="00E92386" w:rsidRPr="00300484" w:rsidRDefault="00E92386" w:rsidP="00E665AD">
      <w:pPr>
        <w:rPr>
          <w:color w:val="0D0D0D" w:themeColor="text1" w:themeTint="F2"/>
          <w:szCs w:val="21"/>
        </w:rPr>
      </w:pPr>
    </w:p>
    <w:p w:rsidR="00993266" w:rsidRPr="00300484" w:rsidRDefault="00993266" w:rsidP="00E665AD">
      <w:pPr>
        <w:rPr>
          <w:color w:val="0D0D0D" w:themeColor="text1" w:themeTint="F2"/>
          <w:szCs w:val="21"/>
          <w:u w:val="single"/>
        </w:rPr>
      </w:pPr>
    </w:p>
    <w:p w:rsidR="00E92386" w:rsidRPr="00300484" w:rsidRDefault="00426C2A" w:rsidP="00E665AD">
      <w:pPr>
        <w:rPr>
          <w:color w:val="0D0D0D" w:themeColor="text1" w:themeTint="F2"/>
          <w:szCs w:val="21"/>
        </w:rPr>
      </w:pPr>
      <w:r w:rsidRPr="00300484">
        <w:rPr>
          <w:rFonts w:hint="eastAsia"/>
          <w:color w:val="0D0D0D" w:themeColor="text1" w:themeTint="F2"/>
          <w:szCs w:val="21"/>
        </w:rPr>
        <w:t>７</w:t>
      </w:r>
      <w:r w:rsidR="00E92386" w:rsidRPr="00300484">
        <w:rPr>
          <w:rFonts w:hint="eastAsia"/>
          <w:color w:val="0D0D0D" w:themeColor="text1" w:themeTint="F2"/>
          <w:szCs w:val="21"/>
        </w:rPr>
        <w:t xml:space="preserve">　その他</w:t>
      </w:r>
      <w:r w:rsidR="002420F5" w:rsidRPr="00300484">
        <w:rPr>
          <w:rFonts w:hint="eastAsia"/>
          <w:color w:val="0D0D0D" w:themeColor="text1" w:themeTint="F2"/>
          <w:szCs w:val="21"/>
        </w:rPr>
        <w:t>入居者が負担する</w:t>
      </w:r>
      <w:r w:rsidR="00E92386" w:rsidRPr="00300484">
        <w:rPr>
          <w:rFonts w:hint="eastAsia"/>
          <w:color w:val="0D0D0D" w:themeColor="text1" w:themeTint="F2"/>
          <w:szCs w:val="21"/>
        </w:rPr>
        <w:t>経費（毎月定額で発生する経費</w:t>
      </w:r>
      <w:r w:rsidR="005350B5" w:rsidRPr="00300484">
        <w:rPr>
          <w:rFonts w:hint="eastAsia"/>
          <w:color w:val="0D0D0D" w:themeColor="text1" w:themeTint="F2"/>
          <w:szCs w:val="21"/>
        </w:rPr>
        <w:t>：自治会費、町内会費等</w:t>
      </w:r>
      <w:r w:rsidR="00E92386" w:rsidRPr="00300484">
        <w:rPr>
          <w:rFonts w:hint="eastAsia"/>
          <w:color w:val="0D0D0D" w:themeColor="text1" w:themeTint="F2"/>
          <w:szCs w:val="21"/>
        </w:rPr>
        <w:t>）</w:t>
      </w:r>
    </w:p>
    <w:p w:rsidR="00E92386" w:rsidRPr="00300484" w:rsidRDefault="00E92386" w:rsidP="00180F5F">
      <w:pPr>
        <w:spacing w:line="360" w:lineRule="auto"/>
        <w:rPr>
          <w:color w:val="0D0D0D" w:themeColor="text1" w:themeTint="F2"/>
          <w:szCs w:val="21"/>
        </w:rPr>
      </w:pPr>
      <w:r w:rsidRPr="00300484">
        <w:rPr>
          <w:rFonts w:hint="eastAsia"/>
          <w:color w:val="0D0D0D" w:themeColor="text1" w:themeTint="F2"/>
          <w:szCs w:val="21"/>
        </w:rPr>
        <w:t xml:space="preserve">　　　　　　　</w:t>
      </w:r>
      <w:r w:rsidRPr="00300484">
        <w:rPr>
          <w:rFonts w:hint="eastAsia"/>
          <w:color w:val="0D0D0D" w:themeColor="text1" w:themeTint="F2"/>
          <w:szCs w:val="21"/>
          <w:u w:val="single"/>
        </w:rPr>
        <w:t xml:space="preserve">名目：　　　　　</w:t>
      </w:r>
      <w:r w:rsidR="00180F5F" w:rsidRPr="00300484">
        <w:rPr>
          <w:rFonts w:hint="eastAsia"/>
          <w:color w:val="0D0D0D" w:themeColor="text1" w:themeTint="F2"/>
          <w:szCs w:val="21"/>
          <w:u w:val="single"/>
        </w:rPr>
        <w:t xml:space="preserve">　</w:t>
      </w:r>
      <w:r w:rsidRPr="00300484">
        <w:rPr>
          <w:rFonts w:hint="eastAsia"/>
          <w:color w:val="0D0D0D" w:themeColor="text1" w:themeTint="F2"/>
          <w:szCs w:val="21"/>
          <w:u w:val="single"/>
        </w:rPr>
        <w:t xml:space="preserve">　</w:t>
      </w:r>
      <w:r w:rsidR="00180F5F" w:rsidRPr="00300484">
        <w:rPr>
          <w:rFonts w:hint="eastAsia"/>
          <w:color w:val="0D0D0D" w:themeColor="text1" w:themeTint="F2"/>
          <w:szCs w:val="21"/>
          <w:u w:val="single"/>
        </w:rPr>
        <w:t xml:space="preserve">　</w:t>
      </w:r>
      <w:r w:rsidRPr="00300484">
        <w:rPr>
          <w:rFonts w:hint="eastAsia"/>
          <w:color w:val="0D0D0D" w:themeColor="text1" w:themeTint="F2"/>
          <w:szCs w:val="21"/>
          <w:u w:val="single"/>
        </w:rPr>
        <w:t xml:space="preserve">　　</w:t>
      </w:r>
      <w:r w:rsidRPr="00300484">
        <w:rPr>
          <w:rFonts w:hint="eastAsia"/>
          <w:color w:val="0D0D0D" w:themeColor="text1" w:themeTint="F2"/>
          <w:szCs w:val="21"/>
        </w:rPr>
        <w:t xml:space="preserve">　　　</w:t>
      </w:r>
      <w:r w:rsidRPr="00300484">
        <w:rPr>
          <w:rFonts w:hint="eastAsia"/>
          <w:color w:val="0D0D0D" w:themeColor="text1" w:themeTint="F2"/>
          <w:szCs w:val="21"/>
          <w:u w:val="single"/>
        </w:rPr>
        <w:t>月額　　　　　　　　　　円</w:t>
      </w:r>
    </w:p>
    <w:p w:rsidR="00E92386" w:rsidRPr="004D6C1B" w:rsidRDefault="00E92386" w:rsidP="00180F5F">
      <w:pPr>
        <w:spacing w:line="360" w:lineRule="auto"/>
        <w:ind w:firstLineChars="700" w:firstLine="1470"/>
        <w:rPr>
          <w:color w:val="0D0D0D" w:themeColor="text1" w:themeTint="F2"/>
          <w:szCs w:val="21"/>
          <w:u w:val="single"/>
        </w:rPr>
      </w:pPr>
      <w:r w:rsidRPr="004D6C1B">
        <w:rPr>
          <w:rFonts w:hint="eastAsia"/>
          <w:color w:val="0D0D0D" w:themeColor="text1" w:themeTint="F2"/>
          <w:szCs w:val="21"/>
          <w:u w:val="single"/>
        </w:rPr>
        <w:t xml:space="preserve">名目：　　　　　</w:t>
      </w:r>
      <w:r w:rsidR="00180F5F">
        <w:rPr>
          <w:rFonts w:hint="eastAsia"/>
          <w:color w:val="0D0D0D" w:themeColor="text1" w:themeTint="F2"/>
          <w:szCs w:val="21"/>
          <w:u w:val="single"/>
        </w:rPr>
        <w:t xml:space="preserve">　　</w:t>
      </w:r>
      <w:r w:rsidRPr="004D6C1B">
        <w:rPr>
          <w:rFonts w:hint="eastAsia"/>
          <w:color w:val="0D0D0D" w:themeColor="text1" w:themeTint="F2"/>
          <w:szCs w:val="21"/>
          <w:u w:val="single"/>
        </w:rPr>
        <w:t xml:space="preserve">　　　</w:t>
      </w:r>
      <w:r w:rsidRPr="004D6C1B">
        <w:rPr>
          <w:rFonts w:hint="eastAsia"/>
          <w:color w:val="0D0D0D" w:themeColor="text1" w:themeTint="F2"/>
          <w:szCs w:val="21"/>
        </w:rPr>
        <w:t xml:space="preserve">　　　</w:t>
      </w:r>
      <w:r w:rsidRPr="004D6C1B">
        <w:rPr>
          <w:rFonts w:hint="eastAsia"/>
          <w:color w:val="0D0D0D" w:themeColor="text1" w:themeTint="F2"/>
          <w:szCs w:val="21"/>
          <w:u w:val="single"/>
        </w:rPr>
        <w:t>月額　　　　　　　　　　円</w:t>
      </w:r>
    </w:p>
    <w:p w:rsidR="00E92386" w:rsidRDefault="00E92386" w:rsidP="00E665AD">
      <w:pPr>
        <w:rPr>
          <w:color w:val="0D0D0D" w:themeColor="text1" w:themeTint="F2"/>
          <w:szCs w:val="21"/>
        </w:rPr>
      </w:pPr>
    </w:p>
    <w:p w:rsidR="00993266" w:rsidRDefault="00993266" w:rsidP="00E665AD">
      <w:pPr>
        <w:rPr>
          <w:color w:val="0D0D0D" w:themeColor="text1" w:themeTint="F2"/>
          <w:szCs w:val="21"/>
        </w:rPr>
      </w:pPr>
    </w:p>
    <w:p w:rsidR="00C036AC" w:rsidRPr="00300484" w:rsidRDefault="00C036AC" w:rsidP="00C036AC">
      <w:pPr>
        <w:rPr>
          <w:color w:val="0D0D0D" w:themeColor="text1" w:themeTint="F2"/>
          <w:szCs w:val="21"/>
        </w:rPr>
      </w:pPr>
      <w:r w:rsidRPr="00300484">
        <w:rPr>
          <w:rFonts w:hint="eastAsia"/>
          <w:color w:val="0D0D0D" w:themeColor="text1" w:themeTint="F2"/>
          <w:szCs w:val="21"/>
        </w:rPr>
        <w:t xml:space="preserve">８　家財保険への加入　　　　　　　</w:t>
      </w:r>
      <w:bookmarkStart w:id="0" w:name="_GoBack"/>
      <w:bookmarkEnd w:id="0"/>
      <w:r w:rsidRPr="00300484">
        <w:rPr>
          <w:rFonts w:hint="eastAsia"/>
          <w:color w:val="0D0D0D" w:themeColor="text1" w:themeTint="F2"/>
          <w:szCs w:val="21"/>
        </w:rPr>
        <w:t xml:space="preserve">　</w:t>
      </w:r>
      <w:r w:rsidR="009F138F" w:rsidRPr="00300484">
        <w:rPr>
          <w:rFonts w:hint="eastAsia"/>
          <w:color w:val="0D0D0D" w:themeColor="text1" w:themeTint="F2"/>
          <w:szCs w:val="21"/>
        </w:rPr>
        <w:t xml:space="preserve">        </w:t>
      </w:r>
      <w:r w:rsidRPr="00300484">
        <w:rPr>
          <w:rFonts w:hint="eastAsia"/>
          <w:color w:val="0D0D0D" w:themeColor="text1" w:themeTint="F2"/>
          <w:szCs w:val="21"/>
        </w:rPr>
        <w:t xml:space="preserve">　　（必</w:t>
      </w:r>
      <w:r w:rsidR="009F138F" w:rsidRPr="00300484">
        <w:rPr>
          <w:rFonts w:hint="eastAsia"/>
          <w:color w:val="0D0D0D" w:themeColor="text1" w:themeTint="F2"/>
          <w:szCs w:val="21"/>
        </w:rPr>
        <w:t xml:space="preserve"> </w:t>
      </w:r>
      <w:r w:rsidRPr="00300484">
        <w:rPr>
          <w:rFonts w:hint="eastAsia"/>
          <w:color w:val="0D0D0D" w:themeColor="text1" w:themeTint="F2"/>
          <w:szCs w:val="21"/>
        </w:rPr>
        <w:t>須</w:t>
      </w:r>
      <w:r w:rsidR="009F138F" w:rsidRPr="00300484">
        <w:rPr>
          <w:rFonts w:hint="eastAsia"/>
          <w:color w:val="0D0D0D" w:themeColor="text1" w:themeTint="F2"/>
          <w:szCs w:val="21"/>
        </w:rPr>
        <w:t xml:space="preserve"> </w:t>
      </w:r>
      <w:r w:rsidRPr="00300484">
        <w:rPr>
          <w:rFonts w:hint="eastAsia"/>
          <w:color w:val="0D0D0D" w:themeColor="text1" w:themeTint="F2"/>
          <w:szCs w:val="21"/>
        </w:rPr>
        <w:t>・</w:t>
      </w:r>
      <w:r w:rsidR="009F138F" w:rsidRPr="00300484">
        <w:rPr>
          <w:rFonts w:hint="eastAsia"/>
          <w:color w:val="0D0D0D" w:themeColor="text1" w:themeTint="F2"/>
          <w:szCs w:val="21"/>
        </w:rPr>
        <w:t xml:space="preserve"> </w:t>
      </w:r>
      <w:r w:rsidRPr="00300484">
        <w:rPr>
          <w:rFonts w:hint="eastAsia"/>
          <w:color w:val="0D0D0D" w:themeColor="text1" w:themeTint="F2"/>
          <w:szCs w:val="21"/>
        </w:rPr>
        <w:t>任</w:t>
      </w:r>
      <w:r w:rsidR="009F138F" w:rsidRPr="00300484">
        <w:rPr>
          <w:rFonts w:hint="eastAsia"/>
          <w:color w:val="0D0D0D" w:themeColor="text1" w:themeTint="F2"/>
          <w:szCs w:val="21"/>
        </w:rPr>
        <w:t xml:space="preserve"> </w:t>
      </w:r>
      <w:r w:rsidRPr="00300484">
        <w:rPr>
          <w:rFonts w:hint="eastAsia"/>
          <w:color w:val="0D0D0D" w:themeColor="text1" w:themeTint="F2"/>
          <w:szCs w:val="21"/>
        </w:rPr>
        <w:t xml:space="preserve">意）　</w:t>
      </w:r>
    </w:p>
    <w:p w:rsidR="00C036AC" w:rsidRPr="00300484" w:rsidRDefault="00C036AC" w:rsidP="009F138F">
      <w:pPr>
        <w:ind w:firstLineChars="1100" w:firstLine="2310"/>
        <w:rPr>
          <w:color w:val="0D0D0D" w:themeColor="text1" w:themeTint="F2"/>
          <w:szCs w:val="21"/>
        </w:rPr>
      </w:pPr>
      <w:r w:rsidRPr="00300484">
        <w:rPr>
          <w:rFonts w:hint="eastAsia"/>
          <w:color w:val="0D0D0D" w:themeColor="text1" w:themeTint="F2"/>
          <w:szCs w:val="21"/>
        </w:rPr>
        <w:t xml:space="preserve">必須時の保険料見込額　　</w:t>
      </w:r>
      <w:r w:rsidRPr="00300484">
        <w:rPr>
          <w:rFonts w:hint="eastAsia"/>
          <w:color w:val="0D0D0D" w:themeColor="text1" w:themeTint="F2"/>
          <w:szCs w:val="21"/>
          <w:u w:val="single"/>
        </w:rPr>
        <w:t>年額　　　　　　　　　　円</w:t>
      </w:r>
    </w:p>
    <w:p w:rsidR="00C036AC" w:rsidRPr="00300484" w:rsidRDefault="00C036AC" w:rsidP="00E665AD">
      <w:pPr>
        <w:rPr>
          <w:color w:val="0D0D0D" w:themeColor="text1" w:themeTint="F2"/>
          <w:szCs w:val="21"/>
        </w:rPr>
      </w:pPr>
    </w:p>
    <w:p w:rsidR="00993266" w:rsidRPr="00300484" w:rsidRDefault="00993266" w:rsidP="00E665AD">
      <w:pPr>
        <w:rPr>
          <w:color w:val="0D0D0D" w:themeColor="text1" w:themeTint="F2"/>
          <w:szCs w:val="21"/>
        </w:rPr>
      </w:pPr>
    </w:p>
    <w:p w:rsidR="00E92386" w:rsidRPr="00300484" w:rsidRDefault="00C036AC" w:rsidP="00E665AD">
      <w:pPr>
        <w:rPr>
          <w:color w:val="0D0D0D" w:themeColor="text1" w:themeTint="F2"/>
          <w:szCs w:val="21"/>
          <w:u w:val="single"/>
        </w:rPr>
      </w:pPr>
      <w:r w:rsidRPr="00300484">
        <w:rPr>
          <w:rFonts w:hint="eastAsia"/>
          <w:color w:val="0D0D0D" w:themeColor="text1" w:themeTint="F2"/>
          <w:szCs w:val="21"/>
        </w:rPr>
        <w:t>９</w:t>
      </w:r>
      <w:r w:rsidR="00E92386" w:rsidRPr="00300484">
        <w:rPr>
          <w:rFonts w:hint="eastAsia"/>
          <w:color w:val="0D0D0D" w:themeColor="text1" w:themeTint="F2"/>
          <w:szCs w:val="21"/>
        </w:rPr>
        <w:t xml:space="preserve">　維持管理業務の委託先事業者名　　</w:t>
      </w:r>
      <w:r w:rsidR="00E92386" w:rsidRPr="00300484">
        <w:rPr>
          <w:rFonts w:hint="eastAsia"/>
          <w:color w:val="0D0D0D" w:themeColor="text1" w:themeTint="F2"/>
          <w:szCs w:val="21"/>
          <w:u w:val="single"/>
        </w:rPr>
        <w:t xml:space="preserve">　　　　　　　　</w:t>
      </w:r>
      <w:r w:rsidR="00180F5F" w:rsidRPr="00300484">
        <w:rPr>
          <w:rFonts w:hint="eastAsia"/>
          <w:color w:val="0D0D0D" w:themeColor="text1" w:themeTint="F2"/>
          <w:szCs w:val="21"/>
          <w:u w:val="single"/>
        </w:rPr>
        <w:t xml:space="preserve">　　</w:t>
      </w:r>
      <w:r w:rsidR="00E92386" w:rsidRPr="00300484">
        <w:rPr>
          <w:rFonts w:hint="eastAsia"/>
          <w:color w:val="0D0D0D" w:themeColor="text1" w:themeTint="F2"/>
          <w:szCs w:val="21"/>
          <w:u w:val="single"/>
        </w:rPr>
        <w:t xml:space="preserve">　　　　　　　　</w:t>
      </w:r>
    </w:p>
    <w:p w:rsidR="005350B5" w:rsidRPr="00300484" w:rsidRDefault="00C036AC" w:rsidP="00C036AC">
      <w:pPr>
        <w:spacing w:line="360" w:lineRule="auto"/>
        <w:ind w:firstLineChars="1900" w:firstLine="3990"/>
        <w:rPr>
          <w:color w:val="0D0D0D" w:themeColor="text1" w:themeTint="F2"/>
          <w:szCs w:val="21"/>
        </w:rPr>
      </w:pPr>
      <w:r w:rsidRPr="00300484">
        <w:rPr>
          <w:rFonts w:hint="eastAsia"/>
          <w:color w:val="0D0D0D" w:themeColor="text1" w:themeTint="F2"/>
          <w:szCs w:val="21"/>
        </w:rPr>
        <w:t>（２４時間対応の可否　可・否）</w:t>
      </w:r>
    </w:p>
    <w:p w:rsidR="005350B5" w:rsidRPr="00993266" w:rsidRDefault="005350B5" w:rsidP="00A713C5">
      <w:pPr>
        <w:spacing w:line="360" w:lineRule="auto"/>
        <w:rPr>
          <w:rFonts w:hAnsi="ＭＳ 明朝"/>
          <w:color w:val="FF0000"/>
          <w:szCs w:val="21"/>
        </w:rPr>
      </w:pPr>
    </w:p>
    <w:sectPr w:rsidR="005350B5" w:rsidRPr="00993266" w:rsidSect="0095028F">
      <w:footerReference w:type="default" r:id="rId7"/>
      <w:pgSz w:w="11906" w:h="16838" w:code="9"/>
      <w:pgMar w:top="1134" w:right="1247" w:bottom="851" w:left="1247"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BC" w:rsidRDefault="00C66ABC" w:rsidP="00886FA8">
      <w:r>
        <w:separator/>
      </w:r>
    </w:p>
  </w:endnote>
  <w:endnote w:type="continuationSeparator" w:id="0">
    <w:p w:rsidR="00C66ABC" w:rsidRDefault="00C66ABC" w:rsidP="008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76307"/>
      <w:docPartObj>
        <w:docPartGallery w:val="Page Numbers (Bottom of Page)"/>
        <w:docPartUnique/>
      </w:docPartObj>
    </w:sdtPr>
    <w:sdtEndPr/>
    <w:sdtContent>
      <w:p w:rsidR="00C66ABC" w:rsidRDefault="00C66ABC">
        <w:pPr>
          <w:pStyle w:val="a5"/>
          <w:jc w:val="center"/>
        </w:pPr>
        <w:r>
          <w:fldChar w:fldCharType="begin"/>
        </w:r>
        <w:r>
          <w:instrText>PAGE   \* MERGEFORMAT</w:instrText>
        </w:r>
        <w:r>
          <w:fldChar w:fldCharType="separate"/>
        </w:r>
        <w:r w:rsidR="00300484" w:rsidRPr="00300484">
          <w:rPr>
            <w:noProof/>
            <w:lang w:val="ja-JP"/>
          </w:rPr>
          <w:t>1</w:t>
        </w:r>
        <w:r>
          <w:fldChar w:fldCharType="end"/>
        </w:r>
      </w:p>
    </w:sdtContent>
  </w:sdt>
  <w:p w:rsidR="00C66ABC" w:rsidRDefault="00C66A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BC" w:rsidRDefault="00C66ABC" w:rsidP="00886FA8">
      <w:r>
        <w:separator/>
      </w:r>
    </w:p>
  </w:footnote>
  <w:footnote w:type="continuationSeparator" w:id="0">
    <w:p w:rsidR="00C66ABC" w:rsidRDefault="00C66ABC" w:rsidP="0088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6"/>
    <w:rsid w:val="00000158"/>
    <w:rsid w:val="000011A6"/>
    <w:rsid w:val="00001974"/>
    <w:rsid w:val="00001E6F"/>
    <w:rsid w:val="000022DD"/>
    <w:rsid w:val="00002EAA"/>
    <w:rsid w:val="0000337E"/>
    <w:rsid w:val="00004FC3"/>
    <w:rsid w:val="00005178"/>
    <w:rsid w:val="00005FCB"/>
    <w:rsid w:val="000075BE"/>
    <w:rsid w:val="00007725"/>
    <w:rsid w:val="0001079E"/>
    <w:rsid w:val="00010970"/>
    <w:rsid w:val="000112BD"/>
    <w:rsid w:val="000117DE"/>
    <w:rsid w:val="000124D6"/>
    <w:rsid w:val="00013898"/>
    <w:rsid w:val="00013D12"/>
    <w:rsid w:val="00013F3D"/>
    <w:rsid w:val="00014556"/>
    <w:rsid w:val="00016566"/>
    <w:rsid w:val="00016612"/>
    <w:rsid w:val="000166FA"/>
    <w:rsid w:val="00016E48"/>
    <w:rsid w:val="00017263"/>
    <w:rsid w:val="000175BF"/>
    <w:rsid w:val="00020525"/>
    <w:rsid w:val="00020784"/>
    <w:rsid w:val="000208BD"/>
    <w:rsid w:val="00021904"/>
    <w:rsid w:val="00022E32"/>
    <w:rsid w:val="00023B27"/>
    <w:rsid w:val="00025357"/>
    <w:rsid w:val="00026C37"/>
    <w:rsid w:val="0002731B"/>
    <w:rsid w:val="00030641"/>
    <w:rsid w:val="00031DD6"/>
    <w:rsid w:val="00032EE0"/>
    <w:rsid w:val="00034EA1"/>
    <w:rsid w:val="00035386"/>
    <w:rsid w:val="00036084"/>
    <w:rsid w:val="000368C1"/>
    <w:rsid w:val="000368D3"/>
    <w:rsid w:val="000404CF"/>
    <w:rsid w:val="00040D29"/>
    <w:rsid w:val="00042C18"/>
    <w:rsid w:val="00043E19"/>
    <w:rsid w:val="0004404B"/>
    <w:rsid w:val="0004798E"/>
    <w:rsid w:val="000511E2"/>
    <w:rsid w:val="000517FF"/>
    <w:rsid w:val="00052543"/>
    <w:rsid w:val="00052619"/>
    <w:rsid w:val="000539D0"/>
    <w:rsid w:val="00055C6F"/>
    <w:rsid w:val="00056744"/>
    <w:rsid w:val="00057FC3"/>
    <w:rsid w:val="00061A95"/>
    <w:rsid w:val="000648A1"/>
    <w:rsid w:val="00064A7C"/>
    <w:rsid w:val="00064CCF"/>
    <w:rsid w:val="00065721"/>
    <w:rsid w:val="00071F0F"/>
    <w:rsid w:val="00072E1E"/>
    <w:rsid w:val="000730AC"/>
    <w:rsid w:val="00073658"/>
    <w:rsid w:val="00074480"/>
    <w:rsid w:val="00074BCD"/>
    <w:rsid w:val="000753CF"/>
    <w:rsid w:val="000762BF"/>
    <w:rsid w:val="00076571"/>
    <w:rsid w:val="000765EE"/>
    <w:rsid w:val="00076C49"/>
    <w:rsid w:val="0007745C"/>
    <w:rsid w:val="000778EF"/>
    <w:rsid w:val="00077CA5"/>
    <w:rsid w:val="00080442"/>
    <w:rsid w:val="00080541"/>
    <w:rsid w:val="00080C09"/>
    <w:rsid w:val="00084384"/>
    <w:rsid w:val="00085FC7"/>
    <w:rsid w:val="00086F11"/>
    <w:rsid w:val="0009010E"/>
    <w:rsid w:val="0009026B"/>
    <w:rsid w:val="0009062E"/>
    <w:rsid w:val="00090C81"/>
    <w:rsid w:val="00091B08"/>
    <w:rsid w:val="00092438"/>
    <w:rsid w:val="00092619"/>
    <w:rsid w:val="000928FF"/>
    <w:rsid w:val="00093CAE"/>
    <w:rsid w:val="00094287"/>
    <w:rsid w:val="0009440B"/>
    <w:rsid w:val="00094501"/>
    <w:rsid w:val="00094BDA"/>
    <w:rsid w:val="00095CAA"/>
    <w:rsid w:val="000A0242"/>
    <w:rsid w:val="000A0818"/>
    <w:rsid w:val="000A0B8E"/>
    <w:rsid w:val="000A0B95"/>
    <w:rsid w:val="000A1453"/>
    <w:rsid w:val="000A1B86"/>
    <w:rsid w:val="000A1D40"/>
    <w:rsid w:val="000A23F5"/>
    <w:rsid w:val="000A27D7"/>
    <w:rsid w:val="000A3D79"/>
    <w:rsid w:val="000A40A3"/>
    <w:rsid w:val="000A4DD0"/>
    <w:rsid w:val="000A5B4F"/>
    <w:rsid w:val="000A61A0"/>
    <w:rsid w:val="000A61A5"/>
    <w:rsid w:val="000A6B04"/>
    <w:rsid w:val="000A7D97"/>
    <w:rsid w:val="000B0270"/>
    <w:rsid w:val="000B0678"/>
    <w:rsid w:val="000B11A7"/>
    <w:rsid w:val="000B1EBD"/>
    <w:rsid w:val="000B3B50"/>
    <w:rsid w:val="000B424A"/>
    <w:rsid w:val="000B42CF"/>
    <w:rsid w:val="000B4918"/>
    <w:rsid w:val="000B51FF"/>
    <w:rsid w:val="000B7A3A"/>
    <w:rsid w:val="000C099F"/>
    <w:rsid w:val="000C13BC"/>
    <w:rsid w:val="000C3064"/>
    <w:rsid w:val="000C4698"/>
    <w:rsid w:val="000C46E6"/>
    <w:rsid w:val="000C4A72"/>
    <w:rsid w:val="000C5B97"/>
    <w:rsid w:val="000C611F"/>
    <w:rsid w:val="000C64EA"/>
    <w:rsid w:val="000C6B7D"/>
    <w:rsid w:val="000C6D43"/>
    <w:rsid w:val="000C6E30"/>
    <w:rsid w:val="000D0EC0"/>
    <w:rsid w:val="000D182B"/>
    <w:rsid w:val="000D25DB"/>
    <w:rsid w:val="000D291B"/>
    <w:rsid w:val="000D29A2"/>
    <w:rsid w:val="000D3163"/>
    <w:rsid w:val="000D3372"/>
    <w:rsid w:val="000D3B2C"/>
    <w:rsid w:val="000D3D89"/>
    <w:rsid w:val="000D3F6D"/>
    <w:rsid w:val="000D5487"/>
    <w:rsid w:val="000D56D1"/>
    <w:rsid w:val="000D5966"/>
    <w:rsid w:val="000D60F0"/>
    <w:rsid w:val="000D7737"/>
    <w:rsid w:val="000D7972"/>
    <w:rsid w:val="000D7BA5"/>
    <w:rsid w:val="000D7E80"/>
    <w:rsid w:val="000E0A7D"/>
    <w:rsid w:val="000E19A6"/>
    <w:rsid w:val="000E2B96"/>
    <w:rsid w:val="000E2DC3"/>
    <w:rsid w:val="000E2DED"/>
    <w:rsid w:val="000E31E2"/>
    <w:rsid w:val="000E42EB"/>
    <w:rsid w:val="000E4371"/>
    <w:rsid w:val="000E4C5C"/>
    <w:rsid w:val="000E6C1C"/>
    <w:rsid w:val="000E712B"/>
    <w:rsid w:val="000F067D"/>
    <w:rsid w:val="000F111F"/>
    <w:rsid w:val="000F1933"/>
    <w:rsid w:val="000F2830"/>
    <w:rsid w:val="000F28BD"/>
    <w:rsid w:val="000F382C"/>
    <w:rsid w:val="000F3AFC"/>
    <w:rsid w:val="000F3DAB"/>
    <w:rsid w:val="000F3F98"/>
    <w:rsid w:val="000F4170"/>
    <w:rsid w:val="000F48D6"/>
    <w:rsid w:val="000F539C"/>
    <w:rsid w:val="000F6889"/>
    <w:rsid w:val="000F6E2B"/>
    <w:rsid w:val="000F794F"/>
    <w:rsid w:val="00100059"/>
    <w:rsid w:val="001000B0"/>
    <w:rsid w:val="00101B79"/>
    <w:rsid w:val="00101B8F"/>
    <w:rsid w:val="00101FFD"/>
    <w:rsid w:val="00102642"/>
    <w:rsid w:val="0010277F"/>
    <w:rsid w:val="00102B7D"/>
    <w:rsid w:val="001055BA"/>
    <w:rsid w:val="0010589B"/>
    <w:rsid w:val="001059C4"/>
    <w:rsid w:val="00107B96"/>
    <w:rsid w:val="00107CE1"/>
    <w:rsid w:val="001106AF"/>
    <w:rsid w:val="001111C3"/>
    <w:rsid w:val="00111702"/>
    <w:rsid w:val="001117FD"/>
    <w:rsid w:val="00111B9F"/>
    <w:rsid w:val="001139BF"/>
    <w:rsid w:val="0011430F"/>
    <w:rsid w:val="00114BF2"/>
    <w:rsid w:val="00115428"/>
    <w:rsid w:val="00115A05"/>
    <w:rsid w:val="00116FDE"/>
    <w:rsid w:val="0011795A"/>
    <w:rsid w:val="001210D8"/>
    <w:rsid w:val="00122056"/>
    <w:rsid w:val="00124233"/>
    <w:rsid w:val="001244A9"/>
    <w:rsid w:val="0012566D"/>
    <w:rsid w:val="001256D5"/>
    <w:rsid w:val="00127990"/>
    <w:rsid w:val="00127B4B"/>
    <w:rsid w:val="00127ED7"/>
    <w:rsid w:val="00130462"/>
    <w:rsid w:val="0013215A"/>
    <w:rsid w:val="0013282D"/>
    <w:rsid w:val="00134B18"/>
    <w:rsid w:val="00134D51"/>
    <w:rsid w:val="0013723B"/>
    <w:rsid w:val="00137270"/>
    <w:rsid w:val="00137532"/>
    <w:rsid w:val="00137C45"/>
    <w:rsid w:val="00140024"/>
    <w:rsid w:val="0014120D"/>
    <w:rsid w:val="00142234"/>
    <w:rsid w:val="0014350C"/>
    <w:rsid w:val="00143F7C"/>
    <w:rsid w:val="00144499"/>
    <w:rsid w:val="00144DF7"/>
    <w:rsid w:val="001453DA"/>
    <w:rsid w:val="00145C13"/>
    <w:rsid w:val="001503BA"/>
    <w:rsid w:val="00150A4F"/>
    <w:rsid w:val="00150DCE"/>
    <w:rsid w:val="00151811"/>
    <w:rsid w:val="00151A12"/>
    <w:rsid w:val="001540E4"/>
    <w:rsid w:val="00154454"/>
    <w:rsid w:val="001547C5"/>
    <w:rsid w:val="0015537C"/>
    <w:rsid w:val="00160403"/>
    <w:rsid w:val="001619C9"/>
    <w:rsid w:val="00161E0C"/>
    <w:rsid w:val="00163A96"/>
    <w:rsid w:val="00165A20"/>
    <w:rsid w:val="00165F77"/>
    <w:rsid w:val="0016796C"/>
    <w:rsid w:val="00171CC3"/>
    <w:rsid w:val="00172084"/>
    <w:rsid w:val="00172366"/>
    <w:rsid w:val="00172C99"/>
    <w:rsid w:val="00174127"/>
    <w:rsid w:val="001771E4"/>
    <w:rsid w:val="001772CF"/>
    <w:rsid w:val="00177594"/>
    <w:rsid w:val="0018095D"/>
    <w:rsid w:val="00180C7D"/>
    <w:rsid w:val="00180F5F"/>
    <w:rsid w:val="00181CAD"/>
    <w:rsid w:val="001832AD"/>
    <w:rsid w:val="00186AC7"/>
    <w:rsid w:val="00187E2F"/>
    <w:rsid w:val="00190771"/>
    <w:rsid w:val="001929A8"/>
    <w:rsid w:val="001943E4"/>
    <w:rsid w:val="001944B8"/>
    <w:rsid w:val="00194A60"/>
    <w:rsid w:val="001964F0"/>
    <w:rsid w:val="0019689D"/>
    <w:rsid w:val="00196919"/>
    <w:rsid w:val="001A0A29"/>
    <w:rsid w:val="001A1273"/>
    <w:rsid w:val="001A1B2B"/>
    <w:rsid w:val="001A27E0"/>
    <w:rsid w:val="001A2D25"/>
    <w:rsid w:val="001A4D68"/>
    <w:rsid w:val="001A4E13"/>
    <w:rsid w:val="001A55AF"/>
    <w:rsid w:val="001A715B"/>
    <w:rsid w:val="001B023B"/>
    <w:rsid w:val="001B0E16"/>
    <w:rsid w:val="001B1305"/>
    <w:rsid w:val="001B2FE8"/>
    <w:rsid w:val="001B3517"/>
    <w:rsid w:val="001B3A59"/>
    <w:rsid w:val="001B403F"/>
    <w:rsid w:val="001B4EEC"/>
    <w:rsid w:val="001B53B0"/>
    <w:rsid w:val="001B5D00"/>
    <w:rsid w:val="001B6F04"/>
    <w:rsid w:val="001B7605"/>
    <w:rsid w:val="001B7A6D"/>
    <w:rsid w:val="001B7F94"/>
    <w:rsid w:val="001C0266"/>
    <w:rsid w:val="001C155F"/>
    <w:rsid w:val="001C1D6B"/>
    <w:rsid w:val="001C2D24"/>
    <w:rsid w:val="001C52B7"/>
    <w:rsid w:val="001C5CA3"/>
    <w:rsid w:val="001C62FC"/>
    <w:rsid w:val="001C6C68"/>
    <w:rsid w:val="001C6DE6"/>
    <w:rsid w:val="001C7CFF"/>
    <w:rsid w:val="001D034C"/>
    <w:rsid w:val="001D289D"/>
    <w:rsid w:val="001D35D7"/>
    <w:rsid w:val="001D5CE9"/>
    <w:rsid w:val="001D6E87"/>
    <w:rsid w:val="001E126B"/>
    <w:rsid w:val="001E245B"/>
    <w:rsid w:val="001E30DC"/>
    <w:rsid w:val="001E3DBD"/>
    <w:rsid w:val="001E4137"/>
    <w:rsid w:val="001E4D1A"/>
    <w:rsid w:val="001E4E89"/>
    <w:rsid w:val="001E5119"/>
    <w:rsid w:val="001E5EFE"/>
    <w:rsid w:val="001E6348"/>
    <w:rsid w:val="001E7F19"/>
    <w:rsid w:val="001F1AF6"/>
    <w:rsid w:val="001F1FCF"/>
    <w:rsid w:val="001F2920"/>
    <w:rsid w:val="001F30EC"/>
    <w:rsid w:val="001F46A7"/>
    <w:rsid w:val="001F5660"/>
    <w:rsid w:val="001F5CF3"/>
    <w:rsid w:val="001F6E97"/>
    <w:rsid w:val="00201A29"/>
    <w:rsid w:val="0020211C"/>
    <w:rsid w:val="00202EBB"/>
    <w:rsid w:val="0020407E"/>
    <w:rsid w:val="00205A2E"/>
    <w:rsid w:val="0020666B"/>
    <w:rsid w:val="002072B9"/>
    <w:rsid w:val="00207E23"/>
    <w:rsid w:val="00210D6E"/>
    <w:rsid w:val="00210FA7"/>
    <w:rsid w:val="00212D32"/>
    <w:rsid w:val="0021351D"/>
    <w:rsid w:val="002138BB"/>
    <w:rsid w:val="002138F9"/>
    <w:rsid w:val="00213E93"/>
    <w:rsid w:val="00215337"/>
    <w:rsid w:val="00215ABF"/>
    <w:rsid w:val="00221FD4"/>
    <w:rsid w:val="0022671A"/>
    <w:rsid w:val="00226D71"/>
    <w:rsid w:val="00230776"/>
    <w:rsid w:val="002329E1"/>
    <w:rsid w:val="00233E98"/>
    <w:rsid w:val="00234C52"/>
    <w:rsid w:val="00236487"/>
    <w:rsid w:val="00237BD6"/>
    <w:rsid w:val="00237C34"/>
    <w:rsid w:val="00241A3D"/>
    <w:rsid w:val="002420F5"/>
    <w:rsid w:val="00242B75"/>
    <w:rsid w:val="00243B49"/>
    <w:rsid w:val="00243B82"/>
    <w:rsid w:val="00246416"/>
    <w:rsid w:val="00250471"/>
    <w:rsid w:val="00250728"/>
    <w:rsid w:val="00250956"/>
    <w:rsid w:val="00250FAA"/>
    <w:rsid w:val="00253740"/>
    <w:rsid w:val="00253E0F"/>
    <w:rsid w:val="002545D1"/>
    <w:rsid w:val="00256282"/>
    <w:rsid w:val="00256C54"/>
    <w:rsid w:val="00256D05"/>
    <w:rsid w:val="00257693"/>
    <w:rsid w:val="002607AD"/>
    <w:rsid w:val="00261301"/>
    <w:rsid w:val="00261426"/>
    <w:rsid w:val="00261EFE"/>
    <w:rsid w:val="00263392"/>
    <w:rsid w:val="0026418D"/>
    <w:rsid w:val="002668D5"/>
    <w:rsid w:val="002710BB"/>
    <w:rsid w:val="00272CA1"/>
    <w:rsid w:val="00273321"/>
    <w:rsid w:val="002733C0"/>
    <w:rsid w:val="0027425F"/>
    <w:rsid w:val="002746B5"/>
    <w:rsid w:val="00275677"/>
    <w:rsid w:val="002759BD"/>
    <w:rsid w:val="00277485"/>
    <w:rsid w:val="00277E25"/>
    <w:rsid w:val="002813E3"/>
    <w:rsid w:val="00281450"/>
    <w:rsid w:val="00281699"/>
    <w:rsid w:val="002828F1"/>
    <w:rsid w:val="00282D9D"/>
    <w:rsid w:val="00283C5E"/>
    <w:rsid w:val="00284006"/>
    <w:rsid w:val="0028741E"/>
    <w:rsid w:val="0028790A"/>
    <w:rsid w:val="00287AFE"/>
    <w:rsid w:val="002901C3"/>
    <w:rsid w:val="002905C6"/>
    <w:rsid w:val="00290EFC"/>
    <w:rsid w:val="00290F74"/>
    <w:rsid w:val="0029197C"/>
    <w:rsid w:val="00292072"/>
    <w:rsid w:val="002927CC"/>
    <w:rsid w:val="002936DD"/>
    <w:rsid w:val="00295201"/>
    <w:rsid w:val="00295796"/>
    <w:rsid w:val="00295FC8"/>
    <w:rsid w:val="00297926"/>
    <w:rsid w:val="002A17FE"/>
    <w:rsid w:val="002A319B"/>
    <w:rsid w:val="002A452F"/>
    <w:rsid w:val="002A4607"/>
    <w:rsid w:val="002A46B4"/>
    <w:rsid w:val="002A5347"/>
    <w:rsid w:val="002A5DA2"/>
    <w:rsid w:val="002A6848"/>
    <w:rsid w:val="002A6866"/>
    <w:rsid w:val="002B06E1"/>
    <w:rsid w:val="002B0780"/>
    <w:rsid w:val="002B274B"/>
    <w:rsid w:val="002B29B4"/>
    <w:rsid w:val="002B2B5E"/>
    <w:rsid w:val="002B2E55"/>
    <w:rsid w:val="002B34EF"/>
    <w:rsid w:val="002B4128"/>
    <w:rsid w:val="002B4E11"/>
    <w:rsid w:val="002B7C94"/>
    <w:rsid w:val="002C0730"/>
    <w:rsid w:val="002C0793"/>
    <w:rsid w:val="002C1F28"/>
    <w:rsid w:val="002C21AD"/>
    <w:rsid w:val="002C3593"/>
    <w:rsid w:val="002C5067"/>
    <w:rsid w:val="002C64F9"/>
    <w:rsid w:val="002C6AEA"/>
    <w:rsid w:val="002C7492"/>
    <w:rsid w:val="002D1005"/>
    <w:rsid w:val="002D154F"/>
    <w:rsid w:val="002D1BBC"/>
    <w:rsid w:val="002D1BC6"/>
    <w:rsid w:val="002D1F93"/>
    <w:rsid w:val="002D218D"/>
    <w:rsid w:val="002D2B5B"/>
    <w:rsid w:val="002D3A5E"/>
    <w:rsid w:val="002D4198"/>
    <w:rsid w:val="002D48DC"/>
    <w:rsid w:val="002D4D75"/>
    <w:rsid w:val="002D5D25"/>
    <w:rsid w:val="002D5DE6"/>
    <w:rsid w:val="002D6754"/>
    <w:rsid w:val="002D6838"/>
    <w:rsid w:val="002D7A96"/>
    <w:rsid w:val="002E00A7"/>
    <w:rsid w:val="002E0746"/>
    <w:rsid w:val="002E1EE7"/>
    <w:rsid w:val="002E2FDD"/>
    <w:rsid w:val="002E415C"/>
    <w:rsid w:val="002E462E"/>
    <w:rsid w:val="002E514F"/>
    <w:rsid w:val="002E7627"/>
    <w:rsid w:val="002F0E0E"/>
    <w:rsid w:val="002F1213"/>
    <w:rsid w:val="002F287E"/>
    <w:rsid w:val="002F3BD1"/>
    <w:rsid w:val="002F4FAF"/>
    <w:rsid w:val="002F5C2C"/>
    <w:rsid w:val="002F655E"/>
    <w:rsid w:val="002F6D2D"/>
    <w:rsid w:val="00300484"/>
    <w:rsid w:val="00301421"/>
    <w:rsid w:val="00301E14"/>
    <w:rsid w:val="003026A5"/>
    <w:rsid w:val="003036BB"/>
    <w:rsid w:val="003036E7"/>
    <w:rsid w:val="003037DF"/>
    <w:rsid w:val="00304248"/>
    <w:rsid w:val="00305A0E"/>
    <w:rsid w:val="00307945"/>
    <w:rsid w:val="00307ADD"/>
    <w:rsid w:val="003114C0"/>
    <w:rsid w:val="00311787"/>
    <w:rsid w:val="003121EA"/>
    <w:rsid w:val="00312247"/>
    <w:rsid w:val="0031275E"/>
    <w:rsid w:val="00313CCF"/>
    <w:rsid w:val="003155C4"/>
    <w:rsid w:val="00320B30"/>
    <w:rsid w:val="003226F0"/>
    <w:rsid w:val="00324402"/>
    <w:rsid w:val="003255BC"/>
    <w:rsid w:val="003259EB"/>
    <w:rsid w:val="00325E33"/>
    <w:rsid w:val="00326DB7"/>
    <w:rsid w:val="00327EE7"/>
    <w:rsid w:val="00330244"/>
    <w:rsid w:val="003316AF"/>
    <w:rsid w:val="00333782"/>
    <w:rsid w:val="00333AFC"/>
    <w:rsid w:val="00333CDA"/>
    <w:rsid w:val="00334273"/>
    <w:rsid w:val="00334563"/>
    <w:rsid w:val="00334B99"/>
    <w:rsid w:val="00335FEA"/>
    <w:rsid w:val="0033744C"/>
    <w:rsid w:val="00337F9A"/>
    <w:rsid w:val="00337FE6"/>
    <w:rsid w:val="00340413"/>
    <w:rsid w:val="003405A2"/>
    <w:rsid w:val="003406D6"/>
    <w:rsid w:val="00341895"/>
    <w:rsid w:val="00341A15"/>
    <w:rsid w:val="003422A8"/>
    <w:rsid w:val="003422FA"/>
    <w:rsid w:val="00342D01"/>
    <w:rsid w:val="00343259"/>
    <w:rsid w:val="00343691"/>
    <w:rsid w:val="00343ECC"/>
    <w:rsid w:val="00344695"/>
    <w:rsid w:val="003456C0"/>
    <w:rsid w:val="00345D2E"/>
    <w:rsid w:val="00345DD6"/>
    <w:rsid w:val="00346ED6"/>
    <w:rsid w:val="0034791F"/>
    <w:rsid w:val="00347ADB"/>
    <w:rsid w:val="00347EAA"/>
    <w:rsid w:val="0035023F"/>
    <w:rsid w:val="0035027C"/>
    <w:rsid w:val="00350342"/>
    <w:rsid w:val="00350DE2"/>
    <w:rsid w:val="00353552"/>
    <w:rsid w:val="00353CBB"/>
    <w:rsid w:val="003546B6"/>
    <w:rsid w:val="0035479B"/>
    <w:rsid w:val="00354BCC"/>
    <w:rsid w:val="00355F2D"/>
    <w:rsid w:val="0035751E"/>
    <w:rsid w:val="003578BB"/>
    <w:rsid w:val="00357AF7"/>
    <w:rsid w:val="00360DB0"/>
    <w:rsid w:val="0036149D"/>
    <w:rsid w:val="00361A1E"/>
    <w:rsid w:val="00361B3D"/>
    <w:rsid w:val="00362634"/>
    <w:rsid w:val="003634AC"/>
    <w:rsid w:val="00363B02"/>
    <w:rsid w:val="00365D3D"/>
    <w:rsid w:val="00366F06"/>
    <w:rsid w:val="003675B1"/>
    <w:rsid w:val="0037004F"/>
    <w:rsid w:val="00371A0E"/>
    <w:rsid w:val="00371BFD"/>
    <w:rsid w:val="003722C3"/>
    <w:rsid w:val="00372E5A"/>
    <w:rsid w:val="00374FF6"/>
    <w:rsid w:val="0037636F"/>
    <w:rsid w:val="00377D63"/>
    <w:rsid w:val="003815F8"/>
    <w:rsid w:val="0038177A"/>
    <w:rsid w:val="003836DB"/>
    <w:rsid w:val="00383DFF"/>
    <w:rsid w:val="0038409F"/>
    <w:rsid w:val="00384B9E"/>
    <w:rsid w:val="00384EF3"/>
    <w:rsid w:val="00384EF8"/>
    <w:rsid w:val="00385395"/>
    <w:rsid w:val="0038577A"/>
    <w:rsid w:val="003864FB"/>
    <w:rsid w:val="003866FF"/>
    <w:rsid w:val="00387351"/>
    <w:rsid w:val="00387D33"/>
    <w:rsid w:val="00390923"/>
    <w:rsid w:val="00390B9C"/>
    <w:rsid w:val="0039370F"/>
    <w:rsid w:val="00393B22"/>
    <w:rsid w:val="00393D15"/>
    <w:rsid w:val="003957C4"/>
    <w:rsid w:val="00395A22"/>
    <w:rsid w:val="00395FB1"/>
    <w:rsid w:val="003A1A35"/>
    <w:rsid w:val="003A39BE"/>
    <w:rsid w:val="003A3D3C"/>
    <w:rsid w:val="003A49E7"/>
    <w:rsid w:val="003A51A8"/>
    <w:rsid w:val="003A5711"/>
    <w:rsid w:val="003A578F"/>
    <w:rsid w:val="003A63B5"/>
    <w:rsid w:val="003A6C1A"/>
    <w:rsid w:val="003A7D33"/>
    <w:rsid w:val="003B2387"/>
    <w:rsid w:val="003B3D13"/>
    <w:rsid w:val="003B50EA"/>
    <w:rsid w:val="003C1E72"/>
    <w:rsid w:val="003C20E1"/>
    <w:rsid w:val="003C362D"/>
    <w:rsid w:val="003C3A7F"/>
    <w:rsid w:val="003C4707"/>
    <w:rsid w:val="003C5142"/>
    <w:rsid w:val="003C6105"/>
    <w:rsid w:val="003D1622"/>
    <w:rsid w:val="003D164B"/>
    <w:rsid w:val="003D1868"/>
    <w:rsid w:val="003D193D"/>
    <w:rsid w:val="003D1A98"/>
    <w:rsid w:val="003D1AB5"/>
    <w:rsid w:val="003D1B7F"/>
    <w:rsid w:val="003D36BF"/>
    <w:rsid w:val="003D44E4"/>
    <w:rsid w:val="003D4DEE"/>
    <w:rsid w:val="003D5CFE"/>
    <w:rsid w:val="003D708F"/>
    <w:rsid w:val="003D7B15"/>
    <w:rsid w:val="003E0DCB"/>
    <w:rsid w:val="003E0E27"/>
    <w:rsid w:val="003E0FAD"/>
    <w:rsid w:val="003E25B2"/>
    <w:rsid w:val="003E2636"/>
    <w:rsid w:val="003E304B"/>
    <w:rsid w:val="003E3A4C"/>
    <w:rsid w:val="003E506B"/>
    <w:rsid w:val="003E5284"/>
    <w:rsid w:val="003E5859"/>
    <w:rsid w:val="003E5916"/>
    <w:rsid w:val="003E619E"/>
    <w:rsid w:val="003E774D"/>
    <w:rsid w:val="003E7933"/>
    <w:rsid w:val="003F0A6E"/>
    <w:rsid w:val="003F17AF"/>
    <w:rsid w:val="003F2A7D"/>
    <w:rsid w:val="003F34B2"/>
    <w:rsid w:val="003F55D1"/>
    <w:rsid w:val="003F7347"/>
    <w:rsid w:val="003F74BC"/>
    <w:rsid w:val="004000CE"/>
    <w:rsid w:val="00400A34"/>
    <w:rsid w:val="004017AD"/>
    <w:rsid w:val="004034BC"/>
    <w:rsid w:val="00403ACE"/>
    <w:rsid w:val="00403AD0"/>
    <w:rsid w:val="004042FC"/>
    <w:rsid w:val="00405F40"/>
    <w:rsid w:val="00405F52"/>
    <w:rsid w:val="00406898"/>
    <w:rsid w:val="0040753E"/>
    <w:rsid w:val="004148C6"/>
    <w:rsid w:val="00414B1D"/>
    <w:rsid w:val="00414F5A"/>
    <w:rsid w:val="00415E5E"/>
    <w:rsid w:val="00420686"/>
    <w:rsid w:val="00421191"/>
    <w:rsid w:val="00422A71"/>
    <w:rsid w:val="00422BEE"/>
    <w:rsid w:val="004236F0"/>
    <w:rsid w:val="0042416B"/>
    <w:rsid w:val="004241E3"/>
    <w:rsid w:val="004249CC"/>
    <w:rsid w:val="00424ECD"/>
    <w:rsid w:val="00425216"/>
    <w:rsid w:val="00425462"/>
    <w:rsid w:val="0042546D"/>
    <w:rsid w:val="00426C2A"/>
    <w:rsid w:val="00427C2E"/>
    <w:rsid w:val="00431295"/>
    <w:rsid w:val="00432138"/>
    <w:rsid w:val="0043240B"/>
    <w:rsid w:val="00435544"/>
    <w:rsid w:val="00435718"/>
    <w:rsid w:val="00435C33"/>
    <w:rsid w:val="00437309"/>
    <w:rsid w:val="00437512"/>
    <w:rsid w:val="004413A6"/>
    <w:rsid w:val="0044275F"/>
    <w:rsid w:val="00443004"/>
    <w:rsid w:val="004434D9"/>
    <w:rsid w:val="004437E6"/>
    <w:rsid w:val="00443C83"/>
    <w:rsid w:val="00445925"/>
    <w:rsid w:val="00447BBD"/>
    <w:rsid w:val="00447E3A"/>
    <w:rsid w:val="004508D7"/>
    <w:rsid w:val="00451594"/>
    <w:rsid w:val="00451EEE"/>
    <w:rsid w:val="00452412"/>
    <w:rsid w:val="00453827"/>
    <w:rsid w:val="00454626"/>
    <w:rsid w:val="00455B52"/>
    <w:rsid w:val="00460F99"/>
    <w:rsid w:val="00461A03"/>
    <w:rsid w:val="00464F87"/>
    <w:rsid w:val="00465DAA"/>
    <w:rsid w:val="0046730A"/>
    <w:rsid w:val="0046742B"/>
    <w:rsid w:val="00467B05"/>
    <w:rsid w:val="0047006E"/>
    <w:rsid w:val="004705F9"/>
    <w:rsid w:val="00470C4D"/>
    <w:rsid w:val="00471225"/>
    <w:rsid w:val="00472012"/>
    <w:rsid w:val="004727BC"/>
    <w:rsid w:val="004730B7"/>
    <w:rsid w:val="004745C3"/>
    <w:rsid w:val="00474618"/>
    <w:rsid w:val="00475807"/>
    <w:rsid w:val="00475817"/>
    <w:rsid w:val="00476E22"/>
    <w:rsid w:val="00477719"/>
    <w:rsid w:val="00480C61"/>
    <w:rsid w:val="00481E3E"/>
    <w:rsid w:val="00481F84"/>
    <w:rsid w:val="00482806"/>
    <w:rsid w:val="00484411"/>
    <w:rsid w:val="00484953"/>
    <w:rsid w:val="00484B07"/>
    <w:rsid w:val="00484D64"/>
    <w:rsid w:val="0048566F"/>
    <w:rsid w:val="00486A2C"/>
    <w:rsid w:val="00486C7D"/>
    <w:rsid w:val="004905B2"/>
    <w:rsid w:val="00491A09"/>
    <w:rsid w:val="00494AC8"/>
    <w:rsid w:val="004958B6"/>
    <w:rsid w:val="004965DC"/>
    <w:rsid w:val="0049729B"/>
    <w:rsid w:val="004A1752"/>
    <w:rsid w:val="004A1E2F"/>
    <w:rsid w:val="004A1EE6"/>
    <w:rsid w:val="004A32C3"/>
    <w:rsid w:val="004A34DE"/>
    <w:rsid w:val="004A39A3"/>
    <w:rsid w:val="004A4A13"/>
    <w:rsid w:val="004A56A4"/>
    <w:rsid w:val="004A6A44"/>
    <w:rsid w:val="004A6F00"/>
    <w:rsid w:val="004B045B"/>
    <w:rsid w:val="004B1EAD"/>
    <w:rsid w:val="004B2B16"/>
    <w:rsid w:val="004B310A"/>
    <w:rsid w:val="004B33D6"/>
    <w:rsid w:val="004B3CC2"/>
    <w:rsid w:val="004B4A9B"/>
    <w:rsid w:val="004B4ABD"/>
    <w:rsid w:val="004B50E8"/>
    <w:rsid w:val="004B5335"/>
    <w:rsid w:val="004B6459"/>
    <w:rsid w:val="004B7878"/>
    <w:rsid w:val="004C0C24"/>
    <w:rsid w:val="004C1054"/>
    <w:rsid w:val="004C10D1"/>
    <w:rsid w:val="004C13C4"/>
    <w:rsid w:val="004C3544"/>
    <w:rsid w:val="004C371A"/>
    <w:rsid w:val="004C59E0"/>
    <w:rsid w:val="004C603E"/>
    <w:rsid w:val="004C65C3"/>
    <w:rsid w:val="004C76D4"/>
    <w:rsid w:val="004C7E02"/>
    <w:rsid w:val="004D0109"/>
    <w:rsid w:val="004D23F2"/>
    <w:rsid w:val="004D282F"/>
    <w:rsid w:val="004D3468"/>
    <w:rsid w:val="004D4463"/>
    <w:rsid w:val="004D463E"/>
    <w:rsid w:val="004D5556"/>
    <w:rsid w:val="004D5A67"/>
    <w:rsid w:val="004D5F12"/>
    <w:rsid w:val="004D6A76"/>
    <w:rsid w:val="004D6C1B"/>
    <w:rsid w:val="004D7042"/>
    <w:rsid w:val="004D72B0"/>
    <w:rsid w:val="004D7774"/>
    <w:rsid w:val="004D7956"/>
    <w:rsid w:val="004E030F"/>
    <w:rsid w:val="004E1991"/>
    <w:rsid w:val="004E2221"/>
    <w:rsid w:val="004E305A"/>
    <w:rsid w:val="004E345F"/>
    <w:rsid w:val="004E38D8"/>
    <w:rsid w:val="004E64A2"/>
    <w:rsid w:val="004E6A62"/>
    <w:rsid w:val="004E72E4"/>
    <w:rsid w:val="004F0C25"/>
    <w:rsid w:val="004F1AFB"/>
    <w:rsid w:val="004F2F11"/>
    <w:rsid w:val="004F2F87"/>
    <w:rsid w:val="004F3219"/>
    <w:rsid w:val="004F3CB2"/>
    <w:rsid w:val="004F52DA"/>
    <w:rsid w:val="004F68A2"/>
    <w:rsid w:val="004F7AE8"/>
    <w:rsid w:val="004F7C51"/>
    <w:rsid w:val="004F7C7D"/>
    <w:rsid w:val="00500434"/>
    <w:rsid w:val="00500B97"/>
    <w:rsid w:val="0050211F"/>
    <w:rsid w:val="00503CA7"/>
    <w:rsid w:val="00504539"/>
    <w:rsid w:val="005045E7"/>
    <w:rsid w:val="00505403"/>
    <w:rsid w:val="005054D4"/>
    <w:rsid w:val="00506A79"/>
    <w:rsid w:val="0050791D"/>
    <w:rsid w:val="00507994"/>
    <w:rsid w:val="00507C37"/>
    <w:rsid w:val="00507E00"/>
    <w:rsid w:val="005110F6"/>
    <w:rsid w:val="005119CD"/>
    <w:rsid w:val="00513ABC"/>
    <w:rsid w:val="005153D5"/>
    <w:rsid w:val="00516E2D"/>
    <w:rsid w:val="0052073A"/>
    <w:rsid w:val="00520881"/>
    <w:rsid w:val="0052150D"/>
    <w:rsid w:val="00523007"/>
    <w:rsid w:val="00524A99"/>
    <w:rsid w:val="00524B93"/>
    <w:rsid w:val="00524E62"/>
    <w:rsid w:val="00527A32"/>
    <w:rsid w:val="00527DF9"/>
    <w:rsid w:val="00530BF2"/>
    <w:rsid w:val="00533566"/>
    <w:rsid w:val="00534977"/>
    <w:rsid w:val="005350B5"/>
    <w:rsid w:val="005353FF"/>
    <w:rsid w:val="00535542"/>
    <w:rsid w:val="00537070"/>
    <w:rsid w:val="00537620"/>
    <w:rsid w:val="00537D03"/>
    <w:rsid w:val="00540AAA"/>
    <w:rsid w:val="005410C5"/>
    <w:rsid w:val="00541345"/>
    <w:rsid w:val="00541A31"/>
    <w:rsid w:val="00541CF5"/>
    <w:rsid w:val="00542CE5"/>
    <w:rsid w:val="00543262"/>
    <w:rsid w:val="00544EFA"/>
    <w:rsid w:val="00550934"/>
    <w:rsid w:val="005514CC"/>
    <w:rsid w:val="00554561"/>
    <w:rsid w:val="00554AF4"/>
    <w:rsid w:val="00555430"/>
    <w:rsid w:val="00555FE8"/>
    <w:rsid w:val="00556CDF"/>
    <w:rsid w:val="0055705C"/>
    <w:rsid w:val="00557C0A"/>
    <w:rsid w:val="00557FE3"/>
    <w:rsid w:val="005605E9"/>
    <w:rsid w:val="005620BA"/>
    <w:rsid w:val="00562E2E"/>
    <w:rsid w:val="005635EC"/>
    <w:rsid w:val="0056396C"/>
    <w:rsid w:val="0056500A"/>
    <w:rsid w:val="0056524E"/>
    <w:rsid w:val="00567E59"/>
    <w:rsid w:val="00570067"/>
    <w:rsid w:val="005716B5"/>
    <w:rsid w:val="00572BC0"/>
    <w:rsid w:val="00573C3D"/>
    <w:rsid w:val="00573F09"/>
    <w:rsid w:val="00574F4C"/>
    <w:rsid w:val="00575738"/>
    <w:rsid w:val="00577611"/>
    <w:rsid w:val="00577BDD"/>
    <w:rsid w:val="00577FDB"/>
    <w:rsid w:val="005819BE"/>
    <w:rsid w:val="00582B97"/>
    <w:rsid w:val="00583C55"/>
    <w:rsid w:val="005852D9"/>
    <w:rsid w:val="00585AB4"/>
    <w:rsid w:val="00586F7D"/>
    <w:rsid w:val="00587832"/>
    <w:rsid w:val="00591109"/>
    <w:rsid w:val="005912F8"/>
    <w:rsid w:val="00591480"/>
    <w:rsid w:val="0059151C"/>
    <w:rsid w:val="005917E6"/>
    <w:rsid w:val="00591BF7"/>
    <w:rsid w:val="00591C38"/>
    <w:rsid w:val="005926DF"/>
    <w:rsid w:val="00592848"/>
    <w:rsid w:val="00592EC2"/>
    <w:rsid w:val="00593A67"/>
    <w:rsid w:val="00593B01"/>
    <w:rsid w:val="0059563A"/>
    <w:rsid w:val="00595BA7"/>
    <w:rsid w:val="00596306"/>
    <w:rsid w:val="00597AD0"/>
    <w:rsid w:val="005A03F3"/>
    <w:rsid w:val="005A0EE2"/>
    <w:rsid w:val="005A1096"/>
    <w:rsid w:val="005A157D"/>
    <w:rsid w:val="005A2AED"/>
    <w:rsid w:val="005A3C72"/>
    <w:rsid w:val="005A4685"/>
    <w:rsid w:val="005A6A54"/>
    <w:rsid w:val="005B0598"/>
    <w:rsid w:val="005B17AD"/>
    <w:rsid w:val="005B3FA4"/>
    <w:rsid w:val="005B51AF"/>
    <w:rsid w:val="005B52FE"/>
    <w:rsid w:val="005B552F"/>
    <w:rsid w:val="005B6B9A"/>
    <w:rsid w:val="005C0C71"/>
    <w:rsid w:val="005C0EED"/>
    <w:rsid w:val="005C1C31"/>
    <w:rsid w:val="005C2A3E"/>
    <w:rsid w:val="005C32D7"/>
    <w:rsid w:val="005C47D5"/>
    <w:rsid w:val="005C4A5A"/>
    <w:rsid w:val="005C5325"/>
    <w:rsid w:val="005C60B6"/>
    <w:rsid w:val="005C67E9"/>
    <w:rsid w:val="005C7701"/>
    <w:rsid w:val="005D01BE"/>
    <w:rsid w:val="005D0645"/>
    <w:rsid w:val="005D1DF1"/>
    <w:rsid w:val="005D2A78"/>
    <w:rsid w:val="005D3BE4"/>
    <w:rsid w:val="005D3BF3"/>
    <w:rsid w:val="005D3D4C"/>
    <w:rsid w:val="005D4201"/>
    <w:rsid w:val="005D43BB"/>
    <w:rsid w:val="005D4800"/>
    <w:rsid w:val="005D5F5A"/>
    <w:rsid w:val="005D6175"/>
    <w:rsid w:val="005D6886"/>
    <w:rsid w:val="005D6AD3"/>
    <w:rsid w:val="005D7246"/>
    <w:rsid w:val="005D7819"/>
    <w:rsid w:val="005D7EA3"/>
    <w:rsid w:val="005E1144"/>
    <w:rsid w:val="005E1710"/>
    <w:rsid w:val="005E22B8"/>
    <w:rsid w:val="005E22BC"/>
    <w:rsid w:val="005E2D06"/>
    <w:rsid w:val="005E44A2"/>
    <w:rsid w:val="005E4567"/>
    <w:rsid w:val="005E45DF"/>
    <w:rsid w:val="005E63A2"/>
    <w:rsid w:val="005E7486"/>
    <w:rsid w:val="005F365D"/>
    <w:rsid w:val="005F394F"/>
    <w:rsid w:val="005F4BB2"/>
    <w:rsid w:val="005F5334"/>
    <w:rsid w:val="005F6DB3"/>
    <w:rsid w:val="006002FF"/>
    <w:rsid w:val="00600601"/>
    <w:rsid w:val="00600B4E"/>
    <w:rsid w:val="006014E3"/>
    <w:rsid w:val="00602C6D"/>
    <w:rsid w:val="00603070"/>
    <w:rsid w:val="006032F1"/>
    <w:rsid w:val="0060431A"/>
    <w:rsid w:val="00604D3C"/>
    <w:rsid w:val="0060635D"/>
    <w:rsid w:val="006068D8"/>
    <w:rsid w:val="00607607"/>
    <w:rsid w:val="00607CDE"/>
    <w:rsid w:val="00611FF5"/>
    <w:rsid w:val="00613000"/>
    <w:rsid w:val="006132D4"/>
    <w:rsid w:val="006139C6"/>
    <w:rsid w:val="00613C4B"/>
    <w:rsid w:val="00615830"/>
    <w:rsid w:val="00615A62"/>
    <w:rsid w:val="006167C0"/>
    <w:rsid w:val="00622191"/>
    <w:rsid w:val="006229BB"/>
    <w:rsid w:val="00623E79"/>
    <w:rsid w:val="0062557E"/>
    <w:rsid w:val="00625C1C"/>
    <w:rsid w:val="00627A92"/>
    <w:rsid w:val="00632F60"/>
    <w:rsid w:val="006339DB"/>
    <w:rsid w:val="006359C0"/>
    <w:rsid w:val="00635FF6"/>
    <w:rsid w:val="006360E7"/>
    <w:rsid w:val="0063735D"/>
    <w:rsid w:val="00637C9D"/>
    <w:rsid w:val="006417E5"/>
    <w:rsid w:val="0064281A"/>
    <w:rsid w:val="006440AC"/>
    <w:rsid w:val="0064487E"/>
    <w:rsid w:val="00645228"/>
    <w:rsid w:val="00645FF9"/>
    <w:rsid w:val="0064612F"/>
    <w:rsid w:val="006471AD"/>
    <w:rsid w:val="00650BBF"/>
    <w:rsid w:val="006512AC"/>
    <w:rsid w:val="00651A3D"/>
    <w:rsid w:val="00652930"/>
    <w:rsid w:val="006532AE"/>
    <w:rsid w:val="00654A19"/>
    <w:rsid w:val="0065596E"/>
    <w:rsid w:val="00655B94"/>
    <w:rsid w:val="00660315"/>
    <w:rsid w:val="00660B82"/>
    <w:rsid w:val="00660D7E"/>
    <w:rsid w:val="00661CBB"/>
    <w:rsid w:val="00663EC0"/>
    <w:rsid w:val="00664FDA"/>
    <w:rsid w:val="00665FF6"/>
    <w:rsid w:val="00666A51"/>
    <w:rsid w:val="00667674"/>
    <w:rsid w:val="006703DA"/>
    <w:rsid w:val="00670CED"/>
    <w:rsid w:val="006715EF"/>
    <w:rsid w:val="00672321"/>
    <w:rsid w:val="00672769"/>
    <w:rsid w:val="00672F59"/>
    <w:rsid w:val="0067300E"/>
    <w:rsid w:val="0067395F"/>
    <w:rsid w:val="00673C91"/>
    <w:rsid w:val="00674178"/>
    <w:rsid w:val="00674927"/>
    <w:rsid w:val="00674CB1"/>
    <w:rsid w:val="00674D88"/>
    <w:rsid w:val="00674EC5"/>
    <w:rsid w:val="00675D47"/>
    <w:rsid w:val="00677CF9"/>
    <w:rsid w:val="00681915"/>
    <w:rsid w:val="006829A8"/>
    <w:rsid w:val="00683573"/>
    <w:rsid w:val="00683964"/>
    <w:rsid w:val="006853F8"/>
    <w:rsid w:val="00686726"/>
    <w:rsid w:val="00686DC2"/>
    <w:rsid w:val="00687930"/>
    <w:rsid w:val="00692307"/>
    <w:rsid w:val="00692780"/>
    <w:rsid w:val="006959CF"/>
    <w:rsid w:val="0069741F"/>
    <w:rsid w:val="006A076B"/>
    <w:rsid w:val="006A193C"/>
    <w:rsid w:val="006A58FE"/>
    <w:rsid w:val="006A642D"/>
    <w:rsid w:val="006A7BF4"/>
    <w:rsid w:val="006B005D"/>
    <w:rsid w:val="006B0904"/>
    <w:rsid w:val="006B0E41"/>
    <w:rsid w:val="006B21A7"/>
    <w:rsid w:val="006B2B3F"/>
    <w:rsid w:val="006B32EC"/>
    <w:rsid w:val="006B39D7"/>
    <w:rsid w:val="006B4B0B"/>
    <w:rsid w:val="006B5D34"/>
    <w:rsid w:val="006B6804"/>
    <w:rsid w:val="006B705B"/>
    <w:rsid w:val="006B7E30"/>
    <w:rsid w:val="006B7E34"/>
    <w:rsid w:val="006C0CAF"/>
    <w:rsid w:val="006C17CC"/>
    <w:rsid w:val="006C19C2"/>
    <w:rsid w:val="006C37F7"/>
    <w:rsid w:val="006C4658"/>
    <w:rsid w:val="006C4E31"/>
    <w:rsid w:val="006C4EAB"/>
    <w:rsid w:val="006C55B0"/>
    <w:rsid w:val="006C5982"/>
    <w:rsid w:val="006C64B8"/>
    <w:rsid w:val="006C7A87"/>
    <w:rsid w:val="006D02BA"/>
    <w:rsid w:val="006D0A79"/>
    <w:rsid w:val="006D25BA"/>
    <w:rsid w:val="006D3968"/>
    <w:rsid w:val="006D3BEB"/>
    <w:rsid w:val="006D441B"/>
    <w:rsid w:val="006D4643"/>
    <w:rsid w:val="006D4873"/>
    <w:rsid w:val="006E0D73"/>
    <w:rsid w:val="006E1476"/>
    <w:rsid w:val="006E5094"/>
    <w:rsid w:val="006E5FAD"/>
    <w:rsid w:val="006E66DC"/>
    <w:rsid w:val="006F01EB"/>
    <w:rsid w:val="006F0945"/>
    <w:rsid w:val="006F3903"/>
    <w:rsid w:val="006F4038"/>
    <w:rsid w:val="006F4E7F"/>
    <w:rsid w:val="006F6908"/>
    <w:rsid w:val="006F7CE1"/>
    <w:rsid w:val="006F7D82"/>
    <w:rsid w:val="00700180"/>
    <w:rsid w:val="00701391"/>
    <w:rsid w:val="00701AFC"/>
    <w:rsid w:val="00701BB9"/>
    <w:rsid w:val="00702603"/>
    <w:rsid w:val="007027DC"/>
    <w:rsid w:val="00703180"/>
    <w:rsid w:val="00703512"/>
    <w:rsid w:val="00703A8E"/>
    <w:rsid w:val="00704935"/>
    <w:rsid w:val="00704CA1"/>
    <w:rsid w:val="007062FF"/>
    <w:rsid w:val="00706593"/>
    <w:rsid w:val="007066D5"/>
    <w:rsid w:val="00706ADF"/>
    <w:rsid w:val="007077E1"/>
    <w:rsid w:val="007077FC"/>
    <w:rsid w:val="00707FC4"/>
    <w:rsid w:val="007106F1"/>
    <w:rsid w:val="0071266E"/>
    <w:rsid w:val="00713ECA"/>
    <w:rsid w:val="007148B3"/>
    <w:rsid w:val="00714CB7"/>
    <w:rsid w:val="00717252"/>
    <w:rsid w:val="0072014D"/>
    <w:rsid w:val="00720174"/>
    <w:rsid w:val="00721118"/>
    <w:rsid w:val="0072299E"/>
    <w:rsid w:val="00722DF4"/>
    <w:rsid w:val="0072314F"/>
    <w:rsid w:val="007234A0"/>
    <w:rsid w:val="00724D18"/>
    <w:rsid w:val="0072683C"/>
    <w:rsid w:val="00726B64"/>
    <w:rsid w:val="00732297"/>
    <w:rsid w:val="007327BC"/>
    <w:rsid w:val="00734F60"/>
    <w:rsid w:val="0073518B"/>
    <w:rsid w:val="00736A01"/>
    <w:rsid w:val="0074059D"/>
    <w:rsid w:val="00742BC0"/>
    <w:rsid w:val="007444D6"/>
    <w:rsid w:val="00744AD8"/>
    <w:rsid w:val="00745106"/>
    <w:rsid w:val="00745390"/>
    <w:rsid w:val="0075118B"/>
    <w:rsid w:val="00751606"/>
    <w:rsid w:val="00751932"/>
    <w:rsid w:val="0075350A"/>
    <w:rsid w:val="00753BB0"/>
    <w:rsid w:val="00754290"/>
    <w:rsid w:val="0075508C"/>
    <w:rsid w:val="0075656E"/>
    <w:rsid w:val="00756919"/>
    <w:rsid w:val="0075776E"/>
    <w:rsid w:val="00760578"/>
    <w:rsid w:val="00760616"/>
    <w:rsid w:val="00760B92"/>
    <w:rsid w:val="00761FC9"/>
    <w:rsid w:val="00762D19"/>
    <w:rsid w:val="00764687"/>
    <w:rsid w:val="00765B64"/>
    <w:rsid w:val="007663EF"/>
    <w:rsid w:val="007672F6"/>
    <w:rsid w:val="0076742F"/>
    <w:rsid w:val="0076767E"/>
    <w:rsid w:val="00767A4C"/>
    <w:rsid w:val="0077035C"/>
    <w:rsid w:val="007709CF"/>
    <w:rsid w:val="007713B1"/>
    <w:rsid w:val="0077183B"/>
    <w:rsid w:val="00773B60"/>
    <w:rsid w:val="007757C3"/>
    <w:rsid w:val="00775822"/>
    <w:rsid w:val="00775E19"/>
    <w:rsid w:val="00776B92"/>
    <w:rsid w:val="00777296"/>
    <w:rsid w:val="00777B8F"/>
    <w:rsid w:val="00777D6F"/>
    <w:rsid w:val="00777EFC"/>
    <w:rsid w:val="0078009D"/>
    <w:rsid w:val="00780215"/>
    <w:rsid w:val="00780AA9"/>
    <w:rsid w:val="007822FE"/>
    <w:rsid w:val="007827DE"/>
    <w:rsid w:val="00782F96"/>
    <w:rsid w:val="007851A9"/>
    <w:rsid w:val="00790064"/>
    <w:rsid w:val="0079015A"/>
    <w:rsid w:val="007904BA"/>
    <w:rsid w:val="007906A9"/>
    <w:rsid w:val="00791FFE"/>
    <w:rsid w:val="007921AF"/>
    <w:rsid w:val="00793D6D"/>
    <w:rsid w:val="00794A61"/>
    <w:rsid w:val="00794ACE"/>
    <w:rsid w:val="007A0D32"/>
    <w:rsid w:val="007A2558"/>
    <w:rsid w:val="007A4EB7"/>
    <w:rsid w:val="007A51CC"/>
    <w:rsid w:val="007A55E2"/>
    <w:rsid w:val="007A6D6D"/>
    <w:rsid w:val="007A71D0"/>
    <w:rsid w:val="007A76A8"/>
    <w:rsid w:val="007A7CD7"/>
    <w:rsid w:val="007B0A5E"/>
    <w:rsid w:val="007B123D"/>
    <w:rsid w:val="007B3541"/>
    <w:rsid w:val="007C1187"/>
    <w:rsid w:val="007C14BB"/>
    <w:rsid w:val="007C2473"/>
    <w:rsid w:val="007C2582"/>
    <w:rsid w:val="007C304D"/>
    <w:rsid w:val="007C5F77"/>
    <w:rsid w:val="007C7C9C"/>
    <w:rsid w:val="007D0BBF"/>
    <w:rsid w:val="007D1065"/>
    <w:rsid w:val="007D148C"/>
    <w:rsid w:val="007D1A56"/>
    <w:rsid w:val="007D4A3A"/>
    <w:rsid w:val="007D5B8D"/>
    <w:rsid w:val="007D6388"/>
    <w:rsid w:val="007D6604"/>
    <w:rsid w:val="007E061A"/>
    <w:rsid w:val="007E0BF2"/>
    <w:rsid w:val="007E1223"/>
    <w:rsid w:val="007E1610"/>
    <w:rsid w:val="007E2B46"/>
    <w:rsid w:val="007E2D29"/>
    <w:rsid w:val="007E4200"/>
    <w:rsid w:val="007E46AD"/>
    <w:rsid w:val="007E47EF"/>
    <w:rsid w:val="007E573A"/>
    <w:rsid w:val="007E6A81"/>
    <w:rsid w:val="007E6FD6"/>
    <w:rsid w:val="007E75CD"/>
    <w:rsid w:val="007E7D4E"/>
    <w:rsid w:val="007F02A5"/>
    <w:rsid w:val="007F05DD"/>
    <w:rsid w:val="007F0890"/>
    <w:rsid w:val="007F0F26"/>
    <w:rsid w:val="007F23D6"/>
    <w:rsid w:val="007F2AC0"/>
    <w:rsid w:val="007F48D8"/>
    <w:rsid w:val="007F4BCA"/>
    <w:rsid w:val="007F55E0"/>
    <w:rsid w:val="007F6260"/>
    <w:rsid w:val="007F641D"/>
    <w:rsid w:val="007F6D2D"/>
    <w:rsid w:val="00800E08"/>
    <w:rsid w:val="0080127E"/>
    <w:rsid w:val="00801E9F"/>
    <w:rsid w:val="008022E4"/>
    <w:rsid w:val="00803405"/>
    <w:rsid w:val="00804764"/>
    <w:rsid w:val="008055E0"/>
    <w:rsid w:val="008059FC"/>
    <w:rsid w:val="00806C62"/>
    <w:rsid w:val="00806D6C"/>
    <w:rsid w:val="00806F4F"/>
    <w:rsid w:val="0081111A"/>
    <w:rsid w:val="00812679"/>
    <w:rsid w:val="00812D69"/>
    <w:rsid w:val="008145D3"/>
    <w:rsid w:val="00815B79"/>
    <w:rsid w:val="00816083"/>
    <w:rsid w:val="008166F9"/>
    <w:rsid w:val="008168B3"/>
    <w:rsid w:val="00822409"/>
    <w:rsid w:val="00822629"/>
    <w:rsid w:val="008230FD"/>
    <w:rsid w:val="008231A0"/>
    <w:rsid w:val="00823244"/>
    <w:rsid w:val="00823C28"/>
    <w:rsid w:val="0082401C"/>
    <w:rsid w:val="0082577C"/>
    <w:rsid w:val="00826143"/>
    <w:rsid w:val="00826440"/>
    <w:rsid w:val="0082744E"/>
    <w:rsid w:val="0083015C"/>
    <w:rsid w:val="00830A0F"/>
    <w:rsid w:val="00830D05"/>
    <w:rsid w:val="0083220D"/>
    <w:rsid w:val="00832AB6"/>
    <w:rsid w:val="00833AD5"/>
    <w:rsid w:val="00833BDA"/>
    <w:rsid w:val="00834051"/>
    <w:rsid w:val="00834F72"/>
    <w:rsid w:val="008356DE"/>
    <w:rsid w:val="0083791A"/>
    <w:rsid w:val="00837944"/>
    <w:rsid w:val="00837AF3"/>
    <w:rsid w:val="0084076E"/>
    <w:rsid w:val="0084173A"/>
    <w:rsid w:val="00842478"/>
    <w:rsid w:val="008430D0"/>
    <w:rsid w:val="00843140"/>
    <w:rsid w:val="00843881"/>
    <w:rsid w:val="008441B1"/>
    <w:rsid w:val="0084512F"/>
    <w:rsid w:val="00846729"/>
    <w:rsid w:val="0084758D"/>
    <w:rsid w:val="00847E62"/>
    <w:rsid w:val="00852805"/>
    <w:rsid w:val="00852EED"/>
    <w:rsid w:val="0085318F"/>
    <w:rsid w:val="00854568"/>
    <w:rsid w:val="008561F6"/>
    <w:rsid w:val="00856251"/>
    <w:rsid w:val="0085637E"/>
    <w:rsid w:val="00856658"/>
    <w:rsid w:val="0086056D"/>
    <w:rsid w:val="00860761"/>
    <w:rsid w:val="0086339F"/>
    <w:rsid w:val="00863EA5"/>
    <w:rsid w:val="00864DDC"/>
    <w:rsid w:val="00864FC9"/>
    <w:rsid w:val="0086561D"/>
    <w:rsid w:val="008669B5"/>
    <w:rsid w:val="008669DE"/>
    <w:rsid w:val="00866B45"/>
    <w:rsid w:val="00867112"/>
    <w:rsid w:val="008703CB"/>
    <w:rsid w:val="0087121C"/>
    <w:rsid w:val="00871A40"/>
    <w:rsid w:val="00871C31"/>
    <w:rsid w:val="00871F30"/>
    <w:rsid w:val="00871F7B"/>
    <w:rsid w:val="008720A4"/>
    <w:rsid w:val="008720C5"/>
    <w:rsid w:val="008722B3"/>
    <w:rsid w:val="008725FD"/>
    <w:rsid w:val="00872975"/>
    <w:rsid w:val="00872F5D"/>
    <w:rsid w:val="0087443D"/>
    <w:rsid w:val="0087499E"/>
    <w:rsid w:val="008756C5"/>
    <w:rsid w:val="008801E1"/>
    <w:rsid w:val="008805AE"/>
    <w:rsid w:val="00880E5B"/>
    <w:rsid w:val="008816A5"/>
    <w:rsid w:val="00883D3C"/>
    <w:rsid w:val="008844E2"/>
    <w:rsid w:val="0088570D"/>
    <w:rsid w:val="00885A51"/>
    <w:rsid w:val="00886643"/>
    <w:rsid w:val="00886FA8"/>
    <w:rsid w:val="00886FD0"/>
    <w:rsid w:val="00887DB7"/>
    <w:rsid w:val="00887E3A"/>
    <w:rsid w:val="0089020B"/>
    <w:rsid w:val="008911F5"/>
    <w:rsid w:val="00891A16"/>
    <w:rsid w:val="008921BD"/>
    <w:rsid w:val="00893B82"/>
    <w:rsid w:val="00893FC1"/>
    <w:rsid w:val="0089610A"/>
    <w:rsid w:val="0089636E"/>
    <w:rsid w:val="0089727D"/>
    <w:rsid w:val="008A00EE"/>
    <w:rsid w:val="008A0FF9"/>
    <w:rsid w:val="008A12B2"/>
    <w:rsid w:val="008A1A11"/>
    <w:rsid w:val="008A2707"/>
    <w:rsid w:val="008A2B8C"/>
    <w:rsid w:val="008A2E36"/>
    <w:rsid w:val="008A4B31"/>
    <w:rsid w:val="008A600D"/>
    <w:rsid w:val="008A74E0"/>
    <w:rsid w:val="008B0339"/>
    <w:rsid w:val="008B0687"/>
    <w:rsid w:val="008B098B"/>
    <w:rsid w:val="008B11E1"/>
    <w:rsid w:val="008B1756"/>
    <w:rsid w:val="008B25DA"/>
    <w:rsid w:val="008B26A2"/>
    <w:rsid w:val="008B372E"/>
    <w:rsid w:val="008B3993"/>
    <w:rsid w:val="008B3DCC"/>
    <w:rsid w:val="008B435A"/>
    <w:rsid w:val="008C0340"/>
    <w:rsid w:val="008C096A"/>
    <w:rsid w:val="008C17BF"/>
    <w:rsid w:val="008C3EA4"/>
    <w:rsid w:val="008C48B3"/>
    <w:rsid w:val="008C520B"/>
    <w:rsid w:val="008C551B"/>
    <w:rsid w:val="008C561C"/>
    <w:rsid w:val="008C5C84"/>
    <w:rsid w:val="008C694A"/>
    <w:rsid w:val="008D0359"/>
    <w:rsid w:val="008D2C8B"/>
    <w:rsid w:val="008D5439"/>
    <w:rsid w:val="008D6823"/>
    <w:rsid w:val="008D6E29"/>
    <w:rsid w:val="008E0706"/>
    <w:rsid w:val="008E0958"/>
    <w:rsid w:val="008E146C"/>
    <w:rsid w:val="008E174D"/>
    <w:rsid w:val="008E338F"/>
    <w:rsid w:val="008E72C7"/>
    <w:rsid w:val="008F051E"/>
    <w:rsid w:val="008F0ECA"/>
    <w:rsid w:val="008F494E"/>
    <w:rsid w:val="008F6097"/>
    <w:rsid w:val="008F6723"/>
    <w:rsid w:val="008F6905"/>
    <w:rsid w:val="008F777C"/>
    <w:rsid w:val="008F78F9"/>
    <w:rsid w:val="008F7D29"/>
    <w:rsid w:val="0090082A"/>
    <w:rsid w:val="00902375"/>
    <w:rsid w:val="009024DE"/>
    <w:rsid w:val="00903CEF"/>
    <w:rsid w:val="009041AE"/>
    <w:rsid w:val="00904A4B"/>
    <w:rsid w:val="0090531A"/>
    <w:rsid w:val="00907519"/>
    <w:rsid w:val="00907B80"/>
    <w:rsid w:val="00910A60"/>
    <w:rsid w:val="00911FB0"/>
    <w:rsid w:val="00913546"/>
    <w:rsid w:val="00914112"/>
    <w:rsid w:val="00916C4C"/>
    <w:rsid w:val="009171CD"/>
    <w:rsid w:val="00920462"/>
    <w:rsid w:val="00921023"/>
    <w:rsid w:val="00922B96"/>
    <w:rsid w:val="0092317F"/>
    <w:rsid w:val="009234D5"/>
    <w:rsid w:val="00924E7A"/>
    <w:rsid w:val="00925F21"/>
    <w:rsid w:val="00926535"/>
    <w:rsid w:val="00930625"/>
    <w:rsid w:val="00930772"/>
    <w:rsid w:val="00931BDD"/>
    <w:rsid w:val="0093298E"/>
    <w:rsid w:val="00934469"/>
    <w:rsid w:val="00934F50"/>
    <w:rsid w:val="009360D6"/>
    <w:rsid w:val="009368AC"/>
    <w:rsid w:val="009368BA"/>
    <w:rsid w:val="00936EA9"/>
    <w:rsid w:val="00936F09"/>
    <w:rsid w:val="00937405"/>
    <w:rsid w:val="00937AEA"/>
    <w:rsid w:val="00940CF9"/>
    <w:rsid w:val="00940FC4"/>
    <w:rsid w:val="00942890"/>
    <w:rsid w:val="009445D8"/>
    <w:rsid w:val="00944C24"/>
    <w:rsid w:val="0094565C"/>
    <w:rsid w:val="00945BF4"/>
    <w:rsid w:val="009466A0"/>
    <w:rsid w:val="00947211"/>
    <w:rsid w:val="00947922"/>
    <w:rsid w:val="00947FB7"/>
    <w:rsid w:val="0095028F"/>
    <w:rsid w:val="0095042C"/>
    <w:rsid w:val="00951333"/>
    <w:rsid w:val="00952464"/>
    <w:rsid w:val="00952A24"/>
    <w:rsid w:val="0095476D"/>
    <w:rsid w:val="00955210"/>
    <w:rsid w:val="00956826"/>
    <w:rsid w:val="00957255"/>
    <w:rsid w:val="00960346"/>
    <w:rsid w:val="00960429"/>
    <w:rsid w:val="00960897"/>
    <w:rsid w:val="0096189A"/>
    <w:rsid w:val="00961C51"/>
    <w:rsid w:val="00963942"/>
    <w:rsid w:val="0096539F"/>
    <w:rsid w:val="00965D27"/>
    <w:rsid w:val="00965F72"/>
    <w:rsid w:val="00966959"/>
    <w:rsid w:val="00967543"/>
    <w:rsid w:val="00967B4D"/>
    <w:rsid w:val="00967D5D"/>
    <w:rsid w:val="0097018B"/>
    <w:rsid w:val="00972071"/>
    <w:rsid w:val="0097302E"/>
    <w:rsid w:val="00973D98"/>
    <w:rsid w:val="00975C73"/>
    <w:rsid w:val="009764EE"/>
    <w:rsid w:val="009777F4"/>
    <w:rsid w:val="00980575"/>
    <w:rsid w:val="00980B4B"/>
    <w:rsid w:val="00980C3C"/>
    <w:rsid w:val="009815EE"/>
    <w:rsid w:val="009821D8"/>
    <w:rsid w:val="00982506"/>
    <w:rsid w:val="00983A8F"/>
    <w:rsid w:val="0098480C"/>
    <w:rsid w:val="00984AD4"/>
    <w:rsid w:val="00985245"/>
    <w:rsid w:val="00985EBA"/>
    <w:rsid w:val="0098739B"/>
    <w:rsid w:val="00987515"/>
    <w:rsid w:val="00987A52"/>
    <w:rsid w:val="0099033D"/>
    <w:rsid w:val="00990708"/>
    <w:rsid w:val="0099082B"/>
    <w:rsid w:val="00990FBB"/>
    <w:rsid w:val="00991942"/>
    <w:rsid w:val="00992ADF"/>
    <w:rsid w:val="00992B95"/>
    <w:rsid w:val="00992F34"/>
    <w:rsid w:val="00993266"/>
    <w:rsid w:val="0099341E"/>
    <w:rsid w:val="009936A0"/>
    <w:rsid w:val="009943BA"/>
    <w:rsid w:val="00994553"/>
    <w:rsid w:val="00996B58"/>
    <w:rsid w:val="009975D8"/>
    <w:rsid w:val="009977D2"/>
    <w:rsid w:val="009977FA"/>
    <w:rsid w:val="00997EA3"/>
    <w:rsid w:val="009A041B"/>
    <w:rsid w:val="009A0B08"/>
    <w:rsid w:val="009A11F9"/>
    <w:rsid w:val="009A1B13"/>
    <w:rsid w:val="009A2333"/>
    <w:rsid w:val="009A3161"/>
    <w:rsid w:val="009A5055"/>
    <w:rsid w:val="009A5575"/>
    <w:rsid w:val="009A5BEF"/>
    <w:rsid w:val="009A5EA6"/>
    <w:rsid w:val="009A6439"/>
    <w:rsid w:val="009A6E49"/>
    <w:rsid w:val="009B013C"/>
    <w:rsid w:val="009B0C4A"/>
    <w:rsid w:val="009B1334"/>
    <w:rsid w:val="009B2C9D"/>
    <w:rsid w:val="009B33B0"/>
    <w:rsid w:val="009B3603"/>
    <w:rsid w:val="009B40EC"/>
    <w:rsid w:val="009B6012"/>
    <w:rsid w:val="009B603C"/>
    <w:rsid w:val="009B7208"/>
    <w:rsid w:val="009C12F7"/>
    <w:rsid w:val="009C2130"/>
    <w:rsid w:val="009C2388"/>
    <w:rsid w:val="009C2EDB"/>
    <w:rsid w:val="009C4768"/>
    <w:rsid w:val="009D02E7"/>
    <w:rsid w:val="009D059F"/>
    <w:rsid w:val="009D2161"/>
    <w:rsid w:val="009D2438"/>
    <w:rsid w:val="009D2D97"/>
    <w:rsid w:val="009D4AFB"/>
    <w:rsid w:val="009D5463"/>
    <w:rsid w:val="009D581F"/>
    <w:rsid w:val="009D59FA"/>
    <w:rsid w:val="009D5AD8"/>
    <w:rsid w:val="009D71D8"/>
    <w:rsid w:val="009D7249"/>
    <w:rsid w:val="009D7DF1"/>
    <w:rsid w:val="009E1CDB"/>
    <w:rsid w:val="009E1DBD"/>
    <w:rsid w:val="009E22E0"/>
    <w:rsid w:val="009E3710"/>
    <w:rsid w:val="009E3A78"/>
    <w:rsid w:val="009E409C"/>
    <w:rsid w:val="009E4A39"/>
    <w:rsid w:val="009F0368"/>
    <w:rsid w:val="009F038C"/>
    <w:rsid w:val="009F138F"/>
    <w:rsid w:val="009F23CE"/>
    <w:rsid w:val="009F246C"/>
    <w:rsid w:val="009F325B"/>
    <w:rsid w:val="009F38B4"/>
    <w:rsid w:val="009F3B6D"/>
    <w:rsid w:val="009F3C1F"/>
    <w:rsid w:val="009F425C"/>
    <w:rsid w:val="009F565A"/>
    <w:rsid w:val="009F616B"/>
    <w:rsid w:val="009F71BB"/>
    <w:rsid w:val="009F71C1"/>
    <w:rsid w:val="009F7958"/>
    <w:rsid w:val="00A005DC"/>
    <w:rsid w:val="00A01333"/>
    <w:rsid w:val="00A01B25"/>
    <w:rsid w:val="00A0371C"/>
    <w:rsid w:val="00A03DE7"/>
    <w:rsid w:val="00A043BC"/>
    <w:rsid w:val="00A049E4"/>
    <w:rsid w:val="00A05270"/>
    <w:rsid w:val="00A05327"/>
    <w:rsid w:val="00A05716"/>
    <w:rsid w:val="00A05C12"/>
    <w:rsid w:val="00A05C19"/>
    <w:rsid w:val="00A07A4B"/>
    <w:rsid w:val="00A07AC2"/>
    <w:rsid w:val="00A103C3"/>
    <w:rsid w:val="00A104FB"/>
    <w:rsid w:val="00A1075B"/>
    <w:rsid w:val="00A1143F"/>
    <w:rsid w:val="00A11A55"/>
    <w:rsid w:val="00A11D68"/>
    <w:rsid w:val="00A12223"/>
    <w:rsid w:val="00A1252B"/>
    <w:rsid w:val="00A136B7"/>
    <w:rsid w:val="00A147A2"/>
    <w:rsid w:val="00A15DC4"/>
    <w:rsid w:val="00A163BE"/>
    <w:rsid w:val="00A168D7"/>
    <w:rsid w:val="00A16F0F"/>
    <w:rsid w:val="00A17716"/>
    <w:rsid w:val="00A1782C"/>
    <w:rsid w:val="00A20720"/>
    <w:rsid w:val="00A22E0C"/>
    <w:rsid w:val="00A24922"/>
    <w:rsid w:val="00A252EF"/>
    <w:rsid w:val="00A26E76"/>
    <w:rsid w:val="00A27AB9"/>
    <w:rsid w:val="00A30561"/>
    <w:rsid w:val="00A30F61"/>
    <w:rsid w:val="00A32DE1"/>
    <w:rsid w:val="00A34210"/>
    <w:rsid w:val="00A34A74"/>
    <w:rsid w:val="00A3598A"/>
    <w:rsid w:val="00A401F7"/>
    <w:rsid w:val="00A40936"/>
    <w:rsid w:val="00A42832"/>
    <w:rsid w:val="00A42937"/>
    <w:rsid w:val="00A42B31"/>
    <w:rsid w:val="00A430B2"/>
    <w:rsid w:val="00A4353F"/>
    <w:rsid w:val="00A45189"/>
    <w:rsid w:val="00A46989"/>
    <w:rsid w:val="00A46992"/>
    <w:rsid w:val="00A4730F"/>
    <w:rsid w:val="00A47C7E"/>
    <w:rsid w:val="00A5097D"/>
    <w:rsid w:val="00A509D1"/>
    <w:rsid w:val="00A52383"/>
    <w:rsid w:val="00A524C0"/>
    <w:rsid w:val="00A52936"/>
    <w:rsid w:val="00A52DB2"/>
    <w:rsid w:val="00A55CDA"/>
    <w:rsid w:val="00A560D6"/>
    <w:rsid w:val="00A57522"/>
    <w:rsid w:val="00A57627"/>
    <w:rsid w:val="00A57786"/>
    <w:rsid w:val="00A57EE5"/>
    <w:rsid w:val="00A606FC"/>
    <w:rsid w:val="00A61588"/>
    <w:rsid w:val="00A616BE"/>
    <w:rsid w:val="00A6257F"/>
    <w:rsid w:val="00A62D2C"/>
    <w:rsid w:val="00A64CF0"/>
    <w:rsid w:val="00A713C5"/>
    <w:rsid w:val="00A718E2"/>
    <w:rsid w:val="00A71CE7"/>
    <w:rsid w:val="00A71D68"/>
    <w:rsid w:val="00A746CA"/>
    <w:rsid w:val="00A74AD7"/>
    <w:rsid w:val="00A76954"/>
    <w:rsid w:val="00A76B7D"/>
    <w:rsid w:val="00A77AFA"/>
    <w:rsid w:val="00A80064"/>
    <w:rsid w:val="00A8057F"/>
    <w:rsid w:val="00A822EB"/>
    <w:rsid w:val="00A83F3A"/>
    <w:rsid w:val="00A843C1"/>
    <w:rsid w:val="00A844C2"/>
    <w:rsid w:val="00A849F3"/>
    <w:rsid w:val="00A84B37"/>
    <w:rsid w:val="00A85AC4"/>
    <w:rsid w:val="00A85ADF"/>
    <w:rsid w:val="00A86A94"/>
    <w:rsid w:val="00A8773A"/>
    <w:rsid w:val="00A87B85"/>
    <w:rsid w:val="00A91B6F"/>
    <w:rsid w:val="00A9211C"/>
    <w:rsid w:val="00A928B1"/>
    <w:rsid w:val="00A92A8D"/>
    <w:rsid w:val="00A948BE"/>
    <w:rsid w:val="00A9498E"/>
    <w:rsid w:val="00A9576A"/>
    <w:rsid w:val="00A970CC"/>
    <w:rsid w:val="00AA12C8"/>
    <w:rsid w:val="00AA2158"/>
    <w:rsid w:val="00AA25D3"/>
    <w:rsid w:val="00AA3B30"/>
    <w:rsid w:val="00AA62F4"/>
    <w:rsid w:val="00AA7CFB"/>
    <w:rsid w:val="00AB08B2"/>
    <w:rsid w:val="00AB0BFA"/>
    <w:rsid w:val="00AB1AB6"/>
    <w:rsid w:val="00AB1DBE"/>
    <w:rsid w:val="00AB3773"/>
    <w:rsid w:val="00AB3D20"/>
    <w:rsid w:val="00AB46F6"/>
    <w:rsid w:val="00AB61DC"/>
    <w:rsid w:val="00AB6C26"/>
    <w:rsid w:val="00AB7817"/>
    <w:rsid w:val="00AB7FB5"/>
    <w:rsid w:val="00AC2301"/>
    <w:rsid w:val="00AC26A7"/>
    <w:rsid w:val="00AC3F31"/>
    <w:rsid w:val="00AC59D4"/>
    <w:rsid w:val="00AC5CD7"/>
    <w:rsid w:val="00AC620F"/>
    <w:rsid w:val="00AC780D"/>
    <w:rsid w:val="00AC7CB0"/>
    <w:rsid w:val="00AC7D08"/>
    <w:rsid w:val="00AD0106"/>
    <w:rsid w:val="00AD22ED"/>
    <w:rsid w:val="00AD3615"/>
    <w:rsid w:val="00AD4665"/>
    <w:rsid w:val="00AD6157"/>
    <w:rsid w:val="00AD691A"/>
    <w:rsid w:val="00AD6F4B"/>
    <w:rsid w:val="00AD7536"/>
    <w:rsid w:val="00AD7CD6"/>
    <w:rsid w:val="00AD7FE4"/>
    <w:rsid w:val="00AE11C7"/>
    <w:rsid w:val="00AE418B"/>
    <w:rsid w:val="00AE44CB"/>
    <w:rsid w:val="00AE4B76"/>
    <w:rsid w:val="00AE5779"/>
    <w:rsid w:val="00AE5D0F"/>
    <w:rsid w:val="00AE65B1"/>
    <w:rsid w:val="00AE7CD0"/>
    <w:rsid w:val="00AF08C8"/>
    <w:rsid w:val="00AF1732"/>
    <w:rsid w:val="00AF4EAF"/>
    <w:rsid w:val="00AF7595"/>
    <w:rsid w:val="00B01A81"/>
    <w:rsid w:val="00B024B7"/>
    <w:rsid w:val="00B03286"/>
    <w:rsid w:val="00B042B7"/>
    <w:rsid w:val="00B05481"/>
    <w:rsid w:val="00B059F1"/>
    <w:rsid w:val="00B070D6"/>
    <w:rsid w:val="00B0723E"/>
    <w:rsid w:val="00B0763D"/>
    <w:rsid w:val="00B07D64"/>
    <w:rsid w:val="00B10A61"/>
    <w:rsid w:val="00B10B0E"/>
    <w:rsid w:val="00B112CB"/>
    <w:rsid w:val="00B1218C"/>
    <w:rsid w:val="00B13512"/>
    <w:rsid w:val="00B1352A"/>
    <w:rsid w:val="00B138CC"/>
    <w:rsid w:val="00B154A2"/>
    <w:rsid w:val="00B165F1"/>
    <w:rsid w:val="00B2083F"/>
    <w:rsid w:val="00B20BEE"/>
    <w:rsid w:val="00B20D13"/>
    <w:rsid w:val="00B2131C"/>
    <w:rsid w:val="00B2143F"/>
    <w:rsid w:val="00B21556"/>
    <w:rsid w:val="00B21BCE"/>
    <w:rsid w:val="00B223FA"/>
    <w:rsid w:val="00B2336C"/>
    <w:rsid w:val="00B23790"/>
    <w:rsid w:val="00B23895"/>
    <w:rsid w:val="00B24AE4"/>
    <w:rsid w:val="00B26D20"/>
    <w:rsid w:val="00B26FC5"/>
    <w:rsid w:val="00B279F1"/>
    <w:rsid w:val="00B27BAF"/>
    <w:rsid w:val="00B27EFA"/>
    <w:rsid w:val="00B3005D"/>
    <w:rsid w:val="00B30F75"/>
    <w:rsid w:val="00B31B5B"/>
    <w:rsid w:val="00B31C61"/>
    <w:rsid w:val="00B33B8F"/>
    <w:rsid w:val="00B3444B"/>
    <w:rsid w:val="00B354FA"/>
    <w:rsid w:val="00B35980"/>
    <w:rsid w:val="00B36B11"/>
    <w:rsid w:val="00B36E76"/>
    <w:rsid w:val="00B41AFE"/>
    <w:rsid w:val="00B43DF8"/>
    <w:rsid w:val="00B44570"/>
    <w:rsid w:val="00B44FFE"/>
    <w:rsid w:val="00B456C2"/>
    <w:rsid w:val="00B45CD1"/>
    <w:rsid w:val="00B46206"/>
    <w:rsid w:val="00B46E45"/>
    <w:rsid w:val="00B47407"/>
    <w:rsid w:val="00B50B95"/>
    <w:rsid w:val="00B513F9"/>
    <w:rsid w:val="00B53385"/>
    <w:rsid w:val="00B53D28"/>
    <w:rsid w:val="00B549B6"/>
    <w:rsid w:val="00B54EF6"/>
    <w:rsid w:val="00B55379"/>
    <w:rsid w:val="00B55496"/>
    <w:rsid w:val="00B60ED9"/>
    <w:rsid w:val="00B635BD"/>
    <w:rsid w:val="00B65040"/>
    <w:rsid w:val="00B65284"/>
    <w:rsid w:val="00B65311"/>
    <w:rsid w:val="00B66752"/>
    <w:rsid w:val="00B66DDE"/>
    <w:rsid w:val="00B677D5"/>
    <w:rsid w:val="00B71998"/>
    <w:rsid w:val="00B739EC"/>
    <w:rsid w:val="00B74E64"/>
    <w:rsid w:val="00B76408"/>
    <w:rsid w:val="00B76DCE"/>
    <w:rsid w:val="00B7734C"/>
    <w:rsid w:val="00B773BA"/>
    <w:rsid w:val="00B7791B"/>
    <w:rsid w:val="00B81573"/>
    <w:rsid w:val="00B8169A"/>
    <w:rsid w:val="00B82D9B"/>
    <w:rsid w:val="00B82E7C"/>
    <w:rsid w:val="00B8311D"/>
    <w:rsid w:val="00B8339C"/>
    <w:rsid w:val="00B83AEF"/>
    <w:rsid w:val="00B84682"/>
    <w:rsid w:val="00B84A03"/>
    <w:rsid w:val="00B85414"/>
    <w:rsid w:val="00B86C78"/>
    <w:rsid w:val="00B87158"/>
    <w:rsid w:val="00B87973"/>
    <w:rsid w:val="00B87A96"/>
    <w:rsid w:val="00B912ED"/>
    <w:rsid w:val="00B919F4"/>
    <w:rsid w:val="00B9307A"/>
    <w:rsid w:val="00B93B87"/>
    <w:rsid w:val="00B943F2"/>
    <w:rsid w:val="00B95079"/>
    <w:rsid w:val="00B95A06"/>
    <w:rsid w:val="00B97B9E"/>
    <w:rsid w:val="00BA21D2"/>
    <w:rsid w:val="00BA378A"/>
    <w:rsid w:val="00BA4B0F"/>
    <w:rsid w:val="00BA6A10"/>
    <w:rsid w:val="00BA722F"/>
    <w:rsid w:val="00BA72BA"/>
    <w:rsid w:val="00BA7FE5"/>
    <w:rsid w:val="00BB129F"/>
    <w:rsid w:val="00BB1AEC"/>
    <w:rsid w:val="00BB49DB"/>
    <w:rsid w:val="00BB568D"/>
    <w:rsid w:val="00BB5695"/>
    <w:rsid w:val="00BB5894"/>
    <w:rsid w:val="00BB6ACC"/>
    <w:rsid w:val="00BB6C42"/>
    <w:rsid w:val="00BB7054"/>
    <w:rsid w:val="00BB7330"/>
    <w:rsid w:val="00BB74AC"/>
    <w:rsid w:val="00BB7571"/>
    <w:rsid w:val="00BC093D"/>
    <w:rsid w:val="00BC0D53"/>
    <w:rsid w:val="00BC11A4"/>
    <w:rsid w:val="00BC16D7"/>
    <w:rsid w:val="00BC19BE"/>
    <w:rsid w:val="00BC2BB9"/>
    <w:rsid w:val="00BC3FE3"/>
    <w:rsid w:val="00BC4921"/>
    <w:rsid w:val="00BC62AC"/>
    <w:rsid w:val="00BC6FFA"/>
    <w:rsid w:val="00BC7275"/>
    <w:rsid w:val="00BC72BD"/>
    <w:rsid w:val="00BC7746"/>
    <w:rsid w:val="00BD0423"/>
    <w:rsid w:val="00BD0A35"/>
    <w:rsid w:val="00BD156D"/>
    <w:rsid w:val="00BD46D8"/>
    <w:rsid w:val="00BD5E96"/>
    <w:rsid w:val="00BD5F8A"/>
    <w:rsid w:val="00BD693A"/>
    <w:rsid w:val="00BD6BA7"/>
    <w:rsid w:val="00BD76C6"/>
    <w:rsid w:val="00BD7CE8"/>
    <w:rsid w:val="00BE1206"/>
    <w:rsid w:val="00BE3A54"/>
    <w:rsid w:val="00BE5D16"/>
    <w:rsid w:val="00BE60AC"/>
    <w:rsid w:val="00BE758D"/>
    <w:rsid w:val="00BF258B"/>
    <w:rsid w:val="00BF26BC"/>
    <w:rsid w:val="00BF2E39"/>
    <w:rsid w:val="00BF3546"/>
    <w:rsid w:val="00BF3974"/>
    <w:rsid w:val="00BF3A86"/>
    <w:rsid w:val="00BF3D92"/>
    <w:rsid w:val="00BF56FF"/>
    <w:rsid w:val="00BF6FFA"/>
    <w:rsid w:val="00C0030C"/>
    <w:rsid w:val="00C00699"/>
    <w:rsid w:val="00C01626"/>
    <w:rsid w:val="00C02A08"/>
    <w:rsid w:val="00C02B06"/>
    <w:rsid w:val="00C036AC"/>
    <w:rsid w:val="00C03EB2"/>
    <w:rsid w:val="00C044BD"/>
    <w:rsid w:val="00C07609"/>
    <w:rsid w:val="00C13055"/>
    <w:rsid w:val="00C13C57"/>
    <w:rsid w:val="00C14AA6"/>
    <w:rsid w:val="00C15CE2"/>
    <w:rsid w:val="00C167E6"/>
    <w:rsid w:val="00C209A3"/>
    <w:rsid w:val="00C20DBA"/>
    <w:rsid w:val="00C20DE5"/>
    <w:rsid w:val="00C21941"/>
    <w:rsid w:val="00C21AEC"/>
    <w:rsid w:val="00C2319B"/>
    <w:rsid w:val="00C23381"/>
    <w:rsid w:val="00C237C1"/>
    <w:rsid w:val="00C267E5"/>
    <w:rsid w:val="00C26EFD"/>
    <w:rsid w:val="00C270C6"/>
    <w:rsid w:val="00C32CA3"/>
    <w:rsid w:val="00C32E69"/>
    <w:rsid w:val="00C33509"/>
    <w:rsid w:val="00C376B1"/>
    <w:rsid w:val="00C4140B"/>
    <w:rsid w:val="00C41567"/>
    <w:rsid w:val="00C42D5B"/>
    <w:rsid w:val="00C44260"/>
    <w:rsid w:val="00C44807"/>
    <w:rsid w:val="00C448C6"/>
    <w:rsid w:val="00C45E8E"/>
    <w:rsid w:val="00C463E4"/>
    <w:rsid w:val="00C4697E"/>
    <w:rsid w:val="00C47AED"/>
    <w:rsid w:val="00C47C5D"/>
    <w:rsid w:val="00C5028C"/>
    <w:rsid w:val="00C516D6"/>
    <w:rsid w:val="00C52248"/>
    <w:rsid w:val="00C5232E"/>
    <w:rsid w:val="00C54426"/>
    <w:rsid w:val="00C547EE"/>
    <w:rsid w:val="00C5688D"/>
    <w:rsid w:val="00C573AA"/>
    <w:rsid w:val="00C57DA5"/>
    <w:rsid w:val="00C60030"/>
    <w:rsid w:val="00C60802"/>
    <w:rsid w:val="00C610CC"/>
    <w:rsid w:val="00C616CE"/>
    <w:rsid w:val="00C61F8F"/>
    <w:rsid w:val="00C62BDD"/>
    <w:rsid w:val="00C6325F"/>
    <w:rsid w:val="00C63ACE"/>
    <w:rsid w:val="00C64EF2"/>
    <w:rsid w:val="00C65EEA"/>
    <w:rsid w:val="00C66ABC"/>
    <w:rsid w:val="00C66B22"/>
    <w:rsid w:val="00C70AD0"/>
    <w:rsid w:val="00C70E7D"/>
    <w:rsid w:val="00C711B0"/>
    <w:rsid w:val="00C71E63"/>
    <w:rsid w:val="00C745D0"/>
    <w:rsid w:val="00C7475D"/>
    <w:rsid w:val="00C75634"/>
    <w:rsid w:val="00C7777C"/>
    <w:rsid w:val="00C80CB4"/>
    <w:rsid w:val="00C8182B"/>
    <w:rsid w:val="00C83197"/>
    <w:rsid w:val="00C83BFB"/>
    <w:rsid w:val="00C83DF4"/>
    <w:rsid w:val="00C84878"/>
    <w:rsid w:val="00C913DB"/>
    <w:rsid w:val="00C91E4A"/>
    <w:rsid w:val="00C927EE"/>
    <w:rsid w:val="00C9386D"/>
    <w:rsid w:val="00C93870"/>
    <w:rsid w:val="00C95C82"/>
    <w:rsid w:val="00C97C75"/>
    <w:rsid w:val="00CA09AC"/>
    <w:rsid w:val="00CA199F"/>
    <w:rsid w:val="00CA1D7D"/>
    <w:rsid w:val="00CA21A7"/>
    <w:rsid w:val="00CA2466"/>
    <w:rsid w:val="00CA343C"/>
    <w:rsid w:val="00CA45BC"/>
    <w:rsid w:val="00CA46B3"/>
    <w:rsid w:val="00CA4F70"/>
    <w:rsid w:val="00CA51E8"/>
    <w:rsid w:val="00CA531A"/>
    <w:rsid w:val="00CA61FC"/>
    <w:rsid w:val="00CA745D"/>
    <w:rsid w:val="00CB0303"/>
    <w:rsid w:val="00CB3436"/>
    <w:rsid w:val="00CB4A60"/>
    <w:rsid w:val="00CB5D72"/>
    <w:rsid w:val="00CB7E0D"/>
    <w:rsid w:val="00CC0016"/>
    <w:rsid w:val="00CC0753"/>
    <w:rsid w:val="00CC169D"/>
    <w:rsid w:val="00CC2AB4"/>
    <w:rsid w:val="00CC33AA"/>
    <w:rsid w:val="00CC34E2"/>
    <w:rsid w:val="00CC36B8"/>
    <w:rsid w:val="00CC3A0F"/>
    <w:rsid w:val="00CC439F"/>
    <w:rsid w:val="00CC5CEC"/>
    <w:rsid w:val="00CC5D29"/>
    <w:rsid w:val="00CC60CE"/>
    <w:rsid w:val="00CC62B6"/>
    <w:rsid w:val="00CC7689"/>
    <w:rsid w:val="00CC7A59"/>
    <w:rsid w:val="00CD21BE"/>
    <w:rsid w:val="00CD284E"/>
    <w:rsid w:val="00CD28A6"/>
    <w:rsid w:val="00CD31A9"/>
    <w:rsid w:val="00CD3BEA"/>
    <w:rsid w:val="00CD3CFF"/>
    <w:rsid w:val="00CD41D2"/>
    <w:rsid w:val="00CD4C67"/>
    <w:rsid w:val="00CD6031"/>
    <w:rsid w:val="00CD6786"/>
    <w:rsid w:val="00CD68A2"/>
    <w:rsid w:val="00CD6A99"/>
    <w:rsid w:val="00CD7411"/>
    <w:rsid w:val="00CD79B4"/>
    <w:rsid w:val="00CD7F67"/>
    <w:rsid w:val="00CE0BD6"/>
    <w:rsid w:val="00CE1316"/>
    <w:rsid w:val="00CE14B3"/>
    <w:rsid w:val="00CE210C"/>
    <w:rsid w:val="00CE2552"/>
    <w:rsid w:val="00CE4093"/>
    <w:rsid w:val="00CE5BEC"/>
    <w:rsid w:val="00CE6ECE"/>
    <w:rsid w:val="00CE75B8"/>
    <w:rsid w:val="00CE7B32"/>
    <w:rsid w:val="00CF0551"/>
    <w:rsid w:val="00CF0C12"/>
    <w:rsid w:val="00CF11E2"/>
    <w:rsid w:val="00CF1507"/>
    <w:rsid w:val="00CF27EB"/>
    <w:rsid w:val="00CF2829"/>
    <w:rsid w:val="00CF2864"/>
    <w:rsid w:val="00CF32F5"/>
    <w:rsid w:val="00CF34E7"/>
    <w:rsid w:val="00CF38D7"/>
    <w:rsid w:val="00CF3AEC"/>
    <w:rsid w:val="00CF4327"/>
    <w:rsid w:val="00CF5F52"/>
    <w:rsid w:val="00CF6A91"/>
    <w:rsid w:val="00CF7B5E"/>
    <w:rsid w:val="00D0188A"/>
    <w:rsid w:val="00D0326C"/>
    <w:rsid w:val="00D05682"/>
    <w:rsid w:val="00D05DAC"/>
    <w:rsid w:val="00D07984"/>
    <w:rsid w:val="00D07CC7"/>
    <w:rsid w:val="00D07F3E"/>
    <w:rsid w:val="00D109D6"/>
    <w:rsid w:val="00D11277"/>
    <w:rsid w:val="00D11D4B"/>
    <w:rsid w:val="00D12DE1"/>
    <w:rsid w:val="00D1388D"/>
    <w:rsid w:val="00D1517B"/>
    <w:rsid w:val="00D15679"/>
    <w:rsid w:val="00D15A79"/>
    <w:rsid w:val="00D20BA6"/>
    <w:rsid w:val="00D218FA"/>
    <w:rsid w:val="00D21CCD"/>
    <w:rsid w:val="00D22529"/>
    <w:rsid w:val="00D23E1D"/>
    <w:rsid w:val="00D256D8"/>
    <w:rsid w:val="00D25D6E"/>
    <w:rsid w:val="00D26830"/>
    <w:rsid w:val="00D27F16"/>
    <w:rsid w:val="00D3187C"/>
    <w:rsid w:val="00D32446"/>
    <w:rsid w:val="00D33895"/>
    <w:rsid w:val="00D34215"/>
    <w:rsid w:val="00D34458"/>
    <w:rsid w:val="00D35F06"/>
    <w:rsid w:val="00D36BBF"/>
    <w:rsid w:val="00D36F62"/>
    <w:rsid w:val="00D37727"/>
    <w:rsid w:val="00D40375"/>
    <w:rsid w:val="00D419DE"/>
    <w:rsid w:val="00D41C33"/>
    <w:rsid w:val="00D420DD"/>
    <w:rsid w:val="00D42105"/>
    <w:rsid w:val="00D422C7"/>
    <w:rsid w:val="00D4325C"/>
    <w:rsid w:val="00D437E2"/>
    <w:rsid w:val="00D43B54"/>
    <w:rsid w:val="00D43FE6"/>
    <w:rsid w:val="00D44D65"/>
    <w:rsid w:val="00D44FA0"/>
    <w:rsid w:val="00D450CC"/>
    <w:rsid w:val="00D45547"/>
    <w:rsid w:val="00D458FD"/>
    <w:rsid w:val="00D46847"/>
    <w:rsid w:val="00D471AD"/>
    <w:rsid w:val="00D47352"/>
    <w:rsid w:val="00D47AA1"/>
    <w:rsid w:val="00D50BB2"/>
    <w:rsid w:val="00D51148"/>
    <w:rsid w:val="00D52323"/>
    <w:rsid w:val="00D5258F"/>
    <w:rsid w:val="00D53555"/>
    <w:rsid w:val="00D54259"/>
    <w:rsid w:val="00D56954"/>
    <w:rsid w:val="00D607E3"/>
    <w:rsid w:val="00D61C64"/>
    <w:rsid w:val="00D62F97"/>
    <w:rsid w:val="00D63473"/>
    <w:rsid w:val="00D64414"/>
    <w:rsid w:val="00D65FC2"/>
    <w:rsid w:val="00D66019"/>
    <w:rsid w:val="00D67216"/>
    <w:rsid w:val="00D71532"/>
    <w:rsid w:val="00D71D62"/>
    <w:rsid w:val="00D72C28"/>
    <w:rsid w:val="00D753EB"/>
    <w:rsid w:val="00D80B55"/>
    <w:rsid w:val="00D80FD6"/>
    <w:rsid w:val="00D8124E"/>
    <w:rsid w:val="00D834DB"/>
    <w:rsid w:val="00D849DD"/>
    <w:rsid w:val="00D902F1"/>
    <w:rsid w:val="00D92030"/>
    <w:rsid w:val="00D930E5"/>
    <w:rsid w:val="00D9422F"/>
    <w:rsid w:val="00D9429E"/>
    <w:rsid w:val="00D95BB1"/>
    <w:rsid w:val="00D95C34"/>
    <w:rsid w:val="00D96AF3"/>
    <w:rsid w:val="00DA0025"/>
    <w:rsid w:val="00DA0BF2"/>
    <w:rsid w:val="00DA143D"/>
    <w:rsid w:val="00DA165B"/>
    <w:rsid w:val="00DA1E41"/>
    <w:rsid w:val="00DA361D"/>
    <w:rsid w:val="00DA3A16"/>
    <w:rsid w:val="00DA412D"/>
    <w:rsid w:val="00DA4AB4"/>
    <w:rsid w:val="00DA4DD8"/>
    <w:rsid w:val="00DA5CFA"/>
    <w:rsid w:val="00DA67AC"/>
    <w:rsid w:val="00DA7931"/>
    <w:rsid w:val="00DB04D6"/>
    <w:rsid w:val="00DB07BC"/>
    <w:rsid w:val="00DB182C"/>
    <w:rsid w:val="00DB1DBC"/>
    <w:rsid w:val="00DB2C76"/>
    <w:rsid w:val="00DB3CC8"/>
    <w:rsid w:val="00DB49C0"/>
    <w:rsid w:val="00DB4AD4"/>
    <w:rsid w:val="00DB5581"/>
    <w:rsid w:val="00DB64C1"/>
    <w:rsid w:val="00DB6E07"/>
    <w:rsid w:val="00DC0899"/>
    <w:rsid w:val="00DC208B"/>
    <w:rsid w:val="00DC2C04"/>
    <w:rsid w:val="00DC3935"/>
    <w:rsid w:val="00DC48BE"/>
    <w:rsid w:val="00DC5867"/>
    <w:rsid w:val="00DC5EED"/>
    <w:rsid w:val="00DC62CF"/>
    <w:rsid w:val="00DC6DB5"/>
    <w:rsid w:val="00DC70BE"/>
    <w:rsid w:val="00DC7401"/>
    <w:rsid w:val="00DD05FB"/>
    <w:rsid w:val="00DD18CB"/>
    <w:rsid w:val="00DD3E97"/>
    <w:rsid w:val="00DD52BD"/>
    <w:rsid w:val="00DD5846"/>
    <w:rsid w:val="00DD5D84"/>
    <w:rsid w:val="00DD5D93"/>
    <w:rsid w:val="00DE042F"/>
    <w:rsid w:val="00DE0BB0"/>
    <w:rsid w:val="00DE143C"/>
    <w:rsid w:val="00DE2739"/>
    <w:rsid w:val="00DE2B9B"/>
    <w:rsid w:val="00DE3A1A"/>
    <w:rsid w:val="00DE3F6A"/>
    <w:rsid w:val="00DE5F49"/>
    <w:rsid w:val="00DE6173"/>
    <w:rsid w:val="00DF00FC"/>
    <w:rsid w:val="00DF2538"/>
    <w:rsid w:val="00DF29B3"/>
    <w:rsid w:val="00DF4BF2"/>
    <w:rsid w:val="00DF6427"/>
    <w:rsid w:val="00E004E5"/>
    <w:rsid w:val="00E022BD"/>
    <w:rsid w:val="00E04BDD"/>
    <w:rsid w:val="00E04E78"/>
    <w:rsid w:val="00E05061"/>
    <w:rsid w:val="00E05997"/>
    <w:rsid w:val="00E07CA1"/>
    <w:rsid w:val="00E100D0"/>
    <w:rsid w:val="00E11637"/>
    <w:rsid w:val="00E1595E"/>
    <w:rsid w:val="00E21981"/>
    <w:rsid w:val="00E21F28"/>
    <w:rsid w:val="00E25796"/>
    <w:rsid w:val="00E26789"/>
    <w:rsid w:val="00E268D0"/>
    <w:rsid w:val="00E27B1D"/>
    <w:rsid w:val="00E33032"/>
    <w:rsid w:val="00E33847"/>
    <w:rsid w:val="00E35DCC"/>
    <w:rsid w:val="00E361FF"/>
    <w:rsid w:val="00E365EE"/>
    <w:rsid w:val="00E368BD"/>
    <w:rsid w:val="00E370CC"/>
    <w:rsid w:val="00E37828"/>
    <w:rsid w:val="00E40F06"/>
    <w:rsid w:val="00E4191E"/>
    <w:rsid w:val="00E41D0F"/>
    <w:rsid w:val="00E42012"/>
    <w:rsid w:val="00E42B9A"/>
    <w:rsid w:val="00E42D51"/>
    <w:rsid w:val="00E440DD"/>
    <w:rsid w:val="00E44460"/>
    <w:rsid w:val="00E4691F"/>
    <w:rsid w:val="00E46C6C"/>
    <w:rsid w:val="00E46E37"/>
    <w:rsid w:val="00E46ECC"/>
    <w:rsid w:val="00E5009A"/>
    <w:rsid w:val="00E5023C"/>
    <w:rsid w:val="00E50276"/>
    <w:rsid w:val="00E508AE"/>
    <w:rsid w:val="00E52854"/>
    <w:rsid w:val="00E52A5A"/>
    <w:rsid w:val="00E52FB6"/>
    <w:rsid w:val="00E53D8D"/>
    <w:rsid w:val="00E5424D"/>
    <w:rsid w:val="00E54642"/>
    <w:rsid w:val="00E56146"/>
    <w:rsid w:val="00E57297"/>
    <w:rsid w:val="00E603E0"/>
    <w:rsid w:val="00E60D8C"/>
    <w:rsid w:val="00E62EFE"/>
    <w:rsid w:val="00E63672"/>
    <w:rsid w:val="00E65FCE"/>
    <w:rsid w:val="00E665AD"/>
    <w:rsid w:val="00E6726D"/>
    <w:rsid w:val="00E67655"/>
    <w:rsid w:val="00E67FBD"/>
    <w:rsid w:val="00E7111C"/>
    <w:rsid w:val="00E722B8"/>
    <w:rsid w:val="00E7275D"/>
    <w:rsid w:val="00E72B32"/>
    <w:rsid w:val="00E74CCC"/>
    <w:rsid w:val="00E74D03"/>
    <w:rsid w:val="00E75807"/>
    <w:rsid w:val="00E7594D"/>
    <w:rsid w:val="00E75D59"/>
    <w:rsid w:val="00E76484"/>
    <w:rsid w:val="00E765A9"/>
    <w:rsid w:val="00E769BE"/>
    <w:rsid w:val="00E806BE"/>
    <w:rsid w:val="00E81974"/>
    <w:rsid w:val="00E82F24"/>
    <w:rsid w:val="00E83482"/>
    <w:rsid w:val="00E849DC"/>
    <w:rsid w:val="00E84E83"/>
    <w:rsid w:val="00E8563F"/>
    <w:rsid w:val="00E858D0"/>
    <w:rsid w:val="00E86F78"/>
    <w:rsid w:val="00E870B7"/>
    <w:rsid w:val="00E875BD"/>
    <w:rsid w:val="00E9011F"/>
    <w:rsid w:val="00E901D4"/>
    <w:rsid w:val="00E9029D"/>
    <w:rsid w:val="00E9060C"/>
    <w:rsid w:val="00E90AC3"/>
    <w:rsid w:val="00E911C8"/>
    <w:rsid w:val="00E91D3F"/>
    <w:rsid w:val="00E91E15"/>
    <w:rsid w:val="00E92386"/>
    <w:rsid w:val="00E92500"/>
    <w:rsid w:val="00E9413D"/>
    <w:rsid w:val="00E94526"/>
    <w:rsid w:val="00E94584"/>
    <w:rsid w:val="00E945EF"/>
    <w:rsid w:val="00E94943"/>
    <w:rsid w:val="00E94D59"/>
    <w:rsid w:val="00E9505B"/>
    <w:rsid w:val="00E95A60"/>
    <w:rsid w:val="00E963CE"/>
    <w:rsid w:val="00E96AF5"/>
    <w:rsid w:val="00E97032"/>
    <w:rsid w:val="00E9774E"/>
    <w:rsid w:val="00EA183E"/>
    <w:rsid w:val="00EA27BB"/>
    <w:rsid w:val="00EA3C76"/>
    <w:rsid w:val="00EA3D81"/>
    <w:rsid w:val="00EA4920"/>
    <w:rsid w:val="00EA69F5"/>
    <w:rsid w:val="00EA6EF0"/>
    <w:rsid w:val="00EB0F8F"/>
    <w:rsid w:val="00EB18C2"/>
    <w:rsid w:val="00EB1F2F"/>
    <w:rsid w:val="00EB2B89"/>
    <w:rsid w:val="00EB342D"/>
    <w:rsid w:val="00EB4703"/>
    <w:rsid w:val="00EB5D26"/>
    <w:rsid w:val="00EB61EC"/>
    <w:rsid w:val="00EB6E52"/>
    <w:rsid w:val="00EB7088"/>
    <w:rsid w:val="00EB7334"/>
    <w:rsid w:val="00EB7902"/>
    <w:rsid w:val="00EC09C5"/>
    <w:rsid w:val="00EC0C5C"/>
    <w:rsid w:val="00EC0D0F"/>
    <w:rsid w:val="00EC37D1"/>
    <w:rsid w:val="00EC44F7"/>
    <w:rsid w:val="00EC51A7"/>
    <w:rsid w:val="00EC7135"/>
    <w:rsid w:val="00EC7564"/>
    <w:rsid w:val="00ED1D5D"/>
    <w:rsid w:val="00ED223C"/>
    <w:rsid w:val="00ED2712"/>
    <w:rsid w:val="00ED2E1A"/>
    <w:rsid w:val="00ED3FE6"/>
    <w:rsid w:val="00ED5603"/>
    <w:rsid w:val="00ED5DB1"/>
    <w:rsid w:val="00ED76C0"/>
    <w:rsid w:val="00ED7F0F"/>
    <w:rsid w:val="00EE00D3"/>
    <w:rsid w:val="00EE0588"/>
    <w:rsid w:val="00EE09A4"/>
    <w:rsid w:val="00EE2E14"/>
    <w:rsid w:val="00EE3B1C"/>
    <w:rsid w:val="00EE41A0"/>
    <w:rsid w:val="00EE45B4"/>
    <w:rsid w:val="00EE4909"/>
    <w:rsid w:val="00EE76A2"/>
    <w:rsid w:val="00EE7707"/>
    <w:rsid w:val="00EE7E55"/>
    <w:rsid w:val="00EF1483"/>
    <w:rsid w:val="00EF17DD"/>
    <w:rsid w:val="00EF1EFF"/>
    <w:rsid w:val="00EF234B"/>
    <w:rsid w:val="00EF3332"/>
    <w:rsid w:val="00EF407B"/>
    <w:rsid w:val="00EF62F1"/>
    <w:rsid w:val="00EF7F1B"/>
    <w:rsid w:val="00F0041B"/>
    <w:rsid w:val="00F00E45"/>
    <w:rsid w:val="00F02437"/>
    <w:rsid w:val="00F029B2"/>
    <w:rsid w:val="00F03912"/>
    <w:rsid w:val="00F04E2F"/>
    <w:rsid w:val="00F05AF1"/>
    <w:rsid w:val="00F06DD8"/>
    <w:rsid w:val="00F06EE7"/>
    <w:rsid w:val="00F071DC"/>
    <w:rsid w:val="00F101BF"/>
    <w:rsid w:val="00F10A17"/>
    <w:rsid w:val="00F117DD"/>
    <w:rsid w:val="00F11D53"/>
    <w:rsid w:val="00F135FC"/>
    <w:rsid w:val="00F13CD1"/>
    <w:rsid w:val="00F160E3"/>
    <w:rsid w:val="00F17789"/>
    <w:rsid w:val="00F2029A"/>
    <w:rsid w:val="00F208F6"/>
    <w:rsid w:val="00F22A19"/>
    <w:rsid w:val="00F22F86"/>
    <w:rsid w:val="00F23DEF"/>
    <w:rsid w:val="00F2541E"/>
    <w:rsid w:val="00F25C6A"/>
    <w:rsid w:val="00F26283"/>
    <w:rsid w:val="00F2686D"/>
    <w:rsid w:val="00F26A64"/>
    <w:rsid w:val="00F26EA7"/>
    <w:rsid w:val="00F27CCE"/>
    <w:rsid w:val="00F30CB8"/>
    <w:rsid w:val="00F3188B"/>
    <w:rsid w:val="00F337E4"/>
    <w:rsid w:val="00F33DD7"/>
    <w:rsid w:val="00F34238"/>
    <w:rsid w:val="00F35375"/>
    <w:rsid w:val="00F359E6"/>
    <w:rsid w:val="00F3650D"/>
    <w:rsid w:val="00F367A2"/>
    <w:rsid w:val="00F37F29"/>
    <w:rsid w:val="00F40CDC"/>
    <w:rsid w:val="00F41EB2"/>
    <w:rsid w:val="00F43246"/>
    <w:rsid w:val="00F43C8A"/>
    <w:rsid w:val="00F43F3C"/>
    <w:rsid w:val="00F44A65"/>
    <w:rsid w:val="00F44F12"/>
    <w:rsid w:val="00F45F3D"/>
    <w:rsid w:val="00F475F3"/>
    <w:rsid w:val="00F54C3D"/>
    <w:rsid w:val="00F54F2E"/>
    <w:rsid w:val="00F55FAE"/>
    <w:rsid w:val="00F56F3C"/>
    <w:rsid w:val="00F5730E"/>
    <w:rsid w:val="00F60474"/>
    <w:rsid w:val="00F61138"/>
    <w:rsid w:val="00F62348"/>
    <w:rsid w:val="00F626D3"/>
    <w:rsid w:val="00F62762"/>
    <w:rsid w:val="00F64D61"/>
    <w:rsid w:val="00F64E66"/>
    <w:rsid w:val="00F65F9E"/>
    <w:rsid w:val="00F662D4"/>
    <w:rsid w:val="00F663CA"/>
    <w:rsid w:val="00F66DEC"/>
    <w:rsid w:val="00F677AD"/>
    <w:rsid w:val="00F703A6"/>
    <w:rsid w:val="00F70882"/>
    <w:rsid w:val="00F71446"/>
    <w:rsid w:val="00F717E2"/>
    <w:rsid w:val="00F726E1"/>
    <w:rsid w:val="00F72C46"/>
    <w:rsid w:val="00F73237"/>
    <w:rsid w:val="00F73A34"/>
    <w:rsid w:val="00F73BC7"/>
    <w:rsid w:val="00F7508B"/>
    <w:rsid w:val="00F7723D"/>
    <w:rsid w:val="00F7787E"/>
    <w:rsid w:val="00F77A4A"/>
    <w:rsid w:val="00F80845"/>
    <w:rsid w:val="00F81650"/>
    <w:rsid w:val="00F821F7"/>
    <w:rsid w:val="00F82921"/>
    <w:rsid w:val="00F8402B"/>
    <w:rsid w:val="00F84980"/>
    <w:rsid w:val="00F84BB3"/>
    <w:rsid w:val="00F852FE"/>
    <w:rsid w:val="00F85716"/>
    <w:rsid w:val="00F85F39"/>
    <w:rsid w:val="00F867F3"/>
    <w:rsid w:val="00F87C9A"/>
    <w:rsid w:val="00F9313C"/>
    <w:rsid w:val="00F94C32"/>
    <w:rsid w:val="00F94F36"/>
    <w:rsid w:val="00F95071"/>
    <w:rsid w:val="00F96BD5"/>
    <w:rsid w:val="00F9775F"/>
    <w:rsid w:val="00F97BEF"/>
    <w:rsid w:val="00F97C14"/>
    <w:rsid w:val="00FA01B3"/>
    <w:rsid w:val="00FA04CB"/>
    <w:rsid w:val="00FA2733"/>
    <w:rsid w:val="00FA2973"/>
    <w:rsid w:val="00FA2B8B"/>
    <w:rsid w:val="00FA4449"/>
    <w:rsid w:val="00FA57FC"/>
    <w:rsid w:val="00FA64B0"/>
    <w:rsid w:val="00FA6B1D"/>
    <w:rsid w:val="00FA6BF4"/>
    <w:rsid w:val="00FA72D0"/>
    <w:rsid w:val="00FA72D1"/>
    <w:rsid w:val="00FB0430"/>
    <w:rsid w:val="00FB0849"/>
    <w:rsid w:val="00FB1B27"/>
    <w:rsid w:val="00FB1F97"/>
    <w:rsid w:val="00FB416D"/>
    <w:rsid w:val="00FB4171"/>
    <w:rsid w:val="00FB4843"/>
    <w:rsid w:val="00FB5390"/>
    <w:rsid w:val="00FB6586"/>
    <w:rsid w:val="00FB6E3C"/>
    <w:rsid w:val="00FB7615"/>
    <w:rsid w:val="00FB7CAE"/>
    <w:rsid w:val="00FC14F5"/>
    <w:rsid w:val="00FC17B3"/>
    <w:rsid w:val="00FC25B0"/>
    <w:rsid w:val="00FC2842"/>
    <w:rsid w:val="00FC2B9F"/>
    <w:rsid w:val="00FC2D63"/>
    <w:rsid w:val="00FC3BE3"/>
    <w:rsid w:val="00FC3EE1"/>
    <w:rsid w:val="00FC484B"/>
    <w:rsid w:val="00FC4C45"/>
    <w:rsid w:val="00FC54D0"/>
    <w:rsid w:val="00FC706F"/>
    <w:rsid w:val="00FC726D"/>
    <w:rsid w:val="00FC7345"/>
    <w:rsid w:val="00FD072D"/>
    <w:rsid w:val="00FD19F9"/>
    <w:rsid w:val="00FD1F7E"/>
    <w:rsid w:val="00FD20CB"/>
    <w:rsid w:val="00FD2E0C"/>
    <w:rsid w:val="00FD4FBC"/>
    <w:rsid w:val="00FD59F6"/>
    <w:rsid w:val="00FD5C77"/>
    <w:rsid w:val="00FD66DF"/>
    <w:rsid w:val="00FD77C7"/>
    <w:rsid w:val="00FD7A2C"/>
    <w:rsid w:val="00FD7A6D"/>
    <w:rsid w:val="00FD7BB7"/>
    <w:rsid w:val="00FE1E32"/>
    <w:rsid w:val="00FE2E14"/>
    <w:rsid w:val="00FE54A1"/>
    <w:rsid w:val="00FE5F42"/>
    <w:rsid w:val="00FE7525"/>
    <w:rsid w:val="00FF2BF3"/>
    <w:rsid w:val="00FF4865"/>
    <w:rsid w:val="00FF4F81"/>
    <w:rsid w:val="00FF535E"/>
    <w:rsid w:val="00FF5412"/>
    <w:rsid w:val="00FF5EFD"/>
    <w:rsid w:val="00FF6C37"/>
    <w:rsid w:val="00FF720C"/>
    <w:rsid w:val="00FF7BFD"/>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AFF14B8-BB7A-41A8-9D05-5D69A00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7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FA8"/>
    <w:pPr>
      <w:tabs>
        <w:tab w:val="center" w:pos="4252"/>
        <w:tab w:val="right" w:pos="8504"/>
      </w:tabs>
      <w:snapToGrid w:val="0"/>
    </w:pPr>
  </w:style>
  <w:style w:type="character" w:customStyle="1" w:styleId="a4">
    <w:name w:val="ヘッダー (文字)"/>
    <w:basedOn w:val="a0"/>
    <w:link w:val="a3"/>
    <w:uiPriority w:val="99"/>
    <w:rsid w:val="00886FA8"/>
  </w:style>
  <w:style w:type="paragraph" w:styleId="a5">
    <w:name w:val="footer"/>
    <w:basedOn w:val="a"/>
    <w:link w:val="a6"/>
    <w:uiPriority w:val="99"/>
    <w:unhideWhenUsed/>
    <w:rsid w:val="00886FA8"/>
    <w:pPr>
      <w:tabs>
        <w:tab w:val="center" w:pos="4252"/>
        <w:tab w:val="right" w:pos="8504"/>
      </w:tabs>
      <w:snapToGrid w:val="0"/>
    </w:pPr>
  </w:style>
  <w:style w:type="character" w:customStyle="1" w:styleId="a6">
    <w:name w:val="フッター (文字)"/>
    <w:basedOn w:val="a0"/>
    <w:link w:val="a5"/>
    <w:uiPriority w:val="99"/>
    <w:rsid w:val="00886FA8"/>
  </w:style>
  <w:style w:type="character" w:styleId="a7">
    <w:name w:val="annotation reference"/>
    <w:uiPriority w:val="99"/>
    <w:semiHidden/>
    <w:unhideWhenUsed/>
    <w:rsid w:val="00886FA8"/>
    <w:rPr>
      <w:sz w:val="18"/>
      <w:szCs w:val="18"/>
    </w:rPr>
  </w:style>
  <w:style w:type="paragraph" w:styleId="a8">
    <w:name w:val="annotation text"/>
    <w:basedOn w:val="a"/>
    <w:link w:val="a9"/>
    <w:uiPriority w:val="99"/>
    <w:semiHidden/>
    <w:unhideWhenUsed/>
    <w:rsid w:val="00886FA8"/>
    <w:pPr>
      <w:jc w:val="left"/>
    </w:pPr>
  </w:style>
  <w:style w:type="character" w:customStyle="1" w:styleId="a9">
    <w:name w:val="コメント文字列 (文字)"/>
    <w:basedOn w:val="a0"/>
    <w:link w:val="a8"/>
    <w:uiPriority w:val="99"/>
    <w:semiHidden/>
    <w:rsid w:val="00886FA8"/>
  </w:style>
  <w:style w:type="paragraph" w:styleId="aa">
    <w:name w:val="annotation subject"/>
    <w:basedOn w:val="a8"/>
    <w:next w:val="a8"/>
    <w:link w:val="ab"/>
    <w:uiPriority w:val="99"/>
    <w:semiHidden/>
    <w:unhideWhenUsed/>
    <w:rsid w:val="00886FA8"/>
    <w:rPr>
      <w:b/>
      <w:bCs/>
    </w:rPr>
  </w:style>
  <w:style w:type="character" w:customStyle="1" w:styleId="ab">
    <w:name w:val="コメント内容 (文字)"/>
    <w:link w:val="aa"/>
    <w:uiPriority w:val="99"/>
    <w:semiHidden/>
    <w:rsid w:val="00886FA8"/>
    <w:rPr>
      <w:b/>
      <w:bCs/>
    </w:rPr>
  </w:style>
  <w:style w:type="paragraph" w:styleId="ac">
    <w:name w:val="Balloon Text"/>
    <w:basedOn w:val="a"/>
    <w:link w:val="ad"/>
    <w:uiPriority w:val="99"/>
    <w:semiHidden/>
    <w:unhideWhenUsed/>
    <w:rsid w:val="00886FA8"/>
    <w:rPr>
      <w:rFonts w:ascii="Arial" w:eastAsia="ＭＳ ゴシック" w:hAnsi="Arial"/>
      <w:sz w:val="18"/>
      <w:szCs w:val="18"/>
    </w:rPr>
  </w:style>
  <w:style w:type="character" w:customStyle="1" w:styleId="ad">
    <w:name w:val="吹き出し (文字)"/>
    <w:link w:val="ac"/>
    <w:uiPriority w:val="99"/>
    <w:semiHidden/>
    <w:rsid w:val="00886FA8"/>
    <w:rPr>
      <w:rFonts w:ascii="Arial" w:eastAsia="ＭＳ ゴシック" w:hAnsi="Arial" w:cs="Times New Roman"/>
      <w:sz w:val="18"/>
      <w:szCs w:val="18"/>
    </w:rPr>
  </w:style>
  <w:style w:type="paragraph" w:customStyle="1" w:styleId="Default">
    <w:name w:val="Default"/>
    <w:rsid w:val="002936DD"/>
    <w:pPr>
      <w:widowControl w:val="0"/>
      <w:autoSpaceDE w:val="0"/>
      <w:autoSpaceDN w:val="0"/>
      <w:adjustRightInd w:val="0"/>
    </w:pPr>
    <w:rPr>
      <w:rFonts w:ascii="ＭＳ 明朝" w:cs="ＭＳ 明朝"/>
      <w:color w:val="000000"/>
      <w:sz w:val="24"/>
      <w:szCs w:val="24"/>
    </w:rPr>
  </w:style>
  <w:style w:type="paragraph" w:styleId="ae">
    <w:name w:val="Note Heading"/>
    <w:basedOn w:val="a"/>
    <w:next w:val="a"/>
    <w:link w:val="af"/>
    <w:uiPriority w:val="99"/>
    <w:unhideWhenUsed/>
    <w:rsid w:val="004D72B0"/>
    <w:pPr>
      <w:jc w:val="center"/>
    </w:pPr>
    <w:rPr>
      <w:rFonts w:ascii="ＭＳ 明朝" w:hAnsi="ＭＳ 明朝"/>
      <w:szCs w:val="21"/>
    </w:rPr>
  </w:style>
  <w:style w:type="character" w:customStyle="1" w:styleId="af">
    <w:name w:val="記 (文字)"/>
    <w:link w:val="ae"/>
    <w:uiPriority w:val="99"/>
    <w:rsid w:val="004D72B0"/>
    <w:rPr>
      <w:rFonts w:ascii="ＭＳ 明朝" w:hAnsi="ＭＳ 明朝"/>
      <w:szCs w:val="21"/>
    </w:rPr>
  </w:style>
  <w:style w:type="paragraph" w:styleId="af0">
    <w:name w:val="Closing"/>
    <w:basedOn w:val="a"/>
    <w:link w:val="af1"/>
    <w:uiPriority w:val="99"/>
    <w:unhideWhenUsed/>
    <w:rsid w:val="004D72B0"/>
    <w:pPr>
      <w:jc w:val="right"/>
    </w:pPr>
    <w:rPr>
      <w:rFonts w:ascii="ＭＳ 明朝" w:hAnsi="ＭＳ 明朝"/>
      <w:szCs w:val="21"/>
    </w:rPr>
  </w:style>
  <w:style w:type="character" w:customStyle="1" w:styleId="af1">
    <w:name w:val="結語 (文字)"/>
    <w:link w:val="af0"/>
    <w:uiPriority w:val="99"/>
    <w:rsid w:val="004D72B0"/>
    <w:rPr>
      <w:rFonts w:ascii="ＭＳ 明朝" w:hAnsi="ＭＳ 明朝"/>
      <w:szCs w:val="21"/>
    </w:rPr>
  </w:style>
  <w:style w:type="table" w:styleId="af2">
    <w:name w:val="Table Grid"/>
    <w:basedOn w:val="a1"/>
    <w:uiPriority w:val="59"/>
    <w:rsid w:val="004D7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7552-8499-46D3-9684-712E61D3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E758BB80</Template>
  <TotalTime>30</TotalTime>
  <Pages>4</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s005517</dc:creator>
  <cp:lastModifiedBy>堀隆司</cp:lastModifiedBy>
  <cp:revision>5</cp:revision>
  <cp:lastPrinted>2017-08-31T04:17:00Z</cp:lastPrinted>
  <dcterms:created xsi:type="dcterms:W3CDTF">2018-03-23T11:28:00Z</dcterms:created>
  <dcterms:modified xsi:type="dcterms:W3CDTF">2018-03-29T23:51:00Z</dcterms:modified>
</cp:coreProperties>
</file>