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0D" w:rsidRPr="005C35FF" w:rsidRDefault="00376DCB" w:rsidP="00376DCB">
      <w:pPr>
        <w:jc w:val="right"/>
        <w:rPr>
          <w:rFonts w:asciiTheme="majorEastAsia" w:eastAsiaTheme="majorEastAsia" w:hAnsiTheme="majorEastAsia" w:cs="ＭＳ 明朝"/>
          <w:color w:val="0D0D0D" w:themeColor="text1" w:themeTint="F2"/>
          <w:sz w:val="24"/>
          <w:szCs w:val="24"/>
        </w:rPr>
      </w:pPr>
      <w:r w:rsidRPr="005C35FF">
        <w:rPr>
          <w:rFonts w:asciiTheme="majorEastAsia" w:eastAsiaTheme="majorEastAsia" w:hAnsiTheme="majorEastAsia" w:cs="ＭＳ 明朝" w:hint="eastAsia"/>
          <w:color w:val="0D0D0D" w:themeColor="text1" w:themeTint="F2"/>
          <w:sz w:val="24"/>
          <w:szCs w:val="24"/>
        </w:rPr>
        <w:t>別紙</w:t>
      </w:r>
      <w:r w:rsidR="00E72894" w:rsidRPr="005C35FF">
        <w:rPr>
          <w:rFonts w:asciiTheme="majorEastAsia" w:eastAsiaTheme="majorEastAsia" w:hAnsiTheme="majorEastAsia" w:cs="ＭＳ 明朝" w:hint="eastAsia"/>
          <w:color w:val="0D0D0D" w:themeColor="text1" w:themeTint="F2"/>
          <w:sz w:val="24"/>
          <w:szCs w:val="24"/>
        </w:rPr>
        <w:t>５</w:t>
      </w:r>
    </w:p>
    <w:p w:rsidR="003A180D" w:rsidRPr="008D745D" w:rsidRDefault="003A180D" w:rsidP="002732D8">
      <w:pPr>
        <w:rPr>
          <w:rFonts w:ascii="ＭＳ 明朝" w:hAnsi="Century" w:cs="ＭＳ 明朝"/>
        </w:rPr>
      </w:pPr>
    </w:p>
    <w:p w:rsidR="003A180D" w:rsidRPr="008D745D" w:rsidRDefault="003A180D" w:rsidP="002732D8">
      <w:pPr>
        <w:wordWrap w:val="0"/>
        <w:jc w:val="right"/>
        <w:rPr>
          <w:rFonts w:ascii="ＭＳ 明朝" w:hAnsi="Century" w:cs="ＭＳ 明朝"/>
        </w:rPr>
      </w:pPr>
      <w:r w:rsidRPr="008D745D">
        <w:rPr>
          <w:rFonts w:ascii="ＭＳ 明朝" w:hAnsi="Century" w:cs="ＭＳ 明朝" w:hint="eastAsia"/>
        </w:rPr>
        <w:t>年　　月　　日</w:t>
      </w:r>
      <w:r w:rsidR="002732D8" w:rsidRPr="008D745D">
        <w:rPr>
          <w:rFonts w:ascii="ＭＳ 明朝" w:hAnsi="Century" w:cs="ＭＳ 明朝" w:hint="eastAsia"/>
        </w:rPr>
        <w:t xml:space="preserve">　</w:t>
      </w:r>
    </w:p>
    <w:p w:rsidR="003A180D" w:rsidRPr="008D745D" w:rsidRDefault="003A180D" w:rsidP="002732D8">
      <w:pPr>
        <w:rPr>
          <w:rFonts w:ascii="ＭＳ 明朝" w:hAnsi="Century" w:cs="ＭＳ 明朝"/>
        </w:rPr>
      </w:pPr>
    </w:p>
    <w:p w:rsidR="003A180D" w:rsidRPr="008D745D" w:rsidRDefault="00815F4B" w:rsidP="00E46397">
      <w:pPr>
        <w:ind w:firstLineChars="100" w:firstLine="234"/>
        <w:rPr>
          <w:rFonts w:ascii="ＭＳ 明朝" w:hAnsi="Century" w:cs="ＭＳ 明朝"/>
        </w:rPr>
      </w:pPr>
      <w:r>
        <w:rPr>
          <w:rFonts w:ascii="ＭＳ 明朝" w:hAnsi="Century" w:cs="ＭＳ 明朝" w:hint="eastAsia"/>
        </w:rPr>
        <w:t>（宛先）</w:t>
      </w:r>
      <w:r w:rsidR="00B8677A">
        <w:rPr>
          <w:rFonts w:ascii="ＭＳ 明朝" w:hAnsi="Century" w:cs="ＭＳ 明朝" w:hint="eastAsia"/>
        </w:rPr>
        <w:t>小樽</w:t>
      </w:r>
      <w:r w:rsidR="003A180D" w:rsidRPr="008D745D">
        <w:rPr>
          <w:rFonts w:ascii="ＭＳ 明朝" w:hAnsi="Century" w:cs="ＭＳ 明朝" w:hint="eastAsia"/>
        </w:rPr>
        <w:t>市長</w:t>
      </w:r>
      <w:r w:rsidR="002732D8" w:rsidRPr="008D745D">
        <w:rPr>
          <w:rFonts w:ascii="ＭＳ 明朝" w:hAnsi="Century" w:cs="ＭＳ 明朝" w:hint="eastAsia"/>
        </w:rPr>
        <w:t xml:space="preserve">　　　</w:t>
      </w:r>
      <w:r w:rsidR="003A180D" w:rsidRPr="008D745D">
        <w:rPr>
          <w:rFonts w:ascii="ＭＳ 明朝" w:hAnsi="Century" w:cs="ＭＳ 明朝" w:hint="eastAsia"/>
        </w:rPr>
        <w:t xml:space="preserve">　　　　　</w:t>
      </w:r>
    </w:p>
    <w:p w:rsidR="003A180D" w:rsidRPr="008D745D" w:rsidRDefault="003A180D" w:rsidP="002732D8">
      <w:pPr>
        <w:rPr>
          <w:rFonts w:ascii="ＭＳ 明朝" w:hAnsi="Century" w:cs="ＭＳ 明朝"/>
        </w:rPr>
      </w:pPr>
    </w:p>
    <w:p w:rsidR="003A180D" w:rsidRPr="008D745D" w:rsidRDefault="003A180D" w:rsidP="002732D8">
      <w:pPr>
        <w:wordWrap w:val="0"/>
        <w:jc w:val="right"/>
        <w:rPr>
          <w:rFonts w:ascii="ＭＳ 明朝" w:hAnsi="Century" w:cs="ＭＳ 明朝"/>
        </w:rPr>
      </w:pPr>
      <w:r w:rsidRPr="008D745D">
        <w:rPr>
          <w:rFonts w:ascii="ＭＳ 明朝" w:hAnsi="Century" w:cs="ＭＳ 明朝" w:hint="eastAsia"/>
        </w:rPr>
        <w:t xml:space="preserve">　　　　　　</w:t>
      </w:r>
      <w:bookmarkStart w:id="0" w:name="_GoBack"/>
      <w:bookmarkEnd w:id="0"/>
      <w:r w:rsidRPr="008D745D">
        <w:rPr>
          <w:rFonts w:ascii="ＭＳ 明朝" w:hAnsi="Century" w:cs="ＭＳ 明朝" w:hint="eastAsia"/>
        </w:rPr>
        <w:t xml:space="preserve">　</w:t>
      </w:r>
      <w:r w:rsidR="00EA2FC2">
        <w:rPr>
          <w:rFonts w:ascii="ＭＳ 明朝" w:hAnsi="Century" w:cs="ＭＳ 明朝" w:hint="eastAsia"/>
        </w:rPr>
        <w:t>権利者</w:t>
      </w:r>
      <w:r w:rsidR="000B7A18" w:rsidRPr="008D745D">
        <w:rPr>
          <w:rFonts w:ascii="ＭＳ 明朝" w:hAnsi="Century" w:cs="ＭＳ 明朝" w:hint="eastAsia"/>
        </w:rPr>
        <w:t xml:space="preserve">　</w:t>
      </w:r>
      <w:r w:rsidRPr="008D745D">
        <w:rPr>
          <w:rFonts w:ascii="ＭＳ 明朝" w:hAnsi="Century" w:cs="ＭＳ 明朝" w:hint="eastAsia"/>
        </w:rPr>
        <w:t>住</w:t>
      </w:r>
      <w:r w:rsidR="00B673AB">
        <w:rPr>
          <w:rFonts w:ascii="ＭＳ 明朝" w:hAnsi="Century" w:cs="ＭＳ 明朝" w:hint="eastAsia"/>
        </w:rPr>
        <w:t xml:space="preserve">　</w:t>
      </w:r>
      <w:r w:rsidRPr="008D745D">
        <w:rPr>
          <w:rFonts w:ascii="ＭＳ 明朝" w:hAnsi="Century" w:cs="ＭＳ 明朝" w:hint="eastAsia"/>
        </w:rPr>
        <w:t>所</w:t>
      </w:r>
      <w:r w:rsidR="002732D8" w:rsidRPr="008D745D">
        <w:rPr>
          <w:rFonts w:ascii="ＭＳ 明朝" w:hAnsi="Century" w:cs="ＭＳ 明朝" w:hint="eastAsia"/>
        </w:rPr>
        <w:t xml:space="preserve">　　　　　　　　　　　　　　</w:t>
      </w:r>
    </w:p>
    <w:p w:rsidR="003A180D" w:rsidRPr="008D745D" w:rsidRDefault="003A180D" w:rsidP="002732D8">
      <w:pPr>
        <w:wordWrap w:val="0"/>
        <w:jc w:val="right"/>
        <w:rPr>
          <w:rFonts w:ascii="ＭＳ 明朝" w:hAnsi="Century" w:cs="ＭＳ 明朝"/>
        </w:rPr>
      </w:pPr>
      <w:r w:rsidRPr="008D745D">
        <w:rPr>
          <w:rFonts w:ascii="ＭＳ 明朝" w:hAnsi="Century" w:cs="ＭＳ 明朝" w:hint="eastAsia"/>
        </w:rPr>
        <w:t>氏</w:t>
      </w:r>
      <w:r w:rsidR="00B673AB">
        <w:rPr>
          <w:rFonts w:ascii="ＭＳ 明朝" w:hAnsi="Century" w:cs="ＭＳ 明朝" w:hint="eastAsia"/>
        </w:rPr>
        <w:t xml:space="preserve">　</w:t>
      </w:r>
      <w:r w:rsidRPr="008D745D">
        <w:rPr>
          <w:rFonts w:ascii="ＭＳ 明朝" w:hAnsi="Century" w:cs="ＭＳ 明朝" w:hint="eastAsia"/>
        </w:rPr>
        <w:t>名</w:t>
      </w:r>
      <w:r w:rsidR="000B7A18" w:rsidRPr="008D745D">
        <w:rPr>
          <w:rFonts w:ascii="ＭＳ 明朝" w:hAnsi="Century" w:cs="ＭＳ 明朝" w:hint="eastAsia"/>
        </w:rPr>
        <w:t xml:space="preserve">　</w:t>
      </w:r>
      <w:r w:rsidRPr="008D745D">
        <w:rPr>
          <w:rFonts w:ascii="ＭＳ 明朝" w:hAnsi="Century" w:cs="ＭＳ 明朝" w:hint="eastAsia"/>
        </w:rPr>
        <w:t xml:space="preserve">　　　　　　　　　　　</w:t>
      </w:r>
      <w:r w:rsidR="00376DCB">
        <w:rPr>
          <w:rFonts w:ascii="ＭＳ 明朝" w:hAnsi="Century" w:cs="ＭＳ 明朝" w:hint="eastAsia"/>
        </w:rPr>
        <w:t>印</w:t>
      </w:r>
      <w:r w:rsidR="002732D8" w:rsidRPr="008D745D">
        <w:rPr>
          <w:rFonts w:ascii="ＭＳ 明朝" w:hAnsi="Century" w:cs="ＭＳ 明朝" w:hint="eastAsia"/>
        </w:rPr>
        <w:t xml:space="preserve">　</w:t>
      </w:r>
    </w:p>
    <w:p w:rsidR="003A180D" w:rsidRPr="008D745D" w:rsidRDefault="000B7A18" w:rsidP="000B7A18">
      <w:pPr>
        <w:wordWrap w:val="0"/>
        <w:jc w:val="right"/>
        <w:rPr>
          <w:rFonts w:ascii="ＭＳ 明朝" w:hAnsi="Century" w:cs="ＭＳ 明朝"/>
        </w:rPr>
      </w:pPr>
      <w:r w:rsidRPr="008D745D">
        <w:rPr>
          <w:rFonts w:ascii="ＭＳ 明朝" w:hAnsi="Century" w:cs="ＭＳ 明朝" w:hint="eastAsia"/>
        </w:rPr>
        <w:t xml:space="preserve">電話番号　　　　　　　　　　　　　</w:t>
      </w:r>
    </w:p>
    <w:p w:rsidR="003A180D" w:rsidRPr="008D745D" w:rsidRDefault="003A180D" w:rsidP="002732D8">
      <w:pPr>
        <w:rPr>
          <w:rFonts w:ascii="ＭＳ 明朝" w:hAnsi="Century" w:cs="ＭＳ 明朝"/>
        </w:rPr>
      </w:pPr>
    </w:p>
    <w:p w:rsidR="003A180D" w:rsidRPr="008D745D" w:rsidRDefault="00EA2FC2" w:rsidP="00172666">
      <w:pPr>
        <w:jc w:val="center"/>
        <w:rPr>
          <w:rFonts w:ascii="ＭＳ 明朝" w:hAnsi="Century" w:cs="ＭＳ 明朝"/>
        </w:rPr>
      </w:pPr>
      <w:r>
        <w:rPr>
          <w:rFonts w:ascii="ＭＳ 明朝" w:hAnsi="Century" w:cs="ＭＳ 明朝" w:hint="eastAsia"/>
        </w:rPr>
        <w:t>権利登記に関する同意書</w:t>
      </w:r>
    </w:p>
    <w:p w:rsidR="003A180D" w:rsidRDefault="003A180D" w:rsidP="002732D8">
      <w:pPr>
        <w:rPr>
          <w:rFonts w:ascii="ＭＳ 明朝" w:hAnsi="Century" w:cs="ＭＳ 明朝"/>
        </w:rPr>
      </w:pPr>
    </w:p>
    <w:p w:rsidR="00EA2FC2" w:rsidRDefault="00EA2FC2" w:rsidP="00EA2FC2">
      <w:pPr>
        <w:ind w:firstLineChars="1600" w:firstLine="3262"/>
        <w:rPr>
          <w:rFonts w:ascii="ＭＳ 明朝" w:hAnsi="Century" w:cs="ＭＳ 明朝"/>
          <w:sz w:val="18"/>
          <w:szCs w:val="18"/>
        </w:rPr>
      </w:pPr>
      <w:r w:rsidRPr="00EA2FC2">
        <w:rPr>
          <w:rFonts w:ascii="ＭＳ 明朝" w:hAnsi="Century" w:cs="ＭＳ 明朝" w:hint="eastAsia"/>
          <w:sz w:val="18"/>
          <w:szCs w:val="18"/>
        </w:rPr>
        <w:t>（権</w:t>
      </w:r>
      <w:r>
        <w:rPr>
          <w:rFonts w:ascii="ＭＳ 明朝" w:hAnsi="Century" w:cs="ＭＳ 明朝" w:hint="eastAsia"/>
          <w:sz w:val="18"/>
          <w:szCs w:val="18"/>
        </w:rPr>
        <w:t xml:space="preserve"> </w:t>
      </w:r>
      <w:r w:rsidRPr="00EA2FC2">
        <w:rPr>
          <w:rFonts w:ascii="ＭＳ 明朝" w:hAnsi="Century" w:cs="ＭＳ 明朝" w:hint="eastAsia"/>
          <w:sz w:val="18"/>
          <w:szCs w:val="18"/>
        </w:rPr>
        <w:t>利</w:t>
      </w:r>
      <w:r>
        <w:rPr>
          <w:rFonts w:ascii="ＭＳ 明朝" w:hAnsi="Century" w:cs="ＭＳ 明朝" w:hint="eastAsia"/>
          <w:sz w:val="18"/>
          <w:szCs w:val="18"/>
        </w:rPr>
        <w:t xml:space="preserve"> </w:t>
      </w:r>
      <w:r w:rsidRPr="00EA2FC2">
        <w:rPr>
          <w:rFonts w:ascii="ＭＳ 明朝" w:hAnsi="Century" w:cs="ＭＳ 明朝" w:hint="eastAsia"/>
          <w:sz w:val="18"/>
          <w:szCs w:val="18"/>
        </w:rPr>
        <w:t>名）</w:t>
      </w:r>
    </w:p>
    <w:p w:rsidR="00EA2FC2" w:rsidRPr="00EA2FC2" w:rsidRDefault="00EA2FC2" w:rsidP="00EA2FC2">
      <w:pPr>
        <w:spacing w:line="160" w:lineRule="exact"/>
        <w:rPr>
          <w:rFonts w:ascii="ＭＳ 明朝" w:hAnsi="Century" w:cs="ＭＳ 明朝"/>
          <w:sz w:val="18"/>
          <w:szCs w:val="18"/>
        </w:rPr>
      </w:pPr>
    </w:p>
    <w:p w:rsidR="00EA2FC2" w:rsidRDefault="00EA2FC2" w:rsidP="001A6DFC">
      <w:pPr>
        <w:ind w:firstLineChars="100" w:firstLine="234"/>
      </w:pPr>
      <w:r>
        <w:rPr>
          <w:rFonts w:hint="eastAsia"/>
        </w:rPr>
        <w:t>私が、下記の建物に登記した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について、当該建物が小樽市と　既存借上住宅として賃貸借契約を締結した場合、</w:t>
      </w:r>
    </w:p>
    <w:p w:rsidR="00EA2FC2" w:rsidRDefault="00EA2FC2" w:rsidP="001A6DFC">
      <w:pPr>
        <w:ind w:firstLineChars="100" w:firstLine="234"/>
      </w:pPr>
    </w:p>
    <w:p w:rsidR="00EA2FC2" w:rsidRDefault="00EA2FC2" w:rsidP="001A6DFC">
      <w:pPr>
        <w:ind w:firstLineChars="100" w:firstLine="234"/>
      </w:pPr>
      <w:r>
        <w:rPr>
          <w:rFonts w:hint="eastAsia"/>
        </w:rPr>
        <w:t>・小樽市が賃借権設定登記を行うことに同意します。</w:t>
      </w:r>
    </w:p>
    <w:p w:rsidR="00652EC8" w:rsidRDefault="00EA2FC2" w:rsidP="001A6DFC">
      <w:pPr>
        <w:ind w:firstLineChars="100" w:firstLine="234"/>
      </w:pPr>
      <w:r>
        <w:rPr>
          <w:rFonts w:hint="eastAsia"/>
        </w:rPr>
        <w:t>・小樽市が行う賃借権設定登記手続に協力することに同意します</w:t>
      </w:r>
      <w:r w:rsidR="00652EC8">
        <w:rPr>
          <w:rFonts w:hint="eastAsia"/>
        </w:rPr>
        <w:t>。</w:t>
      </w:r>
    </w:p>
    <w:p w:rsidR="00652EC8" w:rsidRDefault="00652EC8" w:rsidP="00652EC8"/>
    <w:p w:rsidR="00652EC8" w:rsidRDefault="00652EC8" w:rsidP="00652EC8">
      <w:pPr>
        <w:jc w:val="center"/>
      </w:pPr>
      <w:r>
        <w:rPr>
          <w:rFonts w:hint="eastAsia"/>
        </w:rPr>
        <w:t>記</w:t>
      </w:r>
    </w:p>
    <w:p w:rsidR="00652EC8" w:rsidRDefault="00652EC8" w:rsidP="00652EC8"/>
    <w:tbl>
      <w:tblPr>
        <w:tblStyle w:val="a8"/>
        <w:tblW w:w="9520" w:type="dxa"/>
        <w:tblLook w:val="04A0" w:firstRow="1" w:lastRow="0" w:firstColumn="1" w:lastColumn="0" w:noHBand="0" w:noVBand="1"/>
      </w:tblPr>
      <w:tblGrid>
        <w:gridCol w:w="1809"/>
        <w:gridCol w:w="850"/>
        <w:gridCol w:w="3005"/>
        <w:gridCol w:w="850"/>
        <w:gridCol w:w="3006"/>
      </w:tblGrid>
      <w:tr w:rsidR="00652EC8" w:rsidTr="00652EC8">
        <w:trPr>
          <w:trHeight w:val="624"/>
        </w:trPr>
        <w:tc>
          <w:tcPr>
            <w:tcW w:w="1809" w:type="dxa"/>
            <w:vAlign w:val="center"/>
          </w:tcPr>
          <w:p w:rsidR="00652EC8" w:rsidRDefault="00652EC8" w:rsidP="00652EC8">
            <w:pPr>
              <w:jc w:val="center"/>
            </w:pPr>
            <w:r w:rsidRPr="005C35FF">
              <w:rPr>
                <w:rFonts w:hint="eastAsia"/>
                <w:spacing w:val="90"/>
                <w:fitText w:val="1404" w:id="1413220864"/>
              </w:rPr>
              <w:t>家屋番</w:t>
            </w:r>
            <w:r w:rsidRPr="005C35FF">
              <w:rPr>
                <w:rFonts w:hint="eastAsia"/>
                <w:spacing w:val="7"/>
                <w:fitText w:val="1404" w:id="1413220864"/>
              </w:rPr>
              <w:t>号</w:t>
            </w:r>
          </w:p>
        </w:tc>
        <w:tc>
          <w:tcPr>
            <w:tcW w:w="7711" w:type="dxa"/>
            <w:gridSpan w:val="4"/>
            <w:vAlign w:val="center"/>
          </w:tcPr>
          <w:p w:rsidR="00652EC8" w:rsidRDefault="00652EC8" w:rsidP="00652EC8">
            <w:pPr>
              <w:jc w:val="center"/>
            </w:pPr>
          </w:p>
        </w:tc>
      </w:tr>
      <w:tr w:rsidR="00652EC8" w:rsidTr="00652EC8">
        <w:trPr>
          <w:trHeight w:val="624"/>
        </w:trPr>
        <w:tc>
          <w:tcPr>
            <w:tcW w:w="1809" w:type="dxa"/>
            <w:vAlign w:val="center"/>
          </w:tcPr>
          <w:p w:rsidR="00652EC8" w:rsidRDefault="00652EC8" w:rsidP="00652EC8">
            <w:pPr>
              <w:jc w:val="center"/>
            </w:pPr>
            <w:r w:rsidRPr="005C35FF">
              <w:rPr>
                <w:rFonts w:hint="eastAsia"/>
                <w:spacing w:val="30"/>
                <w:fitText w:val="1404" w:id="1413220865"/>
              </w:rPr>
              <w:t>建物の所</w:t>
            </w:r>
            <w:r w:rsidRPr="005C35FF">
              <w:rPr>
                <w:rFonts w:hint="eastAsia"/>
                <w:spacing w:val="52"/>
                <w:fitText w:val="1404" w:id="1413220865"/>
              </w:rPr>
              <w:t>在</w:t>
            </w:r>
          </w:p>
        </w:tc>
        <w:tc>
          <w:tcPr>
            <w:tcW w:w="7711" w:type="dxa"/>
            <w:gridSpan w:val="4"/>
            <w:vAlign w:val="center"/>
          </w:tcPr>
          <w:p w:rsidR="00652EC8" w:rsidRDefault="00652EC8" w:rsidP="00652EC8">
            <w:pPr>
              <w:jc w:val="center"/>
            </w:pPr>
          </w:p>
        </w:tc>
      </w:tr>
      <w:tr w:rsidR="00652EC8" w:rsidTr="004F06CD">
        <w:trPr>
          <w:trHeight w:val="624"/>
        </w:trPr>
        <w:tc>
          <w:tcPr>
            <w:tcW w:w="1809" w:type="dxa"/>
            <w:vAlign w:val="center"/>
          </w:tcPr>
          <w:p w:rsidR="00652EC8" w:rsidRDefault="00652EC8" w:rsidP="00652EC8">
            <w:pPr>
              <w:jc w:val="center"/>
            </w:pPr>
            <w:r w:rsidRPr="005C35FF">
              <w:rPr>
                <w:rFonts w:hint="eastAsia"/>
                <w:spacing w:val="15"/>
                <w:fitText w:val="1404" w:id="1413220867"/>
              </w:rPr>
              <w:t>建物の所有</w:t>
            </w:r>
            <w:r w:rsidRPr="005C35FF">
              <w:rPr>
                <w:rFonts w:hint="eastAsia"/>
                <w:spacing w:val="-7"/>
                <w:fitText w:val="1404" w:id="1413220867"/>
              </w:rPr>
              <w:t>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52EC8" w:rsidRDefault="00652EC8" w:rsidP="00652EC8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EC8" w:rsidRDefault="00652EC8" w:rsidP="00652EC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EC8" w:rsidRDefault="00652EC8" w:rsidP="00652EC8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006" w:type="dxa"/>
            <w:tcBorders>
              <w:left w:val="single" w:sz="4" w:space="0" w:color="auto"/>
            </w:tcBorders>
            <w:vAlign w:val="center"/>
          </w:tcPr>
          <w:p w:rsidR="00652EC8" w:rsidRDefault="00652EC8" w:rsidP="00652EC8">
            <w:pPr>
              <w:jc w:val="center"/>
            </w:pPr>
          </w:p>
        </w:tc>
      </w:tr>
      <w:tr w:rsidR="00652EC8" w:rsidTr="004F06CD">
        <w:trPr>
          <w:trHeight w:val="624"/>
        </w:trPr>
        <w:tc>
          <w:tcPr>
            <w:tcW w:w="1809" w:type="dxa"/>
            <w:vAlign w:val="center"/>
          </w:tcPr>
          <w:p w:rsidR="00652EC8" w:rsidRDefault="00652EC8" w:rsidP="00652EC8">
            <w:pPr>
              <w:jc w:val="center"/>
            </w:pPr>
            <w:r w:rsidRPr="005C35FF">
              <w:rPr>
                <w:rFonts w:hint="eastAsia"/>
                <w:spacing w:val="480"/>
                <w:fitText w:val="1404" w:id="1413220866"/>
              </w:rPr>
              <w:t>権</w:t>
            </w:r>
            <w:r w:rsidRPr="005C35FF">
              <w:rPr>
                <w:rFonts w:hint="eastAsia"/>
                <w:spacing w:val="7"/>
                <w:fitText w:val="1404" w:id="1413220866"/>
              </w:rPr>
              <w:t>利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52EC8" w:rsidRDefault="00652EC8" w:rsidP="00652EC8">
            <w:pPr>
              <w:jc w:val="center"/>
            </w:pP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EC8" w:rsidRDefault="00652EC8" w:rsidP="00652EC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EC8" w:rsidRDefault="00652EC8" w:rsidP="00652EC8">
            <w:pPr>
              <w:jc w:val="center"/>
            </w:pPr>
            <w:r>
              <w:rPr>
                <w:rFonts w:hint="eastAsia"/>
              </w:rPr>
              <w:t>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3006" w:type="dxa"/>
            <w:tcBorders>
              <w:left w:val="single" w:sz="4" w:space="0" w:color="auto"/>
            </w:tcBorders>
            <w:vAlign w:val="center"/>
          </w:tcPr>
          <w:p w:rsidR="00652EC8" w:rsidRDefault="00652EC8" w:rsidP="00652EC8">
            <w:pPr>
              <w:jc w:val="center"/>
            </w:pPr>
          </w:p>
        </w:tc>
      </w:tr>
    </w:tbl>
    <w:p w:rsidR="00652EC8" w:rsidRPr="00652EC8" w:rsidRDefault="00652EC8" w:rsidP="00652EC8"/>
    <w:sectPr w:rsidR="00652EC8" w:rsidRPr="00652EC8" w:rsidSect="00A83E47">
      <w:pgSz w:w="11906" w:h="16838" w:code="9"/>
      <w:pgMar w:top="1361" w:right="1134" w:bottom="1361" w:left="1418" w:header="720" w:footer="720" w:gutter="0"/>
      <w:cols w:space="720"/>
      <w:noEndnote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FC2" w:rsidRDefault="00EA2FC2" w:rsidP="002C766C">
      <w:r>
        <w:separator/>
      </w:r>
    </w:p>
  </w:endnote>
  <w:endnote w:type="continuationSeparator" w:id="0">
    <w:p w:rsidR="00EA2FC2" w:rsidRDefault="00EA2FC2" w:rsidP="002C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FC2" w:rsidRDefault="00EA2FC2" w:rsidP="002C766C">
      <w:r>
        <w:separator/>
      </w:r>
    </w:p>
  </w:footnote>
  <w:footnote w:type="continuationSeparator" w:id="0">
    <w:p w:rsidR="00EA2FC2" w:rsidRDefault="00EA2FC2" w:rsidP="002C7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E04F1"/>
    <w:multiLevelType w:val="hybridMultilevel"/>
    <w:tmpl w:val="7D9E8D24"/>
    <w:lvl w:ilvl="0" w:tplc="B9BE24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17"/>
  <w:drawingGridVerticalSpacing w:val="361"/>
  <w:displayHorizontalDrawingGridEvery w:val="0"/>
  <w:doNotShadeFormData/>
  <w:characterSpacingControl w:val="compressPunctuation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4B"/>
    <w:rsid w:val="0000049F"/>
    <w:rsid w:val="00003E16"/>
    <w:rsid w:val="00004CE7"/>
    <w:rsid w:val="00012247"/>
    <w:rsid w:val="000367B8"/>
    <w:rsid w:val="000519BA"/>
    <w:rsid w:val="00060DBC"/>
    <w:rsid w:val="00061E64"/>
    <w:rsid w:val="00073321"/>
    <w:rsid w:val="0007555E"/>
    <w:rsid w:val="00083122"/>
    <w:rsid w:val="000B1B54"/>
    <w:rsid w:val="000B4A54"/>
    <w:rsid w:val="000B7A18"/>
    <w:rsid w:val="000C454C"/>
    <w:rsid w:val="000C7EAF"/>
    <w:rsid w:val="000F19F4"/>
    <w:rsid w:val="000F5D4E"/>
    <w:rsid w:val="000F6FD8"/>
    <w:rsid w:val="0010793A"/>
    <w:rsid w:val="001500F3"/>
    <w:rsid w:val="00151D50"/>
    <w:rsid w:val="00166460"/>
    <w:rsid w:val="00172666"/>
    <w:rsid w:val="00181258"/>
    <w:rsid w:val="00192F94"/>
    <w:rsid w:val="001A5ACC"/>
    <w:rsid w:val="001A6DFC"/>
    <w:rsid w:val="001B697B"/>
    <w:rsid w:val="001B6DCE"/>
    <w:rsid w:val="001E1BF9"/>
    <w:rsid w:val="001E2038"/>
    <w:rsid w:val="001E7275"/>
    <w:rsid w:val="001E7E7F"/>
    <w:rsid w:val="001F3C3B"/>
    <w:rsid w:val="002003AF"/>
    <w:rsid w:val="0020391C"/>
    <w:rsid w:val="00204188"/>
    <w:rsid w:val="00216AD0"/>
    <w:rsid w:val="00223AC4"/>
    <w:rsid w:val="002452C3"/>
    <w:rsid w:val="002732D8"/>
    <w:rsid w:val="00273AF4"/>
    <w:rsid w:val="00280C8A"/>
    <w:rsid w:val="0028720C"/>
    <w:rsid w:val="002C766C"/>
    <w:rsid w:val="002E08D5"/>
    <w:rsid w:val="002F38F0"/>
    <w:rsid w:val="003011A4"/>
    <w:rsid w:val="003023D8"/>
    <w:rsid w:val="003057A8"/>
    <w:rsid w:val="00306E24"/>
    <w:rsid w:val="003170A0"/>
    <w:rsid w:val="003201F4"/>
    <w:rsid w:val="00320507"/>
    <w:rsid w:val="00344212"/>
    <w:rsid w:val="00360D15"/>
    <w:rsid w:val="00376DCB"/>
    <w:rsid w:val="00384B50"/>
    <w:rsid w:val="00386527"/>
    <w:rsid w:val="003A180D"/>
    <w:rsid w:val="003D5476"/>
    <w:rsid w:val="003E6AE3"/>
    <w:rsid w:val="003F31FA"/>
    <w:rsid w:val="00407B58"/>
    <w:rsid w:val="00417318"/>
    <w:rsid w:val="0042155E"/>
    <w:rsid w:val="00424388"/>
    <w:rsid w:val="00426F00"/>
    <w:rsid w:val="00432210"/>
    <w:rsid w:val="00436EFF"/>
    <w:rsid w:val="00437891"/>
    <w:rsid w:val="00446503"/>
    <w:rsid w:val="00451E6B"/>
    <w:rsid w:val="004642F6"/>
    <w:rsid w:val="004719CB"/>
    <w:rsid w:val="00472BFD"/>
    <w:rsid w:val="00477CE2"/>
    <w:rsid w:val="00482A36"/>
    <w:rsid w:val="004858D1"/>
    <w:rsid w:val="00492ECA"/>
    <w:rsid w:val="0049406C"/>
    <w:rsid w:val="004957AB"/>
    <w:rsid w:val="004974F8"/>
    <w:rsid w:val="004A3875"/>
    <w:rsid w:val="004A746C"/>
    <w:rsid w:val="004D66DD"/>
    <w:rsid w:val="004D706F"/>
    <w:rsid w:val="004E2A8F"/>
    <w:rsid w:val="004E489A"/>
    <w:rsid w:val="004F06CD"/>
    <w:rsid w:val="004F5DD1"/>
    <w:rsid w:val="005053DA"/>
    <w:rsid w:val="00511535"/>
    <w:rsid w:val="005119B2"/>
    <w:rsid w:val="00516170"/>
    <w:rsid w:val="005164B2"/>
    <w:rsid w:val="00532FA2"/>
    <w:rsid w:val="00552FAF"/>
    <w:rsid w:val="00555FCA"/>
    <w:rsid w:val="00562E70"/>
    <w:rsid w:val="00565C11"/>
    <w:rsid w:val="00574B71"/>
    <w:rsid w:val="00574FA8"/>
    <w:rsid w:val="00576816"/>
    <w:rsid w:val="00583AD4"/>
    <w:rsid w:val="00594E63"/>
    <w:rsid w:val="00597E07"/>
    <w:rsid w:val="005A0044"/>
    <w:rsid w:val="005A07C2"/>
    <w:rsid w:val="005C28CF"/>
    <w:rsid w:val="005C35FF"/>
    <w:rsid w:val="005D638C"/>
    <w:rsid w:val="00610756"/>
    <w:rsid w:val="00622A77"/>
    <w:rsid w:val="006301C7"/>
    <w:rsid w:val="00641621"/>
    <w:rsid w:val="00642FDC"/>
    <w:rsid w:val="00652EC8"/>
    <w:rsid w:val="00664F64"/>
    <w:rsid w:val="006749AF"/>
    <w:rsid w:val="00685861"/>
    <w:rsid w:val="00686AF7"/>
    <w:rsid w:val="006912B9"/>
    <w:rsid w:val="006A0AB0"/>
    <w:rsid w:val="006A3E1F"/>
    <w:rsid w:val="006A715D"/>
    <w:rsid w:val="006C7FDA"/>
    <w:rsid w:val="006D00D8"/>
    <w:rsid w:val="00700AB8"/>
    <w:rsid w:val="0070603E"/>
    <w:rsid w:val="00711B5A"/>
    <w:rsid w:val="00717761"/>
    <w:rsid w:val="00727AA0"/>
    <w:rsid w:val="00733C96"/>
    <w:rsid w:val="00736396"/>
    <w:rsid w:val="00764983"/>
    <w:rsid w:val="00771968"/>
    <w:rsid w:val="00784392"/>
    <w:rsid w:val="007A0AF5"/>
    <w:rsid w:val="007A2C2A"/>
    <w:rsid w:val="007A2D9C"/>
    <w:rsid w:val="007A365E"/>
    <w:rsid w:val="007C546E"/>
    <w:rsid w:val="007C7891"/>
    <w:rsid w:val="007D37D2"/>
    <w:rsid w:val="007E106C"/>
    <w:rsid w:val="007F18B7"/>
    <w:rsid w:val="007F1CF0"/>
    <w:rsid w:val="0081081C"/>
    <w:rsid w:val="00815F4B"/>
    <w:rsid w:val="00830857"/>
    <w:rsid w:val="008321FF"/>
    <w:rsid w:val="00844F82"/>
    <w:rsid w:val="00847C55"/>
    <w:rsid w:val="00864368"/>
    <w:rsid w:val="00882023"/>
    <w:rsid w:val="00883403"/>
    <w:rsid w:val="00887A8E"/>
    <w:rsid w:val="008939E2"/>
    <w:rsid w:val="00895A3C"/>
    <w:rsid w:val="008964F4"/>
    <w:rsid w:val="008A453E"/>
    <w:rsid w:val="008B0123"/>
    <w:rsid w:val="008B513A"/>
    <w:rsid w:val="008C3BFA"/>
    <w:rsid w:val="008C7F62"/>
    <w:rsid w:val="008D745D"/>
    <w:rsid w:val="008F07FA"/>
    <w:rsid w:val="00901745"/>
    <w:rsid w:val="00913624"/>
    <w:rsid w:val="00914086"/>
    <w:rsid w:val="0092304B"/>
    <w:rsid w:val="0092460A"/>
    <w:rsid w:val="00930F97"/>
    <w:rsid w:val="00935459"/>
    <w:rsid w:val="009404FE"/>
    <w:rsid w:val="00947496"/>
    <w:rsid w:val="0095417B"/>
    <w:rsid w:val="009565F1"/>
    <w:rsid w:val="00966D69"/>
    <w:rsid w:val="0098528F"/>
    <w:rsid w:val="009A09E0"/>
    <w:rsid w:val="009B2750"/>
    <w:rsid w:val="009B4598"/>
    <w:rsid w:val="009E4F7A"/>
    <w:rsid w:val="009F26E5"/>
    <w:rsid w:val="009F69D9"/>
    <w:rsid w:val="00A10327"/>
    <w:rsid w:val="00A130B8"/>
    <w:rsid w:val="00A135A3"/>
    <w:rsid w:val="00A21944"/>
    <w:rsid w:val="00A34B4A"/>
    <w:rsid w:val="00A41F0C"/>
    <w:rsid w:val="00A45410"/>
    <w:rsid w:val="00A63EC2"/>
    <w:rsid w:val="00A64304"/>
    <w:rsid w:val="00A6693B"/>
    <w:rsid w:val="00A81C48"/>
    <w:rsid w:val="00A83E47"/>
    <w:rsid w:val="00AA0CF8"/>
    <w:rsid w:val="00AA296E"/>
    <w:rsid w:val="00AB49C2"/>
    <w:rsid w:val="00AB5793"/>
    <w:rsid w:val="00AB5FD9"/>
    <w:rsid w:val="00AC0AEA"/>
    <w:rsid w:val="00AC3A19"/>
    <w:rsid w:val="00AC42FB"/>
    <w:rsid w:val="00AD0243"/>
    <w:rsid w:val="00AD490D"/>
    <w:rsid w:val="00AE025E"/>
    <w:rsid w:val="00AE132A"/>
    <w:rsid w:val="00AE3398"/>
    <w:rsid w:val="00AE3A06"/>
    <w:rsid w:val="00AE3F7A"/>
    <w:rsid w:val="00B141FC"/>
    <w:rsid w:val="00B16877"/>
    <w:rsid w:val="00B16F2A"/>
    <w:rsid w:val="00B323CF"/>
    <w:rsid w:val="00B43A3F"/>
    <w:rsid w:val="00B4630A"/>
    <w:rsid w:val="00B673AB"/>
    <w:rsid w:val="00B765E7"/>
    <w:rsid w:val="00B83671"/>
    <w:rsid w:val="00B84295"/>
    <w:rsid w:val="00B8677A"/>
    <w:rsid w:val="00B96BA7"/>
    <w:rsid w:val="00B97419"/>
    <w:rsid w:val="00BB5ADC"/>
    <w:rsid w:val="00BE4F1E"/>
    <w:rsid w:val="00BF1E54"/>
    <w:rsid w:val="00BF53EB"/>
    <w:rsid w:val="00C0369F"/>
    <w:rsid w:val="00C2244B"/>
    <w:rsid w:val="00C25BFB"/>
    <w:rsid w:val="00C27DD8"/>
    <w:rsid w:val="00C31658"/>
    <w:rsid w:val="00C411C7"/>
    <w:rsid w:val="00C428BE"/>
    <w:rsid w:val="00C52689"/>
    <w:rsid w:val="00C5351A"/>
    <w:rsid w:val="00C55046"/>
    <w:rsid w:val="00C55602"/>
    <w:rsid w:val="00C6578F"/>
    <w:rsid w:val="00C7038B"/>
    <w:rsid w:val="00C77885"/>
    <w:rsid w:val="00C86661"/>
    <w:rsid w:val="00C86BC2"/>
    <w:rsid w:val="00C91269"/>
    <w:rsid w:val="00CB308E"/>
    <w:rsid w:val="00CC4201"/>
    <w:rsid w:val="00CC7B5A"/>
    <w:rsid w:val="00CF1E7B"/>
    <w:rsid w:val="00CF45F5"/>
    <w:rsid w:val="00D05871"/>
    <w:rsid w:val="00D5215C"/>
    <w:rsid w:val="00D52B43"/>
    <w:rsid w:val="00D5661B"/>
    <w:rsid w:val="00D56AE1"/>
    <w:rsid w:val="00D60BF7"/>
    <w:rsid w:val="00D72627"/>
    <w:rsid w:val="00D73356"/>
    <w:rsid w:val="00D777BF"/>
    <w:rsid w:val="00D93615"/>
    <w:rsid w:val="00D939D6"/>
    <w:rsid w:val="00D93F5D"/>
    <w:rsid w:val="00D966BD"/>
    <w:rsid w:val="00DB0839"/>
    <w:rsid w:val="00DB21ED"/>
    <w:rsid w:val="00DB553A"/>
    <w:rsid w:val="00DB5637"/>
    <w:rsid w:val="00DC3961"/>
    <w:rsid w:val="00DD0CA8"/>
    <w:rsid w:val="00DD1A59"/>
    <w:rsid w:val="00DD672F"/>
    <w:rsid w:val="00DE3C11"/>
    <w:rsid w:val="00DF54CF"/>
    <w:rsid w:val="00E17A33"/>
    <w:rsid w:val="00E20FD8"/>
    <w:rsid w:val="00E21763"/>
    <w:rsid w:val="00E24341"/>
    <w:rsid w:val="00E25715"/>
    <w:rsid w:val="00E27674"/>
    <w:rsid w:val="00E33E4C"/>
    <w:rsid w:val="00E35AEF"/>
    <w:rsid w:val="00E46397"/>
    <w:rsid w:val="00E51FF1"/>
    <w:rsid w:val="00E5678E"/>
    <w:rsid w:val="00E63237"/>
    <w:rsid w:val="00E654B0"/>
    <w:rsid w:val="00E673A7"/>
    <w:rsid w:val="00E727C2"/>
    <w:rsid w:val="00E72894"/>
    <w:rsid w:val="00E77923"/>
    <w:rsid w:val="00E80F26"/>
    <w:rsid w:val="00E86B8F"/>
    <w:rsid w:val="00E91434"/>
    <w:rsid w:val="00EA1943"/>
    <w:rsid w:val="00EA1ADC"/>
    <w:rsid w:val="00EA2FC2"/>
    <w:rsid w:val="00EA6567"/>
    <w:rsid w:val="00EB0B39"/>
    <w:rsid w:val="00EB49F1"/>
    <w:rsid w:val="00ED0EC6"/>
    <w:rsid w:val="00ED3ED4"/>
    <w:rsid w:val="00EE1DC5"/>
    <w:rsid w:val="00EE62F9"/>
    <w:rsid w:val="00F03E3E"/>
    <w:rsid w:val="00F2152D"/>
    <w:rsid w:val="00F43626"/>
    <w:rsid w:val="00F56D72"/>
    <w:rsid w:val="00F6185E"/>
    <w:rsid w:val="00F863BC"/>
    <w:rsid w:val="00FC0DC9"/>
    <w:rsid w:val="00FC1DB7"/>
    <w:rsid w:val="00FC3B83"/>
    <w:rsid w:val="00FF4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29A625FB-3AE0-4302-A5C4-DEA0C3D3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66C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60BF7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uiPriority w:val="99"/>
    <w:unhideWhenUsed/>
    <w:rsid w:val="002C76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766C"/>
  </w:style>
  <w:style w:type="paragraph" w:styleId="a6">
    <w:name w:val="footer"/>
    <w:basedOn w:val="a"/>
    <w:link w:val="a7"/>
    <w:uiPriority w:val="99"/>
    <w:unhideWhenUsed/>
    <w:rsid w:val="002C7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766C"/>
  </w:style>
  <w:style w:type="table" w:styleId="a8">
    <w:name w:val="Table Grid"/>
    <w:basedOn w:val="a1"/>
    <w:uiPriority w:val="59"/>
    <w:rsid w:val="008A45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864368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864368"/>
    <w:pPr>
      <w:jc w:val="center"/>
    </w:pPr>
    <w:rPr>
      <w:rFonts w:ascii="ＭＳ 明朝" w:hAnsi="ＭＳ 明朝" w:cs="ＭＳ 明朝"/>
      <w:spacing w:val="-1"/>
    </w:rPr>
  </w:style>
  <w:style w:type="character" w:customStyle="1" w:styleId="ab">
    <w:name w:val="記 (文字)"/>
    <w:link w:val="aa"/>
    <w:uiPriority w:val="99"/>
    <w:rsid w:val="00864368"/>
    <w:rPr>
      <w:rFonts w:ascii="ＭＳ 明朝" w:hAnsi="ＭＳ 明朝" w:cs="ＭＳ 明朝"/>
      <w:spacing w:val="-1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864368"/>
    <w:pPr>
      <w:jc w:val="right"/>
    </w:pPr>
    <w:rPr>
      <w:rFonts w:ascii="ＭＳ 明朝" w:hAnsi="ＭＳ 明朝" w:cs="ＭＳ 明朝"/>
      <w:spacing w:val="-1"/>
    </w:rPr>
  </w:style>
  <w:style w:type="character" w:customStyle="1" w:styleId="ad">
    <w:name w:val="結語 (文字)"/>
    <w:link w:val="ac"/>
    <w:uiPriority w:val="99"/>
    <w:rsid w:val="00864368"/>
    <w:rPr>
      <w:rFonts w:ascii="ＭＳ 明朝" w:hAnsi="ＭＳ 明朝" w:cs="ＭＳ 明朝"/>
      <w:spacing w:val="-1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CC4201"/>
    <w:rPr>
      <w:rFonts w:eastAsia="ＭＳ ゴシック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C4201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555F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869\&#12487;&#12473;&#12463;&#12488;&#12483;&#12503;\&#32190;&#37096;&#24066;&#22320;&#22495;&#20877;&#24314;&#34987;&#28797;&#32773;&#20303;&#23429;&#31561;&#25903;&#25588;&#35036;&#21161;&#37329;&#20132;&#20184;&#35201;&#32177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800D8-3EF4-4A91-A1F0-B8B32D58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11869</dc:creator>
  <cp:lastModifiedBy>堀隆司</cp:lastModifiedBy>
  <cp:revision>5</cp:revision>
  <cp:lastPrinted>2018-03-26T12:17:00Z</cp:lastPrinted>
  <dcterms:created xsi:type="dcterms:W3CDTF">2017-10-24T08:00:00Z</dcterms:created>
  <dcterms:modified xsi:type="dcterms:W3CDTF">2018-03-29T23:53:00Z</dcterms:modified>
</cp:coreProperties>
</file>