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6" w:rsidRPr="006A182D" w:rsidRDefault="008A4F56" w:rsidP="008A4F5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]壥...."/>
          <w:color w:val="0D0D0D" w:themeColor="text1" w:themeTint="F2"/>
          <w:kern w:val="0"/>
          <w:sz w:val="24"/>
          <w:szCs w:val="24"/>
        </w:rPr>
      </w:pPr>
      <w:bookmarkStart w:id="0" w:name="_GoBack"/>
      <w:bookmarkEnd w:id="0"/>
      <w:r w:rsidRPr="006A182D">
        <w:rPr>
          <w:rFonts w:asciiTheme="majorEastAsia" w:eastAsiaTheme="majorEastAsia" w:hAnsiTheme="majorEastAsia" w:cs="ＭＳ]壥...." w:hint="eastAsia"/>
          <w:color w:val="0D0D0D" w:themeColor="text1" w:themeTint="F2"/>
          <w:kern w:val="0"/>
          <w:sz w:val="24"/>
          <w:szCs w:val="24"/>
        </w:rPr>
        <w:t>別紙</w:t>
      </w:r>
      <w:r w:rsidR="0079598A" w:rsidRPr="006A182D">
        <w:rPr>
          <w:rFonts w:asciiTheme="majorEastAsia" w:eastAsiaTheme="majorEastAsia" w:hAnsiTheme="majorEastAsia" w:cs="ＭＳ]壥...." w:hint="eastAsia"/>
          <w:color w:val="0D0D0D" w:themeColor="text1" w:themeTint="F2"/>
          <w:kern w:val="0"/>
          <w:sz w:val="24"/>
          <w:szCs w:val="24"/>
        </w:rPr>
        <w:t>６</w:t>
      </w:r>
    </w:p>
    <w:p w:rsidR="00021756" w:rsidRPr="009876F5" w:rsidRDefault="00021756" w:rsidP="00021756">
      <w:pPr>
        <w:autoSpaceDE w:val="0"/>
        <w:autoSpaceDN w:val="0"/>
        <w:adjustRightInd w:val="0"/>
        <w:jc w:val="center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027F7">
        <w:rPr>
          <w:rFonts w:ascii="ＭＳ 明朝" w:hAnsi="ＭＳ 明朝" w:cs="ＭＳ]壥...." w:hint="eastAsia"/>
          <w:color w:val="000000"/>
          <w:spacing w:val="150"/>
          <w:kern w:val="0"/>
          <w:sz w:val="24"/>
          <w:szCs w:val="24"/>
          <w:fitText w:val="2400" w:id="1155804928"/>
        </w:rPr>
        <w:t>転用</w:t>
      </w:r>
      <w:r w:rsidR="0033375C" w:rsidRPr="009027F7">
        <w:rPr>
          <w:rFonts w:ascii="ＭＳ 明朝" w:hAnsi="ＭＳ 明朝" w:cs="ＭＳ]壥...." w:hint="eastAsia"/>
          <w:color w:val="000000"/>
          <w:spacing w:val="150"/>
          <w:kern w:val="0"/>
          <w:sz w:val="24"/>
          <w:szCs w:val="24"/>
          <w:fitText w:val="2400" w:id="1155804928"/>
        </w:rPr>
        <w:t>承諾</w:t>
      </w:r>
      <w:r w:rsidRPr="009027F7">
        <w:rPr>
          <w:rFonts w:ascii="ＭＳ 明朝" w:hAnsi="ＭＳ 明朝" w:cs="ＭＳ]壥...." w:hint="eastAsia"/>
          <w:color w:val="000000"/>
          <w:kern w:val="0"/>
          <w:sz w:val="24"/>
          <w:szCs w:val="24"/>
          <w:fitText w:val="2400" w:id="1155804928"/>
        </w:rPr>
        <w:t>書</w:t>
      </w:r>
    </w:p>
    <w:p w:rsidR="00021756" w:rsidRPr="009876F5" w:rsidRDefault="000217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0217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7C47C2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住　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所　</w:t>
      </w:r>
      <w:r w:rsidR="0054799F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　</w:t>
      </w:r>
      <w:r w:rsidR="00D07FCA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小樽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市</w:t>
      </w:r>
    </w:p>
    <w:p w:rsidR="00021756" w:rsidRPr="009876F5" w:rsidRDefault="008A4F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FCB3B9F" wp14:editId="52BB097E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575310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05423" id="直線コネクタ 1" o:spid="_x0000_s1026" style="position:absolute;left:0;text-align:left;flip:y;z-index:2516561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6pt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" strokecolor="windowText" strokeweight=".5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  <w:r w:rsidR="00021756"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</w:p>
    <w:p w:rsidR="00131F78" w:rsidRPr="009876F5" w:rsidRDefault="00131F78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54799F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建物の名称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</w:t>
      </w:r>
      <w:r w:rsidR="00021756"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</w:t>
      </w:r>
    </w:p>
    <w:p w:rsidR="00021756" w:rsidRPr="009876F5" w:rsidRDefault="008A4F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C681298" wp14:editId="6F9E39AB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F0418" id="直線コネクタ 2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" strokecolor="windowText" strokeweight=".5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</w:p>
    <w:p w:rsidR="00131F78" w:rsidRPr="009876F5" w:rsidRDefault="00131F78" w:rsidP="009876F5">
      <w:pPr>
        <w:autoSpaceDE w:val="0"/>
        <w:autoSpaceDN w:val="0"/>
        <w:adjustRightInd w:val="0"/>
        <w:ind w:firstLineChars="100" w:firstLine="24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131F78" w:rsidRPr="009876F5" w:rsidRDefault="00131F78" w:rsidP="009876F5">
      <w:pPr>
        <w:autoSpaceDE w:val="0"/>
        <w:autoSpaceDN w:val="0"/>
        <w:adjustRightInd w:val="0"/>
        <w:ind w:firstLineChars="100" w:firstLine="24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131F78" w:rsidRPr="009876F5" w:rsidRDefault="00131F78" w:rsidP="009876F5">
      <w:pPr>
        <w:autoSpaceDE w:val="0"/>
        <w:autoSpaceDN w:val="0"/>
        <w:adjustRightInd w:val="0"/>
        <w:ind w:firstLineChars="100" w:firstLine="24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021756" w:rsidP="009876F5">
      <w:pPr>
        <w:autoSpaceDE w:val="0"/>
        <w:autoSpaceDN w:val="0"/>
        <w:adjustRightInd w:val="0"/>
        <w:ind w:rightChars="-203" w:right="-426" w:firstLineChars="100" w:firstLine="24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上記の集合住宅を</w:t>
      </w:r>
      <w:r w:rsidR="00D7116D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、</w:t>
      </w:r>
      <w:r w:rsidR="00D07FCA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小樽</w:t>
      </w: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市既存借上住宅と</w:t>
      </w:r>
      <w:r w:rsidR="008A4F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して</w:t>
      </w: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転用すること</w:t>
      </w:r>
      <w:r w:rsidR="0033375C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を承諾</w:t>
      </w: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します。</w:t>
      </w:r>
    </w:p>
    <w:p w:rsidR="00021756" w:rsidRPr="009876F5" w:rsidRDefault="000217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0217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</w:p>
    <w:p w:rsidR="00131F78" w:rsidRPr="009876F5" w:rsidRDefault="00131F78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9876F5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　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　年　　月　　日</w:t>
      </w:r>
    </w:p>
    <w:p w:rsidR="00021756" w:rsidRPr="009876F5" w:rsidRDefault="000217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</w:p>
    <w:p w:rsidR="00021756" w:rsidRPr="009876F5" w:rsidRDefault="000217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住</w:t>
      </w:r>
      <w:r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  <w:r w:rsidR="007C47C2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</w:t>
      </w: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所</w:t>
      </w:r>
      <w:r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</w:p>
    <w:p w:rsidR="00021756" w:rsidRPr="009876F5" w:rsidRDefault="008A4F56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1736E8" wp14:editId="29A21768">
                <wp:simplePos x="0" y="0"/>
                <wp:positionH relativeFrom="margin">
                  <wp:align>left</wp:align>
                </wp:positionH>
                <wp:positionV relativeFrom="paragraph">
                  <wp:posOffset>40639</wp:posOffset>
                </wp:positionV>
                <wp:extent cx="575310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01902" id="直線コネクタ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.2pt" to="45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" strokecolor="windowText" strokeweight=".5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</w:p>
    <w:p w:rsidR="00131F78" w:rsidRPr="009876F5" w:rsidRDefault="00131F78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</w:p>
    <w:p w:rsidR="00021756" w:rsidRPr="009876F5" w:rsidRDefault="0033375C" w:rsidP="00021756">
      <w:pPr>
        <w:autoSpaceDE w:val="0"/>
        <w:autoSpaceDN w:val="0"/>
        <w:adjustRightInd w:val="0"/>
        <w:rPr>
          <w:rFonts w:ascii="ＭＳ 明朝" w:hAnsi="ＭＳ 明朝" w:cs="ＭＳ]壥...."/>
          <w:color w:val="000000"/>
          <w:kern w:val="0"/>
          <w:sz w:val="24"/>
          <w:szCs w:val="24"/>
        </w:rPr>
      </w:pPr>
      <w:r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土地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所有権者</w:t>
      </w:r>
      <w:r w:rsidR="00021756"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 xml:space="preserve">　　　　　　　　　　　　　　　　　　実印</w:t>
      </w:r>
      <w:r w:rsidR="00021756" w:rsidRPr="009876F5">
        <w:rPr>
          <w:rFonts w:ascii="ＭＳ 明朝" w:hAnsi="ＭＳ 明朝" w:cs="ＭＳ]壥...."/>
          <w:color w:val="000000"/>
          <w:kern w:val="0"/>
          <w:sz w:val="24"/>
          <w:szCs w:val="24"/>
        </w:rPr>
        <w:t xml:space="preserve"> </w:t>
      </w:r>
    </w:p>
    <w:p w:rsidR="00E069FB" w:rsidRPr="009876F5" w:rsidRDefault="008A4F56" w:rsidP="00021756">
      <w:pPr>
        <w:jc w:val="right"/>
        <w:rPr>
          <w:rFonts w:ascii="ＭＳ 明朝" w:hAnsi="ＭＳ 明朝"/>
          <w:sz w:val="24"/>
          <w:szCs w:val="24"/>
        </w:rPr>
      </w:pPr>
      <w:r w:rsidRPr="009876F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68C24E" wp14:editId="2FF2F5CA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753100" cy="0"/>
                <wp:effectExtent l="0" t="0" r="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9D398" id="直線コネクタ 4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" strokecolor="windowText" strokeweight=".5pt">
                <v:stroke dashstyle="1 1" joinstyle="miter"/>
                <o:lock v:ext="edit" shapetype="f"/>
                <w10:wrap anchorx="margin"/>
              </v:line>
            </w:pict>
          </mc:Fallback>
        </mc:AlternateContent>
      </w:r>
      <w:r w:rsidR="00021756" w:rsidRPr="009876F5">
        <w:rPr>
          <w:rFonts w:ascii="ＭＳ 明朝" w:hAnsi="ＭＳ 明朝" w:cs="ＭＳ]壥...." w:hint="eastAsia"/>
          <w:color w:val="000000"/>
          <w:kern w:val="0"/>
          <w:sz w:val="24"/>
          <w:szCs w:val="24"/>
        </w:rPr>
        <w:t>（印鑑登録証明書添付）</w:t>
      </w:r>
    </w:p>
    <w:sectPr w:rsidR="00E069FB" w:rsidRPr="009876F5" w:rsidSect="00F06667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F5" w:rsidRDefault="009876F5" w:rsidP="009876F5">
      <w:r>
        <w:separator/>
      </w:r>
    </w:p>
  </w:endnote>
  <w:endnote w:type="continuationSeparator" w:id="0">
    <w:p w:rsidR="009876F5" w:rsidRDefault="009876F5" w:rsidP="009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]壥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F5" w:rsidRDefault="009876F5" w:rsidP="009876F5">
      <w:r>
        <w:separator/>
      </w:r>
    </w:p>
  </w:footnote>
  <w:footnote w:type="continuationSeparator" w:id="0">
    <w:p w:rsidR="009876F5" w:rsidRDefault="009876F5" w:rsidP="0098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6"/>
    <w:rsid w:val="00021756"/>
    <w:rsid w:val="00131F78"/>
    <w:rsid w:val="00146C5A"/>
    <w:rsid w:val="001A7093"/>
    <w:rsid w:val="0033375C"/>
    <w:rsid w:val="0049035E"/>
    <w:rsid w:val="004F790E"/>
    <w:rsid w:val="0054799F"/>
    <w:rsid w:val="006A182D"/>
    <w:rsid w:val="006C660F"/>
    <w:rsid w:val="0070522C"/>
    <w:rsid w:val="0079598A"/>
    <w:rsid w:val="007C47C2"/>
    <w:rsid w:val="008A4F56"/>
    <w:rsid w:val="009027F7"/>
    <w:rsid w:val="00913285"/>
    <w:rsid w:val="009404CB"/>
    <w:rsid w:val="00944F58"/>
    <w:rsid w:val="009876F5"/>
    <w:rsid w:val="00B95789"/>
    <w:rsid w:val="00BF3EE0"/>
    <w:rsid w:val="00D07FCA"/>
    <w:rsid w:val="00D7116D"/>
    <w:rsid w:val="00E069FB"/>
    <w:rsid w:val="00E274DA"/>
    <w:rsid w:val="00E76C81"/>
    <w:rsid w:val="00F06667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44A51B-6DB3-4C9D-ACBA-7D5CC79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6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6F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3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B40C54E8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白波瀨　敏博</dc:creator>
  <cp:lastModifiedBy>堀隆司</cp:lastModifiedBy>
  <cp:revision>5</cp:revision>
  <cp:lastPrinted>2018-03-26T12:17:00Z</cp:lastPrinted>
  <dcterms:created xsi:type="dcterms:W3CDTF">2017-10-24T08:01:00Z</dcterms:created>
  <dcterms:modified xsi:type="dcterms:W3CDTF">2018-03-29T23:56:00Z</dcterms:modified>
</cp:coreProperties>
</file>