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ED" w:rsidRPr="000B5E47" w:rsidRDefault="00C859ED" w:rsidP="00C859ED">
      <w:pPr>
        <w:snapToGrid w:val="0"/>
        <w:contextualSpacing/>
        <w:jc w:val="right"/>
        <w:rPr>
          <w:sz w:val="22"/>
        </w:rPr>
      </w:pPr>
      <w:r>
        <w:rPr>
          <w:rFonts w:hint="eastAsia"/>
          <w:sz w:val="22"/>
        </w:rPr>
        <w:t xml:space="preserve">　</w:t>
      </w:r>
      <w:r w:rsidRPr="000B5E47">
        <w:rPr>
          <w:rFonts w:hint="eastAsia"/>
          <w:sz w:val="22"/>
        </w:rPr>
        <w:t>様式１</w:t>
      </w:r>
    </w:p>
    <w:p w:rsidR="00C859ED" w:rsidRDefault="00C859ED" w:rsidP="00C859ED">
      <w:pPr>
        <w:snapToGrid w:val="0"/>
        <w:contextualSpacing/>
        <w:jc w:val="center"/>
        <w:rPr>
          <w:sz w:val="28"/>
        </w:rPr>
      </w:pPr>
    </w:p>
    <w:p w:rsidR="00C859ED" w:rsidRPr="003122F6" w:rsidRDefault="00C859ED" w:rsidP="00C859ED">
      <w:pPr>
        <w:snapToGrid w:val="0"/>
        <w:contextualSpacing/>
        <w:jc w:val="center"/>
        <w:rPr>
          <w:sz w:val="24"/>
        </w:rPr>
      </w:pPr>
      <w:r w:rsidRPr="003122F6">
        <w:rPr>
          <w:rFonts w:hint="eastAsia"/>
          <w:sz w:val="28"/>
        </w:rPr>
        <w:t>企画提案参加申込書</w:t>
      </w:r>
    </w:p>
    <w:p w:rsidR="00C859ED" w:rsidRDefault="00C859ED" w:rsidP="00C859ED"/>
    <w:p w:rsidR="00C859ED" w:rsidRDefault="00C859ED" w:rsidP="00C859ED"/>
    <w:p w:rsidR="00C859ED" w:rsidRPr="000B5E47" w:rsidRDefault="00AF6962" w:rsidP="00C859ED">
      <w:pPr>
        <w:jc w:val="right"/>
        <w:rPr>
          <w:sz w:val="22"/>
        </w:rPr>
      </w:pPr>
      <w:r>
        <w:rPr>
          <w:rFonts w:hint="eastAsia"/>
          <w:sz w:val="22"/>
        </w:rPr>
        <w:t>令和</w:t>
      </w:r>
      <w:r w:rsidR="00C859ED" w:rsidRPr="000B5E47">
        <w:rPr>
          <w:rFonts w:hint="eastAsia"/>
          <w:sz w:val="22"/>
        </w:rPr>
        <w:t xml:space="preserve">　　年　　月　　日</w:t>
      </w:r>
    </w:p>
    <w:p w:rsidR="00C859ED" w:rsidRPr="000B5E47" w:rsidRDefault="00C859ED" w:rsidP="00C859ED">
      <w:pPr>
        <w:rPr>
          <w:sz w:val="22"/>
        </w:rPr>
      </w:pPr>
    </w:p>
    <w:p w:rsidR="00C859ED" w:rsidRPr="000B5E47" w:rsidRDefault="00C859ED" w:rsidP="00C859ED">
      <w:pPr>
        <w:rPr>
          <w:sz w:val="22"/>
        </w:rPr>
      </w:pPr>
      <w:r w:rsidRPr="009D76FD">
        <w:rPr>
          <w:rFonts w:hint="eastAsia"/>
          <w:sz w:val="22"/>
        </w:rPr>
        <w:t>小樽市長</w:t>
      </w:r>
      <w:r w:rsidR="00AF6962">
        <w:rPr>
          <w:rFonts w:hint="eastAsia"/>
          <w:sz w:val="22"/>
        </w:rPr>
        <w:t xml:space="preserve">　迫　　俊哉　様</w:t>
      </w:r>
    </w:p>
    <w:p w:rsidR="00C859ED" w:rsidRPr="000B5E47" w:rsidRDefault="00C859ED" w:rsidP="00C859ED">
      <w:pPr>
        <w:rPr>
          <w:sz w:val="22"/>
        </w:rPr>
      </w:pPr>
    </w:p>
    <w:p w:rsidR="00C859ED" w:rsidRDefault="00C859ED" w:rsidP="00C859ED">
      <w:pPr>
        <w:wordWrap w:val="0"/>
        <w:ind w:rightChars="2100" w:right="4200"/>
        <w:jc w:val="right"/>
        <w:rPr>
          <w:sz w:val="22"/>
        </w:rPr>
      </w:pPr>
    </w:p>
    <w:p w:rsidR="00C859ED" w:rsidRDefault="00C859ED" w:rsidP="00C859ED">
      <w:pPr>
        <w:ind w:rightChars="2100" w:right="4200"/>
        <w:jc w:val="right"/>
        <w:rPr>
          <w:sz w:val="22"/>
        </w:rPr>
      </w:pPr>
      <w:r w:rsidRPr="000B5E47">
        <w:rPr>
          <w:rFonts w:hint="eastAsia"/>
          <w:sz w:val="22"/>
        </w:rPr>
        <w:t xml:space="preserve">提　案　者　　住所　</w:t>
      </w:r>
      <w:bookmarkStart w:id="0" w:name="_GoBack"/>
      <w:bookmarkEnd w:id="0"/>
    </w:p>
    <w:p w:rsidR="00C859ED" w:rsidRPr="000B5E47" w:rsidRDefault="00C859ED" w:rsidP="00C859ED">
      <w:pPr>
        <w:ind w:rightChars="2100" w:right="4200"/>
        <w:jc w:val="right"/>
        <w:rPr>
          <w:sz w:val="22"/>
        </w:rPr>
      </w:pPr>
    </w:p>
    <w:p w:rsidR="00C859ED" w:rsidRDefault="00C859ED" w:rsidP="00C859ED">
      <w:pPr>
        <w:ind w:rightChars="1203" w:right="2406"/>
        <w:jc w:val="left"/>
        <w:rPr>
          <w:sz w:val="22"/>
        </w:rPr>
      </w:pPr>
      <w:r w:rsidRPr="000B5E47">
        <w:rPr>
          <w:rFonts w:hint="eastAsia"/>
          <w:sz w:val="22"/>
        </w:rPr>
        <w:t xml:space="preserve">　</w:t>
      </w:r>
      <w:r>
        <w:rPr>
          <w:rFonts w:hint="eastAsia"/>
          <w:sz w:val="22"/>
        </w:rPr>
        <w:t xml:space="preserve">　　　　　　　　　　　　　　　　　　　会社・法人等名称</w:t>
      </w:r>
    </w:p>
    <w:p w:rsidR="00C859ED" w:rsidRPr="000B5E47" w:rsidRDefault="00C859ED" w:rsidP="00C859ED">
      <w:pPr>
        <w:ind w:rightChars="1600" w:right="3200"/>
        <w:jc w:val="right"/>
        <w:rPr>
          <w:sz w:val="22"/>
        </w:rPr>
      </w:pPr>
      <w:r w:rsidRPr="000B5E47">
        <w:rPr>
          <w:rFonts w:hint="eastAsia"/>
          <w:sz w:val="22"/>
        </w:rPr>
        <w:t xml:space="preserve">　　　　　</w:t>
      </w:r>
    </w:p>
    <w:p w:rsidR="00C859ED" w:rsidRPr="000B5E47" w:rsidRDefault="00C859ED" w:rsidP="00C859ED">
      <w:pPr>
        <w:jc w:val="left"/>
        <w:rPr>
          <w:sz w:val="22"/>
        </w:rPr>
      </w:pPr>
      <w:r>
        <w:rPr>
          <w:rFonts w:hint="eastAsia"/>
          <w:sz w:val="22"/>
        </w:rPr>
        <w:t xml:space="preserve">　　　　　　　　　　　　　　　　　　　　</w:t>
      </w:r>
      <w:r w:rsidRPr="000B5E47">
        <w:rPr>
          <w:rFonts w:hint="eastAsia"/>
          <w:sz w:val="22"/>
        </w:rPr>
        <w:t>代表者名</w:t>
      </w:r>
      <w:r>
        <w:rPr>
          <w:rFonts w:hint="eastAsia"/>
          <w:sz w:val="22"/>
        </w:rPr>
        <w:t xml:space="preserve">　　</w:t>
      </w:r>
      <w:r w:rsidRPr="000B5E47">
        <w:rPr>
          <w:rFonts w:hint="eastAsia"/>
          <w:sz w:val="22"/>
        </w:rPr>
        <w:t xml:space="preserve">　　　　　　　　　　　　　　印</w:t>
      </w:r>
    </w:p>
    <w:p w:rsidR="00C859ED" w:rsidRPr="000B5E47" w:rsidRDefault="00C859ED" w:rsidP="00C859ED">
      <w:pPr>
        <w:jc w:val="right"/>
        <w:rPr>
          <w:sz w:val="22"/>
        </w:rPr>
      </w:pPr>
    </w:p>
    <w:p w:rsidR="00C859ED" w:rsidRPr="000B5E47" w:rsidRDefault="00C859ED" w:rsidP="00C859ED">
      <w:pPr>
        <w:rPr>
          <w:sz w:val="22"/>
        </w:rPr>
      </w:pPr>
    </w:p>
    <w:p w:rsidR="00C859ED" w:rsidRPr="000B5E47" w:rsidRDefault="00C859ED" w:rsidP="00C859ED">
      <w:pPr>
        <w:rPr>
          <w:sz w:val="22"/>
        </w:rPr>
      </w:pPr>
      <w:r w:rsidRPr="000B5E47">
        <w:rPr>
          <w:rFonts w:hint="eastAsia"/>
          <w:sz w:val="22"/>
        </w:rPr>
        <w:t xml:space="preserve">　「小樽市ＣＯＯＬ</w:t>
      </w:r>
      <w:r w:rsidRPr="000B5E47">
        <w:rPr>
          <w:rFonts w:hint="eastAsia"/>
          <w:sz w:val="22"/>
        </w:rPr>
        <w:t xml:space="preserve"> </w:t>
      </w:r>
      <w:r w:rsidRPr="000B5E47">
        <w:rPr>
          <w:rFonts w:hint="eastAsia"/>
          <w:sz w:val="22"/>
        </w:rPr>
        <w:t>ＣＨＯＩＣＥ推進事業業務委託公募型プロポーザル応募要</w:t>
      </w:r>
      <w:r w:rsidR="003121CF">
        <w:rPr>
          <w:rFonts w:hint="eastAsia"/>
          <w:sz w:val="22"/>
        </w:rPr>
        <w:t>領」（以下「応募要領」という。）に記載されている事項を承諾の上</w:t>
      </w:r>
      <w:r w:rsidRPr="000B5E47">
        <w:rPr>
          <w:rFonts w:hint="eastAsia"/>
          <w:sz w:val="22"/>
        </w:rPr>
        <w:t>、下記の委託に係る企画提案に必要書類を添えて参加申込</w:t>
      </w:r>
      <w:r w:rsidR="003121CF">
        <w:rPr>
          <w:rFonts w:hint="eastAsia"/>
          <w:sz w:val="22"/>
        </w:rPr>
        <w:t>み</w:t>
      </w:r>
      <w:r w:rsidRPr="000B5E47">
        <w:rPr>
          <w:rFonts w:hint="eastAsia"/>
          <w:sz w:val="22"/>
        </w:rPr>
        <w:t>します。</w:t>
      </w:r>
    </w:p>
    <w:p w:rsidR="00C859ED" w:rsidRPr="000B5E47" w:rsidRDefault="00C859ED" w:rsidP="00C859ED">
      <w:pPr>
        <w:rPr>
          <w:sz w:val="22"/>
        </w:rPr>
      </w:pPr>
      <w:r w:rsidRPr="000B5E47">
        <w:rPr>
          <w:rFonts w:hint="eastAsia"/>
          <w:sz w:val="22"/>
        </w:rPr>
        <w:t xml:space="preserve">　また、応募要領に記載の参加資格要件を満たしていること及びこの申込書記載内容については、事実と相違ないことを誓約します。</w:t>
      </w:r>
    </w:p>
    <w:p w:rsidR="00C859ED" w:rsidRPr="000B5E47" w:rsidRDefault="00C859ED" w:rsidP="00C859ED">
      <w:pPr>
        <w:rPr>
          <w:sz w:val="22"/>
        </w:rPr>
      </w:pPr>
    </w:p>
    <w:p w:rsidR="00C859ED" w:rsidRPr="000B5E47" w:rsidRDefault="00C859ED" w:rsidP="00C859ED">
      <w:pPr>
        <w:spacing w:line="480" w:lineRule="auto"/>
        <w:rPr>
          <w:sz w:val="22"/>
        </w:rPr>
      </w:pPr>
      <w:r w:rsidRPr="000B5E47">
        <w:rPr>
          <w:rFonts w:hint="eastAsia"/>
          <w:sz w:val="22"/>
        </w:rPr>
        <w:t>委託業務名　　小樽市ＣＯＯＬ</w:t>
      </w:r>
      <w:r w:rsidRPr="000B5E47">
        <w:rPr>
          <w:rFonts w:hint="eastAsia"/>
          <w:sz w:val="22"/>
        </w:rPr>
        <w:t xml:space="preserve"> </w:t>
      </w:r>
      <w:r w:rsidRPr="000B5E47">
        <w:rPr>
          <w:rFonts w:hint="eastAsia"/>
          <w:sz w:val="22"/>
        </w:rPr>
        <w:t>ＣＨＯＩＣＥ推進事業業務</w:t>
      </w:r>
    </w:p>
    <w:p w:rsidR="00C859ED" w:rsidRPr="000B5E47" w:rsidRDefault="00C859ED" w:rsidP="00C859ED">
      <w:pPr>
        <w:rPr>
          <w:sz w:val="22"/>
        </w:rPr>
      </w:pPr>
    </w:p>
    <w:p w:rsidR="00C859ED" w:rsidRPr="000B5E47" w:rsidRDefault="00C859ED" w:rsidP="00C859ED">
      <w:pPr>
        <w:ind w:rightChars="2200" w:right="4400"/>
        <w:jc w:val="right"/>
        <w:rPr>
          <w:sz w:val="22"/>
        </w:rPr>
      </w:pPr>
      <w:r w:rsidRPr="000B5E47">
        <w:rPr>
          <w:rFonts w:hint="eastAsia"/>
          <w:sz w:val="22"/>
        </w:rPr>
        <w:t>【</w:t>
      </w:r>
      <w:r w:rsidRPr="000B5E47">
        <w:rPr>
          <w:rFonts w:hint="eastAsia"/>
          <w:sz w:val="22"/>
        </w:rPr>
        <w:t xml:space="preserve"> </w:t>
      </w:r>
      <w:r w:rsidRPr="000B5E47">
        <w:rPr>
          <w:rFonts w:hint="eastAsia"/>
          <w:sz w:val="22"/>
        </w:rPr>
        <w:t>連絡先</w:t>
      </w:r>
      <w:r w:rsidRPr="000B5E47">
        <w:rPr>
          <w:rFonts w:hint="eastAsia"/>
          <w:sz w:val="22"/>
        </w:rPr>
        <w:t xml:space="preserve"> </w:t>
      </w:r>
      <w:r w:rsidRPr="000B5E47">
        <w:rPr>
          <w:rFonts w:hint="eastAsia"/>
          <w:sz w:val="22"/>
        </w:rPr>
        <w:t>】</w:t>
      </w:r>
    </w:p>
    <w:p w:rsidR="00C859ED" w:rsidRPr="000B5E47" w:rsidRDefault="00C859ED" w:rsidP="00C859ED">
      <w:pPr>
        <w:ind w:rightChars="2200" w:right="4400"/>
        <w:jc w:val="right"/>
        <w:rPr>
          <w:sz w:val="22"/>
        </w:rPr>
      </w:pPr>
      <w:r w:rsidRPr="000B5E47">
        <w:rPr>
          <w:rFonts w:hint="eastAsia"/>
          <w:sz w:val="22"/>
        </w:rPr>
        <w:t>担当者名</w:t>
      </w:r>
    </w:p>
    <w:p w:rsidR="00C859ED" w:rsidRPr="000B5E47" w:rsidRDefault="00C859ED" w:rsidP="00C859ED">
      <w:pPr>
        <w:ind w:rightChars="2200" w:right="4400"/>
        <w:jc w:val="right"/>
        <w:rPr>
          <w:sz w:val="22"/>
        </w:rPr>
      </w:pPr>
      <w:r w:rsidRPr="000B5E47">
        <w:rPr>
          <w:rFonts w:hint="eastAsia"/>
          <w:sz w:val="22"/>
        </w:rPr>
        <w:t xml:space="preserve">　電話番号</w:t>
      </w:r>
    </w:p>
    <w:p w:rsidR="00C859ED" w:rsidRDefault="00C859ED" w:rsidP="00C859ED">
      <w:pPr>
        <w:ind w:rightChars="2150" w:right="4300"/>
        <w:jc w:val="right"/>
        <w:rPr>
          <w:sz w:val="22"/>
        </w:rPr>
      </w:pPr>
      <w:r w:rsidRPr="000B5E47">
        <w:rPr>
          <w:rFonts w:hint="eastAsia"/>
          <w:sz w:val="22"/>
        </w:rPr>
        <w:t>FAX</w:t>
      </w:r>
      <w:r w:rsidRPr="000B5E47">
        <w:rPr>
          <w:rFonts w:hint="eastAsia"/>
          <w:sz w:val="22"/>
        </w:rPr>
        <w:t>番号</w:t>
      </w:r>
    </w:p>
    <w:p w:rsidR="00C859ED" w:rsidRPr="000B5E47" w:rsidRDefault="00C859ED" w:rsidP="00C859ED">
      <w:pPr>
        <w:ind w:rightChars="1203" w:right="2406" w:firstLineChars="1740" w:firstLine="3828"/>
        <w:jc w:val="left"/>
        <w:rPr>
          <w:sz w:val="22"/>
        </w:rPr>
      </w:pPr>
      <w:r w:rsidRPr="000B5E47">
        <w:rPr>
          <w:rFonts w:hint="eastAsia"/>
          <w:sz w:val="22"/>
        </w:rPr>
        <w:t xml:space="preserve">E </w:t>
      </w:r>
      <w:r w:rsidRPr="000B5E47">
        <w:rPr>
          <w:sz w:val="22"/>
        </w:rPr>
        <w:t>–</w:t>
      </w:r>
      <w:r w:rsidRPr="000B5E47">
        <w:rPr>
          <w:rFonts w:hint="eastAsia"/>
          <w:sz w:val="22"/>
        </w:rPr>
        <w:t>mail</w:t>
      </w:r>
      <w:r w:rsidRPr="000B5E47">
        <w:rPr>
          <w:rFonts w:hint="eastAsia"/>
          <w:sz w:val="22"/>
        </w:rPr>
        <w:t>アドレス</w:t>
      </w:r>
    </w:p>
    <w:p w:rsidR="00C859ED" w:rsidRPr="000B5E47" w:rsidRDefault="00C859ED" w:rsidP="00C859ED">
      <w:pPr>
        <w:ind w:rightChars="2150" w:right="4300"/>
        <w:jc w:val="right"/>
        <w:rPr>
          <w:sz w:val="22"/>
        </w:rPr>
      </w:pPr>
    </w:p>
    <w:p w:rsidR="00C859ED" w:rsidRPr="000B5E47" w:rsidRDefault="00C859ED" w:rsidP="00C859ED">
      <w:pPr>
        <w:ind w:rightChars="2150" w:right="4300"/>
        <w:jc w:val="right"/>
        <w:rPr>
          <w:sz w:val="22"/>
        </w:rPr>
      </w:pPr>
    </w:p>
    <w:p w:rsidR="00C859ED" w:rsidRPr="000B5E47" w:rsidRDefault="00C859ED" w:rsidP="00C859ED">
      <w:pPr>
        <w:ind w:left="440" w:hangingChars="200" w:hanging="440"/>
        <w:jc w:val="left"/>
        <w:rPr>
          <w:sz w:val="22"/>
        </w:rPr>
      </w:pPr>
    </w:p>
    <w:p w:rsidR="00C859ED" w:rsidRPr="000B5E47" w:rsidRDefault="00C859ED" w:rsidP="00C859ED">
      <w:pPr>
        <w:ind w:left="440" w:hangingChars="200" w:hanging="440"/>
        <w:jc w:val="left"/>
        <w:rPr>
          <w:sz w:val="22"/>
        </w:rPr>
      </w:pPr>
    </w:p>
    <w:p w:rsidR="00C859ED" w:rsidRDefault="00C859ED" w:rsidP="00C859ED">
      <w:pPr>
        <w:jc w:val="left"/>
      </w:pPr>
    </w:p>
    <w:p w:rsidR="00C859ED" w:rsidRDefault="00C859ED" w:rsidP="00C859ED">
      <w:pPr>
        <w:snapToGrid w:val="0"/>
        <w:contextualSpacing/>
        <w:jc w:val="right"/>
      </w:pPr>
    </w:p>
    <w:p w:rsidR="0045362A" w:rsidRDefault="0045362A"/>
    <w:sectPr w:rsidR="0045362A" w:rsidSect="00C859ED">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ED" w:rsidRDefault="00C859ED" w:rsidP="00C859ED">
      <w:r>
        <w:separator/>
      </w:r>
    </w:p>
  </w:endnote>
  <w:endnote w:type="continuationSeparator" w:id="0">
    <w:p w:rsidR="00C859ED" w:rsidRDefault="00C859ED" w:rsidP="00C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ED" w:rsidRDefault="00C859ED" w:rsidP="00C859ED">
      <w:r>
        <w:separator/>
      </w:r>
    </w:p>
  </w:footnote>
  <w:footnote w:type="continuationSeparator" w:id="0">
    <w:p w:rsidR="00C859ED" w:rsidRDefault="00C859ED" w:rsidP="00C85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1"/>
    <w:rsid w:val="003121CF"/>
    <w:rsid w:val="0045362A"/>
    <w:rsid w:val="00A22681"/>
    <w:rsid w:val="00AF6962"/>
    <w:rsid w:val="00C8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BFA7A1-8C77-40E6-9C86-AF1E1DEC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ED"/>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9E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859ED"/>
  </w:style>
  <w:style w:type="paragraph" w:styleId="a5">
    <w:name w:val="footer"/>
    <w:basedOn w:val="a"/>
    <w:link w:val="a6"/>
    <w:uiPriority w:val="99"/>
    <w:unhideWhenUsed/>
    <w:rsid w:val="00C859E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8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6EA870A0</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工藤あずさ</dc:creator>
  <cp:keywords/>
  <dc:description/>
  <cp:lastModifiedBy>高橋裕幸</cp:lastModifiedBy>
  <cp:revision>4</cp:revision>
  <dcterms:created xsi:type="dcterms:W3CDTF">2018-07-06T08:09:00Z</dcterms:created>
  <dcterms:modified xsi:type="dcterms:W3CDTF">2019-07-05T02:42:00Z</dcterms:modified>
</cp:coreProperties>
</file>