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0AA" w:rsidRDefault="001C40AA" w:rsidP="001C40A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様式６</w:t>
      </w:r>
    </w:p>
    <w:p w:rsidR="001C40AA" w:rsidRDefault="001C40AA" w:rsidP="001C40AA">
      <w:pPr>
        <w:ind w:left="600" w:rightChars="2000" w:right="4000" w:hangingChars="300" w:hanging="600"/>
        <w:jc w:val="left"/>
        <w:rPr>
          <w:rFonts w:asciiTheme="minorEastAsia" w:hAnsiTheme="minorEastAsia"/>
          <w:szCs w:val="21"/>
        </w:rPr>
      </w:pPr>
    </w:p>
    <w:p w:rsidR="001C40AA" w:rsidRDefault="001C40AA" w:rsidP="001C40AA">
      <w:pPr>
        <w:snapToGrid w:val="0"/>
        <w:ind w:left="840" w:hangingChars="300" w:hanging="840"/>
        <w:contextualSpacing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8"/>
          <w:szCs w:val="21"/>
        </w:rPr>
        <w:t>質　問　書</w:t>
      </w:r>
    </w:p>
    <w:p w:rsidR="001C40AA" w:rsidRDefault="001C40AA" w:rsidP="001C40AA">
      <w:pPr>
        <w:ind w:left="600" w:rightChars="2000" w:right="4000" w:hangingChars="300" w:hanging="600"/>
        <w:jc w:val="left"/>
        <w:rPr>
          <w:rFonts w:asciiTheme="minorEastAsia" w:hAnsiTheme="minorEastAsia"/>
          <w:szCs w:val="21"/>
        </w:rPr>
      </w:pPr>
    </w:p>
    <w:p w:rsidR="001C40AA" w:rsidRDefault="00F43E2E" w:rsidP="001C40AA">
      <w:pPr>
        <w:ind w:left="660" w:hangingChars="300" w:hanging="660"/>
        <w:jc w:val="righ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令和</w:t>
      </w:r>
      <w:bookmarkStart w:id="0" w:name="_GoBack"/>
      <w:bookmarkEnd w:id="0"/>
      <w:r w:rsidR="001C40AA">
        <w:rPr>
          <w:rFonts w:asciiTheme="minorEastAsia" w:hAnsiTheme="minorEastAsia" w:hint="eastAsia"/>
          <w:sz w:val="22"/>
          <w:szCs w:val="22"/>
        </w:rPr>
        <w:t xml:space="preserve">　　年　　月　　日</w:t>
      </w:r>
    </w:p>
    <w:p w:rsidR="001C40AA" w:rsidRDefault="001C40AA" w:rsidP="001C40AA">
      <w:pPr>
        <w:ind w:left="660" w:hangingChars="300" w:hanging="660"/>
        <w:jc w:val="left"/>
        <w:rPr>
          <w:rFonts w:asciiTheme="minorEastAsia" w:hAnsiTheme="minorEastAsia"/>
          <w:sz w:val="22"/>
          <w:szCs w:val="22"/>
        </w:rPr>
      </w:pPr>
    </w:p>
    <w:p w:rsidR="001C40AA" w:rsidRDefault="001C40AA" w:rsidP="001C40AA">
      <w:pPr>
        <w:ind w:left="660" w:hangingChars="300" w:hanging="660"/>
        <w:jc w:val="left"/>
        <w:rPr>
          <w:rFonts w:asciiTheme="minorEastAsia" w:hAnsiTheme="minorEastAsia"/>
          <w:sz w:val="22"/>
          <w:szCs w:val="22"/>
        </w:rPr>
      </w:pPr>
      <w:r>
        <w:rPr>
          <w:rFonts w:hint="eastAsia"/>
          <w:sz w:val="22"/>
        </w:rPr>
        <w:t>小樽市長</w:t>
      </w:r>
      <w:r w:rsidR="00F43E2E">
        <w:rPr>
          <w:rFonts w:hint="eastAsia"/>
          <w:sz w:val="22"/>
        </w:rPr>
        <w:t xml:space="preserve">　迫　俊哉</w:t>
      </w:r>
      <w:r>
        <w:rPr>
          <w:rFonts w:asciiTheme="minorEastAsia" w:hAnsiTheme="minorEastAsia" w:hint="eastAsia"/>
          <w:sz w:val="22"/>
          <w:szCs w:val="22"/>
        </w:rPr>
        <w:t xml:space="preserve">　様</w:t>
      </w:r>
    </w:p>
    <w:p w:rsidR="001C40AA" w:rsidRDefault="001C40AA" w:rsidP="001C40AA">
      <w:pPr>
        <w:ind w:left="660" w:hangingChars="300" w:hanging="660"/>
        <w:jc w:val="left"/>
        <w:rPr>
          <w:rFonts w:asciiTheme="minorEastAsia" w:hAnsiTheme="minorEastAsia"/>
          <w:sz w:val="22"/>
          <w:szCs w:val="22"/>
        </w:rPr>
      </w:pPr>
    </w:p>
    <w:p w:rsidR="001C40AA" w:rsidRDefault="001C40AA" w:rsidP="001C40AA">
      <w:pPr>
        <w:ind w:left="660" w:rightChars="2022" w:right="4044" w:hangingChars="300" w:hanging="660"/>
        <w:jc w:val="righ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住所</w:t>
      </w:r>
    </w:p>
    <w:p w:rsidR="001C40AA" w:rsidRDefault="001C40AA" w:rsidP="001C40AA">
      <w:pPr>
        <w:ind w:left="660" w:rightChars="1364" w:right="2728" w:hangingChars="300" w:hanging="660"/>
        <w:jc w:val="right"/>
        <w:rPr>
          <w:rFonts w:asciiTheme="minorEastAsia" w:hAnsiTheme="minorEastAsia"/>
          <w:sz w:val="22"/>
          <w:szCs w:val="22"/>
        </w:rPr>
      </w:pPr>
      <w:r>
        <w:rPr>
          <w:rFonts w:hint="eastAsia"/>
          <w:sz w:val="22"/>
        </w:rPr>
        <w:t>会社・法人等名称</w:t>
      </w:r>
    </w:p>
    <w:p w:rsidR="001C40AA" w:rsidRDefault="001C40AA" w:rsidP="001C40AA">
      <w:pPr>
        <w:ind w:left="660" w:rightChars="1800" w:right="3600" w:hangingChars="300" w:hanging="660"/>
        <w:jc w:val="righ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代表者名</w:t>
      </w:r>
    </w:p>
    <w:p w:rsidR="001C40AA" w:rsidRDefault="001C40AA" w:rsidP="001C40AA">
      <w:pPr>
        <w:ind w:left="660" w:hangingChars="300" w:hanging="660"/>
        <w:jc w:val="left"/>
        <w:rPr>
          <w:rFonts w:asciiTheme="minorEastAsia" w:hAnsiTheme="minorEastAsia"/>
          <w:sz w:val="22"/>
          <w:szCs w:val="22"/>
        </w:rPr>
      </w:pPr>
    </w:p>
    <w:p w:rsidR="001C40AA" w:rsidRDefault="001C40AA" w:rsidP="001C40AA">
      <w:pPr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小樽市ＣＯＯＬ ＣＨＯＩＣＥ推進事業業務に係る公募型プロポーザルについて、下表各項目のとおり質問します。</w:t>
      </w:r>
    </w:p>
    <w:tbl>
      <w:tblPr>
        <w:tblStyle w:val="a3"/>
        <w:tblW w:w="8784" w:type="dxa"/>
        <w:tblInd w:w="0" w:type="dxa"/>
        <w:tblLook w:val="04A0" w:firstRow="1" w:lastRow="0" w:firstColumn="1" w:lastColumn="0" w:noHBand="0" w:noVBand="1"/>
      </w:tblPr>
      <w:tblGrid>
        <w:gridCol w:w="1555"/>
        <w:gridCol w:w="992"/>
        <w:gridCol w:w="6237"/>
      </w:tblGrid>
      <w:tr w:rsidR="001C40AA" w:rsidTr="001C40AA">
        <w:trPr>
          <w:trHeight w:val="4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A" w:rsidRDefault="001C40A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質問事項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A" w:rsidRDefault="001C40A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A" w:rsidRDefault="001C40A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質　問　内　容</w:t>
            </w:r>
          </w:p>
        </w:tc>
      </w:tr>
      <w:tr w:rsidR="001C40AA" w:rsidTr="001C40AA">
        <w:trPr>
          <w:trHeight w:val="4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AA" w:rsidRDefault="001C40AA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AA" w:rsidRDefault="001C40AA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AA" w:rsidRDefault="001C40AA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:rsidR="001C40AA" w:rsidRDefault="001C40AA" w:rsidP="001C40AA">
      <w:pPr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※質問事項の例 … 仕様書、企画提案書、業務実施体制など</w:t>
      </w:r>
    </w:p>
    <w:p w:rsidR="001C40AA" w:rsidRDefault="001C40AA" w:rsidP="001C40AA">
      <w:pPr>
        <w:jc w:val="left"/>
        <w:rPr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※</w:t>
      </w:r>
      <w:r>
        <w:rPr>
          <w:sz w:val="22"/>
          <w:szCs w:val="22"/>
        </w:rPr>
        <w:t>A</w:t>
      </w:r>
      <w:r>
        <w:rPr>
          <w:rFonts w:hint="eastAsia"/>
          <w:sz w:val="22"/>
          <w:szCs w:val="22"/>
        </w:rPr>
        <w:t>４用紙（片面）とし、必要に応じて複写して使用すること。</w:t>
      </w:r>
    </w:p>
    <w:p w:rsidR="001C40AA" w:rsidRDefault="001C40AA" w:rsidP="001C40AA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※質問内容は簡潔に記載すること。</w:t>
      </w:r>
    </w:p>
    <w:p w:rsidR="001C40AA" w:rsidRDefault="001C40AA" w:rsidP="001C40AA">
      <w:pPr>
        <w:jc w:val="left"/>
        <w:rPr>
          <w:sz w:val="22"/>
          <w:szCs w:val="22"/>
        </w:rPr>
      </w:pPr>
    </w:p>
    <w:p w:rsidR="001C40AA" w:rsidRDefault="001C40AA" w:rsidP="001C40AA">
      <w:pPr>
        <w:ind w:rightChars="1300" w:right="260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【担当者連絡先】</w:t>
      </w:r>
    </w:p>
    <w:p w:rsidR="001C40AA" w:rsidRDefault="001C40AA" w:rsidP="001C40AA">
      <w:pPr>
        <w:ind w:rightChars="1700" w:right="340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所属</w:t>
      </w:r>
    </w:p>
    <w:p w:rsidR="001C40AA" w:rsidRDefault="001C40AA" w:rsidP="001C40AA">
      <w:pPr>
        <w:ind w:rightChars="1500" w:right="300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役職氏名</w:t>
      </w:r>
    </w:p>
    <w:p w:rsidR="001C40AA" w:rsidRDefault="001C40AA" w:rsidP="001C40AA">
      <w:pPr>
        <w:ind w:rightChars="1500" w:right="3000"/>
        <w:jc w:val="right"/>
        <w:rPr>
          <w:sz w:val="22"/>
          <w:szCs w:val="21"/>
        </w:rPr>
      </w:pPr>
      <w:r>
        <w:rPr>
          <w:rFonts w:hint="eastAsia"/>
          <w:sz w:val="22"/>
          <w:szCs w:val="21"/>
        </w:rPr>
        <w:t>電話番号</w:t>
      </w:r>
    </w:p>
    <w:p w:rsidR="001C40AA" w:rsidRDefault="001C40AA" w:rsidP="001C40AA">
      <w:pPr>
        <w:ind w:rightChars="1400" w:right="2800"/>
        <w:jc w:val="right"/>
        <w:rPr>
          <w:sz w:val="22"/>
          <w:szCs w:val="21"/>
        </w:rPr>
      </w:pPr>
      <w:r>
        <w:rPr>
          <w:rFonts w:hint="eastAsia"/>
          <w:sz w:val="22"/>
          <w:szCs w:val="21"/>
        </w:rPr>
        <w:t>電子メール</w:t>
      </w:r>
    </w:p>
    <w:p w:rsidR="00863D45" w:rsidRDefault="00863D45"/>
    <w:sectPr w:rsidR="00863D45" w:rsidSect="001C40AA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7C"/>
    <w:rsid w:val="001C40AA"/>
    <w:rsid w:val="00863D45"/>
    <w:rsid w:val="00AA317C"/>
    <w:rsid w:val="00F4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8B7400-3493-474E-A423-4BA7F2BB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AA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0AA"/>
    <w:rPr>
      <w:rFonts w:ascii="Century" w:eastAsia="ＭＳ 明朝" w:hAnsi="Century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3F913FA7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>小樽市情報システム課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工藤あずさ</dc:creator>
  <cp:keywords/>
  <dc:description/>
  <cp:lastModifiedBy>高橋裕幸</cp:lastModifiedBy>
  <cp:revision>3</cp:revision>
  <dcterms:created xsi:type="dcterms:W3CDTF">2018-07-10T00:31:00Z</dcterms:created>
  <dcterms:modified xsi:type="dcterms:W3CDTF">2019-07-05T02:47:00Z</dcterms:modified>
</cp:coreProperties>
</file>