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550FC1">
        <w:trPr>
          <w:trHeight w:val="9010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519C4386" w:rsidR="000974A8" w:rsidRPr="006A052D" w:rsidRDefault="00547E8E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（宛先）小樽市消防長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4EC52771" w:rsidR="00926F8C" w:rsidRPr="006A052D" w:rsidRDefault="004E3D6B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　</w:t>
            </w:r>
            <w:bookmarkStart w:id="0" w:name="_GoBack"/>
            <w:bookmarkEnd w:id="0"/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490BE6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490BE6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490BE6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490BE6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490BE6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490BE6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490BE6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490BE6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907FE5">
        <w:trPr>
          <w:trHeight w:val="1323"/>
        </w:trPr>
        <w:tc>
          <w:tcPr>
            <w:tcW w:w="3686" w:type="dxa"/>
            <w:vAlign w:val="center"/>
          </w:tcPr>
          <w:p w14:paraId="5933832F" w14:textId="77777777" w:rsidR="008346C9" w:rsidRPr="006A052D" w:rsidRDefault="008346C9" w:rsidP="008346C9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870D63F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058251E1" w14:textId="738BCE3F" w:rsidR="000B3AF9" w:rsidRPr="006765D1" w:rsidRDefault="00204CF7" w:rsidP="000B3AF9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0B3AF9" w:rsidRPr="006765D1" w:rsidSect="000B3AF9">
      <w:pgSz w:w="12240" w:h="15840"/>
      <w:pgMar w:top="1304" w:right="1440" w:bottom="1021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B5C1D" w14:textId="77777777" w:rsidR="002F3384" w:rsidRDefault="002F3384" w:rsidP="00E03D14">
      <w:pPr>
        <w:spacing w:after="0" w:line="240" w:lineRule="auto"/>
      </w:pPr>
      <w:r>
        <w:separator/>
      </w:r>
    </w:p>
  </w:endnote>
  <w:endnote w:type="continuationSeparator" w:id="0">
    <w:p w14:paraId="5298A80D" w14:textId="77777777" w:rsidR="002F3384" w:rsidRDefault="002F3384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C3B4E" w14:textId="77777777" w:rsidR="002F3384" w:rsidRDefault="002F3384" w:rsidP="00E03D14">
      <w:pPr>
        <w:spacing w:after="0" w:line="240" w:lineRule="auto"/>
      </w:pPr>
      <w:r>
        <w:separator/>
      </w:r>
    </w:p>
  </w:footnote>
  <w:footnote w:type="continuationSeparator" w:id="0">
    <w:p w14:paraId="1B68DB78" w14:textId="77777777" w:rsidR="002F3384" w:rsidRDefault="002F3384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1B7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B3AF9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2F338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3D5A2A"/>
    <w:rsid w:val="00405E64"/>
    <w:rsid w:val="00420532"/>
    <w:rsid w:val="004239CD"/>
    <w:rsid w:val="00434271"/>
    <w:rsid w:val="00434A87"/>
    <w:rsid w:val="00460397"/>
    <w:rsid w:val="00465C05"/>
    <w:rsid w:val="0047446E"/>
    <w:rsid w:val="00490BE6"/>
    <w:rsid w:val="004E3D6B"/>
    <w:rsid w:val="00501F4F"/>
    <w:rsid w:val="005349AA"/>
    <w:rsid w:val="0053556B"/>
    <w:rsid w:val="005404B2"/>
    <w:rsid w:val="005415B6"/>
    <w:rsid w:val="005462CA"/>
    <w:rsid w:val="00547E8E"/>
    <w:rsid w:val="00550FC1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765D1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7E009C"/>
    <w:rsid w:val="00803958"/>
    <w:rsid w:val="008200F8"/>
    <w:rsid w:val="008346C9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07FE5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D6310"/>
    <w:rsid w:val="009E0D5E"/>
    <w:rsid w:val="009F3094"/>
    <w:rsid w:val="00A23574"/>
    <w:rsid w:val="00A36253"/>
    <w:rsid w:val="00A72A10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A7E98"/>
    <w:rsid w:val="00BC688B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DC50E2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3FA0"/>
    <w:rsid w:val="00EB6306"/>
    <w:rsid w:val="00EC24C1"/>
    <w:rsid w:val="00ED004E"/>
    <w:rsid w:val="00ED183F"/>
    <w:rsid w:val="00EE4488"/>
    <w:rsid w:val="00F20454"/>
    <w:rsid w:val="00F302DD"/>
    <w:rsid w:val="00F42B6C"/>
    <w:rsid w:val="00F56A01"/>
    <w:rsid w:val="00F6337E"/>
    <w:rsid w:val="00F70185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0EB30-99CA-4B11-9AB0-A5A2A9F2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24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sb036</cp:lastModifiedBy>
  <cp:revision>20</cp:revision>
  <cp:lastPrinted>2019-01-15T00:47:00Z</cp:lastPrinted>
  <dcterms:created xsi:type="dcterms:W3CDTF">2017-12-25T06:17:00Z</dcterms:created>
  <dcterms:modified xsi:type="dcterms:W3CDTF">2021-01-06T05:40:00Z</dcterms:modified>
</cp:coreProperties>
</file>