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66" w:rsidRDefault="00CF3A6D" w:rsidP="000D196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附則様式第１号の２</w:t>
      </w:r>
      <w:r w:rsidR="000D1966">
        <w:rPr>
          <w:rFonts w:ascii="ＭＳ 明朝" w:hAnsi="ＭＳ 明朝" w:hint="eastAsia"/>
          <w:sz w:val="22"/>
          <w:szCs w:val="22"/>
        </w:rPr>
        <w:t>（附則第２条第７項関係）　　　　　　　　　　　　（日本工業規格Ａ列４）</w:t>
      </w:r>
    </w:p>
    <w:p w:rsidR="00CF3A6D" w:rsidRPr="000D1966" w:rsidRDefault="00CF3A6D" w:rsidP="00CF3A6D">
      <w:pPr>
        <w:rPr>
          <w:rFonts w:ascii="ＭＳ 明朝" w:hAnsi="ＭＳ 明朝"/>
          <w:sz w:val="22"/>
          <w:szCs w:val="22"/>
        </w:rPr>
      </w:pPr>
    </w:p>
    <w:tbl>
      <w:tblPr>
        <w:tblStyle w:val="a7"/>
        <w:tblW w:w="0" w:type="auto"/>
        <w:tblInd w:w="4248" w:type="dxa"/>
        <w:tblLook w:val="01E0" w:firstRow="1" w:lastRow="1" w:firstColumn="1" w:lastColumn="1" w:noHBand="0" w:noVBand="0"/>
      </w:tblPr>
      <w:tblGrid>
        <w:gridCol w:w="2604"/>
        <w:gridCol w:w="2776"/>
      </w:tblGrid>
      <w:tr w:rsidR="00CF3A6D" w:rsidTr="003D3D4B">
        <w:tc>
          <w:tcPr>
            <w:tcW w:w="2700" w:type="dxa"/>
            <w:vAlign w:val="center"/>
          </w:tcPr>
          <w:p w:rsidR="00CF3A6D" w:rsidRDefault="00CF3A6D" w:rsidP="003D3D4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　変更届出受理番号</w:t>
            </w:r>
          </w:p>
        </w:tc>
        <w:tc>
          <w:tcPr>
            <w:tcW w:w="2888" w:type="dxa"/>
            <w:vAlign w:val="center"/>
          </w:tcPr>
          <w:p w:rsidR="00CF3A6D" w:rsidRDefault="00CF3A6D" w:rsidP="003D3D4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F3A6D" w:rsidRDefault="00CF3A6D" w:rsidP="00CF3A6D">
      <w:pPr>
        <w:rPr>
          <w:rFonts w:ascii="ＭＳ 明朝" w:hAnsi="ＭＳ 明朝"/>
          <w:sz w:val="22"/>
          <w:szCs w:val="22"/>
        </w:rPr>
      </w:pPr>
    </w:p>
    <w:p w:rsidR="00CF3A6D" w:rsidRDefault="00CF3A6D" w:rsidP="00CF3A6D">
      <w:pPr>
        <w:rPr>
          <w:rFonts w:ascii="ＭＳ 明朝" w:hAnsi="ＭＳ 明朝"/>
          <w:sz w:val="22"/>
          <w:szCs w:val="22"/>
        </w:rPr>
      </w:pPr>
    </w:p>
    <w:p w:rsidR="00CF3A6D" w:rsidRPr="00894891" w:rsidRDefault="00CF3A6D" w:rsidP="00CF3A6D">
      <w:pPr>
        <w:jc w:val="center"/>
        <w:rPr>
          <w:rFonts w:ascii="ＭＳ 明朝" w:hAnsi="ＭＳ 明朝"/>
          <w:spacing w:val="100"/>
          <w:sz w:val="24"/>
        </w:rPr>
      </w:pPr>
      <w:r w:rsidRPr="00894891">
        <w:rPr>
          <w:rFonts w:ascii="ＭＳ 明朝" w:hAnsi="ＭＳ 明朝" w:hint="eastAsia"/>
          <w:spacing w:val="100"/>
          <w:sz w:val="24"/>
        </w:rPr>
        <w:t xml:space="preserve">喫煙可能室設置施設　</w:t>
      </w:r>
      <w:r>
        <w:rPr>
          <w:rFonts w:ascii="ＭＳ 明朝" w:hAnsi="ＭＳ 明朝" w:hint="eastAsia"/>
          <w:spacing w:val="100"/>
          <w:sz w:val="24"/>
        </w:rPr>
        <w:t>変更</w:t>
      </w:r>
      <w:r w:rsidRPr="00894891">
        <w:rPr>
          <w:rFonts w:ascii="ＭＳ 明朝" w:hAnsi="ＭＳ 明朝" w:hint="eastAsia"/>
          <w:spacing w:val="100"/>
          <w:sz w:val="24"/>
        </w:rPr>
        <w:t>届出</w:t>
      </w:r>
      <w:r>
        <w:rPr>
          <w:rFonts w:ascii="ＭＳ 明朝" w:hAnsi="ＭＳ 明朝" w:hint="eastAsia"/>
          <w:spacing w:val="100"/>
          <w:sz w:val="24"/>
        </w:rPr>
        <w:t>書</w:t>
      </w:r>
    </w:p>
    <w:p w:rsidR="00CF3A6D" w:rsidRPr="00894891" w:rsidRDefault="00CF3A6D" w:rsidP="00CF3A6D">
      <w:pPr>
        <w:rPr>
          <w:rFonts w:ascii="ＭＳ 明朝" w:hAnsi="ＭＳ 明朝"/>
          <w:sz w:val="22"/>
          <w:szCs w:val="22"/>
        </w:rPr>
      </w:pPr>
    </w:p>
    <w:p w:rsidR="00CF3A6D" w:rsidRDefault="00CF3A6D" w:rsidP="00CF3A6D">
      <w:pPr>
        <w:ind w:right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　年　　　月　　　日</w:t>
      </w:r>
    </w:p>
    <w:p w:rsidR="00CF3A6D" w:rsidRDefault="00CF3A6D" w:rsidP="00CF3A6D">
      <w:pPr>
        <w:rPr>
          <w:rFonts w:ascii="ＭＳ 明朝" w:hAnsi="ＭＳ 明朝"/>
          <w:sz w:val="22"/>
          <w:szCs w:val="22"/>
        </w:rPr>
      </w:pPr>
    </w:p>
    <w:p w:rsidR="00CF3A6D" w:rsidRDefault="006D0A85" w:rsidP="00CF3A6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小樽市</w:t>
      </w:r>
      <w:r w:rsidR="00CF3A6D">
        <w:rPr>
          <w:rFonts w:ascii="ＭＳ 明朝" w:hAnsi="ＭＳ 明朝" w:hint="eastAsia"/>
          <w:sz w:val="22"/>
          <w:szCs w:val="22"/>
        </w:rPr>
        <w:t>長　様</w:t>
      </w:r>
    </w:p>
    <w:p w:rsidR="00CF3A6D" w:rsidRDefault="00CF3A6D" w:rsidP="00CF3A6D">
      <w:pPr>
        <w:rPr>
          <w:rFonts w:ascii="ＭＳ 明朝" w:hAnsi="ＭＳ 明朝"/>
          <w:sz w:val="22"/>
          <w:szCs w:val="22"/>
        </w:rPr>
      </w:pPr>
    </w:p>
    <w:p w:rsidR="00CF3A6D" w:rsidRDefault="00CF3A6D" w:rsidP="00CF3A6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届出者　　　　　　　　　　　　</w:t>
      </w:r>
      <w:r>
        <w:rPr>
          <w:rFonts w:ascii="ＭＳ 明朝" w:hAnsi="ＭＳ 明朝"/>
          <w:sz w:val="22"/>
          <w:szCs w:val="22"/>
        </w:rPr>
        <w:fldChar w:fldCharType="begin"/>
      </w:r>
      <w:r>
        <w:rPr>
          <w:rFonts w:ascii="ＭＳ 明朝" w:hAnsi="ＭＳ 明朝"/>
          <w:sz w:val="22"/>
          <w:szCs w:val="22"/>
        </w:rPr>
        <w:instrText xml:space="preserve"> </w:instrText>
      </w:r>
      <w:r>
        <w:rPr>
          <w:rFonts w:ascii="ＭＳ 明朝" w:hAnsi="ＭＳ 明朝" w:hint="eastAsia"/>
          <w:sz w:val="22"/>
          <w:szCs w:val="22"/>
        </w:rPr>
        <w:instrText>eq \o\ac(○,</w:instrText>
      </w:r>
      <w:r w:rsidRPr="00894891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>
        <w:rPr>
          <w:rFonts w:ascii="ＭＳ 明朝" w:hAnsi="ＭＳ 明朝" w:hint="eastAsia"/>
          <w:sz w:val="22"/>
          <w:szCs w:val="22"/>
        </w:rPr>
        <w:instrText>)</w:instrText>
      </w:r>
      <w:r>
        <w:rPr>
          <w:rFonts w:ascii="ＭＳ 明朝" w:hAnsi="ＭＳ 明朝"/>
          <w:sz w:val="22"/>
          <w:szCs w:val="22"/>
        </w:rPr>
        <w:fldChar w:fldCharType="end"/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F3A6D" w:rsidRDefault="00CF3A6D" w:rsidP="00CF3A6D">
      <w:pPr>
        <w:rPr>
          <w:rFonts w:ascii="ＭＳ 明朝" w:hAnsi="ＭＳ 明朝"/>
          <w:sz w:val="22"/>
          <w:szCs w:val="22"/>
        </w:rPr>
      </w:pPr>
    </w:p>
    <w:p w:rsidR="00CF3A6D" w:rsidRPr="00894891" w:rsidRDefault="00CF3A6D" w:rsidP="00CF3A6D">
      <w:pPr>
        <w:rPr>
          <w:spacing w:val="-2"/>
        </w:rPr>
      </w:pPr>
      <w:bookmarkStart w:id="0" w:name="_GoBack"/>
      <w:bookmarkEnd w:id="0"/>
      <w:r>
        <w:rPr>
          <w:rFonts w:hAnsi="ＭＳ 明朝" w:hint="eastAsia"/>
          <w:spacing w:val="-2"/>
        </w:rPr>
        <w:t>健康増進法施行規則等の一部を改正する省令附則第２条第７</w:t>
      </w:r>
      <w:r w:rsidRPr="00894891">
        <w:rPr>
          <w:rFonts w:hAnsi="ＭＳ 明朝" w:hint="eastAsia"/>
          <w:spacing w:val="-2"/>
        </w:rPr>
        <w:t>項の規定により下記のとおり届け出ます。</w:t>
      </w:r>
    </w:p>
    <w:p w:rsidR="00CF3A6D" w:rsidRDefault="00CF3A6D" w:rsidP="00CF3A6D">
      <w:pPr>
        <w:rPr>
          <w:rFonts w:ascii="ＭＳ 明朝" w:hAnsi="ＭＳ 明朝"/>
          <w:sz w:val="22"/>
          <w:szCs w:val="22"/>
        </w:rPr>
      </w:pPr>
    </w:p>
    <w:p w:rsidR="00CF3A6D" w:rsidRDefault="00CF3A6D" w:rsidP="00CF3A6D">
      <w:pPr>
        <w:pStyle w:val="a3"/>
      </w:pPr>
      <w:r>
        <w:rPr>
          <w:rFonts w:hint="eastAsia"/>
        </w:rPr>
        <w:t>記</w:t>
      </w:r>
    </w:p>
    <w:p w:rsidR="00CF3A6D" w:rsidRDefault="00CF3A6D" w:rsidP="00CF3A6D">
      <w:pPr>
        <w:pStyle w:val="a5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44"/>
        <w:gridCol w:w="2117"/>
        <w:gridCol w:w="6867"/>
      </w:tblGrid>
      <w:tr w:rsidR="00CF3A6D" w:rsidRPr="003A0233" w:rsidTr="000D1966">
        <w:trPr>
          <w:trHeight w:val="213"/>
        </w:trPr>
        <w:tc>
          <w:tcPr>
            <w:tcW w:w="644" w:type="dxa"/>
            <w:vMerge w:val="restart"/>
            <w:textDirection w:val="tbRlV"/>
            <w:vAlign w:val="center"/>
          </w:tcPr>
          <w:p w:rsidR="00CF3A6D" w:rsidRPr="003A0233" w:rsidRDefault="00CF3A6D" w:rsidP="003D3D4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１喫煙可能室設置施設</w:t>
            </w:r>
          </w:p>
        </w:tc>
        <w:tc>
          <w:tcPr>
            <w:tcW w:w="2117" w:type="dxa"/>
            <w:vMerge w:val="restart"/>
            <w:vAlign w:val="center"/>
          </w:tcPr>
          <w:p w:rsidR="00CF3A6D" w:rsidRPr="00894891" w:rsidRDefault="00CF3A6D" w:rsidP="003D3D4B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894891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CF3A6D" w:rsidRPr="003A0233" w:rsidRDefault="00CF3A6D" w:rsidP="003D3D4B">
            <w:pPr>
              <w:rPr>
                <w:rFonts w:ascii="ＭＳ 明朝" w:hAnsi="ＭＳ 明朝"/>
                <w:sz w:val="22"/>
                <w:szCs w:val="22"/>
              </w:rPr>
            </w:pPr>
            <w:r w:rsidRPr="003A0233">
              <w:rPr>
                <w:rFonts w:ascii="ＭＳ 明朝" w:hAnsi="ＭＳ 明朝" w:hint="eastAsia"/>
                <w:sz w:val="22"/>
                <w:szCs w:val="22"/>
              </w:rPr>
              <w:t>①名称</w:t>
            </w:r>
          </w:p>
        </w:tc>
        <w:tc>
          <w:tcPr>
            <w:tcW w:w="6867" w:type="dxa"/>
            <w:tcBorders>
              <w:bottom w:val="dotted" w:sz="4" w:space="0" w:color="auto"/>
            </w:tcBorders>
            <w:vAlign w:val="center"/>
          </w:tcPr>
          <w:p w:rsidR="00CF3A6D" w:rsidRPr="003A0233" w:rsidRDefault="00CF3A6D" w:rsidP="003D3D4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3A6D" w:rsidRPr="003A0233" w:rsidTr="000D1966">
        <w:trPr>
          <w:trHeight w:val="493"/>
        </w:trPr>
        <w:tc>
          <w:tcPr>
            <w:tcW w:w="644" w:type="dxa"/>
            <w:vMerge/>
            <w:textDirection w:val="tbRlV"/>
            <w:vAlign w:val="center"/>
          </w:tcPr>
          <w:p w:rsidR="00CF3A6D" w:rsidRPr="003A0233" w:rsidRDefault="00CF3A6D" w:rsidP="003D3D4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vMerge/>
            <w:vAlign w:val="center"/>
          </w:tcPr>
          <w:p w:rsidR="00CF3A6D" w:rsidRPr="003A0233" w:rsidRDefault="00CF3A6D" w:rsidP="003D3D4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7" w:type="dxa"/>
            <w:tcBorders>
              <w:top w:val="dotted" w:sz="4" w:space="0" w:color="auto"/>
            </w:tcBorders>
            <w:vAlign w:val="center"/>
          </w:tcPr>
          <w:p w:rsidR="00CF3A6D" w:rsidRPr="003A0233" w:rsidRDefault="00CF3A6D" w:rsidP="003D3D4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3A6D" w:rsidRPr="003A0233" w:rsidTr="000D1966">
        <w:tc>
          <w:tcPr>
            <w:tcW w:w="644" w:type="dxa"/>
            <w:vMerge/>
            <w:textDirection w:val="tbRlV"/>
            <w:vAlign w:val="center"/>
          </w:tcPr>
          <w:p w:rsidR="00CF3A6D" w:rsidRPr="003A0233" w:rsidRDefault="00CF3A6D" w:rsidP="003D3D4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CF3A6D" w:rsidRPr="003A0233" w:rsidRDefault="00CF3A6D" w:rsidP="003D3D4B">
            <w:pPr>
              <w:rPr>
                <w:rFonts w:ascii="ＭＳ 明朝" w:hAnsi="ＭＳ 明朝"/>
                <w:sz w:val="22"/>
                <w:szCs w:val="22"/>
              </w:rPr>
            </w:pPr>
            <w:r w:rsidRPr="003A0233">
              <w:rPr>
                <w:rFonts w:ascii="ＭＳ 明朝" w:hAnsi="ＭＳ 明朝" w:hint="eastAsia"/>
                <w:sz w:val="22"/>
                <w:szCs w:val="22"/>
              </w:rPr>
              <w:t>②－１所在地</w:t>
            </w:r>
          </w:p>
        </w:tc>
        <w:tc>
          <w:tcPr>
            <w:tcW w:w="6867" w:type="dxa"/>
            <w:vAlign w:val="center"/>
          </w:tcPr>
          <w:p w:rsidR="00CF3A6D" w:rsidRDefault="00CF3A6D" w:rsidP="003D3D4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〒　　</w:t>
            </w:r>
            <w:r w:rsidR="0079180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  <w:p w:rsidR="00CF3A6D" w:rsidRDefault="00CF3A6D" w:rsidP="003D3D4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F3A6D" w:rsidRPr="003A0233" w:rsidRDefault="00CF3A6D" w:rsidP="003D3D4B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（電話　</w:t>
            </w:r>
            <w:r w:rsidR="0079180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－　</w:t>
            </w:r>
            <w:r w:rsidR="0079180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－　　　　）</w:t>
            </w:r>
          </w:p>
        </w:tc>
      </w:tr>
      <w:tr w:rsidR="00CF3A6D" w:rsidRPr="003A0233" w:rsidTr="000D1966">
        <w:tc>
          <w:tcPr>
            <w:tcW w:w="644" w:type="dxa"/>
            <w:vMerge/>
            <w:textDirection w:val="tbRlV"/>
            <w:vAlign w:val="center"/>
          </w:tcPr>
          <w:p w:rsidR="00CF3A6D" w:rsidRPr="003A0233" w:rsidRDefault="00CF3A6D" w:rsidP="003D3D4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CF3A6D" w:rsidRPr="003A0233" w:rsidRDefault="00CF3A6D" w:rsidP="003D3D4B">
            <w:pPr>
              <w:rPr>
                <w:rFonts w:ascii="ＭＳ 明朝" w:hAnsi="ＭＳ 明朝"/>
                <w:sz w:val="22"/>
                <w:szCs w:val="22"/>
              </w:rPr>
            </w:pPr>
            <w:r w:rsidRPr="003A0233">
              <w:rPr>
                <w:rFonts w:ascii="ＭＳ 明朝" w:hAnsi="ＭＳ 明朝" w:hint="eastAsia"/>
                <w:sz w:val="22"/>
                <w:szCs w:val="22"/>
              </w:rPr>
              <w:t>②－２車両番号等</w:t>
            </w:r>
          </w:p>
        </w:tc>
        <w:tc>
          <w:tcPr>
            <w:tcW w:w="6867" w:type="dxa"/>
            <w:vAlign w:val="center"/>
          </w:tcPr>
          <w:p w:rsidR="00CF3A6D" w:rsidRPr="003A0233" w:rsidRDefault="00CF3A6D" w:rsidP="003D3D4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3A6D" w:rsidRPr="003A0233" w:rsidTr="000D1966">
        <w:tc>
          <w:tcPr>
            <w:tcW w:w="644" w:type="dxa"/>
            <w:vMerge/>
            <w:textDirection w:val="tbRlV"/>
            <w:vAlign w:val="center"/>
          </w:tcPr>
          <w:p w:rsidR="00CF3A6D" w:rsidRPr="003A0233" w:rsidRDefault="00CF3A6D" w:rsidP="003D3D4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CF3A6D" w:rsidRPr="003A0233" w:rsidRDefault="00CF3A6D" w:rsidP="003D3D4B">
            <w:pPr>
              <w:rPr>
                <w:rFonts w:ascii="ＭＳ 明朝" w:hAnsi="ＭＳ 明朝"/>
                <w:sz w:val="22"/>
                <w:szCs w:val="22"/>
              </w:rPr>
            </w:pPr>
            <w:r w:rsidRPr="003A0233">
              <w:rPr>
                <w:rFonts w:ascii="ＭＳ 明朝" w:hAnsi="ＭＳ 明朝" w:hint="eastAsia"/>
                <w:sz w:val="22"/>
                <w:szCs w:val="22"/>
              </w:rPr>
              <w:t>③営業許可番号</w:t>
            </w:r>
          </w:p>
        </w:tc>
        <w:tc>
          <w:tcPr>
            <w:tcW w:w="6867" w:type="dxa"/>
            <w:vAlign w:val="center"/>
          </w:tcPr>
          <w:p w:rsidR="00CF3A6D" w:rsidRDefault="00240ED6" w:rsidP="00240ED6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第　　　　</w:t>
            </w:r>
            <w:r w:rsidR="00CF3A6D">
              <w:rPr>
                <w:rFonts w:ascii="ＭＳ 明朝" w:hAnsi="ＭＳ 明朝" w:hint="eastAsia"/>
                <w:sz w:val="22"/>
              </w:rPr>
              <w:t xml:space="preserve">　　　　　　号</w:t>
            </w:r>
          </w:p>
        </w:tc>
      </w:tr>
      <w:tr w:rsidR="00CF3A6D" w:rsidRPr="003A0233" w:rsidTr="000D1966">
        <w:tc>
          <w:tcPr>
            <w:tcW w:w="644" w:type="dxa"/>
            <w:vMerge/>
            <w:textDirection w:val="tbRlV"/>
            <w:vAlign w:val="center"/>
          </w:tcPr>
          <w:p w:rsidR="00CF3A6D" w:rsidRPr="003A0233" w:rsidRDefault="00CF3A6D" w:rsidP="003D3D4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CF3A6D" w:rsidRPr="003A0233" w:rsidRDefault="00CF3A6D" w:rsidP="003D3D4B">
            <w:pPr>
              <w:rPr>
                <w:rFonts w:ascii="ＭＳ 明朝" w:hAnsi="ＭＳ 明朝"/>
                <w:sz w:val="22"/>
                <w:szCs w:val="22"/>
              </w:rPr>
            </w:pPr>
            <w:r w:rsidRPr="003A0233">
              <w:rPr>
                <w:rFonts w:ascii="ＭＳ 明朝" w:hAnsi="ＭＳ 明朝" w:hint="eastAsia"/>
                <w:sz w:val="22"/>
                <w:szCs w:val="22"/>
              </w:rPr>
              <w:t>④営業許可日</w:t>
            </w:r>
          </w:p>
        </w:tc>
        <w:tc>
          <w:tcPr>
            <w:tcW w:w="6867" w:type="dxa"/>
            <w:vAlign w:val="center"/>
          </w:tcPr>
          <w:p w:rsidR="00CF3A6D" w:rsidRDefault="00CF3A6D" w:rsidP="003D3D4B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年　　　　　　　　月　　　　　　　　　日</w:t>
            </w:r>
          </w:p>
        </w:tc>
      </w:tr>
      <w:tr w:rsidR="00CF3A6D" w:rsidRPr="003A0233" w:rsidTr="000D1966">
        <w:tc>
          <w:tcPr>
            <w:tcW w:w="644" w:type="dxa"/>
            <w:vMerge w:val="restart"/>
            <w:textDirection w:val="tbRlV"/>
            <w:vAlign w:val="center"/>
          </w:tcPr>
          <w:p w:rsidR="00CF3A6D" w:rsidRPr="003A0233" w:rsidRDefault="00CF3A6D" w:rsidP="003D3D4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２管理権原者</w:t>
            </w:r>
          </w:p>
        </w:tc>
        <w:tc>
          <w:tcPr>
            <w:tcW w:w="2117" w:type="dxa"/>
            <w:vMerge w:val="restart"/>
            <w:vAlign w:val="center"/>
          </w:tcPr>
          <w:p w:rsidR="00CF3A6D" w:rsidRDefault="00CF3A6D" w:rsidP="003D3D4B">
            <w:pPr>
              <w:ind w:firstLineChars="100" w:firstLine="160"/>
              <w:rPr>
                <w:rFonts w:ascii="ＭＳ 明朝" w:hAnsi="ＭＳ 明朝"/>
                <w:sz w:val="22"/>
                <w:szCs w:val="22"/>
              </w:rPr>
            </w:pPr>
            <w:r w:rsidRPr="00894891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CF3A6D" w:rsidRPr="003A0233" w:rsidRDefault="00CF3A6D" w:rsidP="003D3D4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①氏名（法人にあっては、その名称）</w:t>
            </w:r>
          </w:p>
        </w:tc>
        <w:tc>
          <w:tcPr>
            <w:tcW w:w="6867" w:type="dxa"/>
            <w:tcBorders>
              <w:bottom w:val="dotted" w:sz="4" w:space="0" w:color="auto"/>
            </w:tcBorders>
            <w:vAlign w:val="center"/>
          </w:tcPr>
          <w:p w:rsidR="00CF3A6D" w:rsidRPr="003A0233" w:rsidRDefault="00CF3A6D" w:rsidP="003D3D4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3A6D" w:rsidRPr="003A0233" w:rsidTr="000D1966">
        <w:tc>
          <w:tcPr>
            <w:tcW w:w="644" w:type="dxa"/>
            <w:vMerge/>
            <w:textDirection w:val="tbRlV"/>
            <w:vAlign w:val="center"/>
          </w:tcPr>
          <w:p w:rsidR="00CF3A6D" w:rsidRPr="003A0233" w:rsidRDefault="00CF3A6D" w:rsidP="003D3D4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vMerge/>
            <w:vAlign w:val="center"/>
          </w:tcPr>
          <w:p w:rsidR="00CF3A6D" w:rsidRPr="003A0233" w:rsidRDefault="00CF3A6D" w:rsidP="003D3D4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7" w:type="dxa"/>
            <w:tcBorders>
              <w:top w:val="dotted" w:sz="4" w:space="0" w:color="auto"/>
            </w:tcBorders>
            <w:vAlign w:val="center"/>
          </w:tcPr>
          <w:p w:rsidR="00CF3A6D" w:rsidRPr="003A0233" w:rsidRDefault="00CF3A6D" w:rsidP="003D3D4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3A6D" w:rsidRPr="003A0233" w:rsidTr="000D1966">
        <w:tc>
          <w:tcPr>
            <w:tcW w:w="644" w:type="dxa"/>
            <w:vMerge/>
            <w:textDirection w:val="tbRlV"/>
            <w:vAlign w:val="center"/>
          </w:tcPr>
          <w:p w:rsidR="00CF3A6D" w:rsidRPr="003A0233" w:rsidRDefault="00CF3A6D" w:rsidP="003D3D4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CF3A6D" w:rsidRDefault="00CF3A6D" w:rsidP="003D3D4B">
            <w:pPr>
              <w:ind w:firstLineChars="100" w:firstLine="160"/>
              <w:rPr>
                <w:rFonts w:ascii="ＭＳ 明朝" w:hAnsi="ＭＳ 明朝"/>
                <w:sz w:val="22"/>
                <w:szCs w:val="22"/>
              </w:rPr>
            </w:pPr>
            <w:r w:rsidRPr="00894891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CF3A6D" w:rsidRPr="003A0233" w:rsidRDefault="00CF3A6D" w:rsidP="003D3D4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②法人にあっては、その代表者の氏名</w:t>
            </w:r>
          </w:p>
        </w:tc>
        <w:tc>
          <w:tcPr>
            <w:tcW w:w="6867" w:type="dxa"/>
            <w:tcBorders>
              <w:bottom w:val="dotted" w:sz="4" w:space="0" w:color="auto"/>
            </w:tcBorders>
            <w:vAlign w:val="center"/>
          </w:tcPr>
          <w:p w:rsidR="00CF3A6D" w:rsidRPr="003A0233" w:rsidRDefault="00CF3A6D" w:rsidP="003D3D4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3A6D" w:rsidRPr="003A0233" w:rsidTr="000D1966">
        <w:tc>
          <w:tcPr>
            <w:tcW w:w="644" w:type="dxa"/>
            <w:vMerge/>
            <w:textDirection w:val="tbRlV"/>
            <w:vAlign w:val="center"/>
          </w:tcPr>
          <w:p w:rsidR="00CF3A6D" w:rsidRPr="003A0233" w:rsidRDefault="00CF3A6D" w:rsidP="003D3D4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vMerge/>
            <w:vAlign w:val="center"/>
          </w:tcPr>
          <w:p w:rsidR="00CF3A6D" w:rsidRPr="003A0233" w:rsidRDefault="00CF3A6D" w:rsidP="003D3D4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7" w:type="dxa"/>
            <w:tcBorders>
              <w:top w:val="dotted" w:sz="4" w:space="0" w:color="auto"/>
            </w:tcBorders>
            <w:vAlign w:val="center"/>
          </w:tcPr>
          <w:p w:rsidR="00CF3A6D" w:rsidRPr="003A0233" w:rsidRDefault="00CF3A6D" w:rsidP="003D3D4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3A6D" w:rsidRPr="003A0233" w:rsidTr="000D1966">
        <w:tc>
          <w:tcPr>
            <w:tcW w:w="644" w:type="dxa"/>
            <w:vMerge/>
            <w:textDirection w:val="tbRlV"/>
            <w:vAlign w:val="center"/>
          </w:tcPr>
          <w:p w:rsidR="00CF3A6D" w:rsidRPr="003A0233" w:rsidRDefault="00CF3A6D" w:rsidP="003D3D4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CF3A6D" w:rsidRPr="003A0233" w:rsidRDefault="00CF3A6D" w:rsidP="003D3D4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③住所（法人にあっては、その主たる事務所の所在地）</w:t>
            </w:r>
          </w:p>
        </w:tc>
        <w:tc>
          <w:tcPr>
            <w:tcW w:w="6867" w:type="dxa"/>
            <w:vAlign w:val="center"/>
          </w:tcPr>
          <w:p w:rsidR="00CF3A6D" w:rsidRDefault="00CF3A6D" w:rsidP="003D3D4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〒　　</w:t>
            </w:r>
            <w:r w:rsidR="0079180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  <w:p w:rsidR="00CF3A6D" w:rsidRDefault="00CF3A6D" w:rsidP="003D3D4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F3A6D" w:rsidRPr="003A0233" w:rsidRDefault="00CF3A6D" w:rsidP="003D3D4B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（電話　　</w:t>
            </w:r>
            <w:r w:rsidR="0079180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－　</w:t>
            </w:r>
            <w:r w:rsidR="0079180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－　　　　）</w:t>
            </w:r>
          </w:p>
        </w:tc>
      </w:tr>
      <w:tr w:rsidR="00CF3A6D" w:rsidRPr="003A0233" w:rsidTr="000D1966">
        <w:tc>
          <w:tcPr>
            <w:tcW w:w="644" w:type="dxa"/>
            <w:vMerge w:val="restart"/>
            <w:textDirection w:val="tbRlV"/>
            <w:vAlign w:val="center"/>
          </w:tcPr>
          <w:p w:rsidR="00CF3A6D" w:rsidRPr="003A0233" w:rsidRDefault="00CF3A6D" w:rsidP="003D3D4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３変更内容</w:t>
            </w:r>
          </w:p>
        </w:tc>
        <w:tc>
          <w:tcPr>
            <w:tcW w:w="2117" w:type="dxa"/>
            <w:vAlign w:val="center"/>
          </w:tcPr>
          <w:p w:rsidR="00CF3A6D" w:rsidRDefault="00CF3A6D" w:rsidP="003D3D4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①変更前</w:t>
            </w:r>
          </w:p>
        </w:tc>
        <w:tc>
          <w:tcPr>
            <w:tcW w:w="6867" w:type="dxa"/>
            <w:vAlign w:val="center"/>
          </w:tcPr>
          <w:p w:rsidR="00CF3A6D" w:rsidRDefault="00CF3A6D" w:rsidP="003D3D4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3A6D" w:rsidRPr="003A0233" w:rsidTr="000D1966">
        <w:tc>
          <w:tcPr>
            <w:tcW w:w="644" w:type="dxa"/>
            <w:vMerge/>
            <w:textDirection w:val="tbRlV"/>
            <w:vAlign w:val="center"/>
          </w:tcPr>
          <w:p w:rsidR="00CF3A6D" w:rsidRDefault="00CF3A6D" w:rsidP="003D3D4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CF3A6D" w:rsidRDefault="00CF3A6D" w:rsidP="003D3D4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②変更後</w:t>
            </w:r>
          </w:p>
        </w:tc>
        <w:tc>
          <w:tcPr>
            <w:tcW w:w="6867" w:type="dxa"/>
            <w:vAlign w:val="center"/>
          </w:tcPr>
          <w:p w:rsidR="00CF3A6D" w:rsidRDefault="00CF3A6D" w:rsidP="003D3D4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3A6D" w:rsidRPr="003A0233" w:rsidTr="000D1966">
        <w:tc>
          <w:tcPr>
            <w:tcW w:w="644" w:type="dxa"/>
            <w:vMerge/>
            <w:textDirection w:val="tbRlV"/>
            <w:vAlign w:val="center"/>
          </w:tcPr>
          <w:p w:rsidR="00CF3A6D" w:rsidRDefault="00CF3A6D" w:rsidP="003D3D4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CF3A6D" w:rsidRDefault="00CF3A6D" w:rsidP="003D3D4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③変更日</w:t>
            </w:r>
          </w:p>
        </w:tc>
        <w:tc>
          <w:tcPr>
            <w:tcW w:w="6867" w:type="dxa"/>
            <w:vAlign w:val="center"/>
          </w:tcPr>
          <w:p w:rsidR="00CF3A6D" w:rsidRDefault="00CF3A6D" w:rsidP="003D3D4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令和　　　　　年　　　　月　　　　　日</w:t>
            </w:r>
          </w:p>
        </w:tc>
      </w:tr>
      <w:tr w:rsidR="000D1966" w:rsidRPr="003A0233" w:rsidTr="000D1966">
        <w:trPr>
          <w:cantSplit/>
          <w:trHeight w:val="485"/>
        </w:trPr>
        <w:tc>
          <w:tcPr>
            <w:tcW w:w="644" w:type="dxa"/>
            <w:vMerge w:val="restart"/>
            <w:textDirection w:val="tbRlV"/>
            <w:vAlign w:val="center"/>
          </w:tcPr>
          <w:p w:rsidR="000D1966" w:rsidRDefault="000D1966" w:rsidP="003D3D4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４備考</w:t>
            </w:r>
          </w:p>
        </w:tc>
        <w:tc>
          <w:tcPr>
            <w:tcW w:w="2117" w:type="dxa"/>
            <w:vMerge w:val="restart"/>
            <w:vAlign w:val="center"/>
          </w:tcPr>
          <w:p w:rsidR="000D1966" w:rsidRDefault="000D1966" w:rsidP="003D3D4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7" w:type="dxa"/>
            <w:vAlign w:val="center"/>
          </w:tcPr>
          <w:p w:rsidR="000D1966" w:rsidRDefault="00240ED6" w:rsidP="003D3D4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0D1966">
              <w:rPr>
                <w:rFonts w:ascii="ＭＳ 明朝" w:hAnsi="ＭＳ 明朝" w:hint="eastAsia"/>
                <w:sz w:val="22"/>
                <w:szCs w:val="22"/>
              </w:rPr>
              <w:t>担当者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D1966">
              <w:rPr>
                <w:rFonts w:ascii="ＭＳ 明朝" w:hAnsi="ＭＳ 明朝" w:hint="eastAsia"/>
                <w:sz w:val="22"/>
                <w:szCs w:val="22"/>
              </w:rPr>
              <w:t xml:space="preserve">氏名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(</w:t>
            </w:r>
            <w:r w:rsidR="000D1966">
              <w:rPr>
                <w:rFonts w:ascii="ＭＳ 明朝" w:hAnsi="ＭＳ 明朝" w:hint="eastAsia"/>
                <w:sz w:val="22"/>
                <w:szCs w:val="22"/>
              </w:rPr>
              <w:t>担当者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D1966">
              <w:rPr>
                <w:rFonts w:ascii="ＭＳ 明朝" w:hAnsi="ＭＳ 明朝" w:hint="eastAsia"/>
                <w:sz w:val="22"/>
                <w:szCs w:val="22"/>
              </w:rPr>
              <w:t xml:space="preserve">職名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(</w:t>
            </w:r>
            <w:r w:rsidR="000D1966">
              <w:rPr>
                <w:rFonts w:ascii="ＭＳ 明朝" w:hAnsi="ＭＳ 明朝" w:hint="eastAsia"/>
                <w:sz w:val="22"/>
                <w:szCs w:val="22"/>
              </w:rPr>
              <w:t>担当者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D1966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:rsidR="000D1966" w:rsidRPr="000D1966" w:rsidRDefault="000D1966" w:rsidP="003D3D4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966" w:rsidRPr="003A0233" w:rsidTr="000D1966">
        <w:trPr>
          <w:cantSplit/>
          <w:trHeight w:val="883"/>
        </w:trPr>
        <w:tc>
          <w:tcPr>
            <w:tcW w:w="644" w:type="dxa"/>
            <w:vMerge/>
            <w:textDirection w:val="tbRlV"/>
            <w:vAlign w:val="center"/>
          </w:tcPr>
          <w:p w:rsidR="000D1966" w:rsidRDefault="000D1966" w:rsidP="003D3D4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7" w:type="dxa"/>
            <w:vMerge/>
            <w:vAlign w:val="center"/>
          </w:tcPr>
          <w:p w:rsidR="000D1966" w:rsidRDefault="000D1966" w:rsidP="003D3D4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7" w:type="dxa"/>
            <w:vAlign w:val="center"/>
          </w:tcPr>
          <w:p w:rsidR="000D1966" w:rsidRDefault="000D1966" w:rsidP="003D3D4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その他伝達事項</w:t>
            </w:r>
          </w:p>
          <w:p w:rsidR="000D1966" w:rsidRPr="000D1966" w:rsidRDefault="000D1966" w:rsidP="003D3D4B">
            <w:pPr>
              <w:spacing w:line="360" w:lineRule="exact"/>
              <w:rPr>
                <w:rFonts w:ascii="ＭＳ 明朝" w:hAnsi="ＭＳ 明朝"/>
                <w:sz w:val="18"/>
                <w:szCs w:val="22"/>
              </w:rPr>
            </w:pPr>
          </w:p>
          <w:p w:rsidR="000D1966" w:rsidRDefault="000D1966" w:rsidP="003D3D4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F3A6D" w:rsidRPr="000D1966" w:rsidRDefault="00CF3A6D" w:rsidP="00CF3A6D">
      <w:pPr>
        <w:rPr>
          <w:sz w:val="18"/>
        </w:rPr>
      </w:pPr>
      <w:r w:rsidRPr="000D1966">
        <w:rPr>
          <w:rFonts w:hint="eastAsia"/>
          <w:sz w:val="18"/>
        </w:rPr>
        <w:t>（注意）</w:t>
      </w:r>
    </w:p>
    <w:p w:rsidR="00CF3A6D" w:rsidRPr="000D1966" w:rsidRDefault="00CF3A6D" w:rsidP="00CF3A6D">
      <w:pPr>
        <w:rPr>
          <w:spacing w:val="-6"/>
          <w:sz w:val="18"/>
        </w:rPr>
      </w:pPr>
      <w:r w:rsidRPr="000D1966">
        <w:rPr>
          <w:rFonts w:hint="eastAsia"/>
          <w:spacing w:val="-6"/>
          <w:sz w:val="18"/>
        </w:rPr>
        <w:t>１　※印欄には、記載をしないこと。</w:t>
      </w:r>
    </w:p>
    <w:p w:rsidR="00CF3A6D" w:rsidRPr="000D1966" w:rsidRDefault="00CF3A6D" w:rsidP="00CF3A6D">
      <w:pPr>
        <w:rPr>
          <w:spacing w:val="-6"/>
          <w:sz w:val="18"/>
        </w:rPr>
      </w:pPr>
      <w:r w:rsidRPr="000D1966">
        <w:rPr>
          <w:rFonts w:hint="eastAsia"/>
          <w:spacing w:val="-6"/>
          <w:sz w:val="18"/>
        </w:rPr>
        <w:t>２　１欄及び２欄は、変更届出までの事項を記載すること。</w:t>
      </w:r>
    </w:p>
    <w:p w:rsidR="00CF3A6D" w:rsidRPr="000D1966" w:rsidRDefault="00CF3A6D" w:rsidP="00CF3A6D">
      <w:pPr>
        <w:rPr>
          <w:spacing w:val="-6"/>
          <w:sz w:val="18"/>
        </w:rPr>
      </w:pPr>
      <w:r w:rsidRPr="000D1966">
        <w:rPr>
          <w:rFonts w:hint="eastAsia"/>
          <w:spacing w:val="-6"/>
          <w:sz w:val="18"/>
        </w:rPr>
        <w:t>３　１欄②は、②－１又は②－２のいずれかに記載すること。</w:t>
      </w:r>
    </w:p>
    <w:p w:rsidR="00CF3A6D" w:rsidRPr="000D1966" w:rsidRDefault="00CF3A6D" w:rsidP="00CF3A6D">
      <w:pPr>
        <w:ind w:left="168" w:hangingChars="100" w:hanging="168"/>
        <w:rPr>
          <w:spacing w:val="-6"/>
          <w:sz w:val="18"/>
        </w:rPr>
      </w:pPr>
      <w:r w:rsidRPr="000D1966">
        <w:rPr>
          <w:rFonts w:hint="eastAsia"/>
          <w:spacing w:val="-6"/>
          <w:sz w:val="18"/>
        </w:rPr>
        <w:t>４　２欄については、管理権原者が法人の場合には①②及び③欄に記載すること。それ以外の場合は①及び③欄に記載すること。</w:t>
      </w:r>
    </w:p>
    <w:p w:rsidR="006F4A16" w:rsidRPr="000D1966" w:rsidRDefault="00CF3A6D" w:rsidP="00CF3A6D">
      <w:pPr>
        <w:ind w:left="168" w:hangingChars="100" w:hanging="168"/>
        <w:rPr>
          <w:sz w:val="18"/>
        </w:rPr>
      </w:pPr>
      <w:r w:rsidRPr="000D1966">
        <w:rPr>
          <w:rFonts w:hint="eastAsia"/>
          <w:spacing w:val="-6"/>
          <w:sz w:val="18"/>
        </w:rPr>
        <w:t>５　４欄には、変更届出に係る担当者の氏名、職名及び連絡先を記載すること。その他伝達事項があれば併せて記載すること。</w:t>
      </w:r>
    </w:p>
    <w:sectPr w:rsidR="006F4A16" w:rsidRPr="000D1966" w:rsidSect="0089489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D"/>
    <w:rsid w:val="000D1966"/>
    <w:rsid w:val="00240ED6"/>
    <w:rsid w:val="006D0A85"/>
    <w:rsid w:val="006F4A16"/>
    <w:rsid w:val="00791806"/>
    <w:rsid w:val="00C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72ABB-6968-48E8-95E4-39502D11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F3A6D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rsid w:val="00CF3A6D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rsid w:val="00CF3A6D"/>
    <w:pPr>
      <w:jc w:val="right"/>
    </w:pPr>
    <w:rPr>
      <w:rFonts w:ascii="ＭＳ 明朝" w:hAnsi="ＭＳ 明朝"/>
      <w:sz w:val="22"/>
      <w:szCs w:val="22"/>
    </w:rPr>
  </w:style>
  <w:style w:type="character" w:customStyle="1" w:styleId="a6">
    <w:name w:val="結語 (文字)"/>
    <w:basedOn w:val="a0"/>
    <w:link w:val="a5"/>
    <w:rsid w:val="00CF3A6D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rsid w:val="00CF3A6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E8C99524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大口利佳</dc:creator>
  <cp:keywords/>
  <dc:description/>
  <cp:lastModifiedBy>大口利佳</cp:lastModifiedBy>
  <cp:revision>5</cp:revision>
  <dcterms:created xsi:type="dcterms:W3CDTF">2019-08-02T02:06:00Z</dcterms:created>
  <dcterms:modified xsi:type="dcterms:W3CDTF">2019-12-25T04:44:00Z</dcterms:modified>
</cp:coreProperties>
</file>