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bookmarkStart w:id="0" w:name="_GoBack"/>
      <w:bookmarkEnd w:id="0"/>
      <w:r w:rsidRPr="00DF748D">
        <w:rPr>
          <w:rFonts w:asciiTheme="minorEastAsia" w:hAnsiTheme="minorEastAsia" w:cs="ＭＳ 明朝" w:hint="eastAsia"/>
          <w:kern w:val="0"/>
          <w:szCs w:val="21"/>
        </w:rPr>
        <w:t>様式第２号（第６条関係）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小樽市太陽光発電施設計画届出書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（宛先）小樽市長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DF748D" w:rsidP="00DF748D">
      <w:pPr>
        <w:autoSpaceDE w:val="0"/>
        <w:autoSpaceDN w:val="0"/>
        <w:adjustRightInd w:val="0"/>
        <w:ind w:firstLineChars="1000" w:firstLine="210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届出者　住所</w:t>
      </w:r>
    </w:p>
    <w:p w:rsidR="00DF748D" w:rsidRPr="00DF748D" w:rsidRDefault="00DF748D" w:rsidP="00DF748D">
      <w:pPr>
        <w:autoSpaceDE w:val="0"/>
        <w:autoSpaceDN w:val="0"/>
        <w:adjustRightInd w:val="0"/>
        <w:ind w:firstLineChars="1400" w:firstLine="294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名称　　　　　　　　　　　　　　　　　　　　　　印</w:t>
      </w:r>
    </w:p>
    <w:p w:rsidR="00DF748D" w:rsidRPr="00DF748D" w:rsidRDefault="00DF748D" w:rsidP="00DF748D">
      <w:pPr>
        <w:autoSpaceDE w:val="0"/>
        <w:autoSpaceDN w:val="0"/>
        <w:adjustRightInd w:val="0"/>
        <w:ind w:leftChars="1115" w:left="2341" w:firstLineChars="350" w:firstLine="630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DF748D">
        <w:rPr>
          <w:rFonts w:asciiTheme="minorEastAsia" w:hAnsiTheme="minorEastAsia" w:cs="ＭＳ 明朝" w:hint="eastAsia"/>
          <w:kern w:val="0"/>
          <w:sz w:val="18"/>
          <w:szCs w:val="18"/>
        </w:rPr>
        <w:t>（法人にあっては主たる事業所の所在地、名称及び代表者の氏名）</w:t>
      </w:r>
    </w:p>
    <w:p w:rsidR="00DF748D" w:rsidRPr="00DF748D" w:rsidRDefault="00DF748D" w:rsidP="00DF748D">
      <w:pPr>
        <w:autoSpaceDE w:val="0"/>
        <w:autoSpaceDN w:val="0"/>
        <w:adjustRightInd w:val="0"/>
        <w:ind w:leftChars="1115" w:left="2341" w:firstLineChars="300" w:firstLine="63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DF748D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小樽市太陽光発電施設の設置に関するガイドライン第６条第１項の規定により、下記のとおり届け出ます。</w:t>
      </w:r>
    </w:p>
    <w:p w:rsidR="00DF748D" w:rsidRPr="00DF748D" w:rsidRDefault="00DF748D" w:rsidP="00DF748D">
      <w:pPr>
        <w:pStyle w:val="a9"/>
        <w:rPr>
          <w:color w:val="auto"/>
        </w:rPr>
      </w:pPr>
      <w:r w:rsidRPr="00DF748D">
        <w:rPr>
          <w:rFonts w:hint="eastAsia"/>
          <w:color w:val="auto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太陽光発電施設の名称</w:t>
            </w:r>
          </w:p>
        </w:tc>
        <w:tc>
          <w:tcPr>
            <w:tcW w:w="5664" w:type="dxa"/>
          </w:tcPr>
          <w:p w:rsidR="00DF748D" w:rsidRPr="00DF748D" w:rsidRDefault="00DF748D" w:rsidP="001B5BEB"/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設置場所</w:t>
            </w:r>
          </w:p>
        </w:tc>
        <w:tc>
          <w:tcPr>
            <w:tcW w:w="5664" w:type="dxa"/>
          </w:tcPr>
          <w:p w:rsidR="00DF748D" w:rsidRPr="00DF748D" w:rsidRDefault="00DF748D" w:rsidP="001B5BEB"/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敷地面積</w:t>
            </w:r>
          </w:p>
        </w:tc>
        <w:tc>
          <w:tcPr>
            <w:tcW w:w="5664" w:type="dxa"/>
          </w:tcPr>
          <w:p w:rsidR="00DF748D" w:rsidRPr="00DF748D" w:rsidRDefault="00DF748D" w:rsidP="001B5BEB">
            <w:pPr>
              <w:ind w:leftChars="1231" w:left="2585"/>
            </w:pPr>
            <w:r w:rsidRPr="00DF748D">
              <w:rPr>
                <w:rFonts w:hint="eastAsia"/>
              </w:rPr>
              <w:t>㎡</w:t>
            </w:r>
          </w:p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出力　※１</w:t>
            </w:r>
          </w:p>
        </w:tc>
        <w:tc>
          <w:tcPr>
            <w:tcW w:w="5664" w:type="dxa"/>
          </w:tcPr>
          <w:p w:rsidR="00DF748D" w:rsidRPr="00DF748D" w:rsidRDefault="00DF748D" w:rsidP="001B5BEB">
            <w:pPr>
              <w:ind w:leftChars="1231" w:left="2585"/>
            </w:pPr>
            <w:r w:rsidRPr="00DF748D">
              <w:rPr>
                <w:rFonts w:hint="eastAsia"/>
              </w:rPr>
              <w:t>ｋＷ</w:t>
            </w:r>
          </w:p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設置者</w:t>
            </w:r>
          </w:p>
        </w:tc>
        <w:tc>
          <w:tcPr>
            <w:tcW w:w="5664" w:type="dxa"/>
          </w:tcPr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住所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名称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（法人にあっては主たる事業所の所在地、名称及び代表者の氏名）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連絡先担当者　所属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役職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氏名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着工予定年月日</w:t>
            </w:r>
          </w:p>
        </w:tc>
        <w:tc>
          <w:tcPr>
            <w:tcW w:w="5664" w:type="dxa"/>
          </w:tcPr>
          <w:p w:rsidR="00DF748D" w:rsidRPr="00DF748D" w:rsidRDefault="00DF748D" w:rsidP="001B5BEB">
            <w:pPr>
              <w:ind w:firstLineChars="500" w:firstLine="1050"/>
            </w:pPr>
            <w:r w:rsidRPr="00DF748D">
              <w:rPr>
                <w:rFonts w:hint="eastAsia"/>
              </w:rPr>
              <w:t>年　　月　　日</w:t>
            </w:r>
          </w:p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稼動開始予定日</w:t>
            </w:r>
          </w:p>
        </w:tc>
        <w:tc>
          <w:tcPr>
            <w:tcW w:w="5664" w:type="dxa"/>
          </w:tcPr>
          <w:p w:rsidR="00DF748D" w:rsidRPr="00DF748D" w:rsidRDefault="00DF748D" w:rsidP="001B5BEB">
            <w:pPr>
              <w:ind w:firstLineChars="500" w:firstLine="1050"/>
            </w:pPr>
            <w:r w:rsidRPr="00DF748D">
              <w:rPr>
                <w:rFonts w:hint="eastAsia"/>
              </w:rPr>
              <w:t>年　　月　　日</w:t>
            </w:r>
          </w:p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住民説明会等の概要　※２</w:t>
            </w:r>
          </w:p>
        </w:tc>
        <w:tc>
          <w:tcPr>
            <w:tcW w:w="5664" w:type="dxa"/>
          </w:tcPr>
          <w:p w:rsidR="00DF748D" w:rsidRPr="00DF748D" w:rsidRDefault="00DF748D" w:rsidP="001B5BEB"/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参考資料　※３</w:t>
            </w:r>
          </w:p>
        </w:tc>
        <w:tc>
          <w:tcPr>
            <w:tcW w:w="5664" w:type="dxa"/>
          </w:tcPr>
          <w:p w:rsidR="00DF748D" w:rsidRPr="00DF748D" w:rsidRDefault="00DF748D" w:rsidP="001B5BEB"/>
        </w:tc>
      </w:tr>
    </w:tbl>
    <w:p w:rsidR="00DF748D" w:rsidRPr="00DF748D" w:rsidRDefault="006025E4" w:rsidP="00DF748D">
      <w:r>
        <w:rPr>
          <w:rFonts w:hint="eastAsia"/>
        </w:rPr>
        <w:t xml:space="preserve">※１　</w:t>
      </w:r>
      <w:r w:rsidR="00574D65">
        <w:rPr>
          <w:rFonts w:hint="eastAsia"/>
        </w:rPr>
        <w:t>出力を小</w:t>
      </w:r>
      <w:r w:rsidR="00DF748D" w:rsidRPr="00DF748D">
        <w:rPr>
          <w:rFonts w:hint="eastAsia"/>
        </w:rPr>
        <w:t>数１桁（</w:t>
      </w:r>
      <w:r w:rsidR="00574D65">
        <w:rPr>
          <w:rFonts w:hint="eastAsia"/>
        </w:rPr>
        <w:t>小</w:t>
      </w:r>
      <w:r w:rsidR="00DF748D" w:rsidRPr="00DF748D">
        <w:rPr>
          <w:rFonts w:hint="eastAsia"/>
        </w:rPr>
        <w:t>数第２位切捨て）まで記載してください。</w:t>
      </w:r>
    </w:p>
    <w:p w:rsidR="00DF748D" w:rsidRPr="00DF748D" w:rsidRDefault="00DF748D" w:rsidP="00DF748D">
      <w:pPr>
        <w:ind w:left="630" w:hangingChars="300" w:hanging="630"/>
      </w:pPr>
      <w:r w:rsidRPr="00DF748D">
        <w:rPr>
          <w:rFonts w:hint="eastAsia"/>
        </w:rPr>
        <w:t xml:space="preserve">※２　</w:t>
      </w:r>
      <w:r w:rsidRPr="00DF748D">
        <w:rPr>
          <w:rFonts w:asciiTheme="minorEastAsia" w:hAnsiTheme="minorEastAsia" w:cs="ＭＳ 明朝" w:hint="eastAsia"/>
          <w:kern w:val="0"/>
          <w:szCs w:val="21"/>
        </w:rPr>
        <w:t>住民説明会等概要報告書（様式第１号）を添付してください</w:t>
      </w:r>
      <w:r w:rsidRPr="00DF748D">
        <w:rPr>
          <w:rFonts w:hint="eastAsia"/>
        </w:rPr>
        <w:t>。</w:t>
      </w:r>
    </w:p>
    <w:p w:rsidR="00DF748D" w:rsidRPr="00DF748D" w:rsidRDefault="00DF748D" w:rsidP="009F5A70">
      <w:pPr>
        <w:ind w:left="630" w:hangingChars="300" w:hanging="630"/>
      </w:pPr>
      <w:r w:rsidRPr="00DF748D">
        <w:rPr>
          <w:rFonts w:hint="eastAsia"/>
        </w:rPr>
        <w:t>※３　事業区域の位置図、関係機関との協議状況その他必要な資料を添付してください。</w:t>
      </w:r>
    </w:p>
    <w:sectPr w:rsidR="00DF748D" w:rsidRPr="00DF74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13" w:rsidRDefault="00656F13" w:rsidP="00E70246">
      <w:r>
        <w:separator/>
      </w:r>
    </w:p>
  </w:endnote>
  <w:endnote w:type="continuationSeparator" w:id="0">
    <w:p w:rsidR="00656F13" w:rsidRDefault="00656F13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13" w:rsidRDefault="00656F13" w:rsidP="00E70246">
      <w:r>
        <w:separator/>
      </w:r>
    </w:p>
  </w:footnote>
  <w:footnote w:type="continuationSeparator" w:id="0">
    <w:p w:rsidR="00656F13" w:rsidRDefault="00656F13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1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A25C9"/>
    <w:rsid w:val="000B21B3"/>
    <w:rsid w:val="000C079B"/>
    <w:rsid w:val="000D3072"/>
    <w:rsid w:val="000E3421"/>
    <w:rsid w:val="001035F1"/>
    <w:rsid w:val="001129D9"/>
    <w:rsid w:val="00113010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E6D21"/>
    <w:rsid w:val="001E7ED8"/>
    <w:rsid w:val="001F55EF"/>
    <w:rsid w:val="001F7CD5"/>
    <w:rsid w:val="0022536B"/>
    <w:rsid w:val="00241913"/>
    <w:rsid w:val="0026099F"/>
    <w:rsid w:val="00263486"/>
    <w:rsid w:val="002860CC"/>
    <w:rsid w:val="00286474"/>
    <w:rsid w:val="00294FA3"/>
    <w:rsid w:val="002A4DB6"/>
    <w:rsid w:val="002D0E35"/>
    <w:rsid w:val="002D3975"/>
    <w:rsid w:val="002E1842"/>
    <w:rsid w:val="00304844"/>
    <w:rsid w:val="00307E72"/>
    <w:rsid w:val="00331A5D"/>
    <w:rsid w:val="00342796"/>
    <w:rsid w:val="003446F9"/>
    <w:rsid w:val="00373105"/>
    <w:rsid w:val="00392469"/>
    <w:rsid w:val="003A7C21"/>
    <w:rsid w:val="003C345F"/>
    <w:rsid w:val="003C48D4"/>
    <w:rsid w:val="003C69F7"/>
    <w:rsid w:val="003D3DBC"/>
    <w:rsid w:val="003F0EAA"/>
    <w:rsid w:val="003F5CFF"/>
    <w:rsid w:val="004000C3"/>
    <w:rsid w:val="004021F3"/>
    <w:rsid w:val="00410F13"/>
    <w:rsid w:val="00414D4A"/>
    <w:rsid w:val="004503E5"/>
    <w:rsid w:val="004673E3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74D65"/>
    <w:rsid w:val="0057629B"/>
    <w:rsid w:val="00582557"/>
    <w:rsid w:val="00583B9B"/>
    <w:rsid w:val="005A2CE3"/>
    <w:rsid w:val="005C1433"/>
    <w:rsid w:val="005E0757"/>
    <w:rsid w:val="005F45DE"/>
    <w:rsid w:val="006025E4"/>
    <w:rsid w:val="006059DD"/>
    <w:rsid w:val="0061333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91ECA"/>
    <w:rsid w:val="0079331E"/>
    <w:rsid w:val="007B5ECA"/>
    <w:rsid w:val="007B660C"/>
    <w:rsid w:val="007C1994"/>
    <w:rsid w:val="007E48E4"/>
    <w:rsid w:val="00806ADB"/>
    <w:rsid w:val="00822C01"/>
    <w:rsid w:val="0083068D"/>
    <w:rsid w:val="00837722"/>
    <w:rsid w:val="008631FB"/>
    <w:rsid w:val="00864037"/>
    <w:rsid w:val="0086629C"/>
    <w:rsid w:val="00882994"/>
    <w:rsid w:val="008841C7"/>
    <w:rsid w:val="00887AF0"/>
    <w:rsid w:val="00887E96"/>
    <w:rsid w:val="0089465C"/>
    <w:rsid w:val="008B66EA"/>
    <w:rsid w:val="008D0C55"/>
    <w:rsid w:val="008D7809"/>
    <w:rsid w:val="008E42B3"/>
    <w:rsid w:val="00910E57"/>
    <w:rsid w:val="00941158"/>
    <w:rsid w:val="009415FD"/>
    <w:rsid w:val="00942B70"/>
    <w:rsid w:val="00952DE2"/>
    <w:rsid w:val="00953FBC"/>
    <w:rsid w:val="0096257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9F5A70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B3B08"/>
    <w:rsid w:val="00AB7010"/>
    <w:rsid w:val="00AD21B8"/>
    <w:rsid w:val="00AE6280"/>
    <w:rsid w:val="00AF780A"/>
    <w:rsid w:val="00B0018E"/>
    <w:rsid w:val="00B117FC"/>
    <w:rsid w:val="00B227B4"/>
    <w:rsid w:val="00B32B50"/>
    <w:rsid w:val="00B45ED6"/>
    <w:rsid w:val="00B50A54"/>
    <w:rsid w:val="00B531C2"/>
    <w:rsid w:val="00B53651"/>
    <w:rsid w:val="00B66960"/>
    <w:rsid w:val="00B70788"/>
    <w:rsid w:val="00B9407F"/>
    <w:rsid w:val="00BA55FD"/>
    <w:rsid w:val="00BB5451"/>
    <w:rsid w:val="00BD1C2E"/>
    <w:rsid w:val="00BD3D3C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C2ED7"/>
    <w:rsid w:val="00CC313B"/>
    <w:rsid w:val="00CC4E61"/>
    <w:rsid w:val="00CE23DF"/>
    <w:rsid w:val="00CE3DF9"/>
    <w:rsid w:val="00D401CB"/>
    <w:rsid w:val="00D46353"/>
    <w:rsid w:val="00D61D27"/>
    <w:rsid w:val="00D63686"/>
    <w:rsid w:val="00D63688"/>
    <w:rsid w:val="00D84CB2"/>
    <w:rsid w:val="00DB0C33"/>
    <w:rsid w:val="00DB0F46"/>
    <w:rsid w:val="00DC6168"/>
    <w:rsid w:val="00DD10BB"/>
    <w:rsid w:val="00DE03A1"/>
    <w:rsid w:val="00DE1BAD"/>
    <w:rsid w:val="00DE51B0"/>
    <w:rsid w:val="00DF748D"/>
    <w:rsid w:val="00E049EB"/>
    <w:rsid w:val="00E0654E"/>
    <w:rsid w:val="00E147E0"/>
    <w:rsid w:val="00E408C7"/>
    <w:rsid w:val="00E41A0C"/>
    <w:rsid w:val="00E61180"/>
    <w:rsid w:val="00E67F89"/>
    <w:rsid w:val="00E70246"/>
    <w:rsid w:val="00E7744E"/>
    <w:rsid w:val="00E81742"/>
    <w:rsid w:val="00E8325D"/>
    <w:rsid w:val="00E96807"/>
    <w:rsid w:val="00EA23B0"/>
    <w:rsid w:val="00EE2C8F"/>
    <w:rsid w:val="00F00614"/>
    <w:rsid w:val="00F03103"/>
    <w:rsid w:val="00F04330"/>
    <w:rsid w:val="00F20206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860C-3BBA-4EDE-B5CB-771C5140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C8FC939C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笈田真也</cp:lastModifiedBy>
  <cp:revision>2</cp:revision>
  <cp:lastPrinted>2020-03-27T02:20:00Z</cp:lastPrinted>
  <dcterms:created xsi:type="dcterms:W3CDTF">2020-04-01T07:51:00Z</dcterms:created>
  <dcterms:modified xsi:type="dcterms:W3CDTF">2020-04-01T07:51:00Z</dcterms:modified>
</cp:coreProperties>
</file>