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9E" w:rsidRPr="00BF61D3" w:rsidRDefault="0072219E" w:rsidP="00B46D19">
      <w:pPr>
        <w:overflowPunct w:val="0"/>
        <w:adjustRightInd w:val="0"/>
        <w:textAlignment w:val="baseline"/>
        <w:rPr>
          <w:rFonts w:ascii="ＭＳ 明朝"/>
          <w:spacing w:val="2"/>
          <w:kern w:val="0"/>
          <w:sz w:val="24"/>
        </w:rPr>
      </w:pPr>
      <w:r w:rsidRPr="00BF61D3">
        <w:rPr>
          <w:rFonts w:ascii="ＭＳ 明朝" w:hAnsi="ＭＳ 明朝" w:cs="ＭＳ 明朝" w:hint="eastAsia"/>
          <w:kern w:val="0"/>
          <w:sz w:val="24"/>
        </w:rPr>
        <w:t>第１号様式</w:t>
      </w:r>
      <w:r w:rsidRPr="00BF61D3">
        <w:rPr>
          <w:rFonts w:ascii="ＭＳ 明朝" w:hAnsi="ＭＳ 明朝" w:cs="ＭＳ 明朝"/>
          <w:kern w:val="0"/>
          <w:sz w:val="24"/>
        </w:rPr>
        <w:t>(</w:t>
      </w:r>
      <w:r w:rsidRPr="00BF61D3">
        <w:rPr>
          <w:rFonts w:ascii="ＭＳ 明朝" w:hAnsi="ＭＳ 明朝" w:cs="ＭＳ 明朝" w:hint="eastAsia"/>
          <w:kern w:val="0"/>
          <w:sz w:val="24"/>
        </w:rPr>
        <w:t>第</w:t>
      </w:r>
      <w:r w:rsidR="00C119AF" w:rsidRPr="00BF61D3">
        <w:rPr>
          <w:rFonts w:ascii="ＭＳ 明朝" w:hAnsi="ＭＳ 明朝" w:cs="ＭＳ 明朝" w:hint="eastAsia"/>
          <w:kern w:val="0"/>
          <w:sz w:val="24"/>
        </w:rPr>
        <w:t>７</w:t>
      </w:r>
      <w:r w:rsidRPr="00BF61D3">
        <w:rPr>
          <w:rFonts w:ascii="ＭＳ 明朝" w:hAnsi="ＭＳ 明朝" w:cs="ＭＳ 明朝" w:hint="eastAsia"/>
          <w:kern w:val="0"/>
          <w:sz w:val="24"/>
        </w:rPr>
        <w:t>条関係</w:t>
      </w:r>
      <w:r w:rsidRPr="00BF61D3">
        <w:rPr>
          <w:rFonts w:ascii="ＭＳ 明朝" w:hAnsi="ＭＳ 明朝" w:cs="ＭＳ 明朝"/>
          <w:kern w:val="0"/>
          <w:sz w:val="24"/>
        </w:rPr>
        <w:t>)</w:t>
      </w:r>
    </w:p>
    <w:p w:rsidR="0072219E" w:rsidRPr="00BF61D3" w:rsidRDefault="0072219E" w:rsidP="00E42D42">
      <w:pPr>
        <w:wordWrap w:val="0"/>
        <w:adjustRightInd w:val="0"/>
        <w:jc w:val="right"/>
        <w:textAlignment w:val="baseline"/>
        <w:rPr>
          <w:rFonts w:ascii="ＭＳ 明朝"/>
          <w:spacing w:val="2"/>
          <w:kern w:val="0"/>
          <w:sz w:val="24"/>
        </w:rPr>
      </w:pPr>
      <w:r w:rsidRPr="00BF61D3">
        <w:rPr>
          <w:rFonts w:ascii="ＭＳ 明朝" w:hAnsi="ＭＳ 明朝" w:cs="ＭＳ 明朝" w:hint="eastAsia"/>
          <w:kern w:val="0"/>
          <w:sz w:val="24"/>
        </w:rPr>
        <w:t xml:space="preserve">年　　月　　日　</w:t>
      </w:r>
    </w:p>
    <w:p w:rsidR="0072219E" w:rsidRPr="00BF61D3" w:rsidRDefault="0072219E" w:rsidP="00693840">
      <w:pPr>
        <w:overflowPunct w:val="0"/>
        <w:adjustRightInd w:val="0"/>
        <w:textAlignment w:val="baseline"/>
        <w:rPr>
          <w:rFonts w:ascii="ＭＳ 明朝" w:cs="ＭＳ 明朝"/>
          <w:kern w:val="0"/>
          <w:sz w:val="24"/>
        </w:rPr>
      </w:pPr>
    </w:p>
    <w:p w:rsidR="0072219E" w:rsidRPr="00BF61D3" w:rsidRDefault="00E42D42" w:rsidP="00E42D42">
      <w:pPr>
        <w:overflowPunct w:val="0"/>
        <w:adjustRightInd w:val="0"/>
        <w:textAlignment w:val="baseline"/>
        <w:rPr>
          <w:rFonts w:ascii="ＭＳ 明朝" w:cs="ＭＳ 明朝"/>
          <w:kern w:val="0"/>
          <w:sz w:val="24"/>
        </w:rPr>
      </w:pPr>
      <w:r w:rsidRPr="00BF61D3">
        <w:rPr>
          <w:rFonts w:ascii="ＭＳ 明朝" w:hAnsi="ＭＳ 明朝" w:cs="ＭＳ 明朝" w:hint="eastAsia"/>
          <w:kern w:val="0"/>
          <w:sz w:val="24"/>
        </w:rPr>
        <w:t xml:space="preserve">　</w:t>
      </w:r>
      <w:r w:rsidR="00644A7E" w:rsidRPr="00BF61D3">
        <w:rPr>
          <w:rFonts w:ascii="ＭＳ 明朝" w:hAnsi="ＭＳ 明朝" w:cs="ＭＳ 明朝" w:hint="eastAsia"/>
          <w:kern w:val="0"/>
          <w:sz w:val="24"/>
        </w:rPr>
        <w:t>（宛先）小樽市長</w:t>
      </w:r>
    </w:p>
    <w:p w:rsidR="00E42D42" w:rsidRPr="00BF61D3" w:rsidRDefault="00E42D42" w:rsidP="00E42D42">
      <w:pPr>
        <w:overflowPunct w:val="0"/>
        <w:adjustRightInd w:val="0"/>
        <w:textAlignment w:val="baseline"/>
        <w:rPr>
          <w:rFonts w:ascii="ＭＳ 明朝"/>
          <w:spacing w:val="2"/>
          <w:kern w:val="0"/>
          <w:szCs w:val="21"/>
        </w:rPr>
      </w:pPr>
    </w:p>
    <w:p w:rsidR="00E42D42" w:rsidRPr="00BF61D3" w:rsidRDefault="00E42D42" w:rsidP="00E42D42">
      <w:pPr>
        <w:wordWrap w:val="0"/>
        <w:adjustRightInd w:val="0"/>
        <w:ind w:firstLineChars="1800" w:firstLine="4320"/>
        <w:jc w:val="right"/>
        <w:textAlignment w:val="baseline"/>
        <w:rPr>
          <w:rFonts w:ascii="ＭＳ 明朝"/>
          <w:spacing w:val="2"/>
          <w:kern w:val="0"/>
          <w:szCs w:val="21"/>
        </w:rPr>
      </w:pPr>
      <w:r w:rsidRPr="00BF61D3">
        <w:rPr>
          <w:rFonts w:ascii="Times New Roman" w:hAnsi="Times New Roman" w:cs="ＭＳ 明朝" w:hint="eastAsia"/>
          <w:kern w:val="0"/>
          <w:sz w:val="24"/>
        </w:rPr>
        <w:t xml:space="preserve">申請者　　住所　　　　　　　　　　　　　　　</w:t>
      </w:r>
    </w:p>
    <w:p w:rsidR="00E42D42" w:rsidRPr="00BF61D3" w:rsidRDefault="00E42D42" w:rsidP="00E42D42">
      <w:pPr>
        <w:wordWrap w:val="0"/>
        <w:adjustRightInd w:val="0"/>
        <w:jc w:val="right"/>
        <w:textAlignment w:val="baseline"/>
        <w:rPr>
          <w:rFonts w:ascii="Times New Roman" w:hAnsi="Times New Roman" w:cs="ＭＳ 明朝"/>
          <w:kern w:val="0"/>
          <w:sz w:val="24"/>
        </w:rPr>
      </w:pPr>
      <w:r w:rsidRPr="00BF61D3">
        <w:rPr>
          <w:rFonts w:ascii="Times New Roman" w:hAnsi="Times New Roman" w:cs="ＭＳ 明朝" w:hint="eastAsia"/>
          <w:kern w:val="0"/>
          <w:sz w:val="24"/>
        </w:rPr>
        <w:t xml:space="preserve">氏名　　　　　　　　　　　　　印　</w:t>
      </w:r>
    </w:p>
    <w:p w:rsidR="00E42D42" w:rsidRPr="00BF61D3" w:rsidRDefault="00E42D42" w:rsidP="00E42D42">
      <w:pPr>
        <w:wordWrap w:val="0"/>
        <w:adjustRightInd w:val="0"/>
        <w:ind w:left="4680" w:hangingChars="1950" w:hanging="4680"/>
        <w:jc w:val="right"/>
        <w:textAlignment w:val="baseline"/>
        <w:rPr>
          <w:rFonts w:ascii="Times New Roman" w:hAnsi="Times New Roman" w:cs="ＭＳ 明朝"/>
          <w:kern w:val="0"/>
          <w:sz w:val="24"/>
        </w:rPr>
      </w:pPr>
      <w:r w:rsidRPr="00BF61D3">
        <w:rPr>
          <w:rFonts w:ascii="Times New Roman" w:hAnsi="Times New Roman" w:cs="ＭＳ 明朝" w:hint="eastAsia"/>
          <w:kern w:val="0"/>
          <w:sz w:val="24"/>
        </w:rPr>
        <w:t xml:space="preserve">電話番号　　　　　　　　　　　　　</w:t>
      </w:r>
    </w:p>
    <w:p w:rsidR="0072219E" w:rsidRPr="00BF61D3" w:rsidRDefault="0072219E" w:rsidP="00E42D42">
      <w:pPr>
        <w:suppressAutoHyphens/>
        <w:wordWrap w:val="0"/>
        <w:jc w:val="right"/>
        <w:textAlignment w:val="baseline"/>
        <w:rPr>
          <w:rFonts w:ascii="ＭＳ 明朝" w:cs="ＭＳ 明朝"/>
          <w:kern w:val="0"/>
          <w:sz w:val="24"/>
        </w:rPr>
      </w:pPr>
      <w:r w:rsidRPr="00BF61D3">
        <w:rPr>
          <w:rFonts w:ascii="ＭＳ 明朝" w:hAnsi="ＭＳ 明朝" w:cs="ＭＳ 明朝" w:hint="eastAsia"/>
          <w:sz w:val="24"/>
        </w:rPr>
        <w:t>□</w:t>
      </w:r>
      <w:r w:rsidRPr="00BF61D3">
        <w:rPr>
          <w:rFonts w:ascii="ＭＳ 明朝" w:hAnsi="ＭＳ 明朝" w:cs="ＭＳ 明朝" w:hint="eastAsia"/>
          <w:kern w:val="0"/>
          <w:sz w:val="24"/>
        </w:rPr>
        <w:t xml:space="preserve">所有者　</w:t>
      </w:r>
      <w:r w:rsidRPr="00BF61D3">
        <w:rPr>
          <w:rFonts w:ascii="ＭＳ 明朝" w:hAnsi="ＭＳ 明朝" w:cs="ＭＳ 明朝" w:hint="eastAsia"/>
          <w:sz w:val="24"/>
        </w:rPr>
        <w:t>□</w:t>
      </w:r>
      <w:r w:rsidRPr="00BF61D3">
        <w:rPr>
          <w:rFonts w:ascii="ＭＳ 明朝" w:hAnsi="ＭＳ 明朝" w:cs="ＭＳ 明朝" w:hint="eastAsia"/>
          <w:kern w:val="0"/>
          <w:sz w:val="24"/>
        </w:rPr>
        <w:t>相続人</w:t>
      </w:r>
      <w:r w:rsidR="00E42D42" w:rsidRPr="00BF61D3">
        <w:rPr>
          <w:rFonts w:ascii="ＭＳ 明朝" w:hAnsi="ＭＳ 明朝" w:cs="ＭＳ 明朝" w:hint="eastAsia"/>
          <w:kern w:val="0"/>
          <w:sz w:val="24"/>
        </w:rPr>
        <w:t xml:space="preserve">　　　　　　</w:t>
      </w:r>
      <w:r w:rsidRPr="00BF61D3">
        <w:rPr>
          <w:rFonts w:ascii="ＭＳ 明朝" w:hAnsi="ＭＳ 明朝" w:cs="ＭＳ 明朝" w:hint="eastAsia"/>
          <w:kern w:val="0"/>
          <w:sz w:val="24"/>
        </w:rPr>
        <w:t xml:space="preserve">　</w:t>
      </w:r>
    </w:p>
    <w:p w:rsidR="0072219E" w:rsidRPr="00BF61D3" w:rsidRDefault="0072219E" w:rsidP="00C3483B">
      <w:pPr>
        <w:overflowPunct w:val="0"/>
        <w:adjustRightInd w:val="0"/>
        <w:textAlignment w:val="baseline"/>
        <w:rPr>
          <w:rFonts w:ascii="ＭＳ 明朝"/>
          <w:spacing w:val="2"/>
          <w:kern w:val="0"/>
          <w:sz w:val="24"/>
        </w:rPr>
      </w:pPr>
    </w:p>
    <w:p w:rsidR="0072219E" w:rsidRPr="00BF61D3" w:rsidRDefault="0072219E" w:rsidP="00C3483B">
      <w:pPr>
        <w:overflowPunct w:val="0"/>
        <w:adjustRightInd w:val="0"/>
        <w:jc w:val="center"/>
        <w:textAlignment w:val="baseline"/>
        <w:rPr>
          <w:rFonts w:ascii="ＭＳ 明朝"/>
          <w:spacing w:val="2"/>
          <w:kern w:val="0"/>
          <w:sz w:val="24"/>
        </w:rPr>
      </w:pPr>
      <w:r w:rsidRPr="00BF61D3">
        <w:rPr>
          <w:rFonts w:ascii="ＭＳ 明朝" w:hAnsi="ＭＳ 明朝" w:cs="ＭＳ 明朝" w:hint="eastAsia"/>
          <w:kern w:val="0"/>
          <w:sz w:val="24"/>
        </w:rPr>
        <w:t>建築物調査申請書</w:t>
      </w:r>
    </w:p>
    <w:p w:rsidR="0072219E" w:rsidRPr="00BF61D3" w:rsidRDefault="0072219E" w:rsidP="00C3483B">
      <w:pPr>
        <w:overflowPunct w:val="0"/>
        <w:adjustRightInd w:val="0"/>
        <w:textAlignment w:val="baseline"/>
        <w:rPr>
          <w:rFonts w:ascii="ＭＳ 明朝"/>
          <w:spacing w:val="2"/>
          <w:kern w:val="0"/>
          <w:sz w:val="24"/>
        </w:rPr>
      </w:pPr>
    </w:p>
    <w:p w:rsidR="0072219E" w:rsidRPr="00BF61D3" w:rsidRDefault="0072219E" w:rsidP="00C16555">
      <w:pPr>
        <w:wordWrap w:val="0"/>
        <w:adjustRightInd w:val="0"/>
        <w:textAlignment w:val="baseline"/>
        <w:rPr>
          <w:rFonts w:ascii="ＭＳ 明朝" w:cs="ＭＳ 明朝"/>
          <w:kern w:val="0"/>
          <w:sz w:val="24"/>
        </w:rPr>
      </w:pPr>
      <w:r w:rsidRPr="00BF61D3">
        <w:rPr>
          <w:rFonts w:ascii="ＭＳ 明朝" w:hAnsi="ＭＳ 明朝" w:cs="ＭＳ 明朝" w:hint="eastAsia"/>
          <w:kern w:val="0"/>
          <w:sz w:val="24"/>
        </w:rPr>
        <w:t xml:space="preserve">　</w:t>
      </w:r>
      <w:r w:rsidR="00C119AF" w:rsidRPr="00BF61D3">
        <w:rPr>
          <w:rFonts w:ascii="ＭＳ 明朝" w:hAnsi="ＭＳ 明朝" w:hint="eastAsia"/>
          <w:sz w:val="24"/>
        </w:rPr>
        <w:t>小樽</w:t>
      </w:r>
      <w:r w:rsidRPr="00BF61D3">
        <w:rPr>
          <w:rFonts w:ascii="ＭＳ 明朝" w:hAnsi="ＭＳ 明朝" w:hint="eastAsia"/>
          <w:sz w:val="24"/>
        </w:rPr>
        <w:t>市</w:t>
      </w:r>
      <w:r w:rsidR="00C119AF" w:rsidRPr="00BF61D3">
        <w:rPr>
          <w:rFonts w:ascii="ＭＳ 明朝" w:hAnsi="ＭＳ 明朝" w:hint="eastAsia"/>
          <w:sz w:val="24"/>
        </w:rPr>
        <w:t>特定空家等</w:t>
      </w:r>
      <w:r w:rsidRPr="00BF61D3">
        <w:rPr>
          <w:rFonts w:ascii="ＭＳ 明朝" w:hAnsi="ＭＳ 明朝" w:hint="eastAsia"/>
          <w:sz w:val="24"/>
        </w:rPr>
        <w:t>住宅除却費補助金交付要綱第</w:t>
      </w:r>
      <w:r w:rsidR="00C119AF" w:rsidRPr="00BF61D3">
        <w:rPr>
          <w:rFonts w:ascii="ＭＳ 明朝" w:hAnsi="ＭＳ 明朝" w:hint="eastAsia"/>
          <w:sz w:val="24"/>
        </w:rPr>
        <w:t>７</w:t>
      </w:r>
      <w:r w:rsidRPr="00BF61D3">
        <w:rPr>
          <w:rFonts w:ascii="ＭＳ 明朝" w:hAnsi="ＭＳ 明朝" w:hint="eastAsia"/>
          <w:sz w:val="24"/>
        </w:rPr>
        <w:t>条第１項の規定</w:t>
      </w:r>
      <w:r w:rsidRPr="00BF61D3">
        <w:rPr>
          <w:rFonts w:ascii="ＭＳ 明朝" w:hAnsi="ＭＳ 明朝" w:cs="ＭＳ 明朝" w:hint="eastAsia"/>
          <w:kern w:val="0"/>
          <w:sz w:val="24"/>
        </w:rPr>
        <w:t>に</w:t>
      </w:r>
      <w:r w:rsidR="001C3E4E" w:rsidRPr="00BF61D3">
        <w:rPr>
          <w:rFonts w:ascii="ＭＳ 明朝" w:hAnsi="ＭＳ 明朝" w:cs="ＭＳ 明朝" w:hint="eastAsia"/>
          <w:kern w:val="0"/>
          <w:sz w:val="24"/>
        </w:rPr>
        <w:t>より</w:t>
      </w:r>
      <w:r w:rsidRPr="00BF61D3">
        <w:rPr>
          <w:rFonts w:ascii="ＭＳ 明朝" w:hAnsi="ＭＳ 明朝" w:cs="ＭＳ 明朝" w:hint="eastAsia"/>
          <w:kern w:val="0"/>
          <w:sz w:val="24"/>
        </w:rPr>
        <w:t>、</w:t>
      </w:r>
      <w:r w:rsidR="001C3E4E" w:rsidRPr="00BF61D3">
        <w:rPr>
          <w:rFonts w:ascii="ＭＳ 明朝" w:hAnsi="ＭＳ 明朝" w:cs="ＭＳ 明朝" w:hint="eastAsia"/>
          <w:kern w:val="0"/>
          <w:sz w:val="24"/>
        </w:rPr>
        <w:t>補助対象物件</w:t>
      </w:r>
      <w:r w:rsidRPr="00BF61D3">
        <w:rPr>
          <w:rFonts w:ascii="ＭＳ 明朝" w:hAnsi="ＭＳ 明朝" w:cs="ＭＳ 明朝" w:hint="eastAsia"/>
          <w:kern w:val="0"/>
          <w:sz w:val="24"/>
        </w:rPr>
        <w:t>であることを確認して</w:t>
      </w:r>
      <w:r w:rsidR="001C3E4E" w:rsidRPr="00BF61D3">
        <w:rPr>
          <w:rFonts w:ascii="ＭＳ 明朝" w:hAnsi="ＭＳ 明朝" w:cs="ＭＳ 明朝" w:hint="eastAsia"/>
          <w:kern w:val="0"/>
          <w:sz w:val="24"/>
        </w:rPr>
        <w:t>もらいたいので</w:t>
      </w:r>
      <w:r w:rsidRPr="00BF61D3">
        <w:rPr>
          <w:rFonts w:ascii="ＭＳ 明朝" w:hAnsi="ＭＳ 明朝" w:cs="ＭＳ 明朝" w:hint="eastAsia"/>
          <w:kern w:val="0"/>
          <w:sz w:val="24"/>
        </w:rPr>
        <w:t>、関係書類を添えて申請します。</w:t>
      </w:r>
    </w:p>
    <w:p w:rsidR="0072219E" w:rsidRPr="00BF61D3" w:rsidRDefault="0072219E" w:rsidP="00C3483B">
      <w:pPr>
        <w:overflowPunct w:val="0"/>
        <w:adjustRightInd w:val="0"/>
        <w:textAlignment w:val="baseline"/>
        <w:rPr>
          <w:rFonts w:ascii="ＭＳ 明朝"/>
          <w:spacing w:val="2"/>
          <w:kern w:val="0"/>
          <w:sz w:val="24"/>
        </w:rPr>
      </w:pPr>
      <w:r w:rsidRPr="00BF61D3">
        <w:rPr>
          <w:rFonts w:ascii="ＭＳ 明朝" w:hAnsi="ＭＳ 明朝" w:cs="ＭＳ 明朝" w:hint="eastAsia"/>
          <w:kern w:val="0"/>
          <w:sz w:val="24"/>
        </w:rPr>
        <w:t xml:space="preserve">　また、申請者又はその代理人が立会</w:t>
      </w:r>
      <w:r w:rsidR="001C3E4E" w:rsidRPr="00BF61D3">
        <w:rPr>
          <w:rFonts w:ascii="ＭＳ 明朝" w:hAnsi="ＭＳ 明朝" w:cs="ＭＳ 明朝" w:hint="eastAsia"/>
          <w:kern w:val="0"/>
          <w:sz w:val="24"/>
        </w:rPr>
        <w:t>い</w:t>
      </w:r>
      <w:r w:rsidRPr="00BF61D3">
        <w:rPr>
          <w:rFonts w:ascii="ＭＳ 明朝" w:hAnsi="ＭＳ 明朝" w:cs="ＭＳ 明朝" w:hint="eastAsia"/>
          <w:kern w:val="0"/>
          <w:sz w:val="24"/>
        </w:rPr>
        <w:t>の上、</w:t>
      </w:r>
      <w:r w:rsidR="00C119AF" w:rsidRPr="00BF61D3">
        <w:rPr>
          <w:rFonts w:ascii="ＭＳ 明朝" w:hAnsi="ＭＳ 明朝" w:cs="ＭＳ 明朝" w:hint="eastAsia"/>
          <w:kern w:val="0"/>
          <w:sz w:val="24"/>
        </w:rPr>
        <w:t>小樽市</w:t>
      </w:r>
      <w:r w:rsidRPr="00BF61D3">
        <w:rPr>
          <w:rFonts w:ascii="ＭＳ 明朝" w:hAnsi="ＭＳ 明朝" w:cs="ＭＳ 明朝" w:hint="eastAsia"/>
          <w:kern w:val="0"/>
          <w:sz w:val="24"/>
        </w:rPr>
        <w:t>職員が必要に応じて</w:t>
      </w:r>
      <w:r w:rsidR="001C3E4E" w:rsidRPr="00BF61D3">
        <w:rPr>
          <w:rFonts w:ascii="ＭＳ 明朝" w:hAnsi="ＭＳ 明朝" w:hint="eastAsia"/>
          <w:sz w:val="24"/>
        </w:rPr>
        <w:t>当該物件の</w:t>
      </w:r>
      <w:r w:rsidRPr="00BF61D3">
        <w:rPr>
          <w:rFonts w:ascii="ＭＳ 明朝" w:hAnsi="ＭＳ 明朝" w:hint="eastAsia"/>
          <w:sz w:val="24"/>
        </w:rPr>
        <w:t>立入調査を行うことを承諾します。</w:t>
      </w:r>
    </w:p>
    <w:p w:rsidR="0072219E" w:rsidRPr="00BF61D3" w:rsidRDefault="0072219E" w:rsidP="00C3483B">
      <w:pPr>
        <w:overflowPunct w:val="0"/>
        <w:adjustRightInd w:val="0"/>
        <w:textAlignment w:val="baseline"/>
        <w:rPr>
          <w:rFonts w:ascii="ＭＳ 明朝"/>
          <w:spacing w:val="2"/>
          <w:kern w:val="0"/>
          <w:sz w:val="24"/>
        </w:rPr>
      </w:pPr>
    </w:p>
    <w:p w:rsidR="006E3451" w:rsidRPr="00BF61D3" w:rsidRDefault="006E3451" w:rsidP="00C3483B">
      <w:pPr>
        <w:overflowPunct w:val="0"/>
        <w:adjustRightInd w:val="0"/>
        <w:textAlignment w:val="baseline"/>
        <w:rPr>
          <w:rFonts w:ascii="ＭＳ 明朝"/>
          <w:spacing w:val="2"/>
          <w:kern w:val="0"/>
          <w:sz w:val="24"/>
        </w:rPr>
      </w:pPr>
    </w:p>
    <w:p w:rsidR="0072219E" w:rsidRPr="00BF61D3" w:rsidRDefault="0072219E" w:rsidP="00C3483B">
      <w:pPr>
        <w:overflowPunct w:val="0"/>
        <w:adjustRightInd w:val="0"/>
        <w:textAlignment w:val="baseline"/>
        <w:rPr>
          <w:rFonts w:ascii="ＭＳ 明朝" w:cs="ＭＳ 明朝"/>
          <w:kern w:val="0"/>
          <w:sz w:val="24"/>
        </w:rPr>
      </w:pPr>
      <w:r w:rsidRPr="00BF61D3">
        <w:rPr>
          <w:rFonts w:ascii="ＭＳ 明朝" w:hAnsi="ＭＳ 明朝" w:cs="ＭＳ 明朝" w:hint="eastAsia"/>
          <w:kern w:val="0"/>
          <w:sz w:val="24"/>
        </w:rPr>
        <w:t xml:space="preserve">１　住宅の所在地　</w:t>
      </w:r>
      <w:r w:rsidR="00C119AF" w:rsidRPr="00BF61D3">
        <w:rPr>
          <w:rFonts w:ascii="ＭＳ 明朝" w:hAnsi="ＭＳ 明朝" w:cs="ＭＳ 明朝" w:hint="eastAsia"/>
          <w:kern w:val="0"/>
          <w:sz w:val="24"/>
        </w:rPr>
        <w:t>小樽</w:t>
      </w:r>
      <w:r w:rsidRPr="00BF61D3">
        <w:rPr>
          <w:rFonts w:ascii="ＭＳ 明朝" w:hAnsi="ＭＳ 明朝" w:cs="ＭＳ 明朝" w:hint="eastAsia"/>
          <w:kern w:val="0"/>
          <w:sz w:val="24"/>
        </w:rPr>
        <w:t>市　　　町</w:t>
      </w:r>
      <w:r w:rsidR="00CF6CC2" w:rsidRPr="00BF61D3">
        <w:rPr>
          <w:rFonts w:ascii="ＭＳ 明朝" w:hAnsi="ＭＳ 明朝" w:cs="ＭＳ 明朝" w:hint="eastAsia"/>
          <w:kern w:val="0"/>
          <w:sz w:val="24"/>
        </w:rPr>
        <w:t xml:space="preserve">　　　　番地</w:t>
      </w:r>
      <w:r w:rsidR="00846E60">
        <w:rPr>
          <w:rFonts w:ascii="ＭＳ 明朝" w:hAnsi="ＭＳ 明朝" w:cs="ＭＳ 明朝" w:hint="eastAsia"/>
          <w:kern w:val="0"/>
          <w:sz w:val="24"/>
        </w:rPr>
        <w:t xml:space="preserve">　　　号</w:t>
      </w:r>
      <w:bookmarkStart w:id="0" w:name="_GoBack"/>
      <w:bookmarkEnd w:id="0"/>
    </w:p>
    <w:p w:rsidR="0072219E" w:rsidRPr="00BF61D3" w:rsidRDefault="00846E60" w:rsidP="001C3E4E">
      <w:pPr>
        <w:overflowPunct w:val="0"/>
        <w:adjustRightInd w:val="0"/>
        <w:textAlignment w:val="baseline"/>
        <w:rPr>
          <w:rFonts w:ascii="ＭＳ 明朝" w:cs="ＭＳ 明朝"/>
          <w:sz w:val="24"/>
        </w:rPr>
      </w:pPr>
      <w:r>
        <w:rPr>
          <w:rFonts w:ascii="ＭＳ 明朝" w:cs="ＭＳ 明朝" w:hint="eastAsia"/>
          <w:sz w:val="24"/>
        </w:rPr>
        <w:t xml:space="preserve">　　　　　　　　　　　　　　　丁目　　　番</w:t>
      </w:r>
    </w:p>
    <w:p w:rsidR="0072219E" w:rsidRPr="00BF61D3" w:rsidRDefault="0072219E" w:rsidP="00C3483B">
      <w:pPr>
        <w:overflowPunct w:val="0"/>
        <w:adjustRightInd w:val="0"/>
        <w:textAlignment w:val="baseline"/>
        <w:rPr>
          <w:rFonts w:ascii="ＭＳ 明朝" w:cs="ＭＳ 明朝"/>
          <w:sz w:val="24"/>
        </w:rPr>
      </w:pPr>
      <w:r w:rsidRPr="00BF61D3">
        <w:rPr>
          <w:rFonts w:ascii="ＭＳ 明朝" w:hAnsi="ＭＳ 明朝" w:cs="ＭＳ 明朝" w:hint="eastAsia"/>
          <w:kern w:val="0"/>
          <w:sz w:val="24"/>
        </w:rPr>
        <w:t xml:space="preserve">２　住宅の状況　</w:t>
      </w:r>
      <w:r w:rsidR="001C3E4E" w:rsidRPr="00BF61D3">
        <w:rPr>
          <w:rFonts w:ascii="ＭＳ 明朝" w:hAnsi="ＭＳ 明朝" w:cs="ＭＳ 明朝" w:hint="eastAsia"/>
          <w:kern w:val="0"/>
          <w:sz w:val="24"/>
        </w:rPr>
        <w:t xml:space="preserve">　</w:t>
      </w:r>
      <w:r w:rsidRPr="00BF61D3">
        <w:rPr>
          <w:rFonts w:ascii="ＭＳ 明朝" w:hAnsi="ＭＳ 明朝" w:cs="ＭＳ 明朝" w:hint="eastAsia"/>
          <w:sz w:val="24"/>
        </w:rPr>
        <w:t>建築（</w:t>
      </w:r>
      <w:r w:rsidRPr="00BF61D3">
        <w:rPr>
          <w:rFonts w:ascii="ＭＳ 明朝" w:hAnsi="ＭＳ 明朝" w:cs="ＭＳ 明朝" w:hint="eastAsia"/>
          <w:kern w:val="0"/>
          <w:sz w:val="24"/>
        </w:rPr>
        <w:t>確認</w:t>
      </w:r>
      <w:r w:rsidRPr="00BF61D3">
        <w:rPr>
          <w:rFonts w:ascii="ＭＳ 明朝" w:hAnsi="ＭＳ 明朝" w:cs="ＭＳ 明朝" w:hint="eastAsia"/>
          <w:sz w:val="24"/>
        </w:rPr>
        <w:t>）時期</w:t>
      </w:r>
      <w:r w:rsidRPr="00BF61D3">
        <w:rPr>
          <w:rFonts w:ascii="ＭＳ 明朝" w:hAnsi="ＭＳ 明朝" w:cs="ＭＳ 明朝" w:hint="eastAsia"/>
          <w:kern w:val="0"/>
          <w:sz w:val="24"/>
        </w:rPr>
        <w:t xml:space="preserve">　</w:t>
      </w:r>
      <w:r w:rsidRPr="00BF61D3">
        <w:rPr>
          <w:rFonts w:ascii="ＭＳ 明朝" w:hAnsi="ＭＳ 明朝" w:cs="ＭＳ 明朝" w:hint="eastAsia"/>
          <w:sz w:val="24"/>
        </w:rPr>
        <w:t xml:space="preserve">　　　　　　　年</w:t>
      </w:r>
    </w:p>
    <w:p w:rsidR="0072219E" w:rsidRPr="00BF61D3" w:rsidRDefault="001C3E4E" w:rsidP="001C3E4E">
      <w:pPr>
        <w:overflowPunct w:val="0"/>
        <w:adjustRightInd w:val="0"/>
        <w:textAlignment w:val="baseline"/>
        <w:rPr>
          <w:rFonts w:ascii="ＭＳ 明朝" w:cs="ＭＳ 明朝"/>
          <w:sz w:val="24"/>
        </w:rPr>
      </w:pPr>
      <w:r w:rsidRPr="00BF61D3">
        <w:rPr>
          <w:rFonts w:ascii="ＭＳ 明朝" w:hAnsi="ＭＳ 明朝" w:cs="ＭＳ 明朝" w:hint="eastAsia"/>
          <w:kern w:val="0"/>
          <w:sz w:val="24"/>
        </w:rPr>
        <w:t xml:space="preserve">　　　　　　　　　</w:t>
      </w:r>
      <w:r w:rsidR="0072219E" w:rsidRPr="00BF61D3">
        <w:rPr>
          <w:rFonts w:ascii="ＭＳ 明朝" w:hAnsi="ＭＳ 明朝" w:cs="ＭＳ 明朝" w:hint="eastAsia"/>
          <w:sz w:val="24"/>
        </w:rPr>
        <w:t>階数　地上　　階、地下　　階</w:t>
      </w:r>
    </w:p>
    <w:p w:rsidR="0072219E" w:rsidRPr="00BF61D3" w:rsidRDefault="001C3E4E" w:rsidP="001C3E4E">
      <w:pPr>
        <w:overflowPunct w:val="0"/>
        <w:adjustRightInd w:val="0"/>
        <w:textAlignment w:val="baseline"/>
        <w:rPr>
          <w:rFonts w:ascii="ＭＳ 明朝" w:cs="ＭＳ 明朝"/>
          <w:sz w:val="24"/>
        </w:rPr>
      </w:pPr>
      <w:r w:rsidRPr="00BF61D3">
        <w:rPr>
          <w:rFonts w:ascii="ＭＳ 明朝" w:hAnsi="ＭＳ 明朝" w:cs="ＭＳ 明朝" w:hint="eastAsia"/>
          <w:kern w:val="0"/>
          <w:sz w:val="24"/>
        </w:rPr>
        <w:t xml:space="preserve">　　　　　　　　　</w:t>
      </w:r>
      <w:r w:rsidR="0072219E" w:rsidRPr="00BF61D3">
        <w:rPr>
          <w:rFonts w:ascii="ＭＳ 明朝" w:hAnsi="ＭＳ 明朝" w:cs="ＭＳ 明朝" w:hint="eastAsia"/>
          <w:sz w:val="24"/>
        </w:rPr>
        <w:t>延べ面積の合計　　　　　　㎡</w:t>
      </w:r>
    </w:p>
    <w:p w:rsidR="0072219E" w:rsidRPr="00BF61D3" w:rsidRDefault="001C3E4E" w:rsidP="001C3E4E">
      <w:pPr>
        <w:overflowPunct w:val="0"/>
        <w:adjustRightInd w:val="0"/>
        <w:textAlignment w:val="baseline"/>
        <w:rPr>
          <w:rFonts w:ascii="ＭＳ 明朝" w:cs="ＭＳ 明朝"/>
          <w:sz w:val="24"/>
        </w:rPr>
      </w:pPr>
      <w:r w:rsidRPr="00BF61D3">
        <w:rPr>
          <w:rFonts w:ascii="ＭＳ 明朝" w:hAnsi="ＭＳ 明朝" w:cs="ＭＳ 明朝" w:hint="eastAsia"/>
          <w:kern w:val="0"/>
          <w:sz w:val="24"/>
        </w:rPr>
        <w:t xml:space="preserve">　　　　　　　　　</w:t>
      </w:r>
      <w:r w:rsidR="0072219E" w:rsidRPr="00BF61D3">
        <w:rPr>
          <w:rFonts w:ascii="ＭＳ 明朝" w:hAnsi="ＭＳ 明朝" w:cs="ＭＳ 明朝" w:hint="eastAsia"/>
          <w:sz w:val="24"/>
        </w:rPr>
        <w:t>構造　　　　　　　　　　　造</w:t>
      </w:r>
    </w:p>
    <w:p w:rsidR="0072219E" w:rsidRPr="00BF61D3" w:rsidRDefault="001C3E4E" w:rsidP="001C3E4E">
      <w:pPr>
        <w:overflowPunct w:val="0"/>
        <w:adjustRightInd w:val="0"/>
        <w:textAlignment w:val="baseline"/>
        <w:rPr>
          <w:rFonts w:ascii="ＭＳ Ｐ明朝" w:cs="ＭＳ 明朝"/>
          <w:sz w:val="24"/>
        </w:rPr>
      </w:pPr>
      <w:r w:rsidRPr="00BF61D3">
        <w:rPr>
          <w:rFonts w:ascii="ＭＳ 明朝" w:hAnsi="ＭＳ 明朝" w:cs="ＭＳ 明朝" w:hint="eastAsia"/>
          <w:kern w:val="0"/>
          <w:sz w:val="24"/>
        </w:rPr>
        <w:t xml:space="preserve">　　　　　　　　　</w:t>
      </w:r>
      <w:r w:rsidR="0072219E" w:rsidRPr="00BF61D3">
        <w:rPr>
          <w:rFonts w:ascii="ＭＳ Ｐ明朝" w:cs="ＭＳ 明朝" w:hint="eastAsia"/>
          <w:sz w:val="24"/>
        </w:rPr>
        <w:t>用途　□</w:t>
      </w:r>
      <w:r w:rsidR="0072219E" w:rsidRPr="00BF61D3">
        <w:rPr>
          <w:rFonts w:ascii="ＭＳ 明朝" w:hAnsi="ＭＳ 明朝" w:cs="ＭＳ 明朝" w:hint="eastAsia"/>
          <w:sz w:val="24"/>
        </w:rPr>
        <w:t>一戸建て</w:t>
      </w:r>
      <w:r w:rsidR="0072219E" w:rsidRPr="00BF61D3">
        <w:rPr>
          <w:rFonts w:ascii="ＭＳ Ｐ明朝" w:cs="ＭＳ 明朝" w:hint="eastAsia"/>
          <w:sz w:val="24"/>
        </w:rPr>
        <w:t>専用住宅　□</w:t>
      </w:r>
      <w:r w:rsidR="0072219E" w:rsidRPr="00BF61D3">
        <w:rPr>
          <w:rFonts w:ascii="ＭＳ 明朝" w:hAnsi="ＭＳ 明朝" w:cs="ＭＳ 明朝" w:hint="eastAsia"/>
          <w:sz w:val="24"/>
        </w:rPr>
        <w:t>一戸建て</w:t>
      </w:r>
      <w:r w:rsidR="0072219E" w:rsidRPr="00BF61D3">
        <w:rPr>
          <w:rFonts w:ascii="ＭＳ Ｐ明朝" w:cs="ＭＳ 明朝" w:hint="eastAsia"/>
          <w:sz w:val="24"/>
        </w:rPr>
        <w:t>店舗等併用住宅</w:t>
      </w:r>
    </w:p>
    <w:p w:rsidR="0072219E" w:rsidRPr="00BF61D3" w:rsidRDefault="0072219E" w:rsidP="001C3E4E">
      <w:pPr>
        <w:overflowPunct w:val="0"/>
        <w:adjustRightInd w:val="0"/>
        <w:textAlignment w:val="baseline"/>
        <w:rPr>
          <w:rFonts w:ascii="ＭＳ Ｐ明朝" w:cs="ＭＳ 明朝"/>
          <w:sz w:val="24"/>
        </w:rPr>
      </w:pPr>
      <w:r w:rsidRPr="00BF61D3">
        <w:rPr>
          <w:rFonts w:ascii="ＭＳ Ｐ明朝" w:cs="ＭＳ 明朝" w:hint="eastAsia"/>
          <w:sz w:val="24"/>
        </w:rPr>
        <w:t xml:space="preserve">　</w:t>
      </w:r>
      <w:r w:rsidR="001C3E4E" w:rsidRPr="00BF61D3">
        <w:rPr>
          <w:rFonts w:ascii="ＭＳ Ｐ明朝" w:cs="ＭＳ 明朝" w:hint="eastAsia"/>
          <w:sz w:val="24"/>
        </w:rPr>
        <w:t xml:space="preserve">　　　　　　　　　</w:t>
      </w:r>
      <w:r w:rsidRPr="00BF61D3">
        <w:rPr>
          <w:rFonts w:ascii="ＭＳ Ｐ明朝" w:cs="ＭＳ 明朝" w:hint="eastAsia"/>
          <w:sz w:val="24"/>
        </w:rPr>
        <w:t xml:space="preserve">　　□専用長屋　　　　　□店舗等併用長屋</w:t>
      </w:r>
    </w:p>
    <w:p w:rsidR="0072219E" w:rsidRPr="00BF61D3" w:rsidRDefault="001C3E4E" w:rsidP="001C3E4E">
      <w:pPr>
        <w:overflowPunct w:val="0"/>
        <w:adjustRightInd w:val="0"/>
        <w:textAlignment w:val="baseline"/>
        <w:rPr>
          <w:rFonts w:ascii="ＭＳ 明朝"/>
          <w:spacing w:val="2"/>
          <w:kern w:val="0"/>
          <w:sz w:val="24"/>
        </w:rPr>
      </w:pPr>
      <w:r w:rsidRPr="00BF61D3">
        <w:rPr>
          <w:rFonts w:ascii="ＭＳ 明朝" w:hAnsi="ＭＳ 明朝" w:cs="ＭＳ 明朝" w:hint="eastAsia"/>
          <w:kern w:val="0"/>
          <w:sz w:val="24"/>
        </w:rPr>
        <w:t xml:space="preserve">　　　　　　　　　</w:t>
      </w:r>
      <w:r w:rsidR="0072219E" w:rsidRPr="00BF61D3">
        <w:rPr>
          <w:rFonts w:ascii="ＭＳ 明朝" w:hAnsi="ＭＳ 明朝" w:cs="ＭＳ 明朝" w:hint="eastAsia"/>
          <w:sz w:val="24"/>
        </w:rPr>
        <w:t>居住者がいない空家状態である年数　　　年</w:t>
      </w:r>
    </w:p>
    <w:p w:rsidR="0072219E" w:rsidRPr="00BF61D3" w:rsidRDefault="0072219E" w:rsidP="00675635">
      <w:pPr>
        <w:overflowPunct w:val="0"/>
        <w:adjustRightInd w:val="0"/>
        <w:ind w:left="4560" w:hangingChars="1900" w:hanging="4560"/>
        <w:textAlignment w:val="baseline"/>
        <w:rPr>
          <w:rFonts w:ascii="ＭＳ 明朝"/>
          <w:spacing w:val="2"/>
          <w:kern w:val="0"/>
          <w:sz w:val="24"/>
        </w:rPr>
      </w:pPr>
      <w:r w:rsidRPr="00BF61D3">
        <w:rPr>
          <w:rFonts w:ascii="ＭＳ 明朝" w:hAnsi="ＭＳ 明朝" w:cs="ＭＳ 明朝" w:hint="eastAsia"/>
          <w:kern w:val="0"/>
          <w:sz w:val="24"/>
        </w:rPr>
        <w:t xml:space="preserve">３　所有権以外の権利設定　</w:t>
      </w:r>
      <w:r w:rsidRPr="00BF61D3">
        <w:rPr>
          <w:rFonts w:ascii="ＭＳ 明朝" w:hAnsi="ＭＳ 明朝" w:cs="ＭＳ 明朝" w:hint="eastAsia"/>
          <w:sz w:val="24"/>
        </w:rPr>
        <w:t>□なし</w:t>
      </w:r>
      <w:r w:rsidR="005B15A6" w:rsidRPr="00BF61D3">
        <w:rPr>
          <w:rFonts w:ascii="ＭＳ 明朝" w:hAnsi="ＭＳ 明朝" w:cs="ＭＳ 明朝" w:hint="eastAsia"/>
          <w:sz w:val="24"/>
        </w:rPr>
        <w:t xml:space="preserve">　</w:t>
      </w:r>
      <w:r w:rsidRPr="00BF61D3">
        <w:rPr>
          <w:rFonts w:ascii="ＭＳ 明朝" w:hAnsi="ＭＳ 明朝" w:cs="ＭＳ 明朝" w:hint="eastAsia"/>
          <w:sz w:val="24"/>
        </w:rPr>
        <w:t xml:space="preserve">　□</w:t>
      </w:r>
      <w:r w:rsidR="001C3E4E" w:rsidRPr="00BF61D3">
        <w:rPr>
          <w:rFonts w:ascii="ＭＳ 明朝" w:hAnsi="ＭＳ 明朝" w:cs="ＭＳ 明朝" w:hint="eastAsia"/>
          <w:sz w:val="24"/>
        </w:rPr>
        <w:t>あり（</w:t>
      </w:r>
      <w:r w:rsidR="001C3E4E" w:rsidRPr="00BF61D3">
        <w:rPr>
          <w:rFonts w:ascii="ＭＳ 明朝" w:hAnsi="ＭＳ 明朝" w:hint="eastAsia"/>
          <w:sz w:val="24"/>
        </w:rPr>
        <w:t>全て</w:t>
      </w:r>
      <w:r w:rsidRPr="00BF61D3">
        <w:rPr>
          <w:rFonts w:ascii="ＭＳ 明朝" w:hAnsi="ＭＳ 明朝" w:hint="eastAsia"/>
          <w:sz w:val="24"/>
        </w:rPr>
        <w:t>の</w:t>
      </w:r>
      <w:r w:rsidR="001C3E4E" w:rsidRPr="00BF61D3">
        <w:rPr>
          <w:rFonts w:ascii="ＭＳ 明朝" w:hAnsi="ＭＳ 明朝" w:hint="eastAsia"/>
          <w:sz w:val="24"/>
        </w:rPr>
        <w:t>所有</w:t>
      </w:r>
      <w:r w:rsidRPr="00BF61D3">
        <w:rPr>
          <w:rFonts w:ascii="ＭＳ 明朝" w:hAnsi="ＭＳ 明朝" w:hint="eastAsia"/>
          <w:sz w:val="24"/>
        </w:rPr>
        <w:t>権者の同意書提出可能</w:t>
      </w:r>
      <w:r w:rsidR="001C3E4E" w:rsidRPr="00BF61D3">
        <w:rPr>
          <w:rFonts w:ascii="ＭＳ 明朝" w:hAnsi="ＭＳ 明朝" w:hint="eastAsia"/>
          <w:sz w:val="24"/>
        </w:rPr>
        <w:t>）</w:t>
      </w:r>
    </w:p>
    <w:p w:rsidR="0072219E" w:rsidRPr="00BF61D3" w:rsidRDefault="00675635" w:rsidP="00C3483B">
      <w:pPr>
        <w:overflowPunct w:val="0"/>
        <w:adjustRightInd w:val="0"/>
        <w:textAlignment w:val="baseline"/>
        <w:rPr>
          <w:rFonts w:ascii="ＭＳ 明朝"/>
          <w:spacing w:val="2"/>
          <w:kern w:val="0"/>
          <w:sz w:val="24"/>
        </w:rPr>
      </w:pPr>
      <w:r w:rsidRPr="00BF61D3">
        <w:rPr>
          <w:rFonts w:ascii="ＭＳ 明朝" w:hAnsi="ＭＳ 明朝" w:cs="ＭＳ 明朝" w:hint="eastAsia"/>
          <w:kern w:val="0"/>
          <w:sz w:val="24"/>
        </w:rPr>
        <w:t>４</w:t>
      </w:r>
      <w:r w:rsidR="0072219E" w:rsidRPr="00BF61D3">
        <w:rPr>
          <w:rFonts w:ascii="ＭＳ 明朝" w:hAnsi="ＭＳ 明朝" w:cs="ＭＳ 明朝" w:hint="eastAsia"/>
          <w:kern w:val="0"/>
          <w:sz w:val="24"/>
        </w:rPr>
        <w:t xml:space="preserve">　</w:t>
      </w:r>
      <w:r w:rsidR="0072219E" w:rsidRPr="00BF61D3">
        <w:rPr>
          <w:rFonts w:ascii="ＭＳ 明朝" w:hAnsi="ＭＳ 明朝" w:hint="eastAsia"/>
          <w:sz w:val="24"/>
        </w:rPr>
        <w:t>補助を受ける目的での故意の破損</w:t>
      </w:r>
      <w:r w:rsidR="0072219E" w:rsidRPr="00BF61D3">
        <w:rPr>
          <w:rFonts w:ascii="ＭＳ 明朝" w:hAnsi="ＭＳ 明朝" w:cs="ＭＳ 明朝" w:hint="eastAsia"/>
          <w:kern w:val="0"/>
          <w:sz w:val="24"/>
        </w:rPr>
        <w:t xml:space="preserve">　</w:t>
      </w:r>
      <w:r w:rsidR="0072219E" w:rsidRPr="00BF61D3">
        <w:rPr>
          <w:rFonts w:ascii="ＭＳ 明朝" w:hAnsi="ＭＳ 明朝" w:cs="ＭＳ 明朝" w:hint="eastAsia"/>
          <w:sz w:val="24"/>
        </w:rPr>
        <w:t>□なし</w:t>
      </w:r>
    </w:p>
    <w:p w:rsidR="0072219E" w:rsidRPr="00BF61D3" w:rsidRDefault="00675635" w:rsidP="00C3483B">
      <w:pPr>
        <w:overflowPunct w:val="0"/>
        <w:adjustRightInd w:val="0"/>
        <w:textAlignment w:val="baseline"/>
        <w:rPr>
          <w:rFonts w:ascii="ＭＳ 明朝" w:cs="ＭＳ 明朝"/>
          <w:sz w:val="24"/>
        </w:rPr>
      </w:pPr>
      <w:r w:rsidRPr="00BF61D3">
        <w:rPr>
          <w:rFonts w:ascii="ＭＳ 明朝" w:hAnsi="ＭＳ 明朝" w:cs="ＭＳ 明朝" w:hint="eastAsia"/>
          <w:kern w:val="0"/>
          <w:sz w:val="24"/>
        </w:rPr>
        <w:t>５</w:t>
      </w:r>
      <w:r w:rsidR="0072219E" w:rsidRPr="00BF61D3">
        <w:rPr>
          <w:rFonts w:ascii="ＭＳ 明朝" w:hAnsi="ＭＳ 明朝" w:cs="ＭＳ 明朝" w:hint="eastAsia"/>
          <w:kern w:val="0"/>
          <w:sz w:val="24"/>
        </w:rPr>
        <w:t xml:space="preserve">　</w:t>
      </w:r>
      <w:r w:rsidR="0072219E" w:rsidRPr="00BF61D3">
        <w:rPr>
          <w:rFonts w:ascii="ＭＳ 明朝" w:hAnsi="ＭＳ 明朝" w:hint="eastAsia"/>
          <w:spacing w:val="60"/>
          <w:kern w:val="0"/>
          <w:sz w:val="24"/>
          <w:fitText w:val="2400" w:id="1511263233"/>
        </w:rPr>
        <w:t>他の補助金利</w:t>
      </w:r>
      <w:r w:rsidR="0072219E" w:rsidRPr="00BF61D3">
        <w:rPr>
          <w:rFonts w:ascii="ＭＳ 明朝" w:hAnsi="ＭＳ 明朝" w:hint="eastAsia"/>
          <w:kern w:val="0"/>
          <w:sz w:val="24"/>
          <w:fitText w:val="2400" w:id="1511263233"/>
        </w:rPr>
        <w:t>用</w:t>
      </w:r>
      <w:r w:rsidR="0072219E" w:rsidRPr="00BF61D3">
        <w:rPr>
          <w:rFonts w:ascii="ＭＳ 明朝" w:hAnsi="ＭＳ 明朝" w:cs="ＭＳ 明朝" w:hint="eastAsia"/>
          <w:kern w:val="0"/>
          <w:sz w:val="24"/>
        </w:rPr>
        <w:t xml:space="preserve">　</w:t>
      </w:r>
      <w:r w:rsidR="0072219E" w:rsidRPr="00BF61D3">
        <w:rPr>
          <w:rFonts w:ascii="ＭＳ 明朝" w:hAnsi="ＭＳ 明朝" w:cs="ＭＳ 明朝" w:hint="eastAsia"/>
          <w:sz w:val="24"/>
        </w:rPr>
        <w:t>□なし</w:t>
      </w:r>
    </w:p>
    <w:p w:rsidR="0072219E" w:rsidRPr="00BF61D3" w:rsidRDefault="00675635" w:rsidP="00C3483B">
      <w:pPr>
        <w:overflowPunct w:val="0"/>
        <w:adjustRightInd w:val="0"/>
        <w:textAlignment w:val="baseline"/>
        <w:rPr>
          <w:rFonts w:ascii="ＭＳ 明朝" w:cs="ＭＳ 明朝"/>
          <w:sz w:val="24"/>
        </w:rPr>
      </w:pPr>
      <w:r w:rsidRPr="00BF61D3">
        <w:rPr>
          <w:rFonts w:ascii="ＭＳ 明朝" w:hAnsi="ＭＳ 明朝" w:cs="ＭＳ 明朝" w:hint="eastAsia"/>
          <w:kern w:val="0"/>
          <w:sz w:val="24"/>
        </w:rPr>
        <w:t>６</w:t>
      </w:r>
      <w:r w:rsidR="0072219E" w:rsidRPr="00BF61D3">
        <w:rPr>
          <w:rFonts w:ascii="ＭＳ 明朝" w:hAnsi="ＭＳ 明朝" w:cs="ＭＳ 明朝" w:hint="eastAsia"/>
          <w:kern w:val="0"/>
          <w:sz w:val="24"/>
        </w:rPr>
        <w:t xml:space="preserve">　土地所有者　</w:t>
      </w:r>
      <w:r w:rsidR="0072219E" w:rsidRPr="00BF61D3">
        <w:rPr>
          <w:rFonts w:ascii="ＭＳ 明朝" w:hAnsi="ＭＳ 明朝" w:cs="ＭＳ 明朝" w:hint="eastAsia"/>
          <w:sz w:val="24"/>
        </w:rPr>
        <w:t>□申請者と同じ</w:t>
      </w:r>
    </w:p>
    <w:p w:rsidR="0072219E" w:rsidRPr="00BF61D3" w:rsidRDefault="0072219E" w:rsidP="00675635">
      <w:pPr>
        <w:tabs>
          <w:tab w:val="left" w:pos="2160"/>
        </w:tabs>
        <w:overflowPunct w:val="0"/>
        <w:adjustRightInd w:val="0"/>
        <w:textAlignment w:val="baseline"/>
        <w:rPr>
          <w:rFonts w:ascii="ＭＳ 明朝" w:cs="ＭＳ 明朝"/>
          <w:sz w:val="24"/>
        </w:rPr>
      </w:pPr>
      <w:r w:rsidRPr="00BF61D3">
        <w:rPr>
          <w:rFonts w:ascii="ＭＳ 明朝" w:hAnsi="ＭＳ 明朝" w:cs="ＭＳ 明朝" w:hint="eastAsia"/>
          <w:sz w:val="24"/>
        </w:rPr>
        <w:t xml:space="preserve">　</w:t>
      </w:r>
      <w:r w:rsidR="00675635" w:rsidRPr="00BF61D3">
        <w:rPr>
          <w:rFonts w:ascii="ＭＳ 明朝" w:hAnsi="ＭＳ 明朝" w:cs="ＭＳ 明朝" w:hint="eastAsia"/>
          <w:sz w:val="24"/>
        </w:rPr>
        <w:t xml:space="preserve">　　　　　　　</w:t>
      </w:r>
      <w:r w:rsidRPr="00BF61D3">
        <w:rPr>
          <w:rFonts w:ascii="ＭＳ 明朝" w:hAnsi="ＭＳ 明朝" w:cs="ＭＳ 明朝" w:hint="eastAsia"/>
          <w:sz w:val="24"/>
        </w:rPr>
        <w:t>□申請者と別の者　所有者住所（　　　　　　　　　　　　　　）</w:t>
      </w:r>
    </w:p>
    <w:p w:rsidR="0072219E" w:rsidRPr="00BF61D3" w:rsidRDefault="00675635" w:rsidP="00675635">
      <w:pPr>
        <w:overflowPunct w:val="0"/>
        <w:adjustRightInd w:val="0"/>
        <w:ind w:right="240"/>
        <w:jc w:val="left"/>
        <w:textAlignment w:val="baseline"/>
        <w:rPr>
          <w:rFonts w:ascii="ＭＳ 明朝" w:cs="ＭＳ 明朝"/>
          <w:sz w:val="24"/>
        </w:rPr>
      </w:pPr>
      <w:r w:rsidRPr="00BF61D3">
        <w:rPr>
          <w:rFonts w:ascii="ＭＳ 明朝" w:hAnsi="ＭＳ 明朝" w:cs="ＭＳ 明朝" w:hint="eastAsia"/>
          <w:sz w:val="24"/>
        </w:rPr>
        <w:t xml:space="preserve">　　　　　　　　　　　　　　　　　</w:t>
      </w:r>
      <w:r w:rsidR="0072219E" w:rsidRPr="00BF61D3">
        <w:rPr>
          <w:rFonts w:ascii="ＭＳ 明朝" w:hAnsi="ＭＳ 明朝" w:cs="ＭＳ 明朝" w:hint="eastAsia"/>
          <w:sz w:val="24"/>
        </w:rPr>
        <w:t>所有者氏名</w:t>
      </w:r>
      <w:r w:rsidR="00C119AF" w:rsidRPr="00BF61D3">
        <w:rPr>
          <w:rFonts w:ascii="ＭＳ 明朝" w:hAnsi="ＭＳ 明朝" w:cs="ＭＳ 明朝" w:hint="eastAsia"/>
          <w:sz w:val="24"/>
        </w:rPr>
        <w:t xml:space="preserve"> </w:t>
      </w:r>
      <w:r w:rsidR="0072219E" w:rsidRPr="00BF61D3">
        <w:rPr>
          <w:rFonts w:ascii="ＭＳ 明朝" w:hAnsi="ＭＳ 明朝" w:cs="ＭＳ 明朝"/>
          <w:sz w:val="24"/>
        </w:rPr>
        <w:t>(</w:t>
      </w:r>
      <w:r w:rsidR="0072219E" w:rsidRPr="00BF61D3">
        <w:rPr>
          <w:rFonts w:ascii="ＭＳ 明朝" w:hAnsi="ＭＳ 明朝" w:cs="ＭＳ 明朝" w:hint="eastAsia"/>
          <w:sz w:val="24"/>
        </w:rPr>
        <w:t xml:space="preserve">　　　　　　　　　　</w:t>
      </w:r>
      <w:r w:rsidR="00C119AF" w:rsidRPr="00BF61D3">
        <w:rPr>
          <w:rFonts w:ascii="ＭＳ 明朝" w:hAnsi="ＭＳ 明朝" w:cs="ＭＳ 明朝" w:hint="eastAsia"/>
          <w:sz w:val="24"/>
        </w:rPr>
        <w:t xml:space="preserve">　</w:t>
      </w:r>
      <w:r w:rsidR="0072219E" w:rsidRPr="00BF61D3">
        <w:rPr>
          <w:rFonts w:ascii="ＭＳ 明朝" w:hAnsi="ＭＳ 明朝" w:cs="ＭＳ 明朝" w:hint="eastAsia"/>
          <w:sz w:val="24"/>
        </w:rPr>
        <w:t xml:space="preserve">　　　）</w:t>
      </w:r>
    </w:p>
    <w:p w:rsidR="0072219E" w:rsidRPr="00BF61D3" w:rsidRDefault="00675635" w:rsidP="00DF5034">
      <w:pPr>
        <w:overflowPunct w:val="0"/>
        <w:adjustRightInd w:val="0"/>
        <w:textAlignment w:val="baseline"/>
        <w:rPr>
          <w:rFonts w:ascii="ＭＳ 明朝"/>
          <w:sz w:val="24"/>
        </w:rPr>
      </w:pPr>
      <w:r w:rsidRPr="00BF61D3">
        <w:rPr>
          <w:rFonts w:ascii="ＭＳ 明朝" w:hAnsi="ＭＳ 明朝" w:cs="ＭＳ 明朝" w:hint="eastAsia"/>
          <w:kern w:val="0"/>
          <w:sz w:val="24"/>
        </w:rPr>
        <w:t>７</w:t>
      </w:r>
      <w:r w:rsidR="0072219E" w:rsidRPr="00BF61D3">
        <w:rPr>
          <w:rFonts w:ascii="ＭＳ 明朝" w:hAnsi="ＭＳ 明朝" w:cs="ＭＳ 明朝" w:hint="eastAsia"/>
          <w:kern w:val="0"/>
          <w:sz w:val="24"/>
        </w:rPr>
        <w:t xml:space="preserve">　</w:t>
      </w:r>
      <w:r w:rsidR="0072219E" w:rsidRPr="00BF61D3">
        <w:rPr>
          <w:rFonts w:ascii="ＭＳ 明朝" w:hAnsi="ＭＳ 明朝" w:hint="eastAsia"/>
          <w:sz w:val="24"/>
        </w:rPr>
        <w:t>提出書類　　□住宅の平面図</w:t>
      </w:r>
    </w:p>
    <w:p w:rsidR="0072219E" w:rsidRPr="00BF61D3" w:rsidRDefault="0072219E" w:rsidP="00DF5034">
      <w:pPr>
        <w:overflowPunct w:val="0"/>
        <w:adjustRightInd w:val="0"/>
        <w:textAlignment w:val="baseline"/>
        <w:rPr>
          <w:rFonts w:ascii="ＭＳ 明朝"/>
          <w:sz w:val="24"/>
        </w:rPr>
      </w:pPr>
    </w:p>
    <w:p w:rsidR="00C037E8" w:rsidRPr="00BF61D3" w:rsidRDefault="0072219E" w:rsidP="00C037E8">
      <w:pPr>
        <w:overflowPunct w:val="0"/>
        <w:ind w:left="212" w:hanging="212"/>
        <w:textAlignment w:val="baseline"/>
        <w:rPr>
          <w:rFonts w:ascii="ＭＳ 明朝" w:hAnsi="Times New Roman" w:cs="ＭＳ 明朝"/>
          <w:kern w:val="0"/>
          <w:szCs w:val="21"/>
        </w:rPr>
      </w:pPr>
      <w:r w:rsidRPr="00BF61D3">
        <w:rPr>
          <w:rFonts w:ascii="ＭＳ 明朝" w:hAnsi="Times New Roman" w:cs="ＭＳ 明朝" w:hint="eastAsia"/>
          <w:kern w:val="0"/>
          <w:szCs w:val="21"/>
        </w:rPr>
        <w:t>※本書の提出により補助金の交付が決定されるものではありません。</w:t>
      </w:r>
      <w:r w:rsidR="00675635" w:rsidRPr="00BF61D3">
        <w:rPr>
          <w:rFonts w:ascii="ＭＳ 明朝" w:hAnsi="Times New Roman" w:cs="ＭＳ 明朝" w:hint="eastAsia"/>
          <w:kern w:val="0"/>
          <w:szCs w:val="21"/>
        </w:rPr>
        <w:t>補助対象物件</w:t>
      </w:r>
      <w:r w:rsidRPr="00BF61D3">
        <w:rPr>
          <w:rFonts w:ascii="ＭＳ 明朝" w:hAnsi="Times New Roman" w:cs="ＭＳ 明朝" w:hint="eastAsia"/>
          <w:kern w:val="0"/>
          <w:szCs w:val="21"/>
        </w:rPr>
        <w:t>であることが確認され、建築物調査結果通知書が交付された後に別途申請手続が必要となります。</w:t>
      </w:r>
    </w:p>
    <w:sectPr w:rsidR="00C037E8" w:rsidRPr="00BF61D3" w:rsidSect="001B20A0">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7E" w:rsidRDefault="0087497E" w:rsidP="00200DAF">
      <w:r>
        <w:separator/>
      </w:r>
    </w:p>
  </w:endnote>
  <w:endnote w:type="continuationSeparator" w:id="0">
    <w:p w:rsidR="0087497E" w:rsidRDefault="0087497E"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7E" w:rsidRDefault="0087497E" w:rsidP="00200DAF">
      <w:r>
        <w:separator/>
      </w:r>
    </w:p>
  </w:footnote>
  <w:footnote w:type="continuationSeparator" w:id="0">
    <w:p w:rsidR="0087497E" w:rsidRDefault="0087497E" w:rsidP="00200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047"/>
    <w:rsid w:val="00010F97"/>
    <w:rsid w:val="000130CF"/>
    <w:rsid w:val="0001341F"/>
    <w:rsid w:val="00014E0A"/>
    <w:rsid w:val="00020832"/>
    <w:rsid w:val="00027323"/>
    <w:rsid w:val="00035BA0"/>
    <w:rsid w:val="000367F6"/>
    <w:rsid w:val="00040787"/>
    <w:rsid w:val="00042018"/>
    <w:rsid w:val="00045A1D"/>
    <w:rsid w:val="00057E5E"/>
    <w:rsid w:val="000604B6"/>
    <w:rsid w:val="0006139C"/>
    <w:rsid w:val="00071A3F"/>
    <w:rsid w:val="0009029D"/>
    <w:rsid w:val="00093B54"/>
    <w:rsid w:val="000A286B"/>
    <w:rsid w:val="000A2AE1"/>
    <w:rsid w:val="000A326E"/>
    <w:rsid w:val="000A3E19"/>
    <w:rsid w:val="000B7C2F"/>
    <w:rsid w:val="000D1DC0"/>
    <w:rsid w:val="000D3A8B"/>
    <w:rsid w:val="000F40CA"/>
    <w:rsid w:val="000F5150"/>
    <w:rsid w:val="00113D1A"/>
    <w:rsid w:val="00116A9B"/>
    <w:rsid w:val="00122253"/>
    <w:rsid w:val="00130386"/>
    <w:rsid w:val="00130FE5"/>
    <w:rsid w:val="00135203"/>
    <w:rsid w:val="00140595"/>
    <w:rsid w:val="00147F36"/>
    <w:rsid w:val="00151D18"/>
    <w:rsid w:val="00152997"/>
    <w:rsid w:val="00154EE1"/>
    <w:rsid w:val="001719E5"/>
    <w:rsid w:val="00174DD7"/>
    <w:rsid w:val="001924D5"/>
    <w:rsid w:val="00197DE6"/>
    <w:rsid w:val="00197E50"/>
    <w:rsid w:val="001A534F"/>
    <w:rsid w:val="001A554F"/>
    <w:rsid w:val="001A593D"/>
    <w:rsid w:val="001A6B68"/>
    <w:rsid w:val="001B20A0"/>
    <w:rsid w:val="001C3E4E"/>
    <w:rsid w:val="001D65C0"/>
    <w:rsid w:val="001E3110"/>
    <w:rsid w:val="001E70D7"/>
    <w:rsid w:val="001F40C6"/>
    <w:rsid w:val="001F77CD"/>
    <w:rsid w:val="00200DAF"/>
    <w:rsid w:val="00201135"/>
    <w:rsid w:val="00205EF8"/>
    <w:rsid w:val="00207976"/>
    <w:rsid w:val="00210F8C"/>
    <w:rsid w:val="0021100D"/>
    <w:rsid w:val="002170E5"/>
    <w:rsid w:val="002221EE"/>
    <w:rsid w:val="00230B2D"/>
    <w:rsid w:val="00234110"/>
    <w:rsid w:val="00252E38"/>
    <w:rsid w:val="00255199"/>
    <w:rsid w:val="002623F7"/>
    <w:rsid w:val="002652EE"/>
    <w:rsid w:val="00270266"/>
    <w:rsid w:val="00273FCA"/>
    <w:rsid w:val="00275148"/>
    <w:rsid w:val="0028340F"/>
    <w:rsid w:val="00294C62"/>
    <w:rsid w:val="00294F6E"/>
    <w:rsid w:val="002953B3"/>
    <w:rsid w:val="002A1C2E"/>
    <w:rsid w:val="002A2234"/>
    <w:rsid w:val="002A3899"/>
    <w:rsid w:val="002A4407"/>
    <w:rsid w:val="002A73F8"/>
    <w:rsid w:val="002B07E2"/>
    <w:rsid w:val="002B1D25"/>
    <w:rsid w:val="002B547D"/>
    <w:rsid w:val="002C2FD5"/>
    <w:rsid w:val="002C6B85"/>
    <w:rsid w:val="002D38EB"/>
    <w:rsid w:val="002D669A"/>
    <w:rsid w:val="002D77A1"/>
    <w:rsid w:val="002E24A1"/>
    <w:rsid w:val="002E3722"/>
    <w:rsid w:val="002F25DF"/>
    <w:rsid w:val="002F4641"/>
    <w:rsid w:val="003075A9"/>
    <w:rsid w:val="0031472B"/>
    <w:rsid w:val="00314FDD"/>
    <w:rsid w:val="0032358E"/>
    <w:rsid w:val="00330ED5"/>
    <w:rsid w:val="00352755"/>
    <w:rsid w:val="0035642B"/>
    <w:rsid w:val="003622A9"/>
    <w:rsid w:val="00392AD4"/>
    <w:rsid w:val="003A202D"/>
    <w:rsid w:val="003A4663"/>
    <w:rsid w:val="003B211A"/>
    <w:rsid w:val="003C1E95"/>
    <w:rsid w:val="003C6B54"/>
    <w:rsid w:val="003C7ED1"/>
    <w:rsid w:val="003D0320"/>
    <w:rsid w:val="003D4803"/>
    <w:rsid w:val="003E36CA"/>
    <w:rsid w:val="003F4273"/>
    <w:rsid w:val="00403292"/>
    <w:rsid w:val="00404D26"/>
    <w:rsid w:val="004115A5"/>
    <w:rsid w:val="00421796"/>
    <w:rsid w:val="004231C5"/>
    <w:rsid w:val="004243E3"/>
    <w:rsid w:val="00426847"/>
    <w:rsid w:val="00436841"/>
    <w:rsid w:val="00440F6F"/>
    <w:rsid w:val="00443188"/>
    <w:rsid w:val="004444FD"/>
    <w:rsid w:val="0044733A"/>
    <w:rsid w:val="004546E3"/>
    <w:rsid w:val="00457FEE"/>
    <w:rsid w:val="004604EA"/>
    <w:rsid w:val="00467A74"/>
    <w:rsid w:val="004767A2"/>
    <w:rsid w:val="00480019"/>
    <w:rsid w:val="00485AB0"/>
    <w:rsid w:val="004924CE"/>
    <w:rsid w:val="004949AE"/>
    <w:rsid w:val="004A30D0"/>
    <w:rsid w:val="004A749E"/>
    <w:rsid w:val="004B05F3"/>
    <w:rsid w:val="004B16B7"/>
    <w:rsid w:val="004B4680"/>
    <w:rsid w:val="004C0DDB"/>
    <w:rsid w:val="004D24EA"/>
    <w:rsid w:val="004E3E62"/>
    <w:rsid w:val="004E4ABB"/>
    <w:rsid w:val="004F2B77"/>
    <w:rsid w:val="004F3119"/>
    <w:rsid w:val="004F3141"/>
    <w:rsid w:val="004F4E9D"/>
    <w:rsid w:val="004F5B51"/>
    <w:rsid w:val="00501712"/>
    <w:rsid w:val="00503D35"/>
    <w:rsid w:val="00515005"/>
    <w:rsid w:val="005279D2"/>
    <w:rsid w:val="00535A62"/>
    <w:rsid w:val="005525D7"/>
    <w:rsid w:val="00575312"/>
    <w:rsid w:val="00577A1D"/>
    <w:rsid w:val="00583352"/>
    <w:rsid w:val="00585140"/>
    <w:rsid w:val="00587589"/>
    <w:rsid w:val="00594C2E"/>
    <w:rsid w:val="005A6513"/>
    <w:rsid w:val="005B15A6"/>
    <w:rsid w:val="005D1ADD"/>
    <w:rsid w:val="005D75D1"/>
    <w:rsid w:val="005E1843"/>
    <w:rsid w:val="005F2E1F"/>
    <w:rsid w:val="006044B0"/>
    <w:rsid w:val="006114FA"/>
    <w:rsid w:val="0061329C"/>
    <w:rsid w:val="00620CB5"/>
    <w:rsid w:val="006310F8"/>
    <w:rsid w:val="00633340"/>
    <w:rsid w:val="00644A7E"/>
    <w:rsid w:val="00646CF7"/>
    <w:rsid w:val="00675635"/>
    <w:rsid w:val="0068314C"/>
    <w:rsid w:val="00693840"/>
    <w:rsid w:val="00697478"/>
    <w:rsid w:val="006B2974"/>
    <w:rsid w:val="006D7188"/>
    <w:rsid w:val="006E3451"/>
    <w:rsid w:val="006E5315"/>
    <w:rsid w:val="006F610C"/>
    <w:rsid w:val="00702F1C"/>
    <w:rsid w:val="007045C1"/>
    <w:rsid w:val="00712D6A"/>
    <w:rsid w:val="0072219E"/>
    <w:rsid w:val="00722634"/>
    <w:rsid w:val="00725006"/>
    <w:rsid w:val="00726AC0"/>
    <w:rsid w:val="00730560"/>
    <w:rsid w:val="00733AE6"/>
    <w:rsid w:val="00735122"/>
    <w:rsid w:val="007361EE"/>
    <w:rsid w:val="00746AE5"/>
    <w:rsid w:val="007649D0"/>
    <w:rsid w:val="0076673E"/>
    <w:rsid w:val="0076765F"/>
    <w:rsid w:val="00770FF5"/>
    <w:rsid w:val="0077200E"/>
    <w:rsid w:val="007769E3"/>
    <w:rsid w:val="007775F9"/>
    <w:rsid w:val="00783BF0"/>
    <w:rsid w:val="00785244"/>
    <w:rsid w:val="00792730"/>
    <w:rsid w:val="007936C4"/>
    <w:rsid w:val="00793F90"/>
    <w:rsid w:val="007C1397"/>
    <w:rsid w:val="007C72DB"/>
    <w:rsid w:val="007D653E"/>
    <w:rsid w:val="007D77AC"/>
    <w:rsid w:val="007E1BBD"/>
    <w:rsid w:val="007F2497"/>
    <w:rsid w:val="0080092A"/>
    <w:rsid w:val="0080248D"/>
    <w:rsid w:val="008028B3"/>
    <w:rsid w:val="0080473E"/>
    <w:rsid w:val="00805CA5"/>
    <w:rsid w:val="00822095"/>
    <w:rsid w:val="00823867"/>
    <w:rsid w:val="00824B1E"/>
    <w:rsid w:val="0082517D"/>
    <w:rsid w:val="0083371A"/>
    <w:rsid w:val="00846E60"/>
    <w:rsid w:val="008553A9"/>
    <w:rsid w:val="0087497E"/>
    <w:rsid w:val="00880343"/>
    <w:rsid w:val="008832D9"/>
    <w:rsid w:val="0089447A"/>
    <w:rsid w:val="008A214F"/>
    <w:rsid w:val="008A3232"/>
    <w:rsid w:val="008A52F7"/>
    <w:rsid w:val="008A6911"/>
    <w:rsid w:val="008A7742"/>
    <w:rsid w:val="008B4416"/>
    <w:rsid w:val="008B7923"/>
    <w:rsid w:val="008C4F32"/>
    <w:rsid w:val="008E353B"/>
    <w:rsid w:val="008E4DEC"/>
    <w:rsid w:val="008F1D9B"/>
    <w:rsid w:val="008F454D"/>
    <w:rsid w:val="008F7AFA"/>
    <w:rsid w:val="00901737"/>
    <w:rsid w:val="0091707C"/>
    <w:rsid w:val="00921564"/>
    <w:rsid w:val="00930EAB"/>
    <w:rsid w:val="00932C6E"/>
    <w:rsid w:val="00935318"/>
    <w:rsid w:val="0094553D"/>
    <w:rsid w:val="0095554D"/>
    <w:rsid w:val="00960744"/>
    <w:rsid w:val="00960FEE"/>
    <w:rsid w:val="00963384"/>
    <w:rsid w:val="00964A69"/>
    <w:rsid w:val="009701A9"/>
    <w:rsid w:val="00985E9B"/>
    <w:rsid w:val="009933DA"/>
    <w:rsid w:val="009B1484"/>
    <w:rsid w:val="009B15BC"/>
    <w:rsid w:val="009C2F64"/>
    <w:rsid w:val="009C7CFD"/>
    <w:rsid w:val="009D250C"/>
    <w:rsid w:val="00A146AA"/>
    <w:rsid w:val="00A1680B"/>
    <w:rsid w:val="00A17825"/>
    <w:rsid w:val="00A22332"/>
    <w:rsid w:val="00A307A4"/>
    <w:rsid w:val="00A337D9"/>
    <w:rsid w:val="00A418D9"/>
    <w:rsid w:val="00A504D1"/>
    <w:rsid w:val="00A601D8"/>
    <w:rsid w:val="00A64E35"/>
    <w:rsid w:val="00A722EE"/>
    <w:rsid w:val="00A85575"/>
    <w:rsid w:val="00A9277E"/>
    <w:rsid w:val="00A958F5"/>
    <w:rsid w:val="00AA3A01"/>
    <w:rsid w:val="00AA49E4"/>
    <w:rsid w:val="00AA550C"/>
    <w:rsid w:val="00AB50B1"/>
    <w:rsid w:val="00AC3459"/>
    <w:rsid w:val="00AD150B"/>
    <w:rsid w:val="00AD1AC6"/>
    <w:rsid w:val="00AE12A5"/>
    <w:rsid w:val="00AE3B3E"/>
    <w:rsid w:val="00AF270C"/>
    <w:rsid w:val="00AF33B1"/>
    <w:rsid w:val="00AF5EA4"/>
    <w:rsid w:val="00AF73F9"/>
    <w:rsid w:val="00B06420"/>
    <w:rsid w:val="00B10BF4"/>
    <w:rsid w:val="00B16F7A"/>
    <w:rsid w:val="00B2341E"/>
    <w:rsid w:val="00B263B6"/>
    <w:rsid w:val="00B3769C"/>
    <w:rsid w:val="00B46D19"/>
    <w:rsid w:val="00B534A8"/>
    <w:rsid w:val="00B536DA"/>
    <w:rsid w:val="00B55607"/>
    <w:rsid w:val="00B55C52"/>
    <w:rsid w:val="00B57A85"/>
    <w:rsid w:val="00B64D67"/>
    <w:rsid w:val="00B70055"/>
    <w:rsid w:val="00B714CF"/>
    <w:rsid w:val="00B75B20"/>
    <w:rsid w:val="00B76CC2"/>
    <w:rsid w:val="00B80FCA"/>
    <w:rsid w:val="00B8498A"/>
    <w:rsid w:val="00B97A75"/>
    <w:rsid w:val="00BA335E"/>
    <w:rsid w:val="00BA443D"/>
    <w:rsid w:val="00BA5BA3"/>
    <w:rsid w:val="00BB1549"/>
    <w:rsid w:val="00BB31EE"/>
    <w:rsid w:val="00BC3267"/>
    <w:rsid w:val="00BD3219"/>
    <w:rsid w:val="00BD6D8A"/>
    <w:rsid w:val="00BD7BCB"/>
    <w:rsid w:val="00BE2725"/>
    <w:rsid w:val="00BE4854"/>
    <w:rsid w:val="00BF1970"/>
    <w:rsid w:val="00BF61D3"/>
    <w:rsid w:val="00C037E8"/>
    <w:rsid w:val="00C119AF"/>
    <w:rsid w:val="00C12089"/>
    <w:rsid w:val="00C156CA"/>
    <w:rsid w:val="00C16555"/>
    <w:rsid w:val="00C3483B"/>
    <w:rsid w:val="00C45CB2"/>
    <w:rsid w:val="00C576A6"/>
    <w:rsid w:val="00C86E40"/>
    <w:rsid w:val="00C87F59"/>
    <w:rsid w:val="00C90C58"/>
    <w:rsid w:val="00C97A40"/>
    <w:rsid w:val="00CA6254"/>
    <w:rsid w:val="00CB5F42"/>
    <w:rsid w:val="00CB66A4"/>
    <w:rsid w:val="00CB7A5D"/>
    <w:rsid w:val="00CC0E21"/>
    <w:rsid w:val="00CC7C13"/>
    <w:rsid w:val="00CD4B15"/>
    <w:rsid w:val="00CE1DC2"/>
    <w:rsid w:val="00CE3DF4"/>
    <w:rsid w:val="00CF503D"/>
    <w:rsid w:val="00CF6CC2"/>
    <w:rsid w:val="00CF798F"/>
    <w:rsid w:val="00D057B1"/>
    <w:rsid w:val="00D1256C"/>
    <w:rsid w:val="00D15FD4"/>
    <w:rsid w:val="00D22BA6"/>
    <w:rsid w:val="00D239A3"/>
    <w:rsid w:val="00D3154E"/>
    <w:rsid w:val="00D31BA0"/>
    <w:rsid w:val="00D3798A"/>
    <w:rsid w:val="00D42D31"/>
    <w:rsid w:val="00D47221"/>
    <w:rsid w:val="00D50C31"/>
    <w:rsid w:val="00D5274B"/>
    <w:rsid w:val="00D53C9A"/>
    <w:rsid w:val="00D55625"/>
    <w:rsid w:val="00D55DE6"/>
    <w:rsid w:val="00D636CE"/>
    <w:rsid w:val="00D70744"/>
    <w:rsid w:val="00D75248"/>
    <w:rsid w:val="00D80067"/>
    <w:rsid w:val="00D825D2"/>
    <w:rsid w:val="00D9131D"/>
    <w:rsid w:val="00D9143A"/>
    <w:rsid w:val="00DB185A"/>
    <w:rsid w:val="00DB18BC"/>
    <w:rsid w:val="00DC1BED"/>
    <w:rsid w:val="00DD02D7"/>
    <w:rsid w:val="00DE539E"/>
    <w:rsid w:val="00DE6299"/>
    <w:rsid w:val="00DF5034"/>
    <w:rsid w:val="00E04EE8"/>
    <w:rsid w:val="00E21305"/>
    <w:rsid w:val="00E27560"/>
    <w:rsid w:val="00E35A33"/>
    <w:rsid w:val="00E36D66"/>
    <w:rsid w:val="00E4241F"/>
    <w:rsid w:val="00E42D42"/>
    <w:rsid w:val="00E4357B"/>
    <w:rsid w:val="00E47FBC"/>
    <w:rsid w:val="00E536B3"/>
    <w:rsid w:val="00E55521"/>
    <w:rsid w:val="00E5623B"/>
    <w:rsid w:val="00E56920"/>
    <w:rsid w:val="00E62DFE"/>
    <w:rsid w:val="00E62F74"/>
    <w:rsid w:val="00E725A5"/>
    <w:rsid w:val="00E77704"/>
    <w:rsid w:val="00E81348"/>
    <w:rsid w:val="00E8273C"/>
    <w:rsid w:val="00E87614"/>
    <w:rsid w:val="00EA0923"/>
    <w:rsid w:val="00EA3761"/>
    <w:rsid w:val="00EA3B26"/>
    <w:rsid w:val="00EB0114"/>
    <w:rsid w:val="00EB4A34"/>
    <w:rsid w:val="00EB5CE0"/>
    <w:rsid w:val="00EC6859"/>
    <w:rsid w:val="00EC7331"/>
    <w:rsid w:val="00EC7DC9"/>
    <w:rsid w:val="00ED25F3"/>
    <w:rsid w:val="00EE0DBB"/>
    <w:rsid w:val="00EE50E7"/>
    <w:rsid w:val="00F034B8"/>
    <w:rsid w:val="00F11A64"/>
    <w:rsid w:val="00F154CC"/>
    <w:rsid w:val="00F1632F"/>
    <w:rsid w:val="00F2336A"/>
    <w:rsid w:val="00F302BE"/>
    <w:rsid w:val="00F31A72"/>
    <w:rsid w:val="00F3489D"/>
    <w:rsid w:val="00F37BB6"/>
    <w:rsid w:val="00F46F57"/>
    <w:rsid w:val="00F5404D"/>
    <w:rsid w:val="00F55929"/>
    <w:rsid w:val="00F559A2"/>
    <w:rsid w:val="00F56FB3"/>
    <w:rsid w:val="00F623B8"/>
    <w:rsid w:val="00F738EA"/>
    <w:rsid w:val="00F76F55"/>
    <w:rsid w:val="00F91726"/>
    <w:rsid w:val="00F93E53"/>
    <w:rsid w:val="00F94AA4"/>
    <w:rsid w:val="00FA2739"/>
    <w:rsid w:val="00FA3A86"/>
    <w:rsid w:val="00FA7723"/>
    <w:rsid w:val="00FB137E"/>
    <w:rsid w:val="00FB1A23"/>
    <w:rsid w:val="00FB6C7F"/>
    <w:rsid w:val="00FB74B2"/>
    <w:rsid w:val="00FC0021"/>
    <w:rsid w:val="00FC3E50"/>
    <w:rsid w:val="00FD13C3"/>
    <w:rsid w:val="00FD285D"/>
    <w:rsid w:val="00FD540B"/>
    <w:rsid w:val="00FD684E"/>
    <w:rsid w:val="00FE045F"/>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D8B055C2-A8F3-4867-B99E-F178BFCB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basedOn w:val="a0"/>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basedOn w:val="a0"/>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basedOn w:val="a0"/>
    <w:link w:val="a8"/>
    <w:uiPriority w:val="99"/>
    <w:locked/>
    <w:rsid w:val="00CB7A5D"/>
    <w:rPr>
      <w:rFonts w:ascii="Arial" w:eastAsia="ＭＳ ゴシック" w:hAnsi="Arial" w:cs="Times New Roman"/>
      <w:kern w:val="2"/>
      <w:sz w:val="18"/>
      <w:szCs w:val="18"/>
    </w:rPr>
  </w:style>
  <w:style w:type="character" w:styleId="aa">
    <w:name w:val="annotation reference"/>
    <w:basedOn w:val="a0"/>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basedOn w:val="a0"/>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basedOn w:val="ac"/>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DF52-2E5E-4263-978E-0AB9FD20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1E9E004D</Template>
  <TotalTime>27</TotalTime>
  <Pages>1</Pages>
  <Words>472</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kentikusidou059</dc:creator>
  <cp:keywords/>
  <dc:description/>
  <cp:lastModifiedBy>高橋克典</cp:lastModifiedBy>
  <cp:revision>4</cp:revision>
  <cp:lastPrinted>2018-02-24T06:43:00Z</cp:lastPrinted>
  <dcterms:created xsi:type="dcterms:W3CDTF">2018-03-28T00:40:00Z</dcterms:created>
  <dcterms:modified xsi:type="dcterms:W3CDTF">2019-09-04T02:02:00Z</dcterms:modified>
</cp:coreProperties>
</file>