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9E" w:rsidRPr="00BF61D3" w:rsidRDefault="0072219E" w:rsidP="00B46D19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4"/>
        </w:rPr>
      </w:pPr>
      <w:r w:rsidRPr="00BF61D3">
        <w:rPr>
          <w:rFonts w:ascii="Times New Roman" w:hAnsi="Times New Roman" w:cs="ＭＳ 明朝" w:hint="eastAsia"/>
          <w:kern w:val="0"/>
          <w:sz w:val="24"/>
        </w:rPr>
        <w:t>第３号様式</w:t>
      </w:r>
      <w:r w:rsidR="003C1E95" w:rsidRPr="00BF61D3">
        <w:rPr>
          <w:rFonts w:ascii="Times New Roman" w:hAnsi="Times New Roman" w:cs="ＭＳ 明朝" w:hint="eastAsia"/>
          <w:kern w:val="0"/>
          <w:sz w:val="24"/>
        </w:rPr>
        <w:t>（</w:t>
      </w:r>
      <w:r w:rsidRPr="00BF61D3">
        <w:rPr>
          <w:rFonts w:ascii="Times New Roman" w:hAnsi="Times New Roman" w:cs="ＭＳ 明朝" w:hint="eastAsia"/>
          <w:kern w:val="0"/>
          <w:sz w:val="24"/>
        </w:rPr>
        <w:t>第</w:t>
      </w:r>
      <w:r w:rsidR="00C119AF" w:rsidRPr="00BF61D3">
        <w:rPr>
          <w:rFonts w:ascii="Times New Roman" w:hAnsi="Times New Roman" w:cs="ＭＳ 明朝" w:hint="eastAsia"/>
          <w:kern w:val="0"/>
          <w:sz w:val="24"/>
        </w:rPr>
        <w:t>８</w:t>
      </w:r>
      <w:r w:rsidRPr="00BF61D3">
        <w:rPr>
          <w:rFonts w:ascii="Times New Roman" w:hAnsi="Times New Roman" w:cs="ＭＳ 明朝" w:hint="eastAsia"/>
          <w:kern w:val="0"/>
          <w:sz w:val="24"/>
        </w:rPr>
        <w:t>条関係</w:t>
      </w:r>
      <w:r w:rsidR="003C1E95" w:rsidRPr="00BF61D3">
        <w:rPr>
          <w:rFonts w:ascii="Times New Roman" w:hAnsi="Times New Roman" w:cs="ＭＳ 明朝" w:hint="eastAsia"/>
          <w:kern w:val="0"/>
          <w:sz w:val="24"/>
        </w:rPr>
        <w:t>）</w:t>
      </w:r>
    </w:p>
    <w:p w:rsidR="0072219E" w:rsidRPr="00BF61D3" w:rsidRDefault="0072219E" w:rsidP="00F46F57">
      <w:pPr>
        <w:wordWrap w:val="0"/>
        <w:overflowPunct w:val="0"/>
        <w:adjustRightInd w:val="0"/>
        <w:jc w:val="right"/>
        <w:textAlignment w:val="baseline"/>
        <w:rPr>
          <w:rFonts w:ascii="ＭＳ 明朝"/>
          <w:spacing w:val="2"/>
          <w:kern w:val="0"/>
          <w:sz w:val="24"/>
        </w:rPr>
      </w:pPr>
      <w:r w:rsidRPr="00BF61D3">
        <w:rPr>
          <w:rFonts w:ascii="Times New Roman" w:hAnsi="Times New Roman" w:cs="ＭＳ 明朝" w:hint="eastAsia"/>
          <w:kern w:val="0"/>
          <w:sz w:val="24"/>
        </w:rPr>
        <w:t xml:space="preserve">年　　月　　日　</w:t>
      </w:r>
    </w:p>
    <w:p w:rsidR="0072219E" w:rsidRPr="00BF61D3" w:rsidRDefault="0072219E" w:rsidP="006E3451">
      <w:pPr>
        <w:overflowPunct w:val="0"/>
        <w:adjustRightInd w:val="0"/>
        <w:spacing w:line="280" w:lineRule="exact"/>
        <w:textAlignment w:val="baseline"/>
        <w:rPr>
          <w:rFonts w:ascii="Times New Roman" w:hAnsi="Times New Roman" w:cs="ＭＳ 明朝"/>
          <w:kern w:val="0"/>
          <w:sz w:val="24"/>
        </w:rPr>
      </w:pPr>
    </w:p>
    <w:p w:rsidR="00AC3459" w:rsidRPr="00BF61D3" w:rsidRDefault="003C1E95" w:rsidP="003C1E95">
      <w:pPr>
        <w:overflowPunct w:val="0"/>
        <w:adjustRightInd w:val="0"/>
        <w:textAlignment w:val="baseline"/>
        <w:rPr>
          <w:rFonts w:ascii="ＭＳ 明朝" w:cs="ＭＳ 明朝"/>
          <w:kern w:val="0"/>
          <w:sz w:val="24"/>
        </w:rPr>
      </w:pPr>
      <w:r w:rsidRPr="00BF61D3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AC3459" w:rsidRPr="00BF61D3">
        <w:rPr>
          <w:rFonts w:ascii="ＭＳ 明朝" w:hAnsi="ＭＳ 明朝" w:cs="ＭＳ 明朝" w:hint="eastAsia"/>
          <w:kern w:val="0"/>
          <w:sz w:val="24"/>
        </w:rPr>
        <w:t>（宛先）小樽市長</w:t>
      </w:r>
    </w:p>
    <w:p w:rsidR="0072219E" w:rsidRPr="00BF61D3" w:rsidRDefault="0072219E" w:rsidP="006E3451">
      <w:pPr>
        <w:overflowPunct w:val="0"/>
        <w:adjustRightInd w:val="0"/>
        <w:spacing w:line="320" w:lineRule="exact"/>
        <w:textAlignment w:val="baseline"/>
        <w:rPr>
          <w:rFonts w:ascii="ＭＳ 明朝"/>
          <w:spacing w:val="2"/>
          <w:kern w:val="0"/>
          <w:szCs w:val="21"/>
        </w:rPr>
      </w:pPr>
    </w:p>
    <w:p w:rsidR="0072219E" w:rsidRPr="00BF61D3" w:rsidRDefault="0072219E" w:rsidP="003C1E95">
      <w:pPr>
        <w:wordWrap w:val="0"/>
        <w:adjustRightInd w:val="0"/>
        <w:ind w:firstLineChars="1800" w:firstLine="4320"/>
        <w:jc w:val="right"/>
        <w:textAlignment w:val="baseline"/>
        <w:rPr>
          <w:rFonts w:ascii="ＭＳ 明朝"/>
          <w:spacing w:val="2"/>
          <w:kern w:val="0"/>
          <w:szCs w:val="21"/>
        </w:rPr>
      </w:pPr>
      <w:r w:rsidRPr="00BF61D3">
        <w:rPr>
          <w:rFonts w:ascii="Times New Roman" w:hAnsi="Times New Roman" w:cs="ＭＳ 明朝" w:hint="eastAsia"/>
          <w:kern w:val="0"/>
          <w:sz w:val="24"/>
        </w:rPr>
        <w:t>申請者　　住所</w:t>
      </w:r>
      <w:r w:rsidR="003C1E95" w:rsidRPr="00BF61D3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</w:t>
      </w:r>
    </w:p>
    <w:p w:rsidR="0072219E" w:rsidRPr="00BF61D3" w:rsidRDefault="0072219E" w:rsidP="003C1E95">
      <w:pPr>
        <w:wordWrap w:val="0"/>
        <w:adjustRightInd w:val="0"/>
        <w:jc w:val="right"/>
        <w:textAlignment w:val="baseline"/>
        <w:rPr>
          <w:rFonts w:ascii="Times New Roman" w:hAnsi="Times New Roman" w:cs="ＭＳ 明朝"/>
          <w:kern w:val="0"/>
          <w:sz w:val="24"/>
        </w:rPr>
      </w:pPr>
      <w:r w:rsidRPr="00BF61D3">
        <w:rPr>
          <w:rFonts w:ascii="Times New Roman" w:hAnsi="Times New Roman" w:cs="ＭＳ 明朝" w:hint="eastAsia"/>
          <w:kern w:val="0"/>
          <w:sz w:val="24"/>
        </w:rPr>
        <w:t>氏名　　　　　　　　　　　　　印</w:t>
      </w:r>
      <w:r w:rsidR="003C1E95" w:rsidRPr="00BF61D3">
        <w:rPr>
          <w:rFonts w:ascii="Times New Roman" w:hAnsi="Times New Roman" w:cs="ＭＳ 明朝" w:hint="eastAsia"/>
          <w:kern w:val="0"/>
          <w:sz w:val="24"/>
        </w:rPr>
        <w:t xml:space="preserve">　</w:t>
      </w:r>
    </w:p>
    <w:p w:rsidR="0072219E" w:rsidRPr="00BF61D3" w:rsidRDefault="0072219E" w:rsidP="003C1E95">
      <w:pPr>
        <w:wordWrap w:val="0"/>
        <w:adjustRightInd w:val="0"/>
        <w:ind w:left="4680" w:hangingChars="1950" w:hanging="4680"/>
        <w:jc w:val="right"/>
        <w:textAlignment w:val="baseline"/>
        <w:rPr>
          <w:rFonts w:ascii="Times New Roman" w:hAnsi="Times New Roman" w:cs="ＭＳ 明朝"/>
          <w:kern w:val="0"/>
          <w:sz w:val="24"/>
        </w:rPr>
      </w:pPr>
      <w:r w:rsidRPr="00BF61D3">
        <w:rPr>
          <w:rFonts w:ascii="Times New Roman" w:hAnsi="Times New Roman" w:cs="ＭＳ 明朝" w:hint="eastAsia"/>
          <w:kern w:val="0"/>
          <w:sz w:val="24"/>
        </w:rPr>
        <w:t>電話番号</w:t>
      </w:r>
      <w:r w:rsidR="003C1E95" w:rsidRPr="00BF61D3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</w:t>
      </w:r>
    </w:p>
    <w:p w:rsidR="0072219E" w:rsidRPr="00BF61D3" w:rsidRDefault="0072219E" w:rsidP="00693840"/>
    <w:p w:rsidR="0072219E" w:rsidRPr="00BF61D3" w:rsidRDefault="0072219E" w:rsidP="00F37BB6">
      <w:pPr>
        <w:overflowPunct w:val="0"/>
        <w:adjustRightInd w:val="0"/>
        <w:jc w:val="center"/>
        <w:textAlignment w:val="baseline"/>
        <w:rPr>
          <w:rFonts w:ascii="ＭＳ 明朝"/>
          <w:spacing w:val="2"/>
          <w:kern w:val="0"/>
          <w:szCs w:val="21"/>
        </w:rPr>
      </w:pPr>
      <w:r w:rsidRPr="00BF61D3">
        <w:rPr>
          <w:rFonts w:ascii="Times New Roman" w:hAnsi="Times New Roman" w:cs="ＭＳ 明朝" w:hint="eastAsia"/>
          <w:kern w:val="0"/>
          <w:sz w:val="24"/>
        </w:rPr>
        <w:t>補助金交付申請書</w:t>
      </w:r>
    </w:p>
    <w:p w:rsidR="0072219E" w:rsidRPr="00BF61D3" w:rsidRDefault="0072219E" w:rsidP="00F37BB6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210F8C" w:rsidRPr="00BF61D3" w:rsidRDefault="0072219E" w:rsidP="00F37BB6">
      <w:pPr>
        <w:overflowPunct w:val="0"/>
        <w:adjustRightInd w:val="0"/>
        <w:textAlignment w:val="baseline"/>
        <w:rPr>
          <w:rFonts w:ascii="ＭＳ 明朝" w:hAnsi="ＭＳ 明朝"/>
          <w:sz w:val="24"/>
        </w:rPr>
      </w:pPr>
      <w:r w:rsidRPr="00BF61D3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32358E" w:rsidRPr="00BF61D3">
        <w:rPr>
          <w:rFonts w:ascii="Times New Roman" w:hAnsi="Times New Roman" w:cs="ＭＳ 明朝" w:hint="eastAsia"/>
          <w:kern w:val="0"/>
          <w:sz w:val="24"/>
        </w:rPr>
        <w:t>小樽</w:t>
      </w:r>
      <w:r w:rsidR="0032358E" w:rsidRPr="00BF61D3">
        <w:rPr>
          <w:rFonts w:ascii="ＭＳ 明朝" w:hAnsi="ＭＳ 明朝" w:hint="eastAsia"/>
          <w:sz w:val="24"/>
        </w:rPr>
        <w:t>市特定</w:t>
      </w:r>
      <w:r w:rsidRPr="00BF61D3">
        <w:rPr>
          <w:rFonts w:ascii="ＭＳ 明朝" w:hAnsi="ＭＳ 明朝" w:hint="eastAsia"/>
          <w:sz w:val="24"/>
        </w:rPr>
        <w:t>空家</w:t>
      </w:r>
      <w:r w:rsidR="0032358E" w:rsidRPr="00BF61D3">
        <w:rPr>
          <w:rFonts w:ascii="ＭＳ 明朝" w:hAnsi="ＭＳ 明朝" w:hint="eastAsia"/>
          <w:sz w:val="24"/>
        </w:rPr>
        <w:t>等</w:t>
      </w:r>
      <w:r w:rsidRPr="00BF61D3">
        <w:rPr>
          <w:rFonts w:ascii="ＭＳ 明朝" w:hAnsi="ＭＳ 明朝" w:hint="eastAsia"/>
          <w:sz w:val="24"/>
        </w:rPr>
        <w:t>住宅除却費補助金</w:t>
      </w:r>
      <w:r w:rsidR="003C1E95" w:rsidRPr="00BF61D3">
        <w:rPr>
          <w:rFonts w:ascii="ＭＳ 明朝" w:hAnsi="ＭＳ 明朝" w:hint="eastAsia"/>
          <w:sz w:val="24"/>
        </w:rPr>
        <w:t>の交付を受けたいので、小樽市補助金等交付規則、小樽市特定空家等住宅除却費補助金</w:t>
      </w:r>
      <w:r w:rsidRPr="00BF61D3">
        <w:rPr>
          <w:rFonts w:ascii="ＭＳ 明朝" w:hAnsi="ＭＳ 明朝" w:hint="eastAsia"/>
          <w:sz w:val="24"/>
        </w:rPr>
        <w:t>交付要綱</w:t>
      </w:r>
      <w:r w:rsidR="003C1E95" w:rsidRPr="00BF61D3">
        <w:rPr>
          <w:rFonts w:ascii="ＭＳ 明朝" w:hAnsi="ＭＳ 明朝" w:hint="eastAsia"/>
          <w:sz w:val="24"/>
        </w:rPr>
        <w:t>その他の当該補助金に係る関係規程に</w:t>
      </w:r>
      <w:r w:rsidR="00210F8C" w:rsidRPr="00BF61D3">
        <w:rPr>
          <w:rFonts w:ascii="ＭＳ 明朝" w:hAnsi="ＭＳ 明朝" w:hint="eastAsia"/>
          <w:sz w:val="24"/>
        </w:rPr>
        <w:t>規定された事項に同意の上、次のとおり申請します。また、交付に当たって付される条件について、誠実に履行することを約束します。</w:t>
      </w:r>
    </w:p>
    <w:p w:rsidR="0072219E" w:rsidRPr="00BF61D3" w:rsidRDefault="00210F8C" w:rsidP="00F37BB6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BF61D3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4F2B77" w:rsidRPr="00BF61D3">
        <w:rPr>
          <w:rFonts w:ascii="Times New Roman" w:hAnsi="Times New Roman" w:cs="ＭＳ 明朝" w:hint="eastAsia"/>
          <w:kern w:val="0"/>
          <w:sz w:val="24"/>
        </w:rPr>
        <w:t>なお、申請に当たり、小樽市補助金等交付規則第２５条に規定する「暴力団等」に該当しない者であること及び「暴力団等」を補助事業に関与させないことを誓約します。また、同条に規定する暴力団等の排除に関する事項を確認し、同意します。</w:t>
      </w:r>
    </w:p>
    <w:p w:rsidR="0072219E" w:rsidRPr="00BF61D3" w:rsidRDefault="0072219E" w:rsidP="00824B1E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72219E" w:rsidRPr="00BF61D3" w:rsidRDefault="00C119AF" w:rsidP="00824B1E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</w:rPr>
      </w:pPr>
      <w:r w:rsidRPr="00BF61D3">
        <w:rPr>
          <w:rFonts w:ascii="Times New Roman" w:hAnsi="Times New Roman" w:cs="ＭＳ 明朝" w:hint="eastAsia"/>
          <w:kern w:val="0"/>
          <w:sz w:val="24"/>
        </w:rPr>
        <w:t xml:space="preserve">１　住宅の所在地　</w:t>
      </w:r>
      <w:r w:rsidR="005279D2" w:rsidRPr="00BF61D3">
        <w:rPr>
          <w:rFonts w:ascii="Times New Roman" w:hAnsi="Times New Roman" w:cs="ＭＳ 明朝" w:hint="eastAsia"/>
          <w:kern w:val="0"/>
          <w:sz w:val="24"/>
        </w:rPr>
        <w:t xml:space="preserve">　　　　　　</w:t>
      </w:r>
      <w:r w:rsidRPr="00BF61D3">
        <w:rPr>
          <w:rFonts w:ascii="Times New Roman" w:hAnsi="Times New Roman" w:cs="ＭＳ 明朝" w:hint="eastAsia"/>
          <w:kern w:val="0"/>
          <w:sz w:val="24"/>
        </w:rPr>
        <w:t>小樽</w:t>
      </w:r>
      <w:r w:rsidR="0072219E" w:rsidRPr="00BF61D3">
        <w:rPr>
          <w:rFonts w:ascii="Times New Roman" w:hAnsi="Times New Roman" w:cs="ＭＳ 明朝" w:hint="eastAsia"/>
          <w:kern w:val="0"/>
          <w:sz w:val="24"/>
        </w:rPr>
        <w:t>市　　　町</w:t>
      </w:r>
      <w:r w:rsidRPr="00BF61D3">
        <w:rPr>
          <w:rFonts w:ascii="Times New Roman" w:hAnsi="Times New Roman" w:cs="ＭＳ 明朝" w:hint="eastAsia"/>
          <w:kern w:val="0"/>
          <w:sz w:val="24"/>
        </w:rPr>
        <w:t xml:space="preserve">　　　　番地</w:t>
      </w:r>
      <w:r w:rsidR="00447787">
        <w:rPr>
          <w:rFonts w:ascii="Times New Roman" w:hAnsi="Times New Roman" w:cs="ＭＳ 明朝" w:hint="eastAsia"/>
          <w:kern w:val="0"/>
          <w:sz w:val="24"/>
        </w:rPr>
        <w:t xml:space="preserve">　　　号</w:t>
      </w:r>
      <w:bookmarkStart w:id="0" w:name="_GoBack"/>
      <w:bookmarkEnd w:id="0"/>
    </w:p>
    <w:p w:rsidR="0072219E" w:rsidRPr="00BF61D3" w:rsidRDefault="00447787" w:rsidP="00824B1E">
      <w:pPr>
        <w:overflowPunct w:val="0"/>
        <w:adjustRightInd w:val="0"/>
        <w:textAlignment w:val="baseline"/>
        <w:rPr>
          <w:rFonts w:ascii="ＭＳ Ｐ明朝" w:cs="ＭＳ 明朝"/>
          <w:sz w:val="24"/>
        </w:rPr>
      </w:pPr>
      <w:r>
        <w:rPr>
          <w:rFonts w:ascii="ＭＳ Ｐ明朝" w:cs="ＭＳ 明朝" w:hint="eastAsia"/>
          <w:sz w:val="24"/>
        </w:rPr>
        <w:t xml:space="preserve">　　　　　　　　　　　　　　　　　　　　　丁目　　　番</w:t>
      </w:r>
    </w:p>
    <w:p w:rsidR="0072219E" w:rsidRPr="00BF61D3" w:rsidRDefault="005279D2" w:rsidP="00F37BB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</w:rPr>
      </w:pPr>
      <w:r w:rsidRPr="00BF61D3">
        <w:rPr>
          <w:rFonts w:ascii="Times New Roman" w:hAnsi="Times New Roman" w:cs="ＭＳ 明朝" w:hint="eastAsia"/>
          <w:kern w:val="0"/>
          <w:sz w:val="24"/>
        </w:rPr>
        <w:t xml:space="preserve">２　除却工事の着手予定年月日　　　</w:t>
      </w:r>
      <w:r w:rsidR="00F2336A" w:rsidRPr="00BF61D3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BF61D3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72219E" w:rsidRPr="00BF61D3">
        <w:rPr>
          <w:rFonts w:ascii="Times New Roman" w:hAnsi="Times New Roman" w:cs="ＭＳ 明朝" w:hint="eastAsia"/>
          <w:kern w:val="0"/>
          <w:sz w:val="24"/>
        </w:rPr>
        <w:t xml:space="preserve">　　年　　月　　日</w:t>
      </w:r>
    </w:p>
    <w:p w:rsidR="0072219E" w:rsidRPr="00BF61D3" w:rsidRDefault="0072219E" w:rsidP="00F37BB6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72219E" w:rsidRPr="00BF61D3" w:rsidRDefault="0072219E" w:rsidP="00F37BB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</w:rPr>
      </w:pPr>
      <w:r w:rsidRPr="00BF61D3">
        <w:rPr>
          <w:rFonts w:ascii="Times New Roman" w:hAnsi="Times New Roman" w:cs="ＭＳ 明朝" w:hint="eastAsia"/>
          <w:kern w:val="0"/>
          <w:sz w:val="24"/>
        </w:rPr>
        <w:t xml:space="preserve">３　除却工事の完了予定年月日　　</w:t>
      </w:r>
      <w:r w:rsidR="005279D2" w:rsidRPr="00BF61D3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F2336A" w:rsidRPr="00BF61D3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5279D2" w:rsidRPr="00BF61D3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BF61D3">
        <w:rPr>
          <w:rFonts w:ascii="Times New Roman" w:hAnsi="Times New Roman" w:cs="ＭＳ 明朝" w:hint="eastAsia"/>
          <w:kern w:val="0"/>
          <w:sz w:val="24"/>
        </w:rPr>
        <w:t xml:space="preserve">　　年　　月　　日</w:t>
      </w:r>
    </w:p>
    <w:p w:rsidR="0072219E" w:rsidRPr="00BF61D3" w:rsidRDefault="0072219E" w:rsidP="00F37BB6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72219E" w:rsidRPr="00BF61D3" w:rsidRDefault="0072219E" w:rsidP="00F37BB6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BF61D3">
        <w:rPr>
          <w:rFonts w:ascii="Times New Roman" w:hAnsi="Times New Roman" w:cs="ＭＳ 明朝" w:hint="eastAsia"/>
          <w:kern w:val="0"/>
          <w:sz w:val="24"/>
        </w:rPr>
        <w:t>４　補助金交付申請額</w:t>
      </w:r>
    </w:p>
    <w:p w:rsidR="0072219E" w:rsidRPr="00BF61D3" w:rsidRDefault="0072219E" w:rsidP="00F37BB6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BF61D3">
        <w:rPr>
          <w:rFonts w:ascii="Times New Roman" w:hAnsi="Times New Roman" w:cs="ＭＳ 明朝" w:hint="eastAsia"/>
          <w:kern w:val="0"/>
          <w:sz w:val="24"/>
        </w:rPr>
        <w:t xml:space="preserve">　　　　　除却工事費　　　　　　　　</w:t>
      </w:r>
      <w:r w:rsidR="00F2336A" w:rsidRPr="00BF61D3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BF61D3">
        <w:rPr>
          <w:rFonts w:ascii="Times New Roman" w:hAnsi="Times New Roman" w:cs="ＭＳ 明朝" w:hint="eastAsia"/>
          <w:kern w:val="0"/>
          <w:sz w:val="24"/>
        </w:rPr>
        <w:t xml:space="preserve">　　　　　　　　円</w:t>
      </w:r>
    </w:p>
    <w:p w:rsidR="0072219E" w:rsidRPr="00BF61D3" w:rsidRDefault="0072219E" w:rsidP="00F37BB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</w:rPr>
      </w:pPr>
      <w:r w:rsidRPr="00BF61D3">
        <w:rPr>
          <w:rFonts w:ascii="Times New Roman" w:hAnsi="Times New Roman" w:cs="ＭＳ 明朝" w:hint="eastAsia"/>
          <w:kern w:val="0"/>
          <w:sz w:val="24"/>
        </w:rPr>
        <w:t xml:space="preserve">　　　　　交付申請額　　　　　　　　</w:t>
      </w:r>
      <w:r w:rsidR="00F2336A" w:rsidRPr="00BF61D3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BF61D3">
        <w:rPr>
          <w:rFonts w:ascii="Times New Roman" w:hAnsi="Times New Roman" w:cs="ＭＳ 明朝" w:hint="eastAsia"/>
          <w:kern w:val="0"/>
          <w:sz w:val="24"/>
        </w:rPr>
        <w:t xml:space="preserve">　　　　　　　　円</w:t>
      </w:r>
    </w:p>
    <w:p w:rsidR="0072219E" w:rsidRPr="00BF61D3" w:rsidRDefault="0072219E" w:rsidP="00F37BB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</w:rPr>
      </w:pPr>
    </w:p>
    <w:p w:rsidR="0072219E" w:rsidRPr="00BF61D3" w:rsidRDefault="0072219E" w:rsidP="00F37BB6">
      <w:pPr>
        <w:overflowPunct w:val="0"/>
        <w:adjustRightInd w:val="0"/>
        <w:textAlignment w:val="baseline"/>
        <w:rPr>
          <w:rFonts w:ascii="ＭＳ 明朝"/>
          <w:sz w:val="24"/>
        </w:rPr>
      </w:pPr>
      <w:r w:rsidRPr="00BF61D3">
        <w:rPr>
          <w:rFonts w:ascii="ＭＳ 明朝" w:hAnsi="ＭＳ 明朝" w:cs="ＭＳ 明朝" w:hint="eastAsia"/>
          <w:kern w:val="0"/>
          <w:sz w:val="24"/>
        </w:rPr>
        <w:t xml:space="preserve">５　</w:t>
      </w:r>
      <w:r w:rsidRPr="00BF61D3">
        <w:rPr>
          <w:rFonts w:ascii="ＭＳ 明朝" w:hAnsi="ＭＳ 明朝" w:hint="eastAsia"/>
          <w:sz w:val="24"/>
        </w:rPr>
        <w:t>提出書類</w:t>
      </w:r>
      <w:r w:rsidRPr="00BF61D3"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Pr="00BF61D3">
        <w:rPr>
          <w:rFonts w:ascii="ＭＳ 明朝" w:hAnsi="ＭＳ 明朝" w:hint="eastAsia"/>
          <w:sz w:val="24"/>
        </w:rPr>
        <w:t>□</w:t>
      </w:r>
      <w:r w:rsidR="005279D2" w:rsidRPr="00BF61D3">
        <w:rPr>
          <w:rFonts w:ascii="ＭＳ 明朝" w:hAnsi="ＭＳ 明朝" w:hint="eastAsia"/>
          <w:sz w:val="24"/>
        </w:rPr>
        <w:t>補助対象物件</w:t>
      </w:r>
      <w:r w:rsidRPr="00BF61D3">
        <w:rPr>
          <w:rFonts w:ascii="ＭＳ 明朝" w:hAnsi="ＭＳ 明朝" w:hint="eastAsia"/>
          <w:sz w:val="24"/>
        </w:rPr>
        <w:t>の写真</w:t>
      </w:r>
    </w:p>
    <w:p w:rsidR="0072219E" w:rsidRPr="00BF61D3" w:rsidRDefault="0072219E" w:rsidP="00F37BB6">
      <w:pPr>
        <w:overflowPunct w:val="0"/>
        <w:adjustRightInd w:val="0"/>
        <w:textAlignment w:val="baseline"/>
        <w:rPr>
          <w:rFonts w:ascii="ＭＳ 明朝" w:hAnsi="ＭＳ 明朝"/>
          <w:sz w:val="24"/>
        </w:rPr>
      </w:pPr>
      <w:r w:rsidRPr="00BF61D3">
        <w:rPr>
          <w:rFonts w:ascii="Times New Roman" w:hAnsi="Times New Roman" w:cs="ＭＳ 明朝" w:hint="eastAsia"/>
          <w:kern w:val="0"/>
          <w:sz w:val="24"/>
        </w:rPr>
        <w:t xml:space="preserve">　　　　　　　　□</w:t>
      </w:r>
      <w:r w:rsidRPr="00BF61D3">
        <w:rPr>
          <w:rFonts w:ascii="ＭＳ 明朝" w:hAnsi="ＭＳ 明朝" w:hint="eastAsia"/>
          <w:sz w:val="24"/>
        </w:rPr>
        <w:t>建物の全部事項証明書</w:t>
      </w:r>
    </w:p>
    <w:p w:rsidR="00F31A72" w:rsidRPr="00BF61D3" w:rsidRDefault="00F31A72" w:rsidP="005279D2">
      <w:pPr>
        <w:overflowPunct w:val="0"/>
        <w:adjustRightInd w:val="0"/>
        <w:ind w:left="2160" w:hangingChars="900" w:hanging="2160"/>
        <w:textAlignment w:val="baseline"/>
        <w:rPr>
          <w:rFonts w:ascii="ＭＳ 明朝" w:hAnsi="ＭＳ 明朝"/>
          <w:sz w:val="24"/>
        </w:rPr>
      </w:pPr>
      <w:r w:rsidRPr="00BF61D3">
        <w:rPr>
          <w:rFonts w:ascii="ＭＳ 明朝" w:hAnsi="ＭＳ 明朝" w:hint="eastAsia"/>
          <w:sz w:val="24"/>
        </w:rPr>
        <w:t xml:space="preserve">　　　　　　　　□住民票の写し</w:t>
      </w:r>
      <w:r w:rsidR="005279D2" w:rsidRPr="00BF61D3">
        <w:rPr>
          <w:rFonts w:ascii="ＭＳ 明朝" w:hAnsi="ＭＳ 明朝" w:hint="eastAsia"/>
          <w:sz w:val="24"/>
        </w:rPr>
        <w:t>（世帯全員のもの）</w:t>
      </w:r>
    </w:p>
    <w:p w:rsidR="00F31A72" w:rsidRPr="00BF61D3" w:rsidRDefault="00F31A72" w:rsidP="00F37BB6">
      <w:pPr>
        <w:overflowPunct w:val="0"/>
        <w:adjustRightInd w:val="0"/>
        <w:textAlignment w:val="baseline"/>
        <w:rPr>
          <w:rFonts w:ascii="ＭＳ 明朝" w:hAnsi="ＭＳ 明朝"/>
          <w:sz w:val="24"/>
        </w:rPr>
      </w:pPr>
      <w:r w:rsidRPr="00BF61D3">
        <w:rPr>
          <w:rFonts w:ascii="ＭＳ 明朝" w:hAnsi="ＭＳ 明朝" w:hint="eastAsia"/>
          <w:sz w:val="24"/>
        </w:rPr>
        <w:t xml:space="preserve">　　　　　　　　□世帯の所得状況を証する書類</w:t>
      </w:r>
    </w:p>
    <w:p w:rsidR="00F31A72" w:rsidRPr="00BF61D3" w:rsidRDefault="00F31A72" w:rsidP="00F37BB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</w:rPr>
      </w:pPr>
      <w:r w:rsidRPr="00BF61D3">
        <w:rPr>
          <w:rFonts w:ascii="ＭＳ 明朝" w:hAnsi="ＭＳ 明朝" w:hint="eastAsia"/>
          <w:sz w:val="24"/>
        </w:rPr>
        <w:t xml:space="preserve">　　　　　　　　□市税</w:t>
      </w:r>
      <w:r w:rsidR="005279D2" w:rsidRPr="00BF61D3">
        <w:rPr>
          <w:rFonts w:ascii="ＭＳ 明朝" w:hAnsi="ＭＳ 明朝" w:hint="eastAsia"/>
          <w:sz w:val="24"/>
        </w:rPr>
        <w:t>に</w:t>
      </w:r>
      <w:r w:rsidRPr="00BF61D3">
        <w:rPr>
          <w:rFonts w:ascii="ＭＳ 明朝" w:hAnsi="ＭＳ 明朝" w:hint="eastAsia"/>
          <w:sz w:val="24"/>
        </w:rPr>
        <w:t>滞納がないこと</w:t>
      </w:r>
      <w:r w:rsidR="005279D2" w:rsidRPr="00BF61D3">
        <w:rPr>
          <w:rFonts w:ascii="ＭＳ 明朝" w:hAnsi="ＭＳ 明朝" w:hint="eastAsia"/>
          <w:sz w:val="24"/>
        </w:rPr>
        <w:t>の証明書</w:t>
      </w:r>
    </w:p>
    <w:p w:rsidR="0072219E" w:rsidRPr="00BF61D3" w:rsidRDefault="0072219E" w:rsidP="005279D2">
      <w:pPr>
        <w:overflowPunct w:val="0"/>
        <w:adjustRightInd w:val="0"/>
        <w:ind w:left="2160" w:hangingChars="900" w:hanging="2160"/>
        <w:textAlignment w:val="baseline"/>
        <w:rPr>
          <w:rFonts w:ascii="ＭＳ 明朝"/>
          <w:sz w:val="24"/>
        </w:rPr>
      </w:pPr>
      <w:r w:rsidRPr="00BF61D3">
        <w:rPr>
          <w:rFonts w:ascii="Times New Roman" w:hAnsi="Times New Roman" w:cs="ＭＳ 明朝" w:hint="eastAsia"/>
          <w:kern w:val="0"/>
          <w:sz w:val="24"/>
        </w:rPr>
        <w:t xml:space="preserve">　　　　　　　　</w:t>
      </w:r>
      <w:r w:rsidRPr="00BF61D3">
        <w:rPr>
          <w:rFonts w:ascii="ＭＳ 明朝" w:hint="eastAsia"/>
          <w:sz w:val="24"/>
        </w:rPr>
        <w:t>□相続人であることを確認することができる書類（</w:t>
      </w:r>
      <w:r w:rsidR="005279D2" w:rsidRPr="00BF61D3">
        <w:rPr>
          <w:rFonts w:ascii="ＭＳ 明朝" w:hint="eastAsia"/>
          <w:sz w:val="24"/>
        </w:rPr>
        <w:t>相続人である場合</w:t>
      </w:r>
      <w:r w:rsidRPr="00BF61D3">
        <w:rPr>
          <w:rFonts w:ascii="ＭＳ 明朝" w:hint="eastAsia"/>
          <w:sz w:val="24"/>
        </w:rPr>
        <w:t>）</w:t>
      </w:r>
    </w:p>
    <w:p w:rsidR="00F31A72" w:rsidRPr="00BF61D3" w:rsidRDefault="00F31A72" w:rsidP="00F2336A">
      <w:pPr>
        <w:overflowPunct w:val="0"/>
        <w:adjustRightInd w:val="0"/>
        <w:ind w:left="2160" w:hangingChars="900" w:hanging="2160"/>
        <w:textAlignment w:val="baseline"/>
        <w:rPr>
          <w:rFonts w:ascii="Times New Roman" w:hAnsi="Times New Roman" w:cs="ＭＳ 明朝"/>
          <w:kern w:val="0"/>
          <w:sz w:val="24"/>
        </w:rPr>
      </w:pPr>
      <w:r w:rsidRPr="00BF61D3">
        <w:rPr>
          <w:rFonts w:ascii="ＭＳ 明朝" w:hint="eastAsia"/>
          <w:sz w:val="24"/>
        </w:rPr>
        <w:t xml:space="preserve">　　　　　　　　□同意書（相続人</w:t>
      </w:r>
      <w:r w:rsidR="00F2336A" w:rsidRPr="00BF61D3">
        <w:rPr>
          <w:rFonts w:ascii="ＭＳ 明朝" w:hint="eastAsia"/>
          <w:sz w:val="24"/>
        </w:rPr>
        <w:t>又は所有権者</w:t>
      </w:r>
      <w:r w:rsidRPr="00BF61D3">
        <w:rPr>
          <w:rFonts w:ascii="ＭＳ 明朝" w:hint="eastAsia"/>
          <w:sz w:val="24"/>
        </w:rPr>
        <w:t>が複数</w:t>
      </w:r>
      <w:r w:rsidR="00F2336A" w:rsidRPr="00BF61D3">
        <w:rPr>
          <w:rFonts w:ascii="ＭＳ 明朝" w:hint="eastAsia"/>
          <w:sz w:val="24"/>
        </w:rPr>
        <w:t>いる</w:t>
      </w:r>
      <w:r w:rsidRPr="00BF61D3">
        <w:rPr>
          <w:rFonts w:ascii="ＭＳ 明朝" w:hint="eastAsia"/>
          <w:sz w:val="24"/>
        </w:rPr>
        <w:t>場合）</w:t>
      </w:r>
    </w:p>
    <w:p w:rsidR="0072219E" w:rsidRPr="00BF61D3" w:rsidRDefault="0072219E" w:rsidP="005279D2">
      <w:pPr>
        <w:overflowPunct w:val="0"/>
        <w:adjustRightInd w:val="0"/>
        <w:textAlignment w:val="baseline"/>
        <w:rPr>
          <w:rFonts w:ascii="ＭＳ 明朝" w:cs="ＭＳ 明朝"/>
          <w:kern w:val="0"/>
          <w:sz w:val="24"/>
        </w:rPr>
      </w:pPr>
      <w:r w:rsidRPr="00BF61D3">
        <w:rPr>
          <w:rFonts w:ascii="ＭＳ 明朝" w:hAnsi="ＭＳ 明朝" w:hint="eastAsia"/>
          <w:sz w:val="24"/>
        </w:rPr>
        <w:t xml:space="preserve">　</w:t>
      </w:r>
      <w:r w:rsidR="005279D2" w:rsidRPr="00BF61D3">
        <w:rPr>
          <w:rFonts w:ascii="ＭＳ 明朝" w:hAnsi="ＭＳ 明朝" w:hint="eastAsia"/>
          <w:sz w:val="24"/>
        </w:rPr>
        <w:t xml:space="preserve">　　　　　　　</w:t>
      </w:r>
      <w:r w:rsidRPr="00BF61D3">
        <w:rPr>
          <w:rFonts w:ascii="ＭＳ 明朝" w:hAnsi="ＭＳ 明朝" w:hint="eastAsia"/>
          <w:sz w:val="24"/>
        </w:rPr>
        <w:t>□除却工事の見積書</w:t>
      </w:r>
      <w:r w:rsidR="00F2336A" w:rsidRPr="00BF61D3">
        <w:rPr>
          <w:rFonts w:ascii="ＭＳ 明朝" w:hAnsi="ＭＳ 明朝" w:hint="eastAsia"/>
          <w:sz w:val="24"/>
        </w:rPr>
        <w:t>及び工程表</w:t>
      </w:r>
    </w:p>
    <w:p w:rsidR="0072219E" w:rsidRPr="00BF61D3" w:rsidRDefault="0072219E" w:rsidP="00F2336A">
      <w:pPr>
        <w:overflowPunct w:val="0"/>
        <w:adjustRightInd w:val="0"/>
        <w:ind w:left="2160" w:hangingChars="900" w:hanging="2160"/>
        <w:textAlignment w:val="baseline"/>
        <w:rPr>
          <w:rFonts w:ascii="ＭＳ 明朝"/>
          <w:sz w:val="24"/>
        </w:rPr>
      </w:pPr>
      <w:r w:rsidRPr="00BF61D3">
        <w:rPr>
          <w:rFonts w:ascii="ＭＳ 明朝" w:hint="eastAsia"/>
          <w:sz w:val="24"/>
        </w:rPr>
        <w:t xml:space="preserve">　　　　　　　　□</w:t>
      </w:r>
      <w:r w:rsidR="00F31A72" w:rsidRPr="00BF61D3">
        <w:rPr>
          <w:rFonts w:ascii="ＭＳ 明朝" w:hint="eastAsia"/>
          <w:sz w:val="24"/>
        </w:rPr>
        <w:t>第２条</w:t>
      </w:r>
      <w:r w:rsidR="00F2336A" w:rsidRPr="00BF61D3">
        <w:rPr>
          <w:rFonts w:ascii="ＭＳ 明朝" w:hint="eastAsia"/>
          <w:sz w:val="24"/>
        </w:rPr>
        <w:t>第８号</w:t>
      </w:r>
      <w:r w:rsidR="00F31A72" w:rsidRPr="00BF61D3">
        <w:rPr>
          <w:rFonts w:ascii="ＭＳ 明朝" w:hint="eastAsia"/>
          <w:sz w:val="24"/>
        </w:rPr>
        <w:t>ア又はイ</w:t>
      </w:r>
      <w:r w:rsidR="00F2336A" w:rsidRPr="00BF61D3">
        <w:rPr>
          <w:rFonts w:ascii="ＭＳ 明朝" w:hint="eastAsia"/>
          <w:sz w:val="24"/>
        </w:rPr>
        <w:t>のいずれかに</w:t>
      </w:r>
      <w:r w:rsidR="00F31A72" w:rsidRPr="00BF61D3">
        <w:rPr>
          <w:rFonts w:ascii="ＭＳ 明朝" w:hint="eastAsia"/>
          <w:sz w:val="24"/>
        </w:rPr>
        <w:t>該当することを証するもの</w:t>
      </w:r>
    </w:p>
    <w:p w:rsidR="0072219E" w:rsidRPr="00BF61D3" w:rsidRDefault="0072219E" w:rsidP="00CC0E21">
      <w:pPr>
        <w:overflowPunct w:val="0"/>
        <w:adjustRightInd w:val="0"/>
        <w:textAlignment w:val="baseline"/>
        <w:rPr>
          <w:rFonts w:ascii="ＭＳ 明朝"/>
          <w:sz w:val="24"/>
        </w:rPr>
      </w:pPr>
      <w:r w:rsidRPr="00BF61D3">
        <w:rPr>
          <w:rFonts w:ascii="ＭＳ 明朝" w:hint="eastAsia"/>
          <w:sz w:val="24"/>
        </w:rPr>
        <w:t xml:space="preserve">　　　　　　　　□建築物調査結果通知書の写し</w:t>
      </w:r>
    </w:p>
    <w:p w:rsidR="00210F8C" w:rsidRPr="00BF61D3" w:rsidRDefault="0072219E" w:rsidP="00E531B2">
      <w:pPr>
        <w:overflowPunct w:val="0"/>
        <w:adjustRightInd w:val="0"/>
        <w:textAlignment w:val="baseline"/>
        <w:rPr>
          <w:rFonts w:ascii="ＭＳ 明朝"/>
          <w:sz w:val="24"/>
        </w:rPr>
      </w:pPr>
      <w:r w:rsidRPr="00BF61D3">
        <w:rPr>
          <w:rFonts w:ascii="ＭＳ 明朝" w:hint="eastAsia"/>
          <w:sz w:val="24"/>
        </w:rPr>
        <w:t xml:space="preserve">　　　　　　　　□その他</w:t>
      </w:r>
      <w:r w:rsidR="00F31A72" w:rsidRPr="00BF61D3">
        <w:rPr>
          <w:rFonts w:ascii="ＭＳ 明朝" w:hint="eastAsia"/>
          <w:sz w:val="24"/>
        </w:rPr>
        <w:t>市長が必要と認める書類</w:t>
      </w:r>
    </w:p>
    <w:sectPr w:rsidR="00210F8C" w:rsidRPr="00BF61D3" w:rsidSect="001B20A0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7E" w:rsidRDefault="0087497E" w:rsidP="00200DAF">
      <w:r>
        <w:separator/>
      </w:r>
    </w:p>
  </w:endnote>
  <w:endnote w:type="continuationSeparator" w:id="0">
    <w:p w:rsidR="0087497E" w:rsidRDefault="0087497E" w:rsidP="0020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7E" w:rsidRDefault="0087497E" w:rsidP="00200DAF">
      <w:r>
        <w:separator/>
      </w:r>
    </w:p>
  </w:footnote>
  <w:footnote w:type="continuationSeparator" w:id="0">
    <w:p w:rsidR="0087497E" w:rsidRDefault="0087497E" w:rsidP="0020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501"/>
    <w:multiLevelType w:val="hybridMultilevel"/>
    <w:tmpl w:val="4AF29C5E"/>
    <w:lvl w:ilvl="0" w:tplc="D8F60A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EC837A6"/>
    <w:multiLevelType w:val="hybridMultilevel"/>
    <w:tmpl w:val="655E1BF2"/>
    <w:lvl w:ilvl="0" w:tplc="6D48CDA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90B40A5"/>
    <w:multiLevelType w:val="hybridMultilevel"/>
    <w:tmpl w:val="5F20E534"/>
    <w:lvl w:ilvl="0" w:tplc="4DB6AA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F0224C7"/>
    <w:multiLevelType w:val="hybridMultilevel"/>
    <w:tmpl w:val="87787494"/>
    <w:lvl w:ilvl="0" w:tplc="83D60D1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4B30084"/>
    <w:multiLevelType w:val="hybridMultilevel"/>
    <w:tmpl w:val="F020A664"/>
    <w:lvl w:ilvl="0" w:tplc="E444A2C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8FD07DC"/>
    <w:multiLevelType w:val="hybridMultilevel"/>
    <w:tmpl w:val="92589F36"/>
    <w:lvl w:ilvl="0" w:tplc="817AA9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5D054D"/>
    <w:multiLevelType w:val="hybridMultilevel"/>
    <w:tmpl w:val="8A5EA37C"/>
    <w:lvl w:ilvl="0" w:tplc="D5BAF5F6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5E"/>
    <w:rsid w:val="00010047"/>
    <w:rsid w:val="00010F97"/>
    <w:rsid w:val="000130CF"/>
    <w:rsid w:val="0001341F"/>
    <w:rsid w:val="00014E0A"/>
    <w:rsid w:val="00020832"/>
    <w:rsid w:val="00027323"/>
    <w:rsid w:val="00035BA0"/>
    <w:rsid w:val="000367F6"/>
    <w:rsid w:val="00040787"/>
    <w:rsid w:val="00042018"/>
    <w:rsid w:val="00045A1D"/>
    <w:rsid w:val="00057E5E"/>
    <w:rsid w:val="000604B6"/>
    <w:rsid w:val="0006139C"/>
    <w:rsid w:val="00071A3F"/>
    <w:rsid w:val="0009029D"/>
    <w:rsid w:val="00093B54"/>
    <w:rsid w:val="000A286B"/>
    <w:rsid w:val="000A2AE1"/>
    <w:rsid w:val="000A326E"/>
    <w:rsid w:val="000A3E19"/>
    <w:rsid w:val="000B7C2F"/>
    <w:rsid w:val="000D1DC0"/>
    <w:rsid w:val="000D3A8B"/>
    <w:rsid w:val="000F40CA"/>
    <w:rsid w:val="000F5150"/>
    <w:rsid w:val="00113D1A"/>
    <w:rsid w:val="00116A9B"/>
    <w:rsid w:val="00122253"/>
    <w:rsid w:val="00130386"/>
    <w:rsid w:val="00130FE5"/>
    <w:rsid w:val="00135203"/>
    <w:rsid w:val="00140595"/>
    <w:rsid w:val="00147F36"/>
    <w:rsid w:val="00151D18"/>
    <w:rsid w:val="00152997"/>
    <w:rsid w:val="00154EE1"/>
    <w:rsid w:val="001719E5"/>
    <w:rsid w:val="00174DD7"/>
    <w:rsid w:val="001924D5"/>
    <w:rsid w:val="00197DE6"/>
    <w:rsid w:val="00197E50"/>
    <w:rsid w:val="001A534F"/>
    <w:rsid w:val="001A554F"/>
    <w:rsid w:val="001A593D"/>
    <w:rsid w:val="001A6B68"/>
    <w:rsid w:val="001B20A0"/>
    <w:rsid w:val="001C3E4E"/>
    <w:rsid w:val="001D65C0"/>
    <w:rsid w:val="001E3110"/>
    <w:rsid w:val="001E70D7"/>
    <w:rsid w:val="001F40C6"/>
    <w:rsid w:val="001F77CD"/>
    <w:rsid w:val="00200DAF"/>
    <w:rsid w:val="00201135"/>
    <w:rsid w:val="00205EF8"/>
    <w:rsid w:val="00207976"/>
    <w:rsid w:val="00210F8C"/>
    <w:rsid w:val="0021100D"/>
    <w:rsid w:val="002170E5"/>
    <w:rsid w:val="002221EE"/>
    <w:rsid w:val="00230B2D"/>
    <w:rsid w:val="00234110"/>
    <w:rsid w:val="00252E38"/>
    <w:rsid w:val="00255199"/>
    <w:rsid w:val="002623F7"/>
    <w:rsid w:val="002652EE"/>
    <w:rsid w:val="00270266"/>
    <w:rsid w:val="00273FCA"/>
    <w:rsid w:val="00275148"/>
    <w:rsid w:val="0028340F"/>
    <w:rsid w:val="00294C62"/>
    <w:rsid w:val="00294F6E"/>
    <w:rsid w:val="002953B3"/>
    <w:rsid w:val="002A1C2E"/>
    <w:rsid w:val="002A2234"/>
    <w:rsid w:val="002A3899"/>
    <w:rsid w:val="002A4407"/>
    <w:rsid w:val="002A73F8"/>
    <w:rsid w:val="002B07E2"/>
    <w:rsid w:val="002B1D25"/>
    <w:rsid w:val="002B547D"/>
    <w:rsid w:val="002C2FD5"/>
    <w:rsid w:val="002C6B85"/>
    <w:rsid w:val="002D38EB"/>
    <w:rsid w:val="002D669A"/>
    <w:rsid w:val="002D77A1"/>
    <w:rsid w:val="002E24A1"/>
    <w:rsid w:val="002E3722"/>
    <w:rsid w:val="002F25DF"/>
    <w:rsid w:val="002F4641"/>
    <w:rsid w:val="003075A9"/>
    <w:rsid w:val="0031472B"/>
    <w:rsid w:val="00314FDD"/>
    <w:rsid w:val="0032358E"/>
    <w:rsid w:val="00330ED5"/>
    <w:rsid w:val="00352755"/>
    <w:rsid w:val="0035642B"/>
    <w:rsid w:val="003622A9"/>
    <w:rsid w:val="00392AD4"/>
    <w:rsid w:val="003A202D"/>
    <w:rsid w:val="003A4663"/>
    <w:rsid w:val="003B211A"/>
    <w:rsid w:val="003C1E95"/>
    <w:rsid w:val="003C6B54"/>
    <w:rsid w:val="003C7ED1"/>
    <w:rsid w:val="003D0320"/>
    <w:rsid w:val="003D4803"/>
    <w:rsid w:val="003E36CA"/>
    <w:rsid w:val="003F4273"/>
    <w:rsid w:val="00403292"/>
    <w:rsid w:val="00404D26"/>
    <w:rsid w:val="004115A5"/>
    <w:rsid w:val="00421796"/>
    <w:rsid w:val="004231C5"/>
    <w:rsid w:val="004243E3"/>
    <w:rsid w:val="00426847"/>
    <w:rsid w:val="00436841"/>
    <w:rsid w:val="00440F6F"/>
    <w:rsid w:val="00443188"/>
    <w:rsid w:val="004444FD"/>
    <w:rsid w:val="0044733A"/>
    <w:rsid w:val="00447787"/>
    <w:rsid w:val="004546E3"/>
    <w:rsid w:val="00457FEE"/>
    <w:rsid w:val="004604EA"/>
    <w:rsid w:val="00467A74"/>
    <w:rsid w:val="004767A2"/>
    <w:rsid w:val="00480019"/>
    <w:rsid w:val="00485AB0"/>
    <w:rsid w:val="004924CE"/>
    <w:rsid w:val="004949AE"/>
    <w:rsid w:val="004A30D0"/>
    <w:rsid w:val="004A749E"/>
    <w:rsid w:val="004B05F3"/>
    <w:rsid w:val="004B16B7"/>
    <w:rsid w:val="004B4680"/>
    <w:rsid w:val="004C0DDB"/>
    <w:rsid w:val="004D24EA"/>
    <w:rsid w:val="004E3E62"/>
    <w:rsid w:val="004E4ABB"/>
    <w:rsid w:val="004F2B77"/>
    <w:rsid w:val="004F3119"/>
    <w:rsid w:val="004F3141"/>
    <w:rsid w:val="004F4E9D"/>
    <w:rsid w:val="004F5B51"/>
    <w:rsid w:val="00501712"/>
    <w:rsid w:val="00503D35"/>
    <w:rsid w:val="00515005"/>
    <w:rsid w:val="005279D2"/>
    <w:rsid w:val="00535A62"/>
    <w:rsid w:val="005525D7"/>
    <w:rsid w:val="00575312"/>
    <w:rsid w:val="00577A1D"/>
    <w:rsid w:val="00583352"/>
    <w:rsid w:val="00585140"/>
    <w:rsid w:val="00587589"/>
    <w:rsid w:val="00594C2E"/>
    <w:rsid w:val="005A6513"/>
    <w:rsid w:val="005B15A6"/>
    <w:rsid w:val="005D1ADD"/>
    <w:rsid w:val="005D75D1"/>
    <w:rsid w:val="005E1843"/>
    <w:rsid w:val="005F2E1F"/>
    <w:rsid w:val="006044B0"/>
    <w:rsid w:val="006114FA"/>
    <w:rsid w:val="0061329C"/>
    <w:rsid w:val="00620CB5"/>
    <w:rsid w:val="006310F8"/>
    <w:rsid w:val="00633340"/>
    <w:rsid w:val="00644A7E"/>
    <w:rsid w:val="00646CF7"/>
    <w:rsid w:val="00675635"/>
    <w:rsid w:val="0068314C"/>
    <w:rsid w:val="00693840"/>
    <w:rsid w:val="00697478"/>
    <w:rsid w:val="006B2974"/>
    <w:rsid w:val="006D7188"/>
    <w:rsid w:val="006E3451"/>
    <w:rsid w:val="006E5315"/>
    <w:rsid w:val="006F610C"/>
    <w:rsid w:val="00702F1C"/>
    <w:rsid w:val="007045C1"/>
    <w:rsid w:val="00712D6A"/>
    <w:rsid w:val="0072219E"/>
    <w:rsid w:val="00722634"/>
    <w:rsid w:val="00725006"/>
    <w:rsid w:val="00726AC0"/>
    <w:rsid w:val="00730560"/>
    <w:rsid w:val="00733AE6"/>
    <w:rsid w:val="00735122"/>
    <w:rsid w:val="007361EE"/>
    <w:rsid w:val="00746AE5"/>
    <w:rsid w:val="007649D0"/>
    <w:rsid w:val="0076673E"/>
    <w:rsid w:val="0076765F"/>
    <w:rsid w:val="00770FF5"/>
    <w:rsid w:val="0077200E"/>
    <w:rsid w:val="007769E3"/>
    <w:rsid w:val="007775F9"/>
    <w:rsid w:val="00783BF0"/>
    <w:rsid w:val="00785244"/>
    <w:rsid w:val="00792730"/>
    <w:rsid w:val="007936C4"/>
    <w:rsid w:val="00793F90"/>
    <w:rsid w:val="007C1397"/>
    <w:rsid w:val="007C72DB"/>
    <w:rsid w:val="007D653E"/>
    <w:rsid w:val="007D77AC"/>
    <w:rsid w:val="007E1BBD"/>
    <w:rsid w:val="007F2497"/>
    <w:rsid w:val="0080092A"/>
    <w:rsid w:val="0080248D"/>
    <w:rsid w:val="008028B3"/>
    <w:rsid w:val="0080473E"/>
    <w:rsid w:val="00805CA5"/>
    <w:rsid w:val="00822095"/>
    <w:rsid w:val="00823867"/>
    <w:rsid w:val="00824B1E"/>
    <w:rsid w:val="0082517D"/>
    <w:rsid w:val="0083371A"/>
    <w:rsid w:val="008553A9"/>
    <w:rsid w:val="0087497E"/>
    <w:rsid w:val="00880343"/>
    <w:rsid w:val="008832D9"/>
    <w:rsid w:val="0089447A"/>
    <w:rsid w:val="008A214F"/>
    <w:rsid w:val="008A3232"/>
    <w:rsid w:val="008A52F7"/>
    <w:rsid w:val="008A6911"/>
    <w:rsid w:val="008A7742"/>
    <w:rsid w:val="008B4416"/>
    <w:rsid w:val="008B7923"/>
    <w:rsid w:val="008C4F32"/>
    <w:rsid w:val="008E353B"/>
    <w:rsid w:val="008E4DEC"/>
    <w:rsid w:val="008F1D9B"/>
    <w:rsid w:val="008F454D"/>
    <w:rsid w:val="008F7AFA"/>
    <w:rsid w:val="00901737"/>
    <w:rsid w:val="0091707C"/>
    <w:rsid w:val="00921564"/>
    <w:rsid w:val="00930EAB"/>
    <w:rsid w:val="00932C6E"/>
    <w:rsid w:val="00935318"/>
    <w:rsid w:val="0094553D"/>
    <w:rsid w:val="0095554D"/>
    <w:rsid w:val="00960744"/>
    <w:rsid w:val="00960FEE"/>
    <w:rsid w:val="00963384"/>
    <w:rsid w:val="00964A69"/>
    <w:rsid w:val="009701A9"/>
    <w:rsid w:val="00985E9B"/>
    <w:rsid w:val="009933DA"/>
    <w:rsid w:val="009B1484"/>
    <w:rsid w:val="009B15BC"/>
    <w:rsid w:val="009C2F64"/>
    <w:rsid w:val="009C7CFD"/>
    <w:rsid w:val="009D250C"/>
    <w:rsid w:val="00A146AA"/>
    <w:rsid w:val="00A1680B"/>
    <w:rsid w:val="00A17825"/>
    <w:rsid w:val="00A22332"/>
    <w:rsid w:val="00A307A4"/>
    <w:rsid w:val="00A337D9"/>
    <w:rsid w:val="00A418D9"/>
    <w:rsid w:val="00A504D1"/>
    <w:rsid w:val="00A601D8"/>
    <w:rsid w:val="00A64E35"/>
    <w:rsid w:val="00A722EE"/>
    <w:rsid w:val="00A85575"/>
    <w:rsid w:val="00A9277E"/>
    <w:rsid w:val="00A958F5"/>
    <w:rsid w:val="00AA3A01"/>
    <w:rsid w:val="00AA49E4"/>
    <w:rsid w:val="00AA550C"/>
    <w:rsid w:val="00AB50B1"/>
    <w:rsid w:val="00AC3459"/>
    <w:rsid w:val="00AD150B"/>
    <w:rsid w:val="00AD1AC6"/>
    <w:rsid w:val="00AE12A5"/>
    <w:rsid w:val="00AE3B3E"/>
    <w:rsid w:val="00AF270C"/>
    <w:rsid w:val="00AF33B1"/>
    <w:rsid w:val="00AF5EA4"/>
    <w:rsid w:val="00AF73F9"/>
    <w:rsid w:val="00B06420"/>
    <w:rsid w:val="00B10BF4"/>
    <w:rsid w:val="00B16F7A"/>
    <w:rsid w:val="00B2341E"/>
    <w:rsid w:val="00B263B6"/>
    <w:rsid w:val="00B3769C"/>
    <w:rsid w:val="00B46D19"/>
    <w:rsid w:val="00B534A8"/>
    <w:rsid w:val="00B536DA"/>
    <w:rsid w:val="00B55607"/>
    <w:rsid w:val="00B55C52"/>
    <w:rsid w:val="00B57A85"/>
    <w:rsid w:val="00B64D67"/>
    <w:rsid w:val="00B70055"/>
    <w:rsid w:val="00B714CF"/>
    <w:rsid w:val="00B75B20"/>
    <w:rsid w:val="00B76CC2"/>
    <w:rsid w:val="00B80FCA"/>
    <w:rsid w:val="00B8498A"/>
    <w:rsid w:val="00B97A75"/>
    <w:rsid w:val="00BA335E"/>
    <w:rsid w:val="00BA443D"/>
    <w:rsid w:val="00BA5BA3"/>
    <w:rsid w:val="00BB1549"/>
    <w:rsid w:val="00BB31EE"/>
    <w:rsid w:val="00BC3267"/>
    <w:rsid w:val="00BD3219"/>
    <w:rsid w:val="00BD6D8A"/>
    <w:rsid w:val="00BD7BCB"/>
    <w:rsid w:val="00BE2725"/>
    <w:rsid w:val="00BE4854"/>
    <w:rsid w:val="00BF1970"/>
    <w:rsid w:val="00BF61D3"/>
    <w:rsid w:val="00C119AF"/>
    <w:rsid w:val="00C12089"/>
    <w:rsid w:val="00C156CA"/>
    <w:rsid w:val="00C16555"/>
    <w:rsid w:val="00C3483B"/>
    <w:rsid w:val="00C45CB2"/>
    <w:rsid w:val="00C576A6"/>
    <w:rsid w:val="00C86E40"/>
    <w:rsid w:val="00C87F59"/>
    <w:rsid w:val="00C90C58"/>
    <w:rsid w:val="00C97A40"/>
    <w:rsid w:val="00CA6254"/>
    <w:rsid w:val="00CB5F42"/>
    <w:rsid w:val="00CB66A4"/>
    <w:rsid w:val="00CB7A5D"/>
    <w:rsid w:val="00CC0E21"/>
    <w:rsid w:val="00CC7C13"/>
    <w:rsid w:val="00CD4B15"/>
    <w:rsid w:val="00CE1DC2"/>
    <w:rsid w:val="00CE3DF4"/>
    <w:rsid w:val="00CF503D"/>
    <w:rsid w:val="00CF6CC2"/>
    <w:rsid w:val="00CF798F"/>
    <w:rsid w:val="00D057B1"/>
    <w:rsid w:val="00D1256C"/>
    <w:rsid w:val="00D15FD4"/>
    <w:rsid w:val="00D22BA6"/>
    <w:rsid w:val="00D239A3"/>
    <w:rsid w:val="00D3154E"/>
    <w:rsid w:val="00D31BA0"/>
    <w:rsid w:val="00D3798A"/>
    <w:rsid w:val="00D42D31"/>
    <w:rsid w:val="00D47221"/>
    <w:rsid w:val="00D50C31"/>
    <w:rsid w:val="00D5274B"/>
    <w:rsid w:val="00D53C9A"/>
    <w:rsid w:val="00D55625"/>
    <w:rsid w:val="00D55DE6"/>
    <w:rsid w:val="00D636CE"/>
    <w:rsid w:val="00D70744"/>
    <w:rsid w:val="00D75248"/>
    <w:rsid w:val="00D80067"/>
    <w:rsid w:val="00D825D2"/>
    <w:rsid w:val="00D9131D"/>
    <w:rsid w:val="00D9143A"/>
    <w:rsid w:val="00DB185A"/>
    <w:rsid w:val="00DB18BC"/>
    <w:rsid w:val="00DC1BED"/>
    <w:rsid w:val="00DD02D7"/>
    <w:rsid w:val="00DE539E"/>
    <w:rsid w:val="00DE6299"/>
    <w:rsid w:val="00DF5034"/>
    <w:rsid w:val="00E04EE8"/>
    <w:rsid w:val="00E21305"/>
    <w:rsid w:val="00E27560"/>
    <w:rsid w:val="00E35A33"/>
    <w:rsid w:val="00E36D66"/>
    <w:rsid w:val="00E4241F"/>
    <w:rsid w:val="00E42D42"/>
    <w:rsid w:val="00E4357B"/>
    <w:rsid w:val="00E47FBC"/>
    <w:rsid w:val="00E531B2"/>
    <w:rsid w:val="00E536B3"/>
    <w:rsid w:val="00E55521"/>
    <w:rsid w:val="00E5623B"/>
    <w:rsid w:val="00E56920"/>
    <w:rsid w:val="00E62DFE"/>
    <w:rsid w:val="00E62F74"/>
    <w:rsid w:val="00E725A5"/>
    <w:rsid w:val="00E77704"/>
    <w:rsid w:val="00E81348"/>
    <w:rsid w:val="00E8273C"/>
    <w:rsid w:val="00E87614"/>
    <w:rsid w:val="00EA0923"/>
    <w:rsid w:val="00EA3761"/>
    <w:rsid w:val="00EA3B26"/>
    <w:rsid w:val="00EB0114"/>
    <w:rsid w:val="00EB4A34"/>
    <w:rsid w:val="00EB5CE0"/>
    <w:rsid w:val="00EC6859"/>
    <w:rsid w:val="00EC7331"/>
    <w:rsid w:val="00EC7DC9"/>
    <w:rsid w:val="00ED25F3"/>
    <w:rsid w:val="00EE0DBB"/>
    <w:rsid w:val="00EE50E7"/>
    <w:rsid w:val="00F034B8"/>
    <w:rsid w:val="00F11A64"/>
    <w:rsid w:val="00F154CC"/>
    <w:rsid w:val="00F1632F"/>
    <w:rsid w:val="00F2336A"/>
    <w:rsid w:val="00F302BE"/>
    <w:rsid w:val="00F31A72"/>
    <w:rsid w:val="00F3489D"/>
    <w:rsid w:val="00F37BB6"/>
    <w:rsid w:val="00F46F57"/>
    <w:rsid w:val="00F5404D"/>
    <w:rsid w:val="00F55929"/>
    <w:rsid w:val="00F559A2"/>
    <w:rsid w:val="00F56FB3"/>
    <w:rsid w:val="00F623B8"/>
    <w:rsid w:val="00F738EA"/>
    <w:rsid w:val="00F76F55"/>
    <w:rsid w:val="00F91726"/>
    <w:rsid w:val="00F93E53"/>
    <w:rsid w:val="00F94AA4"/>
    <w:rsid w:val="00FA2739"/>
    <w:rsid w:val="00FA3A86"/>
    <w:rsid w:val="00FA7723"/>
    <w:rsid w:val="00FB137E"/>
    <w:rsid w:val="00FB1A23"/>
    <w:rsid w:val="00FB6C7F"/>
    <w:rsid w:val="00FB74B2"/>
    <w:rsid w:val="00FC0021"/>
    <w:rsid w:val="00FC3E50"/>
    <w:rsid w:val="00FD13C3"/>
    <w:rsid w:val="00FD285D"/>
    <w:rsid w:val="00FD540B"/>
    <w:rsid w:val="00FD684E"/>
    <w:rsid w:val="00FE045F"/>
    <w:rsid w:val="00FE60E7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8B055C2-A8F3-4867-B99E-F178BFCB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7D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53A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00D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0DAF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00D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0DAF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CB7A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B7A5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rsid w:val="00FC3E5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FC3E5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FC3E50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FC3E5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FC3E50"/>
    <w:rPr>
      <w:rFonts w:cs="Times New Roman"/>
      <w:b/>
      <w:bCs/>
      <w:sz w:val="24"/>
      <w:szCs w:val="24"/>
    </w:rPr>
  </w:style>
  <w:style w:type="paragraph" w:styleId="af">
    <w:name w:val="List Paragraph"/>
    <w:basedOn w:val="a"/>
    <w:uiPriority w:val="99"/>
    <w:qFormat/>
    <w:rsid w:val="002623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E3BCF-DE42-4A36-8AE8-33BF0F70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717DD8C</Template>
  <TotalTime>2</TotalTime>
  <Pages>1</Pages>
  <Words>558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旭川市吹付けアスベスト除去等助成事業補助金交付実施要綱</vt:lpstr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kentikusidou059</dc:creator>
  <cp:keywords/>
  <dc:description/>
  <cp:lastModifiedBy>高橋克典</cp:lastModifiedBy>
  <cp:revision>4</cp:revision>
  <cp:lastPrinted>2018-02-24T06:43:00Z</cp:lastPrinted>
  <dcterms:created xsi:type="dcterms:W3CDTF">2018-03-28T00:40:00Z</dcterms:created>
  <dcterms:modified xsi:type="dcterms:W3CDTF">2019-09-04T02:07:00Z</dcterms:modified>
</cp:coreProperties>
</file>