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F8" w:rsidRPr="00170EA8" w:rsidRDefault="005470F8" w:rsidP="005470F8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別紙２</w:t>
      </w:r>
    </w:p>
    <w:p w:rsidR="005470F8" w:rsidRPr="00170EA8" w:rsidRDefault="005470F8" w:rsidP="005470F8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 xml:space="preserve">　　年度　収支</w:t>
      </w:r>
      <w:r>
        <w:rPr>
          <w:rFonts w:hint="eastAsia"/>
          <w:sz w:val="28"/>
          <w:szCs w:val="28"/>
        </w:rPr>
        <w:t>予</w:t>
      </w:r>
      <w:r w:rsidRPr="00170EA8">
        <w:rPr>
          <w:rFonts w:hint="eastAsia"/>
          <w:sz w:val="28"/>
          <w:szCs w:val="28"/>
          <w:lang w:eastAsia="zh-TW"/>
        </w:rPr>
        <w:t>算書</w:t>
      </w:r>
    </w:p>
    <w:p w:rsidR="005470F8" w:rsidRPr="00170EA8" w:rsidRDefault="005470F8" w:rsidP="005470F8">
      <w:pPr>
        <w:numPr>
          <w:ilvl w:val="0"/>
          <w:numId w:val="1"/>
        </w:numPr>
        <w:rPr>
          <w:sz w:val="28"/>
          <w:szCs w:val="28"/>
        </w:rPr>
      </w:pPr>
      <w:r w:rsidRPr="00170EA8">
        <w:rPr>
          <w:rFonts w:hint="eastAsia"/>
          <w:sz w:val="28"/>
          <w:szCs w:val="28"/>
        </w:rPr>
        <w:t xml:space="preserve">収入の部　　　　　　　　　　　　　　　　　　　　</w:t>
      </w:r>
      <w:r w:rsidRPr="00170EA8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2159"/>
        <w:gridCol w:w="4197"/>
      </w:tblGrid>
      <w:tr w:rsidR="005470F8" w:rsidRPr="00170EA8" w:rsidTr="005470F8">
        <w:trPr>
          <w:trHeight w:val="660"/>
        </w:trPr>
        <w:tc>
          <w:tcPr>
            <w:tcW w:w="2038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15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</w:t>
            </w:r>
            <w:r w:rsidRPr="00170EA8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4197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説　　　明</w:t>
            </w:r>
          </w:p>
        </w:tc>
      </w:tr>
      <w:tr w:rsidR="005470F8" w:rsidRPr="00170EA8" w:rsidTr="005470F8">
        <w:trPr>
          <w:trHeight w:val="652"/>
        </w:trPr>
        <w:tc>
          <w:tcPr>
            <w:tcW w:w="2038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市補助金</w:t>
            </w:r>
          </w:p>
        </w:tc>
        <w:tc>
          <w:tcPr>
            <w:tcW w:w="215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8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15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</w:tbl>
    <w:p w:rsidR="005470F8" w:rsidRPr="00170EA8" w:rsidRDefault="005470F8" w:rsidP="005470F8">
      <w:pPr>
        <w:rPr>
          <w:sz w:val="28"/>
          <w:szCs w:val="28"/>
        </w:rPr>
      </w:pPr>
    </w:p>
    <w:p w:rsidR="005470F8" w:rsidRPr="00170EA8" w:rsidRDefault="005470F8" w:rsidP="005470F8">
      <w:pPr>
        <w:rPr>
          <w:sz w:val="28"/>
          <w:szCs w:val="28"/>
        </w:rPr>
      </w:pPr>
      <w:r w:rsidRPr="00170EA8">
        <w:rPr>
          <w:rFonts w:hint="eastAsia"/>
          <w:sz w:val="28"/>
          <w:szCs w:val="28"/>
        </w:rPr>
        <w:t xml:space="preserve">◎支出の部　　　　　　　　　　　　　　　　　　　　</w:t>
      </w:r>
      <w:r w:rsidRPr="00170EA8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2145"/>
        <w:gridCol w:w="1799"/>
        <w:gridCol w:w="13"/>
        <w:gridCol w:w="2398"/>
      </w:tblGrid>
      <w:tr w:rsidR="005470F8" w:rsidRPr="00170EA8" w:rsidTr="005470F8">
        <w:trPr>
          <w:trHeight w:val="340"/>
        </w:trPr>
        <w:tc>
          <w:tcPr>
            <w:tcW w:w="203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8"/>
                <w:szCs w:val="28"/>
              </w:rPr>
            </w:pPr>
            <w:r w:rsidRPr="00170EA8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145" w:type="dxa"/>
            <w:tcBorders>
              <w:bottom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予算額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470F8" w:rsidRPr="00170EA8" w:rsidRDefault="005470F8" w:rsidP="005470F8">
            <w:pPr>
              <w:ind w:rightChars="-449" w:right="-94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説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vAlign w:val="center"/>
          </w:tcPr>
          <w:p w:rsidR="005470F8" w:rsidRPr="00170EA8" w:rsidRDefault="005470F8" w:rsidP="005470F8">
            <w:pPr>
              <w:ind w:left="1310" w:hangingChars="468" w:hanging="13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5470F8" w:rsidRPr="00170EA8" w:rsidTr="005470F8">
        <w:trPr>
          <w:trHeight w:val="652"/>
        </w:trPr>
        <w:tc>
          <w:tcPr>
            <w:tcW w:w="203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報償費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lef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需用費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lef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役務費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備品購入費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使用料及び</w:t>
            </w:r>
          </w:p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賃借料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その他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  <w:tr w:rsidR="005470F8" w:rsidRPr="00170EA8" w:rsidTr="005470F8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  <w:r w:rsidRPr="00170EA8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F8" w:rsidRPr="00170EA8" w:rsidRDefault="005470F8" w:rsidP="00892777">
            <w:pPr>
              <w:jc w:val="center"/>
              <w:rPr>
                <w:sz w:val="24"/>
              </w:rPr>
            </w:pPr>
          </w:p>
        </w:tc>
      </w:tr>
    </w:tbl>
    <w:p w:rsidR="005470F8" w:rsidRPr="00170EA8" w:rsidRDefault="005470F8" w:rsidP="005470F8">
      <w:pPr>
        <w:rPr>
          <w:sz w:val="24"/>
          <w:bdr w:val="single" w:sz="4" w:space="0" w:color="auto"/>
        </w:rPr>
      </w:pPr>
    </w:p>
    <w:p w:rsidR="005470F8" w:rsidRPr="00170EA8" w:rsidRDefault="005470F8" w:rsidP="005470F8">
      <w:pPr>
        <w:rPr>
          <w:sz w:val="24"/>
          <w:bdr w:val="single" w:sz="4" w:space="0" w:color="auto"/>
        </w:rPr>
      </w:pPr>
    </w:p>
    <w:p w:rsidR="005470F8" w:rsidRDefault="005470F8" w:rsidP="005470F8"/>
    <w:p w:rsidR="008F1BC3" w:rsidRDefault="008F1BC3"/>
    <w:sectPr w:rsidR="008F1BC3" w:rsidSect="00E960AE">
      <w:pgSz w:w="11906" w:h="16838" w:code="9"/>
      <w:pgMar w:top="1701" w:right="1701" w:bottom="1191" w:left="1701" w:header="720" w:footer="720" w:gutter="0"/>
      <w:cols w:space="720"/>
      <w:noEndnote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33D"/>
    <w:multiLevelType w:val="hybridMultilevel"/>
    <w:tmpl w:val="3462FD72"/>
    <w:lvl w:ilvl="0" w:tplc="417CAA7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8"/>
    <w:rsid w:val="005470F8"/>
    <w:rsid w:val="008F1BC3"/>
    <w:rsid w:val="00E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9F4A8-7B39-4ABE-9194-3B2363B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5F78F613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小樽市情報システム課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菅原友里子</cp:lastModifiedBy>
  <cp:revision>2</cp:revision>
  <dcterms:created xsi:type="dcterms:W3CDTF">2016-12-14T07:31:00Z</dcterms:created>
  <dcterms:modified xsi:type="dcterms:W3CDTF">2019-03-27T04:02:00Z</dcterms:modified>
</cp:coreProperties>
</file>