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99" w:rsidRDefault="00B203F6" w:rsidP="000D7364">
      <w:pPr>
        <w:jc w:val="left"/>
      </w:pPr>
      <w:r>
        <w:rPr>
          <w:rFonts w:hint="eastAsia"/>
        </w:rPr>
        <w:t>様式</w:t>
      </w:r>
      <w:r w:rsidR="00684B9F">
        <w:t>第</w:t>
      </w:r>
      <w:r w:rsidR="00275327">
        <w:rPr>
          <w:rFonts w:hint="eastAsia"/>
        </w:rPr>
        <w:t>３</w:t>
      </w:r>
      <w:r>
        <w:t>号</w:t>
      </w:r>
      <w:r w:rsidR="00444767">
        <w:rPr>
          <w:rFonts w:hint="eastAsia"/>
        </w:rPr>
        <w:t>（</w:t>
      </w:r>
      <w:r w:rsidR="00684B9F">
        <w:t>第</w:t>
      </w:r>
      <w:r w:rsidR="006B5CCF">
        <w:rPr>
          <w:rFonts w:hint="eastAsia"/>
        </w:rPr>
        <w:t>８</w:t>
      </w:r>
      <w:r w:rsidR="00444767">
        <w:t>条関係）</w:t>
      </w:r>
    </w:p>
    <w:p w:rsidR="00444767" w:rsidRDefault="00684B9F" w:rsidP="00444767">
      <w:pPr>
        <w:jc w:val="center"/>
      </w:pPr>
      <w:r>
        <w:rPr>
          <w:rFonts w:hint="eastAsia"/>
          <w:sz w:val="28"/>
          <w:szCs w:val="28"/>
        </w:rPr>
        <w:t>実績</w:t>
      </w:r>
      <w:r>
        <w:rPr>
          <w:sz w:val="28"/>
          <w:szCs w:val="28"/>
        </w:rPr>
        <w:t>報告書</w:t>
      </w:r>
    </w:p>
    <w:p w:rsidR="003A4C99" w:rsidRDefault="003A4C99" w:rsidP="00444767">
      <w:pPr>
        <w:jc w:val="right"/>
      </w:pPr>
      <w:r>
        <w:rPr>
          <w:rFonts w:hint="eastAsia"/>
        </w:rPr>
        <w:t xml:space="preserve">　年　　　月　　　日</w:t>
      </w:r>
    </w:p>
    <w:p w:rsidR="003A4C99" w:rsidRDefault="003A4C99"/>
    <w:p w:rsidR="003A4C99" w:rsidRDefault="003A4C99"/>
    <w:p w:rsidR="003A4C99" w:rsidRDefault="00B203F6" w:rsidP="00B203F6">
      <w:r>
        <w:rPr>
          <w:rFonts w:hint="eastAsia"/>
        </w:rPr>
        <w:t>（</w:t>
      </w:r>
      <w:r>
        <w:t>宛先</w:t>
      </w:r>
      <w:r>
        <w:rPr>
          <w:rFonts w:hint="eastAsia"/>
        </w:rPr>
        <w:t>）</w:t>
      </w:r>
      <w:r>
        <w:t>小樽市長</w:t>
      </w:r>
    </w:p>
    <w:p w:rsidR="003A4C99" w:rsidRDefault="003A4C99"/>
    <w:p w:rsidR="0037216C" w:rsidRDefault="00B203F6">
      <w:r>
        <w:rPr>
          <w:rFonts w:hint="eastAsia"/>
        </w:rPr>
        <w:t xml:space="preserve">　　　　　　　　　　　　　　　　　申請</w:t>
      </w:r>
      <w:r>
        <w:t>者</w:t>
      </w:r>
      <w:r w:rsidR="0037216C">
        <w:rPr>
          <w:rFonts w:hint="eastAsia"/>
        </w:rPr>
        <w:t xml:space="preserve">　所　在　地</w:t>
      </w:r>
    </w:p>
    <w:p w:rsidR="003A4C99" w:rsidRDefault="0037216C">
      <w:r>
        <w:rPr>
          <w:rFonts w:hint="eastAsia"/>
        </w:rPr>
        <w:t xml:space="preserve">　　　　　　　　　　　　　　　　　　　　　団体の名称</w:t>
      </w:r>
    </w:p>
    <w:p w:rsidR="003A4C99" w:rsidRDefault="0037216C">
      <w:r>
        <w:rPr>
          <w:rFonts w:hint="eastAsia"/>
        </w:rPr>
        <w:t xml:space="preserve">　　　　　　　　　　　　　　　　　　　　　代表者氏名　　　　　　　　　　　　　</w:t>
      </w:r>
      <w:r w:rsidR="004E5801" w:rsidRPr="004E5801">
        <w:rPr>
          <w:sz w:val="24"/>
        </w:rPr>
        <w:fldChar w:fldCharType="begin"/>
      </w:r>
      <w:r w:rsidR="004E5801" w:rsidRPr="004E5801">
        <w:rPr>
          <w:sz w:val="24"/>
        </w:rPr>
        <w:instrText xml:space="preserve"> </w:instrText>
      </w:r>
      <w:r w:rsidR="004E5801" w:rsidRPr="004E5801">
        <w:rPr>
          <w:rFonts w:hint="eastAsia"/>
          <w:sz w:val="24"/>
        </w:rPr>
        <w:instrText>eq \o\ac(</w:instrText>
      </w:r>
      <w:r w:rsidR="004E5801" w:rsidRPr="004E5801">
        <w:rPr>
          <w:rFonts w:hint="eastAsia"/>
          <w:sz w:val="24"/>
        </w:rPr>
        <w:instrText>○</w:instrText>
      </w:r>
      <w:r w:rsidR="004E5801" w:rsidRPr="004E5801">
        <w:rPr>
          <w:rFonts w:hint="eastAsia"/>
          <w:sz w:val="24"/>
        </w:rPr>
        <w:instrText>,</w:instrText>
      </w:r>
      <w:r w:rsidR="004E5801" w:rsidRPr="004E5801">
        <w:rPr>
          <w:rFonts w:ascii="ＭＳ 明朝" w:hint="eastAsia"/>
          <w:position w:val="2"/>
          <w:sz w:val="18"/>
        </w:rPr>
        <w:instrText>印</w:instrText>
      </w:r>
      <w:r w:rsidR="004E5801" w:rsidRPr="004E5801">
        <w:rPr>
          <w:rFonts w:hint="eastAsia"/>
          <w:sz w:val="24"/>
        </w:rPr>
        <w:instrText>)</w:instrText>
      </w:r>
      <w:r w:rsidR="004E5801" w:rsidRPr="004E5801">
        <w:rPr>
          <w:sz w:val="24"/>
        </w:rPr>
        <w:fldChar w:fldCharType="end"/>
      </w:r>
    </w:p>
    <w:p w:rsidR="0037216C" w:rsidRDefault="003A4C99" w:rsidP="0037216C">
      <w:r>
        <w:rPr>
          <w:rFonts w:hint="eastAsia"/>
        </w:rPr>
        <w:t xml:space="preserve">　</w:t>
      </w:r>
      <w:r w:rsidR="0037216C">
        <w:rPr>
          <w:rFonts w:hint="eastAsia"/>
        </w:rPr>
        <w:t xml:space="preserve">　　</w:t>
      </w:r>
      <w:r w:rsidR="00444767">
        <w:rPr>
          <w:rFonts w:hint="eastAsia"/>
        </w:rPr>
        <w:t xml:space="preserve">　</w:t>
      </w:r>
      <w:r w:rsidR="00444767">
        <w:t xml:space="preserve">　　　　　　　　　　　　　　　　　</w:t>
      </w:r>
      <w:r w:rsidR="00444767" w:rsidRPr="00444767">
        <w:rPr>
          <w:spacing w:val="35"/>
          <w:kern w:val="0"/>
          <w:fitText w:val="1050" w:id="1282558465"/>
        </w:rPr>
        <w:t>電話番</w:t>
      </w:r>
      <w:r w:rsidR="00444767" w:rsidRPr="00444767">
        <w:rPr>
          <w:kern w:val="0"/>
          <w:fitText w:val="1050" w:id="1282558465"/>
        </w:rPr>
        <w:t>号</w:t>
      </w:r>
    </w:p>
    <w:p w:rsidR="004066F1" w:rsidRDefault="004066F1" w:rsidP="00444767"/>
    <w:p w:rsidR="00BF11D3" w:rsidRPr="00444767" w:rsidRDefault="003A4C99" w:rsidP="00444767">
      <w:pPr>
        <w:jc w:val="center"/>
        <w:rPr>
          <w:sz w:val="28"/>
          <w:szCs w:val="28"/>
        </w:rPr>
      </w:pPr>
      <w:r>
        <w:rPr>
          <w:rFonts w:hint="eastAsia"/>
        </w:rPr>
        <w:t xml:space="preserve">　　　　　　　　　　</w:t>
      </w:r>
    </w:p>
    <w:p w:rsidR="009A31A2" w:rsidRDefault="004066F1">
      <w:r>
        <w:rPr>
          <w:rFonts w:hint="eastAsia"/>
        </w:rPr>
        <w:t xml:space="preserve">　小樽</w:t>
      </w:r>
      <w:r w:rsidR="00624E51">
        <w:rPr>
          <w:rFonts w:hint="eastAsia"/>
        </w:rPr>
        <w:t>市</w:t>
      </w:r>
      <w:r w:rsidR="000D7364">
        <w:rPr>
          <w:rFonts w:hint="eastAsia"/>
        </w:rPr>
        <w:t>認知症カフェ</w:t>
      </w:r>
      <w:r w:rsidR="00624E51">
        <w:rPr>
          <w:rFonts w:hint="eastAsia"/>
        </w:rPr>
        <w:t>運営</w:t>
      </w:r>
      <w:r w:rsidR="000D4837">
        <w:rPr>
          <w:rFonts w:hint="eastAsia"/>
        </w:rPr>
        <w:t>事業</w:t>
      </w:r>
      <w:r w:rsidR="000D7364">
        <w:rPr>
          <w:rFonts w:hint="eastAsia"/>
        </w:rPr>
        <w:t>補助</w:t>
      </w:r>
      <w:r w:rsidR="00624E51">
        <w:rPr>
          <w:rFonts w:hint="eastAsia"/>
        </w:rPr>
        <w:t>金</w:t>
      </w:r>
      <w:r w:rsidR="00684B9F">
        <w:rPr>
          <w:rFonts w:hint="eastAsia"/>
        </w:rPr>
        <w:t>に</w:t>
      </w:r>
      <w:r w:rsidR="00275327">
        <w:t>係る事業を完了</w:t>
      </w:r>
      <w:r w:rsidR="00684B9F">
        <w:t>したので、</w:t>
      </w:r>
      <w:r w:rsidR="006B5CCF">
        <w:rPr>
          <w:rFonts w:hint="eastAsia"/>
        </w:rPr>
        <w:t>小樽市認知症カフェ運営事業補助金</w:t>
      </w:r>
      <w:r w:rsidR="006B5CCF">
        <w:rPr>
          <w:rFonts w:hint="eastAsia"/>
        </w:rPr>
        <w:t>交付</w:t>
      </w:r>
      <w:r>
        <w:t>要綱</w:t>
      </w:r>
      <w:r w:rsidR="006B5CCF">
        <w:rPr>
          <w:rFonts w:hint="eastAsia"/>
        </w:rPr>
        <w:t>第８</w:t>
      </w:r>
      <w:r w:rsidR="00AE5ACD">
        <w:rPr>
          <w:rFonts w:hint="eastAsia"/>
        </w:rPr>
        <w:t>条の規定に基づき</w:t>
      </w:r>
      <w:r w:rsidR="00684B9F">
        <w:rPr>
          <w:rFonts w:hint="eastAsia"/>
        </w:rPr>
        <w:t>、関係書類を添えて下記のとおり報告</w:t>
      </w:r>
      <w:r w:rsidR="009A31A2">
        <w:rPr>
          <w:rFonts w:hint="eastAsia"/>
        </w:rPr>
        <w:t>します。</w:t>
      </w:r>
    </w:p>
    <w:p w:rsidR="003A4C99" w:rsidRPr="009A31A2" w:rsidRDefault="00886468">
      <w:r>
        <w:rPr>
          <w:rFonts w:hint="eastAsia"/>
        </w:rPr>
        <w:t xml:space="preserve">　</w:t>
      </w:r>
    </w:p>
    <w:p w:rsidR="003A4C99" w:rsidRDefault="003A4C99"/>
    <w:p w:rsidR="003A4C99" w:rsidRDefault="003A4C99" w:rsidP="003A4C99">
      <w:pPr>
        <w:pStyle w:val="a3"/>
      </w:pPr>
      <w:r>
        <w:rPr>
          <w:rFonts w:hint="eastAsia"/>
        </w:rPr>
        <w:t>記</w:t>
      </w:r>
    </w:p>
    <w:p w:rsidR="003A4C99" w:rsidRDefault="003A4C99" w:rsidP="003A4C99"/>
    <w:p w:rsidR="000D7364" w:rsidRDefault="000D7364" w:rsidP="003A4C99"/>
    <w:p w:rsidR="009A31A2" w:rsidRPr="009A31A2" w:rsidRDefault="003A4C99" w:rsidP="003A4C99">
      <w:r>
        <w:rPr>
          <w:rFonts w:hint="eastAsia"/>
        </w:rPr>
        <w:t xml:space="preserve">１　　</w:t>
      </w:r>
      <w:r w:rsidR="009A31A2">
        <w:rPr>
          <w:rFonts w:hint="eastAsia"/>
        </w:rPr>
        <w:t>認知症カフェの名称</w:t>
      </w:r>
      <w:r w:rsidR="00684B9F">
        <w:rPr>
          <w:rFonts w:hint="eastAsia"/>
        </w:rPr>
        <w:t xml:space="preserve">　</w:t>
      </w:r>
      <w:r w:rsidR="00684B9F">
        <w:t xml:space="preserve">　　　　　　　　　</w:t>
      </w:r>
      <w:r w:rsidR="003F064B">
        <w:rPr>
          <w:rFonts w:hint="eastAsia"/>
        </w:rPr>
        <w:t xml:space="preserve">　</w:t>
      </w:r>
      <w:r w:rsidR="00886468" w:rsidRPr="006B5CCF">
        <w:rPr>
          <w:rFonts w:hint="eastAsia"/>
        </w:rPr>
        <w:t>小樽</w:t>
      </w:r>
      <w:r w:rsidR="00886468" w:rsidRPr="006B5CCF">
        <w:t>オレンジかふぇ</w:t>
      </w:r>
      <w:r w:rsidR="00886468">
        <w:rPr>
          <w:rFonts w:hint="eastAsia"/>
          <w:u w:val="single"/>
        </w:rPr>
        <w:t xml:space="preserve">　　　　　　</w:t>
      </w:r>
      <w:r w:rsidR="00886468">
        <w:rPr>
          <w:u w:val="single"/>
        </w:rPr>
        <w:t xml:space="preserve">　</w:t>
      </w:r>
      <w:r w:rsidR="00886468">
        <w:rPr>
          <w:rFonts w:hint="eastAsia"/>
          <w:u w:val="single"/>
        </w:rPr>
        <w:t>店</w:t>
      </w:r>
      <w:r w:rsidR="003F064B" w:rsidRPr="003F064B">
        <w:rPr>
          <w:rFonts w:hint="eastAsia"/>
          <w:u w:val="single"/>
        </w:rPr>
        <w:t xml:space="preserve">　</w:t>
      </w:r>
    </w:p>
    <w:p w:rsidR="00B87E0F" w:rsidRDefault="00B87E0F" w:rsidP="003A4C99"/>
    <w:p w:rsidR="00684B9F" w:rsidRDefault="00275327" w:rsidP="003A4C99">
      <w:r>
        <w:rPr>
          <w:rFonts w:hint="eastAsia"/>
        </w:rPr>
        <w:t>２</w:t>
      </w:r>
      <w:r w:rsidR="00684B9F">
        <w:t xml:space="preserve">　　</w:t>
      </w:r>
      <w:r w:rsidR="00684B9F">
        <w:rPr>
          <w:rFonts w:hint="eastAsia"/>
        </w:rPr>
        <w:t>補助金</w:t>
      </w:r>
      <w:r w:rsidR="00684B9F">
        <w:t>交付予定額　　　　　　　　　　　　　　　　　　　　　　　円</w:t>
      </w:r>
    </w:p>
    <w:p w:rsidR="00684B9F" w:rsidRPr="00684B9F" w:rsidRDefault="00684B9F" w:rsidP="003A4C99"/>
    <w:p w:rsidR="009A31A2" w:rsidRDefault="00275327" w:rsidP="003A4C99">
      <w:r>
        <w:rPr>
          <w:rFonts w:hint="eastAsia"/>
        </w:rPr>
        <w:t>３</w:t>
      </w:r>
      <w:r w:rsidR="009A31A2">
        <w:rPr>
          <w:rFonts w:hint="eastAsia"/>
        </w:rPr>
        <w:t xml:space="preserve">　添付書類</w:t>
      </w:r>
    </w:p>
    <w:p w:rsidR="00BF11D3" w:rsidRDefault="00684B9F" w:rsidP="003A4C99">
      <w:r>
        <w:rPr>
          <w:rFonts w:hint="eastAsia"/>
        </w:rPr>
        <w:t>（１）　事業報告書</w:t>
      </w:r>
    </w:p>
    <w:p w:rsidR="00444767" w:rsidRDefault="009A31A2" w:rsidP="003A4C99">
      <w:r>
        <w:rPr>
          <w:rFonts w:hint="eastAsia"/>
        </w:rPr>
        <w:t xml:space="preserve">（２）　</w:t>
      </w:r>
      <w:r w:rsidR="00684B9F">
        <w:rPr>
          <w:rFonts w:hint="eastAsia"/>
        </w:rPr>
        <w:t>収支決算</w:t>
      </w:r>
      <w:r>
        <w:rPr>
          <w:rFonts w:hint="eastAsia"/>
        </w:rPr>
        <w:t>書</w:t>
      </w:r>
    </w:p>
    <w:p w:rsidR="003A4C99" w:rsidRPr="003A4C99" w:rsidRDefault="00444767" w:rsidP="00444767">
      <w:pPr>
        <w:rPr>
          <w:rFonts w:hint="eastAsia"/>
        </w:rPr>
      </w:pPr>
      <w:r>
        <w:rPr>
          <w:rFonts w:hint="eastAsia"/>
        </w:rPr>
        <w:t>（</w:t>
      </w:r>
      <w:r w:rsidR="00684B9F">
        <w:rPr>
          <w:rFonts w:hint="eastAsia"/>
        </w:rPr>
        <w:t>３</w:t>
      </w:r>
      <w:r>
        <w:t xml:space="preserve">）　</w:t>
      </w:r>
      <w:r w:rsidR="00684B9F">
        <w:rPr>
          <w:rFonts w:hint="eastAsia"/>
        </w:rPr>
        <w:t>その</w:t>
      </w:r>
      <w:r w:rsidR="00684B9F" w:rsidRPr="00684B9F">
        <w:rPr>
          <w:rFonts w:hint="eastAsia"/>
        </w:rPr>
        <w:t>他</w:t>
      </w:r>
      <w:r w:rsidR="006B5CCF">
        <w:rPr>
          <w:rFonts w:hint="eastAsia"/>
        </w:rPr>
        <w:t>市長が必</w:t>
      </w:r>
      <w:bookmarkStart w:id="0" w:name="_GoBack"/>
      <w:bookmarkEnd w:id="0"/>
      <w:r w:rsidR="006B5CCF">
        <w:rPr>
          <w:rFonts w:hint="eastAsia"/>
        </w:rPr>
        <w:t>要と</w:t>
      </w:r>
      <w:r w:rsidR="006B5CCF">
        <w:t>認める書類</w:t>
      </w:r>
    </w:p>
    <w:sectPr w:rsidR="003A4C99" w:rsidRPr="003A4C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B9F" w:rsidRDefault="00684B9F" w:rsidP="00AE5ACD">
      <w:r>
        <w:separator/>
      </w:r>
    </w:p>
  </w:endnote>
  <w:endnote w:type="continuationSeparator" w:id="0">
    <w:p w:rsidR="00684B9F" w:rsidRDefault="00684B9F" w:rsidP="00AE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B9F" w:rsidRDefault="00684B9F" w:rsidP="00AE5ACD">
      <w:r>
        <w:separator/>
      </w:r>
    </w:p>
  </w:footnote>
  <w:footnote w:type="continuationSeparator" w:id="0">
    <w:p w:rsidR="00684B9F" w:rsidRDefault="00684B9F" w:rsidP="00AE5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99"/>
    <w:rsid w:val="00000F9F"/>
    <w:rsid w:val="000022E6"/>
    <w:rsid w:val="000025DA"/>
    <w:rsid w:val="00005649"/>
    <w:rsid w:val="00005F8B"/>
    <w:rsid w:val="0000728E"/>
    <w:rsid w:val="0000762A"/>
    <w:rsid w:val="000112DE"/>
    <w:rsid w:val="00011DF2"/>
    <w:rsid w:val="00012FD3"/>
    <w:rsid w:val="000145B7"/>
    <w:rsid w:val="000172F0"/>
    <w:rsid w:val="00024C19"/>
    <w:rsid w:val="000261A9"/>
    <w:rsid w:val="000275C2"/>
    <w:rsid w:val="000345B9"/>
    <w:rsid w:val="00034F78"/>
    <w:rsid w:val="000367DF"/>
    <w:rsid w:val="00036D9E"/>
    <w:rsid w:val="00041198"/>
    <w:rsid w:val="00046828"/>
    <w:rsid w:val="0005424E"/>
    <w:rsid w:val="000548DA"/>
    <w:rsid w:val="00055225"/>
    <w:rsid w:val="000564C9"/>
    <w:rsid w:val="0005722A"/>
    <w:rsid w:val="000618CC"/>
    <w:rsid w:val="00063AB1"/>
    <w:rsid w:val="00066347"/>
    <w:rsid w:val="00074F4B"/>
    <w:rsid w:val="00080C28"/>
    <w:rsid w:val="0008375D"/>
    <w:rsid w:val="00087118"/>
    <w:rsid w:val="000912A7"/>
    <w:rsid w:val="00093678"/>
    <w:rsid w:val="00097E4E"/>
    <w:rsid w:val="000A17F9"/>
    <w:rsid w:val="000A369B"/>
    <w:rsid w:val="000B0E0E"/>
    <w:rsid w:val="000B600F"/>
    <w:rsid w:val="000C02C5"/>
    <w:rsid w:val="000C15B4"/>
    <w:rsid w:val="000C2F8A"/>
    <w:rsid w:val="000D2759"/>
    <w:rsid w:val="000D4651"/>
    <w:rsid w:val="000D4837"/>
    <w:rsid w:val="000D7364"/>
    <w:rsid w:val="000E0197"/>
    <w:rsid w:val="000E339B"/>
    <w:rsid w:val="000E673E"/>
    <w:rsid w:val="000F56E8"/>
    <w:rsid w:val="000F658B"/>
    <w:rsid w:val="001076B8"/>
    <w:rsid w:val="001124F8"/>
    <w:rsid w:val="00112BFA"/>
    <w:rsid w:val="001143CF"/>
    <w:rsid w:val="001171EA"/>
    <w:rsid w:val="00120F91"/>
    <w:rsid w:val="00122E71"/>
    <w:rsid w:val="00124B01"/>
    <w:rsid w:val="0012654C"/>
    <w:rsid w:val="001276F0"/>
    <w:rsid w:val="00131CF9"/>
    <w:rsid w:val="0013340E"/>
    <w:rsid w:val="00133FEA"/>
    <w:rsid w:val="00150480"/>
    <w:rsid w:val="00155556"/>
    <w:rsid w:val="0015556F"/>
    <w:rsid w:val="00155A38"/>
    <w:rsid w:val="00160104"/>
    <w:rsid w:val="00163418"/>
    <w:rsid w:val="00171D4C"/>
    <w:rsid w:val="00171EA1"/>
    <w:rsid w:val="00173B9C"/>
    <w:rsid w:val="00184784"/>
    <w:rsid w:val="001918EA"/>
    <w:rsid w:val="00191E01"/>
    <w:rsid w:val="00193BB8"/>
    <w:rsid w:val="0019473C"/>
    <w:rsid w:val="001949EF"/>
    <w:rsid w:val="00197F65"/>
    <w:rsid w:val="001A00E2"/>
    <w:rsid w:val="001A299B"/>
    <w:rsid w:val="001A777A"/>
    <w:rsid w:val="001B4E99"/>
    <w:rsid w:val="001B62C6"/>
    <w:rsid w:val="001B6EF5"/>
    <w:rsid w:val="001B75D0"/>
    <w:rsid w:val="001C1C34"/>
    <w:rsid w:val="001C4BF0"/>
    <w:rsid w:val="001D0BB3"/>
    <w:rsid w:val="001D7560"/>
    <w:rsid w:val="001E3890"/>
    <w:rsid w:val="001E3BD4"/>
    <w:rsid w:val="001E4687"/>
    <w:rsid w:val="001E5401"/>
    <w:rsid w:val="001E5421"/>
    <w:rsid w:val="001E6EFF"/>
    <w:rsid w:val="001F0792"/>
    <w:rsid w:val="001F1496"/>
    <w:rsid w:val="001F257E"/>
    <w:rsid w:val="001F2C53"/>
    <w:rsid w:val="001F3339"/>
    <w:rsid w:val="001F664D"/>
    <w:rsid w:val="001F7524"/>
    <w:rsid w:val="002009EF"/>
    <w:rsid w:val="00200D19"/>
    <w:rsid w:val="00202D3A"/>
    <w:rsid w:val="0020601C"/>
    <w:rsid w:val="00206AC8"/>
    <w:rsid w:val="00212913"/>
    <w:rsid w:val="002142DA"/>
    <w:rsid w:val="00221654"/>
    <w:rsid w:val="002265C0"/>
    <w:rsid w:val="00227FDC"/>
    <w:rsid w:val="002301EF"/>
    <w:rsid w:val="00232124"/>
    <w:rsid w:val="00233882"/>
    <w:rsid w:val="00234572"/>
    <w:rsid w:val="002345FA"/>
    <w:rsid w:val="002370C2"/>
    <w:rsid w:val="00243C1A"/>
    <w:rsid w:val="00245A70"/>
    <w:rsid w:val="00250124"/>
    <w:rsid w:val="00251A71"/>
    <w:rsid w:val="00251A94"/>
    <w:rsid w:val="00263604"/>
    <w:rsid w:val="0026446F"/>
    <w:rsid w:val="00264E2D"/>
    <w:rsid w:val="0026642E"/>
    <w:rsid w:val="00266661"/>
    <w:rsid w:val="0026719F"/>
    <w:rsid w:val="00267BFA"/>
    <w:rsid w:val="00267CBF"/>
    <w:rsid w:val="002749E8"/>
    <w:rsid w:val="00275327"/>
    <w:rsid w:val="002805C6"/>
    <w:rsid w:val="00280872"/>
    <w:rsid w:val="00281E19"/>
    <w:rsid w:val="0028520E"/>
    <w:rsid w:val="002873C3"/>
    <w:rsid w:val="002874BF"/>
    <w:rsid w:val="00287D79"/>
    <w:rsid w:val="00287E24"/>
    <w:rsid w:val="00290E29"/>
    <w:rsid w:val="00292BE0"/>
    <w:rsid w:val="00296034"/>
    <w:rsid w:val="00296513"/>
    <w:rsid w:val="002A196A"/>
    <w:rsid w:val="002A3A2A"/>
    <w:rsid w:val="002A4234"/>
    <w:rsid w:val="002A6689"/>
    <w:rsid w:val="002C03A9"/>
    <w:rsid w:val="002C14EA"/>
    <w:rsid w:val="002C1F08"/>
    <w:rsid w:val="002C3716"/>
    <w:rsid w:val="002C5998"/>
    <w:rsid w:val="002D270F"/>
    <w:rsid w:val="002D3A33"/>
    <w:rsid w:val="002D3EC8"/>
    <w:rsid w:val="002D40FB"/>
    <w:rsid w:val="002F04F2"/>
    <w:rsid w:val="002F12F8"/>
    <w:rsid w:val="002F27D5"/>
    <w:rsid w:val="002F463F"/>
    <w:rsid w:val="002F4E0B"/>
    <w:rsid w:val="00303720"/>
    <w:rsid w:val="003040DC"/>
    <w:rsid w:val="003052B5"/>
    <w:rsid w:val="00305F95"/>
    <w:rsid w:val="00307942"/>
    <w:rsid w:val="0031036C"/>
    <w:rsid w:val="0031059C"/>
    <w:rsid w:val="00314E31"/>
    <w:rsid w:val="00321DBF"/>
    <w:rsid w:val="00324D4A"/>
    <w:rsid w:val="00332328"/>
    <w:rsid w:val="003326B2"/>
    <w:rsid w:val="00332F22"/>
    <w:rsid w:val="003359D3"/>
    <w:rsid w:val="00337DFD"/>
    <w:rsid w:val="00340E3C"/>
    <w:rsid w:val="0034205F"/>
    <w:rsid w:val="00343FD5"/>
    <w:rsid w:val="00344617"/>
    <w:rsid w:val="00344F24"/>
    <w:rsid w:val="003458FC"/>
    <w:rsid w:val="00347697"/>
    <w:rsid w:val="00347F3D"/>
    <w:rsid w:val="00350042"/>
    <w:rsid w:val="0035145C"/>
    <w:rsid w:val="00352F97"/>
    <w:rsid w:val="00353592"/>
    <w:rsid w:val="00360B0C"/>
    <w:rsid w:val="00366752"/>
    <w:rsid w:val="0037216C"/>
    <w:rsid w:val="00374413"/>
    <w:rsid w:val="00374F6A"/>
    <w:rsid w:val="00376D03"/>
    <w:rsid w:val="00377EAB"/>
    <w:rsid w:val="00380156"/>
    <w:rsid w:val="00381346"/>
    <w:rsid w:val="00384865"/>
    <w:rsid w:val="003854DD"/>
    <w:rsid w:val="00385DF7"/>
    <w:rsid w:val="00386A06"/>
    <w:rsid w:val="0039129A"/>
    <w:rsid w:val="00392C14"/>
    <w:rsid w:val="00394179"/>
    <w:rsid w:val="003961A5"/>
    <w:rsid w:val="003A11F4"/>
    <w:rsid w:val="003A2F8E"/>
    <w:rsid w:val="003A307E"/>
    <w:rsid w:val="003A4C99"/>
    <w:rsid w:val="003A5267"/>
    <w:rsid w:val="003A6343"/>
    <w:rsid w:val="003B2D5C"/>
    <w:rsid w:val="003B471F"/>
    <w:rsid w:val="003B5D8C"/>
    <w:rsid w:val="003C299A"/>
    <w:rsid w:val="003C421C"/>
    <w:rsid w:val="003C531B"/>
    <w:rsid w:val="003C6F55"/>
    <w:rsid w:val="003D087F"/>
    <w:rsid w:val="003D133B"/>
    <w:rsid w:val="003D7991"/>
    <w:rsid w:val="003E10CF"/>
    <w:rsid w:val="003E1590"/>
    <w:rsid w:val="003E49A6"/>
    <w:rsid w:val="003E6886"/>
    <w:rsid w:val="003F064B"/>
    <w:rsid w:val="003F1EE5"/>
    <w:rsid w:val="003F29D6"/>
    <w:rsid w:val="003F35BC"/>
    <w:rsid w:val="00400602"/>
    <w:rsid w:val="0040250A"/>
    <w:rsid w:val="004066F1"/>
    <w:rsid w:val="00406E65"/>
    <w:rsid w:val="00410286"/>
    <w:rsid w:val="00411C3F"/>
    <w:rsid w:val="00413CE4"/>
    <w:rsid w:val="00417B29"/>
    <w:rsid w:val="00420EDB"/>
    <w:rsid w:val="00431C3B"/>
    <w:rsid w:val="00431E57"/>
    <w:rsid w:val="00432409"/>
    <w:rsid w:val="00441139"/>
    <w:rsid w:val="00444767"/>
    <w:rsid w:val="004511F5"/>
    <w:rsid w:val="00460888"/>
    <w:rsid w:val="00460E56"/>
    <w:rsid w:val="00461AFC"/>
    <w:rsid w:val="00462DA9"/>
    <w:rsid w:val="00475A51"/>
    <w:rsid w:val="00475FD4"/>
    <w:rsid w:val="00476797"/>
    <w:rsid w:val="00476AB3"/>
    <w:rsid w:val="00484A9E"/>
    <w:rsid w:val="004851FF"/>
    <w:rsid w:val="00490046"/>
    <w:rsid w:val="00493AC0"/>
    <w:rsid w:val="0049432F"/>
    <w:rsid w:val="00495074"/>
    <w:rsid w:val="004A06E9"/>
    <w:rsid w:val="004A2D86"/>
    <w:rsid w:val="004B0EED"/>
    <w:rsid w:val="004B269C"/>
    <w:rsid w:val="004B43F2"/>
    <w:rsid w:val="004B7985"/>
    <w:rsid w:val="004C1877"/>
    <w:rsid w:val="004C2805"/>
    <w:rsid w:val="004C401C"/>
    <w:rsid w:val="004C5226"/>
    <w:rsid w:val="004C6D88"/>
    <w:rsid w:val="004D300B"/>
    <w:rsid w:val="004D7831"/>
    <w:rsid w:val="004E2F81"/>
    <w:rsid w:val="004E5801"/>
    <w:rsid w:val="004E5D2B"/>
    <w:rsid w:val="004E7519"/>
    <w:rsid w:val="004F0BA0"/>
    <w:rsid w:val="00501AE0"/>
    <w:rsid w:val="00504393"/>
    <w:rsid w:val="00504EA3"/>
    <w:rsid w:val="00521671"/>
    <w:rsid w:val="00521ACB"/>
    <w:rsid w:val="00522FAF"/>
    <w:rsid w:val="00524E8F"/>
    <w:rsid w:val="00525D0C"/>
    <w:rsid w:val="00530055"/>
    <w:rsid w:val="005317D2"/>
    <w:rsid w:val="00536FAB"/>
    <w:rsid w:val="00542CF9"/>
    <w:rsid w:val="00544572"/>
    <w:rsid w:val="0054476E"/>
    <w:rsid w:val="00544BB7"/>
    <w:rsid w:val="00544C4D"/>
    <w:rsid w:val="005476F0"/>
    <w:rsid w:val="00555FC7"/>
    <w:rsid w:val="005576A2"/>
    <w:rsid w:val="0056057D"/>
    <w:rsid w:val="0056065C"/>
    <w:rsid w:val="00561EE7"/>
    <w:rsid w:val="0056213E"/>
    <w:rsid w:val="005632FD"/>
    <w:rsid w:val="00563B77"/>
    <w:rsid w:val="0056476F"/>
    <w:rsid w:val="00564B56"/>
    <w:rsid w:val="00564D09"/>
    <w:rsid w:val="00566416"/>
    <w:rsid w:val="005807B5"/>
    <w:rsid w:val="00581EC2"/>
    <w:rsid w:val="00582B28"/>
    <w:rsid w:val="00586CB3"/>
    <w:rsid w:val="00586F83"/>
    <w:rsid w:val="00590001"/>
    <w:rsid w:val="005955E8"/>
    <w:rsid w:val="005A1248"/>
    <w:rsid w:val="005A15DC"/>
    <w:rsid w:val="005A1C77"/>
    <w:rsid w:val="005A30B2"/>
    <w:rsid w:val="005A4837"/>
    <w:rsid w:val="005B3D0D"/>
    <w:rsid w:val="005B6398"/>
    <w:rsid w:val="005B77D9"/>
    <w:rsid w:val="005C1130"/>
    <w:rsid w:val="005C1819"/>
    <w:rsid w:val="005C47FC"/>
    <w:rsid w:val="005C71C0"/>
    <w:rsid w:val="005D07F5"/>
    <w:rsid w:val="005D1925"/>
    <w:rsid w:val="005D3330"/>
    <w:rsid w:val="005D6202"/>
    <w:rsid w:val="005D72D1"/>
    <w:rsid w:val="005E0D3E"/>
    <w:rsid w:val="005E3245"/>
    <w:rsid w:val="005F0A6D"/>
    <w:rsid w:val="005F1C82"/>
    <w:rsid w:val="005F620C"/>
    <w:rsid w:val="005F7E74"/>
    <w:rsid w:val="00601028"/>
    <w:rsid w:val="00606B65"/>
    <w:rsid w:val="00611CB5"/>
    <w:rsid w:val="006124C7"/>
    <w:rsid w:val="0061437B"/>
    <w:rsid w:val="0061758D"/>
    <w:rsid w:val="006176A2"/>
    <w:rsid w:val="00621A4A"/>
    <w:rsid w:val="00624E51"/>
    <w:rsid w:val="0062753F"/>
    <w:rsid w:val="006301CA"/>
    <w:rsid w:val="00631AD4"/>
    <w:rsid w:val="006336E3"/>
    <w:rsid w:val="006337D6"/>
    <w:rsid w:val="0063450E"/>
    <w:rsid w:val="0064116F"/>
    <w:rsid w:val="00644FD6"/>
    <w:rsid w:val="00645D6C"/>
    <w:rsid w:val="00646836"/>
    <w:rsid w:val="00650D67"/>
    <w:rsid w:val="00651870"/>
    <w:rsid w:val="00651E50"/>
    <w:rsid w:val="00651EF5"/>
    <w:rsid w:val="00652FD3"/>
    <w:rsid w:val="006616E7"/>
    <w:rsid w:val="00665D62"/>
    <w:rsid w:val="006713DB"/>
    <w:rsid w:val="00671BAF"/>
    <w:rsid w:val="00675309"/>
    <w:rsid w:val="00676769"/>
    <w:rsid w:val="00676E24"/>
    <w:rsid w:val="00680474"/>
    <w:rsid w:val="006807C6"/>
    <w:rsid w:val="006824DE"/>
    <w:rsid w:val="00683D0B"/>
    <w:rsid w:val="00684B9F"/>
    <w:rsid w:val="00694C71"/>
    <w:rsid w:val="00695D65"/>
    <w:rsid w:val="0069629F"/>
    <w:rsid w:val="00696A7E"/>
    <w:rsid w:val="00697FCF"/>
    <w:rsid w:val="006A4A16"/>
    <w:rsid w:val="006A5403"/>
    <w:rsid w:val="006A65D0"/>
    <w:rsid w:val="006A6763"/>
    <w:rsid w:val="006A7FED"/>
    <w:rsid w:val="006B1E5E"/>
    <w:rsid w:val="006B5CCF"/>
    <w:rsid w:val="006C01F0"/>
    <w:rsid w:val="006C1AB4"/>
    <w:rsid w:val="006C203F"/>
    <w:rsid w:val="006C3C5D"/>
    <w:rsid w:val="006D08A6"/>
    <w:rsid w:val="006D1525"/>
    <w:rsid w:val="006D1B60"/>
    <w:rsid w:val="006D3AC3"/>
    <w:rsid w:val="006D5CFD"/>
    <w:rsid w:val="006D67AE"/>
    <w:rsid w:val="006E0270"/>
    <w:rsid w:val="006E0309"/>
    <w:rsid w:val="006E3E5D"/>
    <w:rsid w:val="006E6181"/>
    <w:rsid w:val="006E7B71"/>
    <w:rsid w:val="006F007C"/>
    <w:rsid w:val="006F2365"/>
    <w:rsid w:val="006F2A91"/>
    <w:rsid w:val="007014FD"/>
    <w:rsid w:val="00703F56"/>
    <w:rsid w:val="00707153"/>
    <w:rsid w:val="0071162D"/>
    <w:rsid w:val="00712203"/>
    <w:rsid w:val="00713351"/>
    <w:rsid w:val="00717CF5"/>
    <w:rsid w:val="00717EF1"/>
    <w:rsid w:val="00722927"/>
    <w:rsid w:val="00722E47"/>
    <w:rsid w:val="007328F8"/>
    <w:rsid w:val="007336E6"/>
    <w:rsid w:val="00735BBF"/>
    <w:rsid w:val="00735E67"/>
    <w:rsid w:val="00740922"/>
    <w:rsid w:val="00742614"/>
    <w:rsid w:val="00743B60"/>
    <w:rsid w:val="00743D63"/>
    <w:rsid w:val="007472DB"/>
    <w:rsid w:val="0075063A"/>
    <w:rsid w:val="00750B90"/>
    <w:rsid w:val="007511D1"/>
    <w:rsid w:val="00752468"/>
    <w:rsid w:val="00754D3F"/>
    <w:rsid w:val="00756E05"/>
    <w:rsid w:val="007571BF"/>
    <w:rsid w:val="007572FC"/>
    <w:rsid w:val="00760759"/>
    <w:rsid w:val="00760D13"/>
    <w:rsid w:val="00772DA9"/>
    <w:rsid w:val="007730DF"/>
    <w:rsid w:val="00781EFD"/>
    <w:rsid w:val="00783577"/>
    <w:rsid w:val="00783FE2"/>
    <w:rsid w:val="007847B2"/>
    <w:rsid w:val="0078566D"/>
    <w:rsid w:val="007874BE"/>
    <w:rsid w:val="007909E5"/>
    <w:rsid w:val="0079199B"/>
    <w:rsid w:val="007921E6"/>
    <w:rsid w:val="007929EA"/>
    <w:rsid w:val="00797A51"/>
    <w:rsid w:val="007B3A33"/>
    <w:rsid w:val="007B4CCA"/>
    <w:rsid w:val="007B58DF"/>
    <w:rsid w:val="007C06F2"/>
    <w:rsid w:val="007C098A"/>
    <w:rsid w:val="007C555F"/>
    <w:rsid w:val="007C5810"/>
    <w:rsid w:val="007C58E3"/>
    <w:rsid w:val="007C5ADF"/>
    <w:rsid w:val="007D3754"/>
    <w:rsid w:val="007D4838"/>
    <w:rsid w:val="007D6613"/>
    <w:rsid w:val="007D7A0B"/>
    <w:rsid w:val="007D7DE2"/>
    <w:rsid w:val="007E48DB"/>
    <w:rsid w:val="007F62A3"/>
    <w:rsid w:val="00802FF5"/>
    <w:rsid w:val="00806052"/>
    <w:rsid w:val="008061F4"/>
    <w:rsid w:val="00811E5B"/>
    <w:rsid w:val="008141A4"/>
    <w:rsid w:val="008156C1"/>
    <w:rsid w:val="00815775"/>
    <w:rsid w:val="008211D4"/>
    <w:rsid w:val="00823551"/>
    <w:rsid w:val="00823A54"/>
    <w:rsid w:val="00824884"/>
    <w:rsid w:val="00825E23"/>
    <w:rsid w:val="00840559"/>
    <w:rsid w:val="008440F8"/>
    <w:rsid w:val="00852F2A"/>
    <w:rsid w:val="00853C06"/>
    <w:rsid w:val="00862AB7"/>
    <w:rsid w:val="008650F3"/>
    <w:rsid w:val="00865D28"/>
    <w:rsid w:val="0086675B"/>
    <w:rsid w:val="008716BD"/>
    <w:rsid w:val="00872B29"/>
    <w:rsid w:val="00874DCB"/>
    <w:rsid w:val="00875E46"/>
    <w:rsid w:val="0088174A"/>
    <w:rsid w:val="00882778"/>
    <w:rsid w:val="008843BC"/>
    <w:rsid w:val="00886468"/>
    <w:rsid w:val="00892BAF"/>
    <w:rsid w:val="00893FC9"/>
    <w:rsid w:val="00894537"/>
    <w:rsid w:val="008966F0"/>
    <w:rsid w:val="008A06E9"/>
    <w:rsid w:val="008A182E"/>
    <w:rsid w:val="008A1B0C"/>
    <w:rsid w:val="008A208B"/>
    <w:rsid w:val="008A2AFC"/>
    <w:rsid w:val="008A6944"/>
    <w:rsid w:val="008A6CF1"/>
    <w:rsid w:val="008B10F3"/>
    <w:rsid w:val="008B79AF"/>
    <w:rsid w:val="008C01BD"/>
    <w:rsid w:val="008C2D37"/>
    <w:rsid w:val="008D1C4C"/>
    <w:rsid w:val="008D5382"/>
    <w:rsid w:val="008D5B96"/>
    <w:rsid w:val="008D6554"/>
    <w:rsid w:val="008D7E8C"/>
    <w:rsid w:val="008E2D56"/>
    <w:rsid w:val="008E315C"/>
    <w:rsid w:val="008E4D52"/>
    <w:rsid w:val="008F2252"/>
    <w:rsid w:val="00901ECB"/>
    <w:rsid w:val="00905262"/>
    <w:rsid w:val="00910E16"/>
    <w:rsid w:val="00916CAC"/>
    <w:rsid w:val="00924169"/>
    <w:rsid w:val="00926E2E"/>
    <w:rsid w:val="00930EB9"/>
    <w:rsid w:val="00932B55"/>
    <w:rsid w:val="009352F5"/>
    <w:rsid w:val="0093613F"/>
    <w:rsid w:val="00941D1F"/>
    <w:rsid w:val="009434D6"/>
    <w:rsid w:val="00945ED1"/>
    <w:rsid w:val="00947A1B"/>
    <w:rsid w:val="0095026D"/>
    <w:rsid w:val="00950799"/>
    <w:rsid w:val="00962219"/>
    <w:rsid w:val="009628E6"/>
    <w:rsid w:val="009653D1"/>
    <w:rsid w:val="00966B3F"/>
    <w:rsid w:val="00975BD0"/>
    <w:rsid w:val="009815E1"/>
    <w:rsid w:val="009827C5"/>
    <w:rsid w:val="009846F9"/>
    <w:rsid w:val="0098546D"/>
    <w:rsid w:val="009922B5"/>
    <w:rsid w:val="009964FD"/>
    <w:rsid w:val="00996B25"/>
    <w:rsid w:val="009979C9"/>
    <w:rsid w:val="009A311A"/>
    <w:rsid w:val="009A31A2"/>
    <w:rsid w:val="009A342A"/>
    <w:rsid w:val="009A5480"/>
    <w:rsid w:val="009A6C0B"/>
    <w:rsid w:val="009A7742"/>
    <w:rsid w:val="009B1150"/>
    <w:rsid w:val="009B1505"/>
    <w:rsid w:val="009B6227"/>
    <w:rsid w:val="009B70C5"/>
    <w:rsid w:val="009C2685"/>
    <w:rsid w:val="009C298D"/>
    <w:rsid w:val="009C3833"/>
    <w:rsid w:val="009C3857"/>
    <w:rsid w:val="009C38B0"/>
    <w:rsid w:val="009C7A5C"/>
    <w:rsid w:val="009D4D2F"/>
    <w:rsid w:val="009D7DAE"/>
    <w:rsid w:val="009E0F9F"/>
    <w:rsid w:val="009E2F72"/>
    <w:rsid w:val="009E4770"/>
    <w:rsid w:val="009E4E0E"/>
    <w:rsid w:val="009E5B2E"/>
    <w:rsid w:val="009F0553"/>
    <w:rsid w:val="009F0E85"/>
    <w:rsid w:val="009F3131"/>
    <w:rsid w:val="009F61D5"/>
    <w:rsid w:val="00A007C3"/>
    <w:rsid w:val="00A10831"/>
    <w:rsid w:val="00A112D5"/>
    <w:rsid w:val="00A1156E"/>
    <w:rsid w:val="00A12C86"/>
    <w:rsid w:val="00A246AC"/>
    <w:rsid w:val="00A24FFA"/>
    <w:rsid w:val="00A25506"/>
    <w:rsid w:val="00A25748"/>
    <w:rsid w:val="00A2648C"/>
    <w:rsid w:val="00A32745"/>
    <w:rsid w:val="00A3373E"/>
    <w:rsid w:val="00A357F8"/>
    <w:rsid w:val="00A46D5F"/>
    <w:rsid w:val="00A47808"/>
    <w:rsid w:val="00A47D1E"/>
    <w:rsid w:val="00A51445"/>
    <w:rsid w:val="00A5260C"/>
    <w:rsid w:val="00A53E37"/>
    <w:rsid w:val="00A5563A"/>
    <w:rsid w:val="00A56CB6"/>
    <w:rsid w:val="00A56FE6"/>
    <w:rsid w:val="00A65D1F"/>
    <w:rsid w:val="00A7746F"/>
    <w:rsid w:val="00A82BF7"/>
    <w:rsid w:val="00A858C8"/>
    <w:rsid w:val="00A8767B"/>
    <w:rsid w:val="00A90574"/>
    <w:rsid w:val="00A90587"/>
    <w:rsid w:val="00A9181F"/>
    <w:rsid w:val="00A92857"/>
    <w:rsid w:val="00AA4DA7"/>
    <w:rsid w:val="00AA5ADD"/>
    <w:rsid w:val="00AA6E72"/>
    <w:rsid w:val="00AB0493"/>
    <w:rsid w:val="00AC2443"/>
    <w:rsid w:val="00AC37B4"/>
    <w:rsid w:val="00AC6368"/>
    <w:rsid w:val="00AC69D8"/>
    <w:rsid w:val="00AD6C98"/>
    <w:rsid w:val="00AE5ACD"/>
    <w:rsid w:val="00AE5B81"/>
    <w:rsid w:val="00AE67D5"/>
    <w:rsid w:val="00AF19FF"/>
    <w:rsid w:val="00AF389C"/>
    <w:rsid w:val="00AF3C6B"/>
    <w:rsid w:val="00AF7F42"/>
    <w:rsid w:val="00B02F62"/>
    <w:rsid w:val="00B05459"/>
    <w:rsid w:val="00B06029"/>
    <w:rsid w:val="00B06DB6"/>
    <w:rsid w:val="00B06DF9"/>
    <w:rsid w:val="00B07139"/>
    <w:rsid w:val="00B12444"/>
    <w:rsid w:val="00B159FA"/>
    <w:rsid w:val="00B203F6"/>
    <w:rsid w:val="00B20E2B"/>
    <w:rsid w:val="00B226B2"/>
    <w:rsid w:val="00B322A0"/>
    <w:rsid w:val="00B34061"/>
    <w:rsid w:val="00B36F43"/>
    <w:rsid w:val="00B37E3A"/>
    <w:rsid w:val="00B402FB"/>
    <w:rsid w:val="00B42679"/>
    <w:rsid w:val="00B4697B"/>
    <w:rsid w:val="00B46D05"/>
    <w:rsid w:val="00B46E65"/>
    <w:rsid w:val="00B47048"/>
    <w:rsid w:val="00B471C6"/>
    <w:rsid w:val="00B50814"/>
    <w:rsid w:val="00B509C3"/>
    <w:rsid w:val="00B52C47"/>
    <w:rsid w:val="00B5473D"/>
    <w:rsid w:val="00B5541D"/>
    <w:rsid w:val="00B5638F"/>
    <w:rsid w:val="00B57B88"/>
    <w:rsid w:val="00B62166"/>
    <w:rsid w:val="00B67004"/>
    <w:rsid w:val="00B6709B"/>
    <w:rsid w:val="00B779FD"/>
    <w:rsid w:val="00B80C73"/>
    <w:rsid w:val="00B816EA"/>
    <w:rsid w:val="00B81B87"/>
    <w:rsid w:val="00B85284"/>
    <w:rsid w:val="00B87E0F"/>
    <w:rsid w:val="00B90A19"/>
    <w:rsid w:val="00B91489"/>
    <w:rsid w:val="00B917F5"/>
    <w:rsid w:val="00B954BD"/>
    <w:rsid w:val="00B969C9"/>
    <w:rsid w:val="00B96BD0"/>
    <w:rsid w:val="00BA0470"/>
    <w:rsid w:val="00BA45ED"/>
    <w:rsid w:val="00BB2DC4"/>
    <w:rsid w:val="00BB33D3"/>
    <w:rsid w:val="00BB3F0C"/>
    <w:rsid w:val="00BB5943"/>
    <w:rsid w:val="00BC3C7D"/>
    <w:rsid w:val="00BC4CDE"/>
    <w:rsid w:val="00BC5626"/>
    <w:rsid w:val="00BC6046"/>
    <w:rsid w:val="00BC73B4"/>
    <w:rsid w:val="00BC74E0"/>
    <w:rsid w:val="00BD1974"/>
    <w:rsid w:val="00BD32F6"/>
    <w:rsid w:val="00BD33B1"/>
    <w:rsid w:val="00BE060C"/>
    <w:rsid w:val="00BE0EA0"/>
    <w:rsid w:val="00BE4CCA"/>
    <w:rsid w:val="00BE7535"/>
    <w:rsid w:val="00BE79E6"/>
    <w:rsid w:val="00BF11D3"/>
    <w:rsid w:val="00C00CDF"/>
    <w:rsid w:val="00C03D22"/>
    <w:rsid w:val="00C044D6"/>
    <w:rsid w:val="00C06719"/>
    <w:rsid w:val="00C07E11"/>
    <w:rsid w:val="00C1388E"/>
    <w:rsid w:val="00C32F60"/>
    <w:rsid w:val="00C3586D"/>
    <w:rsid w:val="00C35D4F"/>
    <w:rsid w:val="00C35D56"/>
    <w:rsid w:val="00C366D9"/>
    <w:rsid w:val="00C36D8F"/>
    <w:rsid w:val="00C41C1E"/>
    <w:rsid w:val="00C4639F"/>
    <w:rsid w:val="00C464CE"/>
    <w:rsid w:val="00C52B09"/>
    <w:rsid w:val="00C530BE"/>
    <w:rsid w:val="00C56EF6"/>
    <w:rsid w:val="00C639EF"/>
    <w:rsid w:val="00C64099"/>
    <w:rsid w:val="00C67160"/>
    <w:rsid w:val="00C6743F"/>
    <w:rsid w:val="00C67EB0"/>
    <w:rsid w:val="00C71A96"/>
    <w:rsid w:val="00C73635"/>
    <w:rsid w:val="00C7456C"/>
    <w:rsid w:val="00C75D87"/>
    <w:rsid w:val="00C80E1E"/>
    <w:rsid w:val="00C86A29"/>
    <w:rsid w:val="00C873DB"/>
    <w:rsid w:val="00C87B19"/>
    <w:rsid w:val="00C92631"/>
    <w:rsid w:val="00C934B9"/>
    <w:rsid w:val="00C9468A"/>
    <w:rsid w:val="00C94A4C"/>
    <w:rsid w:val="00C958E3"/>
    <w:rsid w:val="00CA0640"/>
    <w:rsid w:val="00CA28AA"/>
    <w:rsid w:val="00CB2992"/>
    <w:rsid w:val="00CB2C04"/>
    <w:rsid w:val="00CB49AC"/>
    <w:rsid w:val="00CC2708"/>
    <w:rsid w:val="00CC688E"/>
    <w:rsid w:val="00CC7560"/>
    <w:rsid w:val="00CD1C48"/>
    <w:rsid w:val="00CD23EC"/>
    <w:rsid w:val="00CD6E28"/>
    <w:rsid w:val="00CE03D9"/>
    <w:rsid w:val="00CE6B2E"/>
    <w:rsid w:val="00CF0E0E"/>
    <w:rsid w:val="00CF118D"/>
    <w:rsid w:val="00CF1B40"/>
    <w:rsid w:val="00CF1F3D"/>
    <w:rsid w:val="00CF4481"/>
    <w:rsid w:val="00CF52F4"/>
    <w:rsid w:val="00CF53E2"/>
    <w:rsid w:val="00CF7C9F"/>
    <w:rsid w:val="00D00339"/>
    <w:rsid w:val="00D00A5A"/>
    <w:rsid w:val="00D03E05"/>
    <w:rsid w:val="00D0420B"/>
    <w:rsid w:val="00D07BBF"/>
    <w:rsid w:val="00D13795"/>
    <w:rsid w:val="00D15F38"/>
    <w:rsid w:val="00D16A3A"/>
    <w:rsid w:val="00D17443"/>
    <w:rsid w:val="00D17A77"/>
    <w:rsid w:val="00D17D5C"/>
    <w:rsid w:val="00D20419"/>
    <w:rsid w:val="00D252C2"/>
    <w:rsid w:val="00D25587"/>
    <w:rsid w:val="00D27731"/>
    <w:rsid w:val="00D27F55"/>
    <w:rsid w:val="00D310DB"/>
    <w:rsid w:val="00D3465A"/>
    <w:rsid w:val="00D37831"/>
    <w:rsid w:val="00D50516"/>
    <w:rsid w:val="00D50F04"/>
    <w:rsid w:val="00D55AD1"/>
    <w:rsid w:val="00D617DC"/>
    <w:rsid w:val="00D649B1"/>
    <w:rsid w:val="00D65EC7"/>
    <w:rsid w:val="00D74B70"/>
    <w:rsid w:val="00D82517"/>
    <w:rsid w:val="00D82DEB"/>
    <w:rsid w:val="00D83152"/>
    <w:rsid w:val="00D8472A"/>
    <w:rsid w:val="00D904C3"/>
    <w:rsid w:val="00D90534"/>
    <w:rsid w:val="00D92E12"/>
    <w:rsid w:val="00D9792F"/>
    <w:rsid w:val="00D97C5C"/>
    <w:rsid w:val="00DA0814"/>
    <w:rsid w:val="00DA25B5"/>
    <w:rsid w:val="00DA2A64"/>
    <w:rsid w:val="00DA6126"/>
    <w:rsid w:val="00DA613B"/>
    <w:rsid w:val="00DA741A"/>
    <w:rsid w:val="00DB069C"/>
    <w:rsid w:val="00DB2B51"/>
    <w:rsid w:val="00DB2CBB"/>
    <w:rsid w:val="00DB3AB7"/>
    <w:rsid w:val="00DB470C"/>
    <w:rsid w:val="00DC0437"/>
    <w:rsid w:val="00DC0984"/>
    <w:rsid w:val="00DC10F0"/>
    <w:rsid w:val="00DC3DE1"/>
    <w:rsid w:val="00DC7811"/>
    <w:rsid w:val="00DD09C5"/>
    <w:rsid w:val="00DD1D0A"/>
    <w:rsid w:val="00DD58A3"/>
    <w:rsid w:val="00DE42A7"/>
    <w:rsid w:val="00DF1B54"/>
    <w:rsid w:val="00DF266B"/>
    <w:rsid w:val="00DF4DDB"/>
    <w:rsid w:val="00DF64E1"/>
    <w:rsid w:val="00DF66CD"/>
    <w:rsid w:val="00E004AF"/>
    <w:rsid w:val="00E02A72"/>
    <w:rsid w:val="00E02AD5"/>
    <w:rsid w:val="00E07EFF"/>
    <w:rsid w:val="00E106DE"/>
    <w:rsid w:val="00E15FE0"/>
    <w:rsid w:val="00E20166"/>
    <w:rsid w:val="00E215A5"/>
    <w:rsid w:val="00E2287B"/>
    <w:rsid w:val="00E259F2"/>
    <w:rsid w:val="00E26C69"/>
    <w:rsid w:val="00E270F2"/>
    <w:rsid w:val="00E31C72"/>
    <w:rsid w:val="00E35013"/>
    <w:rsid w:val="00E36BAF"/>
    <w:rsid w:val="00E52122"/>
    <w:rsid w:val="00E5366D"/>
    <w:rsid w:val="00E56D03"/>
    <w:rsid w:val="00E57674"/>
    <w:rsid w:val="00E60615"/>
    <w:rsid w:val="00E61F84"/>
    <w:rsid w:val="00E63050"/>
    <w:rsid w:val="00E76B67"/>
    <w:rsid w:val="00E76C8E"/>
    <w:rsid w:val="00E77777"/>
    <w:rsid w:val="00E80965"/>
    <w:rsid w:val="00E82275"/>
    <w:rsid w:val="00E877DC"/>
    <w:rsid w:val="00E9130C"/>
    <w:rsid w:val="00E921DF"/>
    <w:rsid w:val="00E95392"/>
    <w:rsid w:val="00E96DD4"/>
    <w:rsid w:val="00E97E67"/>
    <w:rsid w:val="00EA1918"/>
    <w:rsid w:val="00EA21C6"/>
    <w:rsid w:val="00EA2818"/>
    <w:rsid w:val="00EA74C5"/>
    <w:rsid w:val="00EB017F"/>
    <w:rsid w:val="00EB396D"/>
    <w:rsid w:val="00EB641F"/>
    <w:rsid w:val="00EC1A22"/>
    <w:rsid w:val="00EC3548"/>
    <w:rsid w:val="00EC54CC"/>
    <w:rsid w:val="00ED0493"/>
    <w:rsid w:val="00ED0C63"/>
    <w:rsid w:val="00ED12A0"/>
    <w:rsid w:val="00ED5EF8"/>
    <w:rsid w:val="00EE2A4B"/>
    <w:rsid w:val="00EE44F9"/>
    <w:rsid w:val="00EF3B6E"/>
    <w:rsid w:val="00EF3DD1"/>
    <w:rsid w:val="00EF4E5C"/>
    <w:rsid w:val="00F01204"/>
    <w:rsid w:val="00F03638"/>
    <w:rsid w:val="00F04241"/>
    <w:rsid w:val="00F04380"/>
    <w:rsid w:val="00F1145D"/>
    <w:rsid w:val="00F13F8F"/>
    <w:rsid w:val="00F14E7F"/>
    <w:rsid w:val="00F16AED"/>
    <w:rsid w:val="00F201E8"/>
    <w:rsid w:val="00F22450"/>
    <w:rsid w:val="00F24321"/>
    <w:rsid w:val="00F3042E"/>
    <w:rsid w:val="00F415D5"/>
    <w:rsid w:val="00F45A43"/>
    <w:rsid w:val="00F46A36"/>
    <w:rsid w:val="00F500D2"/>
    <w:rsid w:val="00F530FE"/>
    <w:rsid w:val="00F55C36"/>
    <w:rsid w:val="00F55E5C"/>
    <w:rsid w:val="00F57E9E"/>
    <w:rsid w:val="00F60155"/>
    <w:rsid w:val="00F61B24"/>
    <w:rsid w:val="00F62386"/>
    <w:rsid w:val="00F654E1"/>
    <w:rsid w:val="00F70EE6"/>
    <w:rsid w:val="00F70FC6"/>
    <w:rsid w:val="00F7527F"/>
    <w:rsid w:val="00F775BB"/>
    <w:rsid w:val="00F7785C"/>
    <w:rsid w:val="00F823C2"/>
    <w:rsid w:val="00F82A78"/>
    <w:rsid w:val="00F83F90"/>
    <w:rsid w:val="00F8526A"/>
    <w:rsid w:val="00F8585F"/>
    <w:rsid w:val="00F858BB"/>
    <w:rsid w:val="00F90E03"/>
    <w:rsid w:val="00F91927"/>
    <w:rsid w:val="00F91A23"/>
    <w:rsid w:val="00F958AD"/>
    <w:rsid w:val="00FA003A"/>
    <w:rsid w:val="00FA26A2"/>
    <w:rsid w:val="00FA296C"/>
    <w:rsid w:val="00FA3149"/>
    <w:rsid w:val="00FB0C10"/>
    <w:rsid w:val="00FB26CC"/>
    <w:rsid w:val="00FB473F"/>
    <w:rsid w:val="00FC6D2D"/>
    <w:rsid w:val="00FD00CC"/>
    <w:rsid w:val="00FD0EFB"/>
    <w:rsid w:val="00FD1B9D"/>
    <w:rsid w:val="00FD505A"/>
    <w:rsid w:val="00FE10BD"/>
    <w:rsid w:val="00FE6893"/>
    <w:rsid w:val="00FF03C0"/>
    <w:rsid w:val="00FF2C54"/>
    <w:rsid w:val="00FF547A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54C57E9-78F6-48B0-8E57-03C2F435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4C99"/>
    <w:pPr>
      <w:jc w:val="center"/>
    </w:pPr>
  </w:style>
  <w:style w:type="character" w:customStyle="1" w:styleId="a4">
    <w:name w:val="記 (文字)"/>
    <w:basedOn w:val="a0"/>
    <w:link w:val="a3"/>
    <w:uiPriority w:val="99"/>
    <w:rsid w:val="003A4C99"/>
  </w:style>
  <w:style w:type="paragraph" w:styleId="a5">
    <w:name w:val="Closing"/>
    <w:basedOn w:val="a"/>
    <w:link w:val="a6"/>
    <w:uiPriority w:val="99"/>
    <w:unhideWhenUsed/>
    <w:rsid w:val="003A4C99"/>
    <w:pPr>
      <w:jc w:val="right"/>
    </w:pPr>
  </w:style>
  <w:style w:type="character" w:customStyle="1" w:styleId="a6">
    <w:name w:val="結語 (文字)"/>
    <w:basedOn w:val="a0"/>
    <w:link w:val="a5"/>
    <w:uiPriority w:val="99"/>
    <w:rsid w:val="003A4C99"/>
  </w:style>
  <w:style w:type="paragraph" w:styleId="a7">
    <w:name w:val="header"/>
    <w:basedOn w:val="a"/>
    <w:link w:val="a8"/>
    <w:uiPriority w:val="99"/>
    <w:unhideWhenUsed/>
    <w:rsid w:val="00AE5A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5ACD"/>
  </w:style>
  <w:style w:type="paragraph" w:styleId="a9">
    <w:name w:val="footer"/>
    <w:basedOn w:val="a"/>
    <w:link w:val="aa"/>
    <w:uiPriority w:val="99"/>
    <w:unhideWhenUsed/>
    <w:rsid w:val="00AE5A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5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C16B1C92</Template>
  <TotalTime>167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kaigo25</dc:creator>
  <cp:keywords/>
  <dc:description/>
  <cp:lastModifiedBy>渋間朋子</cp:lastModifiedBy>
  <cp:revision>24</cp:revision>
  <dcterms:created xsi:type="dcterms:W3CDTF">2016-01-08T03:46:00Z</dcterms:created>
  <dcterms:modified xsi:type="dcterms:W3CDTF">2017-04-07T06:47:00Z</dcterms:modified>
</cp:coreProperties>
</file>