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F" w:rsidRDefault="00E766C7">
      <w:r>
        <w:rPr>
          <w:rFonts w:hint="eastAsia"/>
        </w:rPr>
        <w:t>別紙</w:t>
      </w:r>
      <w:r>
        <w:t>１</w:t>
      </w:r>
    </w:p>
    <w:p w:rsidR="00E766C7" w:rsidRDefault="00E766C7" w:rsidP="00E766C7">
      <w:pPr>
        <w:jc w:val="center"/>
        <w:rPr>
          <w:sz w:val="28"/>
          <w:szCs w:val="28"/>
        </w:rPr>
      </w:pPr>
      <w:r w:rsidRPr="00E766C7">
        <w:rPr>
          <w:rFonts w:hint="eastAsia"/>
          <w:sz w:val="28"/>
          <w:szCs w:val="28"/>
        </w:rPr>
        <w:t>事業計画</w:t>
      </w:r>
    </w:p>
    <w:p w:rsidR="00E766C7" w:rsidRPr="00E766C7" w:rsidRDefault="00E766C7" w:rsidP="00E766C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:rsidR="00E766C7" w:rsidRDefault="00E766C7" w:rsidP="00E766C7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>
        <w:rPr>
          <w:szCs w:val="21"/>
        </w:rPr>
        <w:t xml:space="preserve">　運営団体について記載してください。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E766C7" w:rsidTr="00E766C7">
        <w:tc>
          <w:tcPr>
            <w:tcW w:w="509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１）</w:t>
            </w:r>
            <w:r>
              <w:rPr>
                <w:rFonts w:hint="eastAsia"/>
                <w:szCs w:val="21"/>
              </w:rPr>
              <w:t>小樽オレンジかふぇ運営団体の</w:t>
            </w:r>
            <w:r>
              <w:rPr>
                <w:szCs w:val="21"/>
              </w:rPr>
              <w:t>名称</w:t>
            </w:r>
            <w:r>
              <w:rPr>
                <w:rFonts w:hint="eastAsia"/>
                <w:szCs w:val="21"/>
              </w:rPr>
              <w:t>と</w:t>
            </w:r>
            <w:r>
              <w:rPr>
                <w:szCs w:val="21"/>
              </w:rPr>
              <w:t>所在地</w:t>
            </w:r>
          </w:p>
          <w:p w:rsidR="00E766C7" w:rsidRDefault="00E766C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</w:p>
          <w:p w:rsidR="00E766C7" w:rsidRPr="00E766C7" w:rsidRDefault="00E766C7" w:rsidP="00E766C7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szCs w:val="21"/>
              </w:rPr>
              <w:t>代表者氏名</w:t>
            </w:r>
          </w:p>
          <w:p w:rsidR="00E766C7" w:rsidRPr="00E766C7" w:rsidRDefault="00E766C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</w:p>
        </w:tc>
        <w:tc>
          <w:tcPr>
            <w:tcW w:w="535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</w:p>
        </w:tc>
      </w:tr>
      <w:tr w:rsidR="00E766C7" w:rsidTr="00E766C7">
        <w:tc>
          <w:tcPr>
            <w:tcW w:w="509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２）団体の概要</w:t>
            </w:r>
          </w:p>
          <w:p w:rsidR="00E766C7" w:rsidRDefault="00E766C7" w:rsidP="00E766C7">
            <w:pPr>
              <w:jc w:val="left"/>
              <w:rPr>
                <w:szCs w:val="21"/>
              </w:rPr>
            </w:pPr>
          </w:p>
          <w:p w:rsidR="00E766C7" w:rsidRDefault="00E766C7" w:rsidP="00E766C7">
            <w:pPr>
              <w:jc w:val="left"/>
              <w:rPr>
                <w:szCs w:val="21"/>
              </w:rPr>
            </w:pPr>
          </w:p>
          <w:p w:rsidR="00E766C7" w:rsidRDefault="00E766C7" w:rsidP="00E766C7">
            <w:pPr>
              <w:jc w:val="left"/>
              <w:rPr>
                <w:szCs w:val="21"/>
              </w:rPr>
            </w:pPr>
          </w:p>
        </w:tc>
        <w:tc>
          <w:tcPr>
            <w:tcW w:w="535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</w:p>
        </w:tc>
      </w:tr>
    </w:tbl>
    <w:p w:rsidR="00E766C7" w:rsidRDefault="00E766C7" w:rsidP="00E766C7">
      <w:pPr>
        <w:jc w:val="left"/>
        <w:rPr>
          <w:szCs w:val="21"/>
        </w:rPr>
      </w:pPr>
    </w:p>
    <w:p w:rsidR="00E766C7" w:rsidRDefault="00E766C7" w:rsidP="00E766C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>
        <w:rPr>
          <w:szCs w:val="21"/>
        </w:rPr>
        <w:t xml:space="preserve">　実施予定の小樽オレンジかふぇについて</w:t>
      </w:r>
      <w:r>
        <w:rPr>
          <w:rFonts w:hint="eastAsia"/>
          <w:szCs w:val="21"/>
        </w:rPr>
        <w:t>記載</w:t>
      </w:r>
      <w:r>
        <w:rPr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66C7" w:rsidTr="00E766C7">
        <w:trPr>
          <w:trHeight w:val="939"/>
        </w:trPr>
        <w:tc>
          <w:tcPr>
            <w:tcW w:w="522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１）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szCs w:val="21"/>
              </w:rPr>
              <w:t xml:space="preserve">　　小樽オレンジかふぇ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〇〇</w:t>
            </w:r>
            <w:r>
              <w:rPr>
                <w:rFonts w:hint="eastAsia"/>
                <w:szCs w:val="21"/>
              </w:rPr>
              <w:t>店</w:t>
            </w:r>
          </w:p>
          <w:p w:rsidR="00E766C7" w:rsidRPr="00E766C7" w:rsidRDefault="00E766C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（〇</w:t>
            </w:r>
            <w:r>
              <w:rPr>
                <w:szCs w:val="21"/>
              </w:rPr>
              <w:t>〇店には</w:t>
            </w:r>
            <w:r>
              <w:rPr>
                <w:rFonts w:hint="eastAsia"/>
                <w:szCs w:val="21"/>
              </w:rPr>
              <w:t>各</w:t>
            </w:r>
            <w:r>
              <w:rPr>
                <w:szCs w:val="21"/>
              </w:rPr>
              <w:t>団体でオリジ</w:t>
            </w:r>
            <w:r>
              <w:rPr>
                <w:rFonts w:hint="eastAsia"/>
                <w:szCs w:val="21"/>
              </w:rPr>
              <w:t>ナル</w:t>
            </w:r>
            <w:r>
              <w:rPr>
                <w:szCs w:val="21"/>
              </w:rPr>
              <w:t>名称を決定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22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</w:p>
          <w:p w:rsidR="00E766C7" w:rsidRPr="00E766C7" w:rsidRDefault="00E766C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小樽オレンジ</w:t>
            </w:r>
            <w:r>
              <w:rPr>
                <w:szCs w:val="21"/>
              </w:rPr>
              <w:t>かふぇ　　　　　　　　　　　　店</w:t>
            </w:r>
          </w:p>
        </w:tc>
      </w:tr>
      <w:tr w:rsidR="00E766C7" w:rsidTr="00E766C7">
        <w:tc>
          <w:tcPr>
            <w:tcW w:w="522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２）運営</w:t>
            </w:r>
            <w:r>
              <w:rPr>
                <w:rFonts w:hint="eastAsia"/>
                <w:szCs w:val="21"/>
              </w:rPr>
              <w:t>スタイル</w:t>
            </w:r>
          </w:p>
          <w:p w:rsidR="00DF23BA" w:rsidRDefault="00DF23BA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該当する方に</w:t>
            </w:r>
            <w:r>
              <w:rPr>
                <w:szCs w:val="21"/>
              </w:rPr>
              <w:t>チェックを入れる</w:t>
            </w:r>
          </w:p>
          <w:p w:rsidR="00E766C7" w:rsidRDefault="00E766C7" w:rsidP="00E766C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小規模スタイル：認知症の</w:t>
            </w:r>
            <w:r>
              <w:rPr>
                <w:rFonts w:hint="eastAsia"/>
                <w:sz w:val="18"/>
                <w:szCs w:val="18"/>
              </w:rPr>
              <w:t>人と</w:t>
            </w:r>
            <w:r>
              <w:rPr>
                <w:sz w:val="18"/>
                <w:szCs w:val="18"/>
              </w:rPr>
              <w:t>その家族が集う場所</w:t>
            </w:r>
          </w:p>
          <w:p w:rsidR="00DF23BA" w:rsidRPr="00E766C7" w:rsidRDefault="00E766C7" w:rsidP="00E766C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="00DF23B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・オープン</w:t>
            </w:r>
            <w:r>
              <w:rPr>
                <w:sz w:val="18"/>
                <w:szCs w:val="18"/>
              </w:rPr>
              <w:t>スタイル：</w:t>
            </w:r>
            <w:r>
              <w:rPr>
                <w:rFonts w:hint="eastAsia"/>
                <w:sz w:val="18"/>
                <w:szCs w:val="18"/>
              </w:rPr>
              <w:t>地域住民も</w:t>
            </w:r>
            <w:r>
              <w:rPr>
                <w:sz w:val="18"/>
                <w:szCs w:val="18"/>
              </w:rPr>
              <w:t>含め</w:t>
            </w:r>
            <w:r>
              <w:rPr>
                <w:rFonts w:hint="eastAsia"/>
                <w:sz w:val="18"/>
                <w:szCs w:val="18"/>
              </w:rPr>
              <w:t>自由に</w:t>
            </w:r>
            <w:r>
              <w:rPr>
                <w:sz w:val="18"/>
                <w:szCs w:val="18"/>
              </w:rPr>
              <w:t>集う場所</w:t>
            </w:r>
          </w:p>
        </w:tc>
        <w:tc>
          <w:tcPr>
            <w:tcW w:w="522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</w:p>
          <w:p w:rsidR="009200E3" w:rsidRDefault="009200E3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□小規模</w:t>
            </w:r>
            <w:r>
              <w:rPr>
                <w:szCs w:val="21"/>
              </w:rPr>
              <w:t xml:space="preserve">スタイル　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オープンスタイル</w:t>
            </w:r>
          </w:p>
          <w:p w:rsidR="00DF23BA" w:rsidRPr="006772BF" w:rsidRDefault="00DF23BA" w:rsidP="00E766C7">
            <w:pPr>
              <w:jc w:val="left"/>
              <w:rPr>
                <w:szCs w:val="21"/>
              </w:rPr>
            </w:pPr>
          </w:p>
        </w:tc>
      </w:tr>
      <w:tr w:rsidR="00E766C7" w:rsidTr="009200E3">
        <w:tc>
          <w:tcPr>
            <w:tcW w:w="5228" w:type="dxa"/>
            <w:tcBorders>
              <w:bottom w:val="dashSmallGap" w:sz="4" w:space="0" w:color="auto"/>
            </w:tcBorders>
          </w:tcPr>
          <w:p w:rsidR="00E766C7" w:rsidRPr="009200E3" w:rsidRDefault="009200E3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３）小樽オレンジかふぇの開催場所</w:t>
            </w:r>
          </w:p>
        </w:tc>
        <w:tc>
          <w:tcPr>
            <w:tcW w:w="5228" w:type="dxa"/>
            <w:tcBorders>
              <w:bottom w:val="dashSmallGap" w:sz="4" w:space="0" w:color="auto"/>
            </w:tcBorders>
          </w:tcPr>
          <w:p w:rsidR="00E766C7" w:rsidRDefault="009200E3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9200E3" w:rsidRDefault="009200E3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会場名</w:t>
            </w:r>
          </w:p>
          <w:p w:rsidR="009200E3" w:rsidRPr="009200E3" w:rsidRDefault="009200E3" w:rsidP="00E766C7">
            <w:pPr>
              <w:jc w:val="left"/>
              <w:rPr>
                <w:szCs w:val="21"/>
              </w:rPr>
            </w:pPr>
          </w:p>
        </w:tc>
      </w:tr>
      <w:tr w:rsidR="00E766C7" w:rsidTr="009200E3">
        <w:tc>
          <w:tcPr>
            <w:tcW w:w="5228" w:type="dxa"/>
            <w:tcBorders>
              <w:top w:val="dashSmallGap" w:sz="4" w:space="0" w:color="auto"/>
            </w:tcBorders>
          </w:tcPr>
          <w:p w:rsidR="009200E3" w:rsidRDefault="009200E3" w:rsidP="00920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送迎</w:t>
            </w:r>
            <w:r>
              <w:rPr>
                <w:szCs w:val="21"/>
              </w:rPr>
              <w:t>の有無</w:t>
            </w:r>
          </w:p>
          <w:p w:rsidR="00E766C7" w:rsidRDefault="009200E3" w:rsidP="009200E3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  <w:r>
              <w:rPr>
                <w:szCs w:val="21"/>
              </w:rPr>
              <w:t>の</w:t>
            </w:r>
            <w:r>
              <w:rPr>
                <w:rFonts w:hint="eastAsia"/>
                <w:szCs w:val="21"/>
              </w:rPr>
              <w:t>交通の便</w:t>
            </w:r>
          </w:p>
        </w:tc>
        <w:tc>
          <w:tcPr>
            <w:tcW w:w="5228" w:type="dxa"/>
            <w:tcBorders>
              <w:top w:val="dashSmallGap" w:sz="4" w:space="0" w:color="auto"/>
            </w:tcBorders>
          </w:tcPr>
          <w:p w:rsidR="00E766C7" w:rsidRDefault="009200E3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送迎（　</w:t>
            </w:r>
            <w:r>
              <w:rPr>
                <w:szCs w:val="21"/>
              </w:rPr>
              <w:t xml:space="preserve">　有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  <w:p w:rsidR="009200E3" w:rsidRDefault="009200E3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交通の便</w:t>
            </w:r>
            <w:r>
              <w:rPr>
                <w:szCs w:val="21"/>
              </w:rPr>
              <w:t>：</w:t>
            </w:r>
          </w:p>
          <w:p w:rsidR="00661107" w:rsidRDefault="00661107" w:rsidP="00E766C7">
            <w:pPr>
              <w:jc w:val="left"/>
              <w:rPr>
                <w:szCs w:val="21"/>
              </w:rPr>
            </w:pPr>
          </w:p>
          <w:p w:rsidR="00661107" w:rsidRPr="009200E3" w:rsidRDefault="00661107" w:rsidP="00E766C7">
            <w:pPr>
              <w:jc w:val="left"/>
              <w:rPr>
                <w:szCs w:val="21"/>
              </w:rPr>
            </w:pPr>
          </w:p>
        </w:tc>
      </w:tr>
      <w:tr w:rsidR="00E766C7" w:rsidTr="00E766C7">
        <w:tc>
          <w:tcPr>
            <w:tcW w:w="5228" w:type="dxa"/>
          </w:tcPr>
          <w:p w:rsidR="00E766C7" w:rsidRDefault="009200E3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４）開催スペース</w:t>
            </w:r>
            <w:r w:rsidR="00800967">
              <w:rPr>
                <w:rFonts w:hint="eastAsia"/>
                <w:szCs w:val="21"/>
              </w:rPr>
              <w:t>の間取り図</w:t>
            </w:r>
          </w:p>
          <w:p w:rsidR="003E7C21" w:rsidRDefault="003E7C21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※</w:t>
            </w:r>
            <w:r>
              <w:rPr>
                <w:szCs w:val="21"/>
              </w:rPr>
              <w:t>別紙で資料添付可</w:t>
            </w:r>
          </w:p>
          <w:p w:rsidR="00800967" w:rsidRPr="00800967" w:rsidRDefault="0080096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  <w:p w:rsidR="009200E3" w:rsidRDefault="009200E3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  <w:p w:rsidR="009200E3" w:rsidRDefault="009200E3" w:rsidP="00E766C7">
            <w:pPr>
              <w:jc w:val="left"/>
              <w:rPr>
                <w:szCs w:val="21"/>
              </w:rPr>
            </w:pPr>
          </w:p>
          <w:p w:rsidR="009200E3" w:rsidRDefault="009200E3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  <w:p w:rsidR="00661107" w:rsidRDefault="00661107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</w:tc>
        <w:tc>
          <w:tcPr>
            <w:tcW w:w="5228" w:type="dxa"/>
          </w:tcPr>
          <w:p w:rsidR="00E766C7" w:rsidRDefault="00E766C7" w:rsidP="00E766C7">
            <w:pPr>
              <w:jc w:val="left"/>
              <w:rPr>
                <w:szCs w:val="21"/>
              </w:rPr>
            </w:pPr>
          </w:p>
        </w:tc>
      </w:tr>
      <w:tr w:rsidR="00E766C7" w:rsidTr="00DF23BA">
        <w:trPr>
          <w:trHeight w:val="3959"/>
        </w:trPr>
        <w:tc>
          <w:tcPr>
            <w:tcW w:w="5228" w:type="dxa"/>
          </w:tcPr>
          <w:p w:rsidR="00E766C7" w:rsidRDefault="003E7C21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>
              <w:rPr>
                <w:szCs w:val="21"/>
              </w:rPr>
              <w:t>５）</w:t>
            </w:r>
            <w:r>
              <w:rPr>
                <w:rFonts w:hint="eastAsia"/>
                <w:szCs w:val="21"/>
              </w:rPr>
              <w:t>開催</w:t>
            </w:r>
            <w:r>
              <w:rPr>
                <w:szCs w:val="21"/>
              </w:rPr>
              <w:t>日時</w:t>
            </w:r>
          </w:p>
          <w:p w:rsidR="00DF23BA" w:rsidRDefault="00DF23BA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  <w:p w:rsidR="003E7C21" w:rsidRDefault="003E7C21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</w:p>
          <w:p w:rsidR="003E7C21" w:rsidRPr="003E7C21" w:rsidRDefault="003E7C21" w:rsidP="00E766C7">
            <w:pPr>
              <w:jc w:val="left"/>
              <w:rPr>
                <w:szCs w:val="21"/>
              </w:rPr>
            </w:pPr>
          </w:p>
        </w:tc>
        <w:tc>
          <w:tcPr>
            <w:tcW w:w="5228" w:type="dxa"/>
          </w:tcPr>
          <w:p w:rsidR="00DF23BA" w:rsidRDefault="00DF23BA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・該当する方にチェックを</w:t>
            </w:r>
            <w:r>
              <w:rPr>
                <w:szCs w:val="21"/>
              </w:rPr>
              <w:t>入れる</w:t>
            </w:r>
          </w:p>
          <w:p w:rsidR="00DF23BA" w:rsidRPr="00DF23BA" w:rsidRDefault="00DF23BA" w:rsidP="00C276D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新規</w:t>
            </w:r>
            <w:r>
              <w:rPr>
                <w:rFonts w:hint="eastAsia"/>
                <w:szCs w:val="21"/>
              </w:rPr>
              <w:t>開催</w:t>
            </w:r>
            <w:r>
              <w:rPr>
                <w:szCs w:val="21"/>
              </w:rPr>
              <w:t xml:space="preserve">　　　　　</w:t>
            </w:r>
            <w:r w:rsidR="00ED298B">
              <w:rPr>
                <w:rFonts w:hint="eastAsia"/>
                <w:szCs w:val="21"/>
              </w:rPr>
              <w:t>□開催</w:t>
            </w:r>
            <w:r w:rsidR="00ED298B">
              <w:rPr>
                <w:szCs w:val="21"/>
              </w:rPr>
              <w:t>歴あり</w:t>
            </w:r>
          </w:p>
          <w:p w:rsidR="00AF4CE7" w:rsidRDefault="00AF4CE7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交付申請後の初回開催</w:t>
            </w:r>
            <w:r>
              <w:rPr>
                <w:rFonts w:hint="eastAsia"/>
                <w:szCs w:val="21"/>
              </w:rPr>
              <w:t>年月日</w:t>
            </w:r>
          </w:p>
          <w:p w:rsidR="00AF4CE7" w:rsidRDefault="00AF4CE7" w:rsidP="00E766C7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bookmarkStart w:id="0" w:name="_GoBack"/>
            <w:bookmarkEnd w:id="0"/>
            <w:r w:rsidRPr="00AF4CE7">
              <w:rPr>
                <w:szCs w:val="21"/>
                <w:u w:val="single"/>
              </w:rPr>
              <w:t xml:space="preserve">　　　</w:t>
            </w:r>
            <w:r w:rsidRPr="00AF4CE7">
              <w:rPr>
                <w:rFonts w:hint="eastAsia"/>
                <w:szCs w:val="21"/>
                <w:u w:val="single"/>
              </w:rPr>
              <w:t>年</w:t>
            </w:r>
            <w:r w:rsidRPr="00AF4CE7">
              <w:rPr>
                <w:szCs w:val="21"/>
                <w:u w:val="single"/>
              </w:rPr>
              <w:t xml:space="preserve">　　</w:t>
            </w:r>
            <w:r w:rsidRPr="00AF4CE7">
              <w:rPr>
                <w:rFonts w:hint="eastAsia"/>
                <w:szCs w:val="21"/>
                <w:u w:val="single"/>
              </w:rPr>
              <w:t>月</w:t>
            </w:r>
            <w:r w:rsidRPr="00AF4CE7">
              <w:rPr>
                <w:szCs w:val="21"/>
                <w:u w:val="single"/>
              </w:rPr>
              <w:t xml:space="preserve">　　</w:t>
            </w:r>
            <w:r w:rsidRPr="00AF4CE7">
              <w:rPr>
                <w:rFonts w:hint="eastAsia"/>
                <w:szCs w:val="21"/>
                <w:u w:val="single"/>
              </w:rPr>
              <w:t>日</w:t>
            </w:r>
          </w:p>
          <w:p w:rsidR="00AF4CE7" w:rsidRPr="00AF4CE7" w:rsidRDefault="00AF4CE7" w:rsidP="00E766C7">
            <w:pPr>
              <w:jc w:val="left"/>
              <w:rPr>
                <w:szCs w:val="21"/>
                <w:u w:val="single"/>
              </w:rPr>
            </w:pPr>
          </w:p>
          <w:p w:rsidR="002B0FD9" w:rsidRDefault="002B0FD9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開催時間</w:t>
            </w:r>
            <w:r w:rsidRPr="002B0FD9">
              <w:rPr>
                <w:rFonts w:hint="eastAsia"/>
                <w:szCs w:val="21"/>
                <w:u w:val="single"/>
              </w:rPr>
              <w:t xml:space="preserve">　　</w:t>
            </w:r>
            <w:r w:rsidRPr="002B0FD9">
              <w:rPr>
                <w:szCs w:val="21"/>
                <w:u w:val="single"/>
              </w:rPr>
              <w:t xml:space="preserve">　</w:t>
            </w:r>
            <w:r w:rsidRPr="002B0FD9">
              <w:rPr>
                <w:rFonts w:hint="eastAsia"/>
                <w:szCs w:val="21"/>
                <w:u w:val="single"/>
              </w:rPr>
              <w:t>：</w:t>
            </w:r>
            <w:r w:rsidRPr="002B0FD9">
              <w:rPr>
                <w:szCs w:val="21"/>
                <w:u w:val="single"/>
              </w:rPr>
              <w:t xml:space="preserve">　　　</w:t>
            </w:r>
            <w:r w:rsidRPr="002B0FD9">
              <w:rPr>
                <w:rFonts w:hint="eastAsia"/>
                <w:szCs w:val="21"/>
                <w:u w:val="single"/>
              </w:rPr>
              <w:t xml:space="preserve">～　</w:t>
            </w:r>
            <w:r w:rsidRPr="002B0FD9">
              <w:rPr>
                <w:szCs w:val="21"/>
                <w:u w:val="single"/>
              </w:rPr>
              <w:t xml:space="preserve">　　：</w:t>
            </w:r>
            <w:r w:rsidRPr="002B0FD9">
              <w:rPr>
                <w:rFonts w:hint="eastAsia"/>
                <w:szCs w:val="21"/>
                <w:u w:val="single"/>
              </w:rPr>
              <w:t xml:space="preserve">　</w:t>
            </w:r>
            <w:r w:rsidRPr="002B0FD9">
              <w:rPr>
                <w:szCs w:val="21"/>
                <w:u w:val="single"/>
              </w:rPr>
              <w:t xml:space="preserve">　　　</w:t>
            </w:r>
          </w:p>
          <w:p w:rsidR="00E766C7" w:rsidRDefault="002B0FD9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年間開催</w:t>
            </w:r>
            <w:r>
              <w:rPr>
                <w:rFonts w:hint="eastAsia"/>
                <w:szCs w:val="21"/>
              </w:rPr>
              <w:t>回数</w:t>
            </w:r>
            <w:r w:rsidRPr="002B0FD9">
              <w:rPr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回</w:t>
            </w:r>
            <w:r>
              <w:rPr>
                <w:szCs w:val="21"/>
              </w:rPr>
              <w:t xml:space="preserve">　　　</w:t>
            </w:r>
          </w:p>
          <w:p w:rsidR="002B0FD9" w:rsidRDefault="002B0FD9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・開催日（</w:t>
            </w:r>
            <w:r>
              <w:rPr>
                <w:szCs w:val="21"/>
              </w:rPr>
              <w:t>可能な限り年間分を記載）</w:t>
            </w:r>
          </w:p>
          <w:p w:rsidR="002B0FD9" w:rsidRPr="002B0FD9" w:rsidRDefault="002B0FD9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B5B49" wp14:editId="68B9E5F2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69850</wp:posOffset>
                      </wp:positionV>
                      <wp:extent cx="54610" cy="552450"/>
                      <wp:effectExtent l="0" t="0" r="2159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10" cy="5524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130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39.95pt;margin-top:5.5pt;width:4.3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" adj="178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1E3406" wp14:editId="5EBEC78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74295</wp:posOffset>
                      </wp:positionV>
                      <wp:extent cx="114300" cy="552450"/>
                      <wp:effectExtent l="0" t="0" r="19050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524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2DC25" id="左大かっこ 4" o:spid="_x0000_s1026" type="#_x0000_t85" style="position:absolute;left:0;text-align:left;margin-left:14.1pt;margin-top:5.85pt;width:9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" adj="372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2B0FD9" w:rsidRDefault="002B0FD9" w:rsidP="00E766C7">
            <w:pPr>
              <w:jc w:val="left"/>
              <w:rPr>
                <w:szCs w:val="21"/>
              </w:rPr>
            </w:pPr>
          </w:p>
          <w:p w:rsidR="002B0FD9" w:rsidRDefault="002B0FD9" w:rsidP="00E766C7">
            <w:pPr>
              <w:jc w:val="left"/>
              <w:rPr>
                <w:szCs w:val="21"/>
              </w:rPr>
            </w:pPr>
          </w:p>
        </w:tc>
      </w:tr>
      <w:tr w:rsidR="00E766C7" w:rsidTr="00E766C7">
        <w:tc>
          <w:tcPr>
            <w:tcW w:w="5228" w:type="dxa"/>
          </w:tcPr>
          <w:p w:rsidR="00E766C7" w:rsidRDefault="003E7C21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６）実施内容</w:t>
            </w:r>
          </w:p>
          <w:p w:rsidR="0017718D" w:rsidRDefault="0017718D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※</w:t>
            </w:r>
            <w:r>
              <w:rPr>
                <w:szCs w:val="21"/>
              </w:rPr>
              <w:t>別紙で資料添付可</w:t>
            </w: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  <w:p w:rsidR="003E7C21" w:rsidRPr="0017718D" w:rsidRDefault="003E7C21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  <w:p w:rsidR="0017718D" w:rsidRDefault="0017718D" w:rsidP="00E766C7">
            <w:pPr>
              <w:jc w:val="left"/>
              <w:rPr>
                <w:szCs w:val="21"/>
              </w:rPr>
            </w:pPr>
          </w:p>
          <w:p w:rsidR="0017718D" w:rsidRDefault="0017718D" w:rsidP="00E766C7">
            <w:pPr>
              <w:jc w:val="left"/>
              <w:rPr>
                <w:szCs w:val="21"/>
              </w:rPr>
            </w:pPr>
          </w:p>
          <w:p w:rsidR="0017718D" w:rsidRDefault="0017718D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  <w:p w:rsidR="003E7C21" w:rsidRDefault="003E7C21" w:rsidP="00E766C7">
            <w:pPr>
              <w:jc w:val="left"/>
              <w:rPr>
                <w:szCs w:val="21"/>
              </w:rPr>
            </w:pPr>
          </w:p>
        </w:tc>
        <w:tc>
          <w:tcPr>
            <w:tcW w:w="5228" w:type="dxa"/>
          </w:tcPr>
          <w:p w:rsidR="00E766C7" w:rsidRDefault="0017718D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E7C21">
              <w:rPr>
                <w:szCs w:val="21"/>
              </w:rPr>
              <w:t>飲食</w:t>
            </w:r>
            <w:r w:rsidR="003E7C21">
              <w:rPr>
                <w:rFonts w:hint="eastAsia"/>
                <w:szCs w:val="21"/>
              </w:rPr>
              <w:t>代</w:t>
            </w:r>
            <w:r w:rsidR="003E7C21">
              <w:rPr>
                <w:szCs w:val="21"/>
              </w:rPr>
              <w:t>（実費</w:t>
            </w:r>
            <w:r w:rsidR="003E7C21">
              <w:rPr>
                <w:rFonts w:hint="eastAsia"/>
                <w:szCs w:val="21"/>
              </w:rPr>
              <w:t>負担分</w:t>
            </w:r>
            <w:r w:rsidR="003E7C21">
              <w:rPr>
                <w:szCs w:val="21"/>
              </w:rPr>
              <w:t>）</w:t>
            </w:r>
            <w:r w:rsidR="003E7C21">
              <w:rPr>
                <w:rFonts w:hint="eastAsia"/>
                <w:szCs w:val="21"/>
              </w:rPr>
              <w:t xml:space="preserve"> </w:t>
            </w:r>
            <w:r w:rsidR="003E7C21">
              <w:rPr>
                <w:szCs w:val="21"/>
              </w:rPr>
              <w:t xml:space="preserve"> </w:t>
            </w:r>
            <w:r w:rsidR="003E7C21">
              <w:rPr>
                <w:rFonts w:hint="eastAsia"/>
                <w:szCs w:val="21"/>
              </w:rPr>
              <w:t>1</w:t>
            </w:r>
            <w:r w:rsidR="003E7C21">
              <w:rPr>
                <w:rFonts w:hint="eastAsia"/>
                <w:szCs w:val="21"/>
              </w:rPr>
              <w:t>回</w:t>
            </w:r>
            <w:r w:rsidR="003E7C21">
              <w:rPr>
                <w:szCs w:val="21"/>
              </w:rPr>
              <w:t>あたり</w:t>
            </w:r>
            <w:r w:rsidR="003E7C21" w:rsidRPr="0017718D">
              <w:rPr>
                <w:szCs w:val="21"/>
                <w:u w:val="single"/>
              </w:rPr>
              <w:t xml:space="preserve">　　　　　</w:t>
            </w:r>
            <w:r w:rsidR="003E7C21">
              <w:rPr>
                <w:szCs w:val="21"/>
              </w:rPr>
              <w:t>円</w:t>
            </w:r>
          </w:p>
          <w:p w:rsidR="008F2EC1" w:rsidRDefault="008F2EC1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飲食を提供する場合</w:t>
            </w:r>
            <w:r>
              <w:rPr>
                <w:rFonts w:hint="eastAsia"/>
                <w:szCs w:val="21"/>
              </w:rPr>
              <w:t>は、</w:t>
            </w:r>
            <w:r w:rsidR="00B239ED">
              <w:rPr>
                <w:rFonts w:hint="eastAsia"/>
                <w:szCs w:val="21"/>
              </w:rPr>
              <w:t>事前に</w:t>
            </w:r>
            <w:r>
              <w:rPr>
                <w:rFonts w:hint="eastAsia"/>
                <w:szCs w:val="21"/>
              </w:rPr>
              <w:t>保健所</w:t>
            </w:r>
            <w:r>
              <w:rPr>
                <w:szCs w:val="21"/>
              </w:rPr>
              <w:t>へ</w:t>
            </w:r>
            <w:r>
              <w:rPr>
                <w:rFonts w:hint="eastAsia"/>
                <w:szCs w:val="21"/>
              </w:rPr>
              <w:t>相談</w:t>
            </w:r>
            <w:r>
              <w:rPr>
                <w:szCs w:val="21"/>
              </w:rPr>
              <w:t>すること）</w:t>
            </w:r>
          </w:p>
          <w:p w:rsidR="008F2EC1" w:rsidRPr="00B239ED" w:rsidRDefault="008F2EC1" w:rsidP="008F2EC1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E766C7" w:rsidTr="00E766C7">
        <w:tc>
          <w:tcPr>
            <w:tcW w:w="5228" w:type="dxa"/>
          </w:tcPr>
          <w:p w:rsidR="00E766C7" w:rsidRPr="0017718D" w:rsidRDefault="0017718D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７）小樽オレンジかふぇ運営責任者</w:t>
            </w:r>
          </w:p>
        </w:tc>
        <w:tc>
          <w:tcPr>
            <w:tcW w:w="5228" w:type="dxa"/>
          </w:tcPr>
          <w:p w:rsidR="00E766C7" w:rsidRDefault="0017718D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</w:t>
            </w:r>
            <w:r>
              <w:rPr>
                <w:szCs w:val="21"/>
              </w:rPr>
              <w:t xml:space="preserve">　　　　　　　　　</w:t>
            </w:r>
          </w:p>
          <w:p w:rsidR="0017718D" w:rsidRDefault="0017718D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　</w:t>
            </w:r>
            <w:r>
              <w:rPr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ＦＡＸ</w:t>
            </w:r>
          </w:p>
          <w:p w:rsidR="0017718D" w:rsidRDefault="0017718D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  <w:p w:rsidR="0017718D" w:rsidRPr="0017718D" w:rsidRDefault="0017718D" w:rsidP="00E766C7">
            <w:pPr>
              <w:jc w:val="left"/>
              <w:rPr>
                <w:szCs w:val="21"/>
              </w:rPr>
            </w:pPr>
          </w:p>
        </w:tc>
      </w:tr>
      <w:tr w:rsidR="0017718D" w:rsidTr="00E766C7">
        <w:tc>
          <w:tcPr>
            <w:tcW w:w="5228" w:type="dxa"/>
          </w:tcPr>
          <w:p w:rsidR="002B0FD9" w:rsidRDefault="0017718D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８）小樽オレンジ</w:t>
            </w:r>
            <w:r>
              <w:rPr>
                <w:rFonts w:hint="eastAsia"/>
                <w:szCs w:val="21"/>
              </w:rPr>
              <w:t>かふぇ</w:t>
            </w:r>
            <w:r>
              <w:rPr>
                <w:szCs w:val="21"/>
              </w:rPr>
              <w:t>運営スタッフ</w:t>
            </w:r>
          </w:p>
          <w:p w:rsidR="002B0FD9" w:rsidRPr="002B0FD9" w:rsidRDefault="002B0FD9" w:rsidP="002B0FD9">
            <w:pPr>
              <w:rPr>
                <w:szCs w:val="21"/>
              </w:rPr>
            </w:pPr>
          </w:p>
          <w:p w:rsidR="002B0FD9" w:rsidRPr="002B0FD9" w:rsidRDefault="002B0FD9" w:rsidP="002B0FD9">
            <w:pPr>
              <w:rPr>
                <w:szCs w:val="21"/>
              </w:rPr>
            </w:pPr>
          </w:p>
          <w:p w:rsidR="002B0FD9" w:rsidRPr="002B0FD9" w:rsidRDefault="002B0FD9" w:rsidP="002B0FD9">
            <w:pPr>
              <w:rPr>
                <w:szCs w:val="21"/>
              </w:rPr>
            </w:pPr>
          </w:p>
          <w:p w:rsidR="0017718D" w:rsidRPr="002B0FD9" w:rsidRDefault="002B0FD9" w:rsidP="002B0FD9">
            <w:pPr>
              <w:tabs>
                <w:tab w:val="left" w:pos="420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5228" w:type="dxa"/>
          </w:tcPr>
          <w:p w:rsidR="002B0FD9" w:rsidRDefault="0017718D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B0FD9">
              <w:rPr>
                <w:rFonts w:hint="eastAsia"/>
                <w:szCs w:val="21"/>
              </w:rPr>
              <w:t>専門職人</w:t>
            </w:r>
            <w:r>
              <w:rPr>
                <w:rFonts w:hint="eastAsia"/>
                <w:szCs w:val="21"/>
              </w:rPr>
              <w:t>数</w:t>
            </w:r>
            <w:r w:rsidR="002B0FD9">
              <w:rPr>
                <w:rFonts w:hint="eastAsia"/>
                <w:szCs w:val="21"/>
              </w:rPr>
              <w:t xml:space="preserve">　</w:t>
            </w:r>
            <w:r w:rsidR="002B0FD9">
              <w:rPr>
                <w:szCs w:val="21"/>
              </w:rPr>
              <w:t xml:space="preserve">　　　　</w:t>
            </w:r>
            <w:r>
              <w:rPr>
                <w:szCs w:val="21"/>
              </w:rPr>
              <w:t xml:space="preserve">　</w:t>
            </w:r>
            <w:r w:rsidRPr="0017718D">
              <w:rPr>
                <w:szCs w:val="21"/>
                <w:u w:val="single"/>
              </w:rPr>
              <w:t xml:space="preserve">　　　　　　</w:t>
            </w:r>
            <w:r>
              <w:rPr>
                <w:szCs w:val="21"/>
              </w:rPr>
              <w:t>人</w:t>
            </w:r>
          </w:p>
          <w:p w:rsidR="0017718D" w:rsidRDefault="002B0FD9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7718D">
              <w:rPr>
                <w:rFonts w:hint="eastAsia"/>
                <w:szCs w:val="21"/>
              </w:rPr>
              <w:t>専門職</w:t>
            </w:r>
            <w:r>
              <w:rPr>
                <w:rFonts w:hint="eastAsia"/>
                <w:szCs w:val="21"/>
              </w:rPr>
              <w:t>以外</w:t>
            </w:r>
            <w:r>
              <w:rPr>
                <w:szCs w:val="21"/>
              </w:rPr>
              <w:t>のスタッフ</w:t>
            </w:r>
            <w:r w:rsidR="0017718D">
              <w:rPr>
                <w:szCs w:val="21"/>
              </w:rPr>
              <w:t>数</w:t>
            </w:r>
            <w:r w:rsidR="0017718D" w:rsidRPr="002B0FD9">
              <w:rPr>
                <w:szCs w:val="21"/>
                <w:u w:val="single"/>
              </w:rPr>
              <w:t xml:space="preserve">　　　</w:t>
            </w:r>
            <w:r w:rsidRPr="002B0FD9">
              <w:rPr>
                <w:rFonts w:hint="eastAsia"/>
                <w:szCs w:val="21"/>
                <w:u w:val="single"/>
              </w:rPr>
              <w:t xml:space="preserve">　</w:t>
            </w:r>
            <w:r w:rsidRPr="002B0FD9">
              <w:rPr>
                <w:szCs w:val="21"/>
                <w:u w:val="single"/>
              </w:rPr>
              <w:t xml:space="preserve">　　</w:t>
            </w:r>
            <w:r w:rsidR="0017718D">
              <w:rPr>
                <w:rFonts w:hint="eastAsia"/>
                <w:szCs w:val="21"/>
              </w:rPr>
              <w:t>人</w:t>
            </w:r>
          </w:p>
          <w:p w:rsidR="0017718D" w:rsidRDefault="002B0FD9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専門職の氏名と職種</w:t>
            </w:r>
            <w:r w:rsidR="0017718D">
              <w:rPr>
                <w:szCs w:val="21"/>
              </w:rPr>
              <w:t xml:space="preserve">　　　　</w:t>
            </w:r>
          </w:p>
          <w:p w:rsidR="0017718D" w:rsidRPr="002B0FD9" w:rsidRDefault="002B0FD9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15411" wp14:editId="6C72E3A5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12700</wp:posOffset>
                      </wp:positionV>
                      <wp:extent cx="123825" cy="60960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096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706A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39.95pt;margin-top:1pt;width:9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" adj="366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F1BEB" wp14:editId="2D2EC40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12701</wp:posOffset>
                      </wp:positionV>
                      <wp:extent cx="114300" cy="5524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524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2789" id="左大かっこ 1" o:spid="_x0000_s1026" type="#_x0000_t85" style="position:absolute;left:0;text-align:left;margin-left:14.2pt;margin-top:1pt;width: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" adj="372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</w:t>
            </w:r>
          </w:p>
          <w:p w:rsidR="0017718D" w:rsidRDefault="0017718D" w:rsidP="00E766C7">
            <w:pPr>
              <w:jc w:val="left"/>
              <w:rPr>
                <w:szCs w:val="21"/>
              </w:rPr>
            </w:pPr>
          </w:p>
          <w:p w:rsidR="002B0FD9" w:rsidRDefault="002B0FD9" w:rsidP="00E766C7">
            <w:pPr>
              <w:jc w:val="left"/>
              <w:rPr>
                <w:szCs w:val="21"/>
              </w:rPr>
            </w:pPr>
          </w:p>
          <w:p w:rsidR="002B0FD9" w:rsidRPr="0017718D" w:rsidRDefault="002B0FD9" w:rsidP="00E7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・ボランティア受入れ</w:t>
            </w:r>
            <w:r>
              <w:rPr>
                <w:szCs w:val="21"/>
              </w:rPr>
              <w:t>可能人数</w:t>
            </w:r>
            <w:r w:rsidRPr="002B0FD9">
              <w:rPr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2B0FD9" w:rsidTr="00E766C7">
        <w:tc>
          <w:tcPr>
            <w:tcW w:w="5228" w:type="dxa"/>
          </w:tcPr>
          <w:p w:rsidR="00AF4CE7" w:rsidRDefault="002B0FD9" w:rsidP="006772BF">
            <w:pPr>
              <w:ind w:left="420" w:hangingChars="200" w:hanging="4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９）</w:t>
            </w:r>
            <w:r w:rsidRPr="008F68AC">
              <w:rPr>
                <w:rFonts w:hint="eastAsia"/>
                <w:sz w:val="20"/>
                <w:szCs w:val="20"/>
              </w:rPr>
              <w:t>小樽オレンジ</w:t>
            </w:r>
            <w:r w:rsidRPr="008F68AC">
              <w:rPr>
                <w:sz w:val="20"/>
                <w:szCs w:val="20"/>
              </w:rPr>
              <w:t>かふぇ運営の特色と目指すところ</w:t>
            </w:r>
            <w:r w:rsidR="006772BF">
              <w:rPr>
                <w:rFonts w:hint="eastAsia"/>
                <w:sz w:val="20"/>
                <w:szCs w:val="20"/>
              </w:rPr>
              <w:t>、安心</w:t>
            </w:r>
            <w:r w:rsidR="006772BF">
              <w:rPr>
                <w:sz w:val="20"/>
                <w:szCs w:val="20"/>
              </w:rPr>
              <w:t>、</w:t>
            </w:r>
            <w:r w:rsidR="006772BF">
              <w:rPr>
                <w:rFonts w:hint="eastAsia"/>
                <w:sz w:val="20"/>
                <w:szCs w:val="20"/>
              </w:rPr>
              <w:t>安全への</w:t>
            </w:r>
            <w:r w:rsidR="006772BF">
              <w:rPr>
                <w:sz w:val="20"/>
                <w:szCs w:val="20"/>
              </w:rPr>
              <w:t>配慮など</w:t>
            </w:r>
          </w:p>
          <w:p w:rsidR="006772BF" w:rsidRDefault="006772BF" w:rsidP="006772BF">
            <w:pPr>
              <w:ind w:left="400" w:hangingChars="200" w:hanging="400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別紙で資料添付可</w:t>
            </w:r>
          </w:p>
          <w:p w:rsidR="006772BF" w:rsidRPr="00AF4CE7" w:rsidRDefault="006772BF" w:rsidP="006772BF">
            <w:pPr>
              <w:ind w:left="400" w:hangingChars="200" w:hanging="400"/>
              <w:jc w:val="left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2B0FD9" w:rsidRDefault="002B0FD9" w:rsidP="00E766C7">
            <w:pPr>
              <w:jc w:val="left"/>
              <w:rPr>
                <w:szCs w:val="21"/>
              </w:rPr>
            </w:pPr>
          </w:p>
          <w:p w:rsidR="008F68AC" w:rsidRDefault="008F68AC" w:rsidP="00E766C7">
            <w:pPr>
              <w:jc w:val="left"/>
              <w:rPr>
                <w:szCs w:val="21"/>
              </w:rPr>
            </w:pPr>
          </w:p>
          <w:p w:rsidR="008F68AC" w:rsidRDefault="008F68AC" w:rsidP="00E766C7">
            <w:pPr>
              <w:jc w:val="left"/>
              <w:rPr>
                <w:szCs w:val="21"/>
              </w:rPr>
            </w:pPr>
          </w:p>
          <w:p w:rsidR="008F68AC" w:rsidRDefault="008F68AC" w:rsidP="00E766C7">
            <w:pPr>
              <w:jc w:val="left"/>
              <w:rPr>
                <w:szCs w:val="21"/>
              </w:rPr>
            </w:pPr>
          </w:p>
          <w:p w:rsidR="008F68AC" w:rsidRDefault="008F68AC" w:rsidP="00E766C7">
            <w:pPr>
              <w:jc w:val="left"/>
              <w:rPr>
                <w:szCs w:val="21"/>
              </w:rPr>
            </w:pPr>
          </w:p>
          <w:p w:rsidR="008F68AC" w:rsidRDefault="008F68AC" w:rsidP="00E766C7">
            <w:pPr>
              <w:jc w:val="left"/>
              <w:rPr>
                <w:szCs w:val="21"/>
              </w:rPr>
            </w:pPr>
          </w:p>
          <w:p w:rsidR="008F68AC" w:rsidRDefault="008F68AC" w:rsidP="00E766C7">
            <w:pPr>
              <w:jc w:val="left"/>
              <w:rPr>
                <w:szCs w:val="21"/>
              </w:rPr>
            </w:pPr>
          </w:p>
          <w:p w:rsidR="008F68AC" w:rsidRDefault="008F68AC" w:rsidP="00E766C7">
            <w:pPr>
              <w:jc w:val="left"/>
              <w:rPr>
                <w:szCs w:val="21"/>
              </w:rPr>
            </w:pPr>
          </w:p>
          <w:p w:rsidR="008F68AC" w:rsidRDefault="008F68AC" w:rsidP="00E766C7">
            <w:pPr>
              <w:jc w:val="left"/>
              <w:rPr>
                <w:szCs w:val="21"/>
              </w:rPr>
            </w:pPr>
          </w:p>
          <w:p w:rsidR="00DF23BA" w:rsidRDefault="00DF23BA" w:rsidP="00E766C7">
            <w:pPr>
              <w:jc w:val="left"/>
              <w:rPr>
                <w:szCs w:val="21"/>
              </w:rPr>
            </w:pPr>
          </w:p>
        </w:tc>
      </w:tr>
    </w:tbl>
    <w:p w:rsidR="00E766C7" w:rsidRPr="00E766C7" w:rsidRDefault="00E766C7" w:rsidP="00E766C7">
      <w:pPr>
        <w:jc w:val="left"/>
        <w:rPr>
          <w:szCs w:val="21"/>
        </w:rPr>
      </w:pPr>
    </w:p>
    <w:sectPr w:rsidR="00E766C7" w:rsidRPr="00E766C7" w:rsidSect="00E76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C7"/>
    <w:rsid w:val="0007559C"/>
    <w:rsid w:val="0017718D"/>
    <w:rsid w:val="002B0FD9"/>
    <w:rsid w:val="003E7C21"/>
    <w:rsid w:val="00661107"/>
    <w:rsid w:val="006772BF"/>
    <w:rsid w:val="00800967"/>
    <w:rsid w:val="00881B66"/>
    <w:rsid w:val="008F2EC1"/>
    <w:rsid w:val="008F68AC"/>
    <w:rsid w:val="009200E3"/>
    <w:rsid w:val="00AF4CE7"/>
    <w:rsid w:val="00B239ED"/>
    <w:rsid w:val="00B43BBF"/>
    <w:rsid w:val="00B5754D"/>
    <w:rsid w:val="00C276D3"/>
    <w:rsid w:val="00DF23BA"/>
    <w:rsid w:val="00E766C7"/>
    <w:rsid w:val="00EA7AE0"/>
    <w:rsid w:val="00ED298B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6A397-9E0E-4195-BE13-DC20D99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FAD2B28F</Template>
  <TotalTime>106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渋間朋子</dc:creator>
  <cp:keywords/>
  <dc:description/>
  <cp:lastModifiedBy>菅原友里子</cp:lastModifiedBy>
  <cp:revision>15</cp:revision>
  <cp:lastPrinted>2017-04-10T05:14:00Z</cp:lastPrinted>
  <dcterms:created xsi:type="dcterms:W3CDTF">2017-04-10T02:25:00Z</dcterms:created>
  <dcterms:modified xsi:type="dcterms:W3CDTF">2019-03-27T04:01:00Z</dcterms:modified>
</cp:coreProperties>
</file>