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11" w:rsidRDefault="00E34F11">
      <w:pPr>
        <w:rPr>
          <w:rFonts w:eastAsia="ＭＳ ゴシック"/>
        </w:rPr>
      </w:pPr>
      <w:r>
        <w:rPr>
          <w:rFonts w:eastAsia="ＭＳ ゴシック" w:hint="eastAsia"/>
        </w:rPr>
        <w:t>様式第１２号（第７条関係）</w:t>
      </w:r>
    </w:p>
    <w:p w:rsidR="00E34F11" w:rsidRDefault="00E34F11"/>
    <w:p w:rsidR="00E34F11" w:rsidRDefault="00E34F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都市公園使用料（占用料）減免</w:t>
      </w:r>
      <w:r>
        <w:rPr>
          <w:rFonts w:hint="eastAsia"/>
          <w:b/>
          <w:sz w:val="28"/>
          <w:szCs w:val="28"/>
          <w:lang w:eastAsia="zh-TW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598"/>
        <w:gridCol w:w="900"/>
        <w:gridCol w:w="540"/>
        <w:gridCol w:w="360"/>
        <w:gridCol w:w="900"/>
        <w:gridCol w:w="900"/>
        <w:gridCol w:w="806"/>
      </w:tblGrid>
      <w:tr w:rsidR="00E34F11">
        <w:trPr>
          <w:cantSplit/>
          <w:trHeight w:val="530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占用</w:t>
            </w:r>
            <w:r>
              <w:rPr>
                <w:rFonts w:hint="eastAsia"/>
              </w:rPr>
              <w:t>)</w:t>
            </w:r>
          </w:p>
          <w:p w:rsidR="00E34F11" w:rsidRDefault="00E34F11">
            <w:pPr>
              <w:jc w:val="center"/>
            </w:pPr>
            <w:r w:rsidRPr="00610ACF">
              <w:rPr>
                <w:rFonts w:hint="eastAsia"/>
                <w:spacing w:val="75"/>
                <w:kern w:val="0"/>
                <w:fitText w:val="981" w:id="1740802816"/>
              </w:rPr>
              <w:t>公園</w:t>
            </w:r>
            <w:r w:rsidRPr="00610ACF">
              <w:rPr>
                <w:rFonts w:hint="eastAsia"/>
                <w:spacing w:val="22"/>
                <w:kern w:val="0"/>
                <w:fitText w:val="981" w:id="1740802816"/>
              </w:rPr>
              <w:t>名</w:t>
            </w:r>
          </w:p>
        </w:tc>
        <w:tc>
          <w:tcPr>
            <w:tcW w:w="3598" w:type="dxa"/>
            <w:vMerge w:val="restart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:rsidR="00E34F11" w:rsidRDefault="00E34F11">
            <w:pPr>
              <w:widowControl/>
              <w:jc w:val="left"/>
            </w:pPr>
          </w:p>
          <w:p w:rsidR="00E34F11" w:rsidRDefault="00E34F11"/>
        </w:tc>
        <w:tc>
          <w:tcPr>
            <w:tcW w:w="4406" w:type="dxa"/>
            <w:gridSpan w:val="6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決　　裁　　欄</w:t>
            </w:r>
          </w:p>
        </w:tc>
      </w:tr>
      <w:tr w:rsidR="00E34F11">
        <w:trPr>
          <w:cantSplit/>
          <w:trHeight w:val="290"/>
        </w:trPr>
        <w:tc>
          <w:tcPr>
            <w:tcW w:w="155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359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34F11" w:rsidRDefault="00E34F11">
            <w:pPr>
              <w:widowControl/>
              <w:jc w:val="left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建　設</w:t>
            </w:r>
          </w:p>
          <w:p w:rsidR="00E34F11" w:rsidRDefault="00E34F11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建設部</w:t>
            </w:r>
          </w:p>
          <w:p w:rsidR="00E34F11" w:rsidRDefault="00E34F11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11" w:rsidRDefault="00B209E5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11" w:rsidRDefault="00556AA9" w:rsidP="00556AA9">
            <w:pPr>
              <w:jc w:val="center"/>
            </w:pPr>
            <w:r>
              <w:rPr>
                <w:rFonts w:hint="eastAsia"/>
              </w:rPr>
              <w:t>主</w:t>
            </w:r>
            <w:r w:rsidR="00B209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34F11">
        <w:trPr>
          <w:cantSplit/>
          <w:trHeight w:val="650"/>
        </w:trPr>
        <w:tc>
          <w:tcPr>
            <w:tcW w:w="155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>)</w:t>
            </w:r>
          </w:p>
          <w:p w:rsidR="00E34F11" w:rsidRDefault="00E34F11">
            <w:pPr>
              <w:jc w:val="center"/>
            </w:pPr>
            <w:r w:rsidRPr="00610ACF">
              <w:rPr>
                <w:rFonts w:hint="eastAsia"/>
                <w:spacing w:val="75"/>
                <w:kern w:val="0"/>
                <w:fitText w:val="981" w:id="1740803072"/>
              </w:rPr>
              <w:t>年月</w:t>
            </w:r>
            <w:r w:rsidRPr="00610ACF">
              <w:rPr>
                <w:rFonts w:hint="eastAsia"/>
                <w:spacing w:val="22"/>
                <w:kern w:val="0"/>
                <w:fitText w:val="981" w:id="1740803072"/>
              </w:rPr>
              <w:t>日</w:t>
            </w:r>
          </w:p>
        </w:tc>
        <w:tc>
          <w:tcPr>
            <w:tcW w:w="3598" w:type="dxa"/>
            <w:tcBorders>
              <w:left w:val="single" w:sz="6" w:space="0" w:color="auto"/>
              <w:right w:val="double" w:sz="4" w:space="0" w:color="auto"/>
            </w:tcBorders>
          </w:tcPr>
          <w:p w:rsidR="00E34F11" w:rsidRDefault="00E34F11"/>
        </w:tc>
        <w:tc>
          <w:tcPr>
            <w:tcW w:w="90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</w:tr>
      <w:tr w:rsidR="00E34F11">
        <w:trPr>
          <w:cantSplit/>
          <w:trHeight w:val="710"/>
        </w:trPr>
        <w:tc>
          <w:tcPr>
            <w:tcW w:w="155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598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34F11" w:rsidRDefault="00E34F11">
            <w:pPr>
              <w:widowControl/>
              <w:jc w:val="left"/>
            </w:pPr>
          </w:p>
          <w:p w:rsidR="00E34F11" w:rsidRDefault="00E34F11"/>
        </w:tc>
        <w:tc>
          <w:tcPr>
            <w:tcW w:w="90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</w:tr>
      <w:tr w:rsidR="00E34F11">
        <w:trPr>
          <w:cantSplit/>
          <w:trHeight w:val="341"/>
        </w:trPr>
        <w:tc>
          <w:tcPr>
            <w:tcW w:w="1550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減免の額</w:t>
            </w:r>
          </w:p>
        </w:tc>
        <w:tc>
          <w:tcPr>
            <w:tcW w:w="3598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E34F11" w:rsidRDefault="00E34F11">
            <w:pPr>
              <w:widowControl/>
              <w:jc w:val="left"/>
            </w:pPr>
          </w:p>
          <w:p w:rsidR="00E34F11" w:rsidRDefault="00E34F11"/>
        </w:tc>
        <w:tc>
          <w:tcPr>
            <w:tcW w:w="90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</w:tr>
      <w:tr w:rsidR="00E34F11">
        <w:trPr>
          <w:cantSplit/>
          <w:trHeight w:val="352"/>
        </w:trPr>
        <w:tc>
          <w:tcPr>
            <w:tcW w:w="155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</w:p>
        </w:tc>
        <w:tc>
          <w:tcPr>
            <w:tcW w:w="3598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E34F11" w:rsidRDefault="00E34F11"/>
        </w:tc>
        <w:tc>
          <w:tcPr>
            <w:tcW w:w="4406" w:type="dxa"/>
            <w:gridSpan w:val="6"/>
            <w:vMerge w:val="restart"/>
            <w:tcBorders>
              <w:top w:val="single" w:sz="6" w:space="0" w:color="auto"/>
              <w:left w:val="double" w:sz="4" w:space="0" w:color="auto"/>
              <w:right w:val="single" w:sz="18" w:space="0" w:color="auto"/>
            </w:tcBorders>
          </w:tcPr>
          <w:p w:rsidR="00E34F11" w:rsidRDefault="00E34F11"/>
          <w:p w:rsidR="00E34F11" w:rsidRDefault="00E34F11">
            <w:pPr>
              <w:jc w:val="center"/>
            </w:pPr>
            <w:r>
              <w:rPr>
                <w:rFonts w:hint="eastAsia"/>
              </w:rPr>
              <w:t>指　示　事　項</w:t>
            </w:r>
          </w:p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</w:tc>
      </w:tr>
      <w:tr w:rsidR="00E34F11">
        <w:trPr>
          <w:cantSplit/>
          <w:trHeight w:val="671"/>
        </w:trPr>
        <w:tc>
          <w:tcPr>
            <w:tcW w:w="155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3598" w:type="dxa"/>
            <w:tcBorders>
              <w:left w:val="single" w:sz="6" w:space="0" w:color="auto"/>
              <w:right w:val="double" w:sz="4" w:space="0" w:color="auto"/>
            </w:tcBorders>
          </w:tcPr>
          <w:p w:rsidR="00E34F11" w:rsidRDefault="00E34F11"/>
        </w:tc>
        <w:tc>
          <w:tcPr>
            <w:tcW w:w="4406" w:type="dxa"/>
            <w:gridSpan w:val="6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34F11" w:rsidRDefault="00E34F11"/>
        </w:tc>
      </w:tr>
      <w:tr w:rsidR="00E34F11">
        <w:trPr>
          <w:cantSplit/>
          <w:trHeight w:val="290"/>
        </w:trPr>
        <w:tc>
          <w:tcPr>
            <w:tcW w:w="5148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34F11" w:rsidRDefault="00E34F11"/>
          <w:p w:rsidR="00E34F11" w:rsidRDefault="00E34F11">
            <w:r>
              <w:rPr>
                <w:rFonts w:hint="eastAsia"/>
              </w:rPr>
              <w:t xml:space="preserve">　　上記のとおり都市公園の使用料（占用料）を</w:t>
            </w:r>
          </w:p>
          <w:p w:rsidR="00E34F11" w:rsidRDefault="00E34F11"/>
          <w:p w:rsidR="00E34F11" w:rsidRDefault="00E34F11">
            <w:r>
              <w:rPr>
                <w:rFonts w:hint="eastAsia"/>
              </w:rPr>
              <w:t xml:space="preserve">　減免願いたいので申請します。</w:t>
            </w:r>
          </w:p>
          <w:p w:rsidR="00E34F11" w:rsidRDefault="00E34F11"/>
          <w:p w:rsidR="00E34F11" w:rsidRDefault="00610ACF">
            <w:r>
              <w:rPr>
                <w:rFonts w:hint="eastAsia"/>
              </w:rPr>
              <w:t xml:space="preserve">　令和</w:t>
            </w:r>
            <w:r w:rsidR="00E34F11">
              <w:rPr>
                <w:rFonts w:hint="eastAsia"/>
              </w:rPr>
              <w:t xml:space="preserve">　　年　　月　　日</w:t>
            </w:r>
          </w:p>
          <w:p w:rsidR="00E34F11" w:rsidRDefault="00E34F11"/>
          <w:p w:rsidR="00E34F11" w:rsidRDefault="00E34F11">
            <w:r>
              <w:rPr>
                <w:rFonts w:hint="eastAsia"/>
              </w:rPr>
              <w:t xml:space="preserve">　小樽市長　</w:t>
            </w:r>
            <w:r w:rsidR="00610ACF">
              <w:rPr>
                <w:rFonts w:hint="eastAsia"/>
              </w:rPr>
              <w:t xml:space="preserve">　　　　　　</w:t>
            </w:r>
            <w:r w:rsidR="00B209E5">
              <w:rPr>
                <w:rFonts w:hint="eastAsia"/>
              </w:rPr>
              <w:t xml:space="preserve">　</w:t>
            </w:r>
            <w:r w:rsidR="00B209E5">
              <w:rPr>
                <w:rFonts w:hint="eastAsia"/>
              </w:rPr>
              <w:t xml:space="preserve"> </w:t>
            </w:r>
            <w:r w:rsidR="00610A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09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E34F11" w:rsidRPr="00B209E5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/>
          <w:p w:rsidR="00E34F11" w:rsidRDefault="00E34F11">
            <w:r>
              <w:rPr>
                <w:rFonts w:hint="eastAsia"/>
              </w:rPr>
              <w:t xml:space="preserve">　　申請者　住所</w:t>
            </w:r>
          </w:p>
          <w:p w:rsidR="00E34F11" w:rsidRDefault="00E34F11"/>
          <w:p w:rsidR="00E34F11" w:rsidRDefault="00E34F11">
            <w:bookmarkStart w:id="0" w:name="_GoBack"/>
            <w:bookmarkEnd w:id="0"/>
          </w:p>
          <w:p w:rsidR="00E34F11" w:rsidRDefault="00E34F11">
            <w:r>
              <w:rPr>
                <w:rFonts w:hint="eastAsia"/>
              </w:rPr>
              <w:t xml:space="preserve">　　　　　　氏名　　　　　　　　　　　　　印</w:t>
            </w:r>
          </w:p>
          <w:p w:rsidR="00E34F11" w:rsidRDefault="00E34F11"/>
          <w:p w:rsidR="00E34F11" w:rsidRDefault="00E34F11"/>
          <w:p w:rsidR="00E34F11" w:rsidRDefault="00E34F11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職業</w:t>
            </w:r>
          </w:p>
        </w:tc>
        <w:tc>
          <w:tcPr>
            <w:tcW w:w="4406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E34F11" w:rsidRDefault="00E34F11"/>
        </w:tc>
      </w:tr>
      <w:tr w:rsidR="00E34F11">
        <w:trPr>
          <w:cantSplit/>
          <w:trHeight w:val="6521"/>
        </w:trPr>
        <w:tc>
          <w:tcPr>
            <w:tcW w:w="5148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</w:tcPr>
          <w:p w:rsidR="00E34F11" w:rsidRDefault="00E34F11">
            <w:pPr>
              <w:rPr>
                <w:lang w:eastAsia="zh-TW"/>
              </w:rPr>
            </w:pPr>
          </w:p>
        </w:tc>
        <w:tc>
          <w:tcPr>
            <w:tcW w:w="4406" w:type="dxa"/>
            <w:gridSpan w:val="6"/>
            <w:vMerge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:rsidR="00E34F11" w:rsidRDefault="00E34F11">
            <w:pPr>
              <w:rPr>
                <w:lang w:eastAsia="zh-TW"/>
              </w:rPr>
            </w:pPr>
          </w:p>
        </w:tc>
      </w:tr>
      <w:tr w:rsidR="00E34F11">
        <w:trPr>
          <w:cantSplit/>
          <w:trHeight w:val="860"/>
        </w:trPr>
        <w:tc>
          <w:tcPr>
            <w:tcW w:w="5148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</w:tcPr>
          <w:p w:rsidR="00E34F11" w:rsidRDefault="00E34F11">
            <w:pPr>
              <w:rPr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11" w:rsidRDefault="00E34F1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F11" w:rsidRDefault="00610ACF">
            <w:pPr>
              <w:jc w:val="right"/>
            </w:pPr>
            <w:r>
              <w:rPr>
                <w:rFonts w:hint="eastAsia"/>
              </w:rPr>
              <w:t>令和</w:t>
            </w:r>
            <w:r w:rsidR="00E34F11">
              <w:rPr>
                <w:rFonts w:hint="eastAsia"/>
              </w:rPr>
              <w:t xml:space="preserve">　　年　　月　　日起案</w:t>
            </w:r>
          </w:p>
        </w:tc>
      </w:tr>
      <w:tr w:rsidR="00E34F11">
        <w:trPr>
          <w:cantSplit/>
          <w:trHeight w:val="1592"/>
        </w:trPr>
        <w:tc>
          <w:tcPr>
            <w:tcW w:w="514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E34F11" w:rsidRDefault="00E34F11"/>
        </w:tc>
        <w:tc>
          <w:tcPr>
            <w:tcW w:w="1440" w:type="dxa"/>
            <w:gridSpan w:val="2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</w:tcPr>
          <w:p w:rsidR="00E34F11" w:rsidRDefault="00E34F11"/>
          <w:p w:rsidR="00E34F11" w:rsidRDefault="00E34F11"/>
        </w:tc>
        <w:tc>
          <w:tcPr>
            <w:tcW w:w="296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4F11" w:rsidRDefault="00610ACF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E34F11">
              <w:rPr>
                <w:rFonts w:hint="eastAsia"/>
                <w:lang w:eastAsia="zh-TW"/>
              </w:rPr>
              <w:t xml:space="preserve">　　年　　月　　日決裁</w:t>
            </w:r>
          </w:p>
        </w:tc>
      </w:tr>
    </w:tbl>
    <w:p w:rsidR="00E34F11" w:rsidRDefault="00E34F11"/>
    <w:p w:rsidR="00E34F11" w:rsidRDefault="00E34F11"/>
    <w:p w:rsidR="00E34F11" w:rsidRDefault="00E34F11"/>
    <w:sectPr w:rsidR="00E34F11">
      <w:pgSz w:w="11906" w:h="16838" w:code="9"/>
      <w:pgMar w:top="851" w:right="85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E5" w:rsidRDefault="00B209E5" w:rsidP="00B209E5">
      <w:r>
        <w:separator/>
      </w:r>
    </w:p>
  </w:endnote>
  <w:endnote w:type="continuationSeparator" w:id="0">
    <w:p w:rsidR="00B209E5" w:rsidRDefault="00B209E5" w:rsidP="00B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E5" w:rsidRDefault="00B209E5" w:rsidP="00B209E5">
      <w:r>
        <w:separator/>
      </w:r>
    </w:p>
  </w:footnote>
  <w:footnote w:type="continuationSeparator" w:id="0">
    <w:p w:rsidR="00B209E5" w:rsidRDefault="00B209E5" w:rsidP="00B2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AA9"/>
    <w:rsid w:val="00556AA9"/>
    <w:rsid w:val="00610ACF"/>
    <w:rsid w:val="00B209E5"/>
    <w:rsid w:val="00E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2F9072-0F53-4B46-A0FC-7D0A163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9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CC8D0DF5.dotm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abc</dc:creator>
  <cp:lastModifiedBy>門司嵩史</cp:lastModifiedBy>
  <cp:revision>3</cp:revision>
  <cp:lastPrinted>2003-06-17T01:47:00Z</cp:lastPrinted>
  <dcterms:created xsi:type="dcterms:W3CDTF">2015-05-15T06:19:00Z</dcterms:created>
  <dcterms:modified xsi:type="dcterms:W3CDTF">2019-05-29T06:59:00Z</dcterms:modified>
</cp:coreProperties>
</file>