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0B" w:rsidRDefault="00DD3E1E" w:rsidP="00DA080B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-279688</wp:posOffset>
                </wp:positionH>
                <wp:positionV relativeFrom="paragraph">
                  <wp:posOffset>-878850</wp:posOffset>
                </wp:positionV>
                <wp:extent cx="4014027" cy="2746088"/>
                <wp:effectExtent l="0" t="0" r="24765" b="1651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027" cy="2746088"/>
                          <a:chOff x="0" y="0"/>
                          <a:chExt cx="4014027" cy="2746088"/>
                        </a:xfrm>
                      </wpg:grpSpPr>
                      <wps:wsp>
                        <wps:cNvPr id="6" name="円/楕円 6"/>
                        <wps:cNvSpPr/>
                        <wps:spPr>
                          <a:xfrm>
                            <a:off x="0" y="0"/>
                            <a:ext cx="1835785" cy="1835785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879894" y="931653"/>
                            <a:ext cx="1475740" cy="147574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158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円/楕円 8"/>
                        <wps:cNvSpPr/>
                        <wps:spPr>
                          <a:xfrm>
                            <a:off x="1621766" y="1630393"/>
                            <a:ext cx="1115695" cy="1115695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158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2355011" y="1604514"/>
                            <a:ext cx="755650" cy="75565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158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2915728" y="1794295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158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円/楕円 12"/>
                        <wps:cNvSpPr/>
                        <wps:spPr>
                          <a:xfrm>
                            <a:off x="3303917" y="2018582"/>
                            <a:ext cx="359410" cy="35941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158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3588589" y="207034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158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3743864" y="2104846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158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円/楕円 28"/>
                        <wps:cNvSpPr/>
                        <wps:spPr>
                          <a:xfrm>
                            <a:off x="3856007" y="2122099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158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3942272" y="2104846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158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84636" id="グループ化 2" o:spid="_x0000_s1026" style="position:absolute;left:0;text-align:left;margin-left:-22pt;margin-top:-69.2pt;width:316.05pt;height:216.25pt;z-index:251686912" coordsize="40140,2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">
                <v:oval id="円/楕円 6" o:spid="_x0000_s1027" style="position:absolute;width:18357;height:18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HgMMA&#10;AADaAAAADwAAAGRycy9kb3ducmV2LnhtbESPT4vCMBTE7wt+h/AEb2uqsCLVKCoWPMjiP/T6aJ5t&#10;tXnpNlG7fvrNguBxmJnfMONpY0pxp9oVlhX0uhEI4tTqgjMFh33yOQThPLLG0jIp+CUH00nrY4yx&#10;tg/e0n3nMxEg7GJUkHtfxVK6NCeDrmsr4uCdbW3QB1lnUtf4CHBTyn4UDaTBgsNCjhUtckqvu5tR&#10;sF9vnt/zLFmbaPnTu9gjr76Sk1KddjMbgfDU+Hf41V5pBQP4vxJugJ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WHgMMAAADaAAAADwAAAAAAAAAAAAAAAACYAgAAZHJzL2Rv&#10;d25yZXYueG1sUEsFBgAAAAAEAAQA9QAAAIgDAAAAAA==&#10;" fillcolor="#ffc" strokecolor="#a5a5a5 [2092]" strokeweight="1.25pt">
                  <v:stroke joinstyle="miter"/>
                </v:oval>
                <v:oval id="円/楕円 7" o:spid="_x0000_s1028" style="position:absolute;left:8798;top:9316;width:14758;height:14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4RcUA&#10;AADaAAAADwAAAGRycy9kb3ducmV2LnhtbESPQWvCQBSE74L/YXlCb7rRQ2qjq1SxUGovxlLx9sg+&#10;s6nZtyG71fjv3YLQ4zAz3zDzZWdrcaHWV44VjEcJCOLC6YpLBV/7t+EUhA/IGmvHpOBGHpaLfm+O&#10;mXZX3tElD6WIEPYZKjAhNJmUvjBk0Y9cQxy9k2sthijbUuoWrxFuazlJklRarDguGGxobag4579W&#10;wf5nk26/x4fPTXH6OB63L6bM05VST4PudQYiUBf+w4/2u1bwDH9X4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HhFxQAAANoAAAAPAAAAAAAAAAAAAAAAAJgCAABkcnMv&#10;ZG93bnJldi54bWxQSwUGAAAAAAQABAD1AAAAigMAAAAA&#10;" fillcolor="#ffc" strokecolor="#a6a6a6" strokeweight="1.25pt">
                  <v:stroke joinstyle="miter"/>
                </v:oval>
                <v:oval id="円/楕円 8" o:spid="_x0000_s1029" style="position:absolute;left:16217;top:16303;width:11157;height:11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N8IA&#10;AADaAAAADwAAAGRycy9kb3ducmV2LnhtbERPz2vCMBS+D/wfwhN2m6keyuxMZYqDMXexFUdvj+bZ&#10;dDYvpcm0+++Xw8Djx/d7tR5tJ640+NaxgvksAUFcO91yo+BYvj09g/ABWWPnmBT8kod1PnlYYabd&#10;jQ90LUIjYgj7DBWYEPpMSl8bsuhnrieO3NkNFkOEQyP1gLcYbju5SJJUWmw5NhjsaWuovhQ/VkH5&#10;vUv3p/nX564+f1TVfmmaIt0o9TgdX19ABBrDXfzvftcK4tZ4Jd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+w3wgAAANoAAAAPAAAAAAAAAAAAAAAAAJgCAABkcnMvZG93&#10;bnJldi54bWxQSwUGAAAAAAQABAD1AAAAhwMAAAAA&#10;" fillcolor="#ffc" strokecolor="#a6a6a6" strokeweight="1.25pt">
                  <v:stroke joinstyle="miter"/>
                </v:oval>
                <v:oval id="円/楕円 10" o:spid="_x0000_s1030" style="position:absolute;left:23550;top:16045;width:7556;height:7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3PsYA&#10;AADbAAAADwAAAGRycy9kb3ducmV2LnhtbESPQW/CMAyF70j7D5EncYOUHaqtI6BtAgmNXVamTdys&#10;xjTdGqdqApR/jw+TuNl6z+99ni8H36oT9bEJbGA2zUARV8E2XBv42q0nj6BiQrbYBiYDF4qwXNyN&#10;5ljYcOZPOpWpVhLCsUADLqWu0DpWjjzGaeiIRTuE3mOSta+17fEs4b7VD1mWa48NS4PDjt4cVX/l&#10;0RvY/a7y7ffs52NVHd73++2Tq8v81Zjx/fDyDCrRkG7m/+uNFXyhl19kAL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73PsYAAADbAAAADwAAAAAAAAAAAAAAAACYAgAAZHJz&#10;L2Rvd25yZXYueG1sUEsFBgAAAAAEAAQA9QAAAIsDAAAAAA==&#10;" fillcolor="#ffc" strokecolor="#a6a6a6" strokeweight="1.25pt">
                  <v:stroke joinstyle="miter"/>
                </v:oval>
                <v:oval id="円/楕円 11" o:spid="_x0000_s1031" style="position:absolute;left:29157;top:17942;width:5397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SpcMA&#10;AADbAAAADwAAAGRycy9kb3ducmV2LnhtbERPTWvCQBC9F/wPywje6iYeQhtdRcVCqb00iuJtyI7Z&#10;aHY2ZFdN/323UOhtHu9zZoveNuJOna8dK0jHCQji0umaKwX73dvzCwgfkDU2jknBN3lYzAdPM8y1&#10;e/AX3YtQiRjCPkcFJoQ2l9KXhiz6sWuJI3d2ncUQYVdJ3eEjhttGTpIkkxZrjg0GW1obKq/FzSrY&#10;XTbZ9pAePzfl+eN02r6aqshWSo2G/XIKIlAf/sV/7ncd56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JSpcMAAADbAAAADwAAAAAAAAAAAAAAAACYAgAAZHJzL2Rv&#10;d25yZXYueG1sUEsFBgAAAAAEAAQA9QAAAIgDAAAAAA==&#10;" fillcolor="#ffc" strokecolor="#a6a6a6" strokeweight="1.25pt">
                  <v:stroke joinstyle="miter"/>
                </v:oval>
                <v:oval id="円/楕円 12" o:spid="_x0000_s1032" style="position:absolute;left:33039;top:20185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M0sMA&#10;AADbAAAADwAAAGRycy9kb3ducmV2LnhtbERPTWvCQBC9F/wPywi91Y0eQpu6ioqCVC+NUvE2ZMds&#10;2uxsyG41/ntXELzN433OeNrZWpyp9ZVjBcNBAoK4cLriUsF+t3p7B+EDssbaMSm4kofppPcyxky7&#10;C3/TOQ+liCHsM1RgQmgyKX1hyKIfuIY4cifXWgwRtqXULV5iuK3lKElSabHi2GCwoYWh4i//twp2&#10;v8t08zM8bJfF6et43HyYMk/nSr32u9kniEBdeIof7rWO80dw/yUe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M0sMAAADbAAAADwAAAAAAAAAAAAAAAACYAgAAZHJzL2Rv&#10;d25yZXYueG1sUEsFBgAAAAAEAAQA9QAAAIgDAAAAAA==&#10;" fillcolor="#ffc" strokecolor="#a6a6a6" strokeweight="1.25pt">
                  <v:stroke joinstyle="miter"/>
                </v:oval>
                <v:oval id="円/楕円 13" o:spid="_x0000_s1033" style="position:absolute;left:35885;top:2070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pScMA&#10;AADbAAAADwAAAGRycy9kb3ducmV2LnhtbERPTWvCQBC9F/wPywi91Y0VQo2uokWh1F6MongbsmM2&#10;mp0N2a2m/75bKHibx/uc6byztbhR6yvHCoaDBARx4XTFpYL9bv3yBsIHZI21Y1LwQx7ms97TFDPt&#10;7rylWx5KEUPYZ6jAhNBkUvrCkEU/cA1x5M6utRgibEupW7zHcFvL1yRJpcWKY4PBht4NFdf82yrY&#10;XVbp5jA8fq2K8+fptBmbMk+XSj33u8UERKAuPMT/7g8d54/g75d4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xpScMAAADbAAAADwAAAAAAAAAAAAAAAACYAgAAZHJzL2Rv&#10;d25yZXYueG1sUEsFBgAAAAAEAAQA9QAAAIgDAAAAAA==&#10;" fillcolor="#ffc" strokecolor="#a6a6a6" strokeweight="1.25pt">
                  <v:stroke joinstyle="miter"/>
                </v:oval>
                <v:oval id="円/楕円 14" o:spid="_x0000_s1034" style="position:absolute;left:37438;top:2104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xPcMA&#10;AADbAAAADwAAAGRycy9kb3ducmV2LnhtbERPTWvCQBC9F/wPywi91Y1FQo2uokWh1F6MongbsmM2&#10;mp0N2a2m/75bKHibx/uc6byztbhR6yvHCoaDBARx4XTFpYL9bv3yBsIHZI21Y1LwQx7ms97TFDPt&#10;7rylWx5KEUPYZ6jAhNBkUvrCkEU/cA1x5M6utRgibEupW7zHcFvL1yRJpcWKY4PBht4NFdf82yrY&#10;XVbp5jA8fq2K8+fptBmbMk+XSj33u8UERKAuPMT/7g8d54/g75d4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XxPcMAAADbAAAADwAAAAAAAAAAAAAAAACYAgAAZHJzL2Rv&#10;d25yZXYueG1sUEsFBgAAAAAEAAQA9QAAAIgDAAAAAA==&#10;" fillcolor="#ffc" strokecolor="#a6a6a6" strokeweight="1.25pt">
                  <v:stroke joinstyle="miter"/>
                </v:oval>
                <v:oval id="円/楕円 28" o:spid="_x0000_s1035" style="position:absolute;left:38560;top:2122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xhcMA&#10;AADbAAAADwAAAGRycy9kb3ducmV2LnhtbERPz2vCMBS+C/sfwht401QPxXWmsg0F0V1WZaO3R/Ns&#10;ujUvpYla/3tzGHj8+H4vV4NtxYV63zhWMJsmIIgrpxuuFRwPm8kChA/IGlvHpOBGHlb502iJmXZX&#10;/qJLEWoRQ9hnqMCE0GVS+sqQRT91HXHkTq63GCLsa6l7vMZw28p5kqTSYsOxwWBHH4aqv+JsFRx+&#10;1+n+e/bzua5Ou7Lcv5i6SN+VGj8Pb68gAg3hIf53b7WCeRwbv8Qf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QxhcMAAADbAAAADwAAAAAAAAAAAAAAAACYAgAAZHJzL2Rv&#10;d25yZXYueG1sUEsFBgAAAAAEAAQA9QAAAIgDAAAAAA==&#10;" fillcolor="#ffc" strokecolor="#a6a6a6" strokeweight="1.25pt">
                  <v:stroke joinstyle="miter"/>
                </v:oval>
                <v:oval id="円/楕円 15" o:spid="_x0000_s1036" style="position:absolute;left:39422;top:21048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UpsMA&#10;AADbAAAADwAAAGRycy9kb3ducmV2LnhtbERPTWvCQBC9F/wPywi91Y0FQ42uokWh1F6MongbsmM2&#10;mp0N2a2m/75bKHibx/uc6byztbhR6yvHCoaDBARx4XTFpYL9bv3yBsIHZI21Y1LwQx7ms97TFDPt&#10;7rylWx5KEUPYZ6jAhNBkUvrCkEU/cA1x5M6utRgibEupW7zHcFvL1yRJpcWKY4PBht4NFdf82yrY&#10;XVbp5jA8fq2K8+fptBmbMk+XSj33u8UERKAuPMT/7g8d54/g75d4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lUpsMAAADbAAAADwAAAAAAAAAAAAAAAACYAgAAZHJzL2Rv&#10;d25yZXYueG1sUEsFBgAAAAAEAAQA9QAAAIgDAAAAAA==&#10;" fillcolor="#ffc" strokecolor="#a6a6a6" strokeweight="1.25pt">
                  <v:stroke joinstyle="miter"/>
                </v:oval>
              </v:group>
            </w:pict>
          </mc:Fallback>
        </mc:AlternateContent>
      </w:r>
      <w:r w:rsidR="002C435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4A5223" wp14:editId="0B3DD2C9">
                <wp:simplePos x="0" y="0"/>
                <wp:positionH relativeFrom="margin">
                  <wp:align>center</wp:align>
                </wp:positionH>
                <wp:positionV relativeFrom="paragraph">
                  <wp:posOffset>-632460</wp:posOffset>
                </wp:positionV>
                <wp:extent cx="6334125" cy="714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C79" w:rsidRPr="00DD3E1E" w:rsidRDefault="004B3C79" w:rsidP="002C4350">
                            <w:pPr>
                              <w:spacing w:line="8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2E74B5" w:themeColor="accent1" w:themeShade="B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2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E1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2E74B5" w:themeColor="accent1" w:themeShade="B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2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冬期間</w:t>
                            </w:r>
                            <w:r w:rsidRPr="00DD3E1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2E74B5" w:themeColor="accent1" w:themeShade="B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2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マイカー通勤自粛</w:t>
                            </w:r>
                          </w:p>
                          <w:p w:rsidR="004B3C79" w:rsidRPr="00DD3E1E" w:rsidRDefault="004B3C79" w:rsidP="002C4350">
                            <w:pPr>
                              <w:spacing w:line="8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2E74B5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2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E1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2E74B5" w:themeColor="accent1" w:themeShade="B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2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キャンペーン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4A52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49.8pt;width:498.75pt;height:56.25pt;z-index:2517022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" filled="f" stroked="f">
                <v:textbox style="mso-fit-shape-to-text:t" inset="5.85pt,.7pt,5.85pt,.7pt">
                  <w:txbxContent>
                    <w:p w:rsidR="004B3C79" w:rsidRPr="00DD3E1E" w:rsidRDefault="004B3C79" w:rsidP="002C4350">
                      <w:pPr>
                        <w:spacing w:line="8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2E74B5" w:themeColor="accent1" w:themeShade="B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2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3E1E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2E74B5" w:themeColor="accent1" w:themeShade="B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2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冬期間</w:t>
                      </w:r>
                      <w:r w:rsidRPr="00DD3E1E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2E74B5" w:themeColor="accent1" w:themeShade="B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2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マイカー通勤自粛</w:t>
                      </w:r>
                    </w:p>
                    <w:p w:rsidR="004B3C79" w:rsidRPr="00DD3E1E" w:rsidRDefault="004B3C79" w:rsidP="002C4350">
                      <w:pPr>
                        <w:spacing w:line="8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2E74B5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2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3E1E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2E74B5" w:themeColor="accent1" w:themeShade="B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2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キャンペーン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080B" w:rsidRDefault="00DD3E1E" w:rsidP="00DA080B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BFD7E6" wp14:editId="4DCA5983">
                <wp:simplePos x="0" y="0"/>
                <wp:positionH relativeFrom="margin">
                  <wp:posOffset>-467360</wp:posOffset>
                </wp:positionH>
                <wp:positionV relativeFrom="paragraph">
                  <wp:posOffset>298079</wp:posOffset>
                </wp:positionV>
                <wp:extent cx="6334125" cy="40513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C79" w:rsidRPr="00DD3E1E" w:rsidRDefault="004B3C79" w:rsidP="00DD3E1E">
                            <w:pPr>
                              <w:spacing w:line="54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2E74B5" w:themeColor="accent1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2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E1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2E74B5" w:themeColor="accent1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2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（公共交通機関を利用しよう</w:t>
                            </w:r>
                            <w:r w:rsidRPr="00DD3E1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2E74B5" w:themeColor="accent1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2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DD3E1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2E74B5" w:themeColor="accent1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2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4B3C79" w:rsidRDefault="004B3C79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D7E6" id="テキスト ボックス 5" o:spid="_x0000_s1027" type="#_x0000_t202" style="position:absolute;left:0;text-align:left;margin-left:-36.8pt;margin-top:23.45pt;width:498.75pt;height:31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" filled="f" stroked="f">
                <v:textbox inset="5.85pt,.7pt,5.85pt,.7pt">
                  <w:txbxContent>
                    <w:p w:rsidR="004B3C79" w:rsidRPr="00DD3E1E" w:rsidRDefault="004B3C79" w:rsidP="00DD3E1E">
                      <w:pPr>
                        <w:spacing w:line="54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2E74B5" w:themeColor="accent1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2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3E1E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2E74B5" w:themeColor="accent1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2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（公共交通機関を利用しよう</w:t>
                      </w:r>
                      <w:r w:rsidRPr="00DD3E1E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2E74B5" w:themeColor="accent1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2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DD3E1E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2E74B5" w:themeColor="accent1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2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4B3C79" w:rsidRDefault="004B3C79"/>
                  </w:txbxContent>
                </v:textbox>
                <w10:wrap anchorx="margin"/>
              </v:shape>
            </w:pict>
          </mc:Fallback>
        </mc:AlternateContent>
      </w:r>
    </w:p>
    <w:p w:rsidR="00DA080B" w:rsidRDefault="00DA080B" w:rsidP="00DA080B"/>
    <w:p w:rsidR="00DA080B" w:rsidRDefault="00DA080B" w:rsidP="00DA080B"/>
    <w:p w:rsidR="00DA080B" w:rsidRDefault="002C4350" w:rsidP="00DA080B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3911971</wp:posOffset>
                </wp:positionH>
                <wp:positionV relativeFrom="paragraph">
                  <wp:posOffset>52070</wp:posOffset>
                </wp:positionV>
                <wp:extent cx="1785668" cy="924320"/>
                <wp:effectExtent l="0" t="0" r="24130" b="95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668" cy="924320"/>
                          <a:chOff x="0" y="0"/>
                          <a:chExt cx="2505075" cy="1329055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724"/>
                          <a:stretch/>
                        </pic:blipFill>
                        <pic:spPr bwMode="auto">
                          <a:xfrm>
                            <a:off x="0" y="0"/>
                            <a:ext cx="2352675" cy="1329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正方形/長方形 18"/>
                        <wps:cNvSpPr/>
                        <wps:spPr>
                          <a:xfrm>
                            <a:off x="2171700" y="819150"/>
                            <a:ext cx="333375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58E53" id="グループ化 19" o:spid="_x0000_s1026" style="position:absolute;left:0;text-align:left;margin-left:308.05pt;margin-top:4.1pt;width:140.6pt;height:72.8pt;z-index:-251643904;mso-width-relative:margin;mso-height-relative:margin" coordsize="25050,13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27" type="#_x0000_t75" style="position:absolute;width:23526;height:1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A/LAAAAA2wAAAA8AAABkcnMvZG93bnJldi54bWxET01rAjEQvRf8D2GE3mq2FrSsRimKba9V&#10;sXobNmOyuJksSarrvzcFwds83udM551rxJlCrD0reB0UIIgrr2s2Crab1cs7iJiQNTaeScGVIsxn&#10;vacpltpf+IfO62REDuFYogKbUltKGStLDuPAt8SZO/rgMGUYjNQBLzncNXJYFCPpsObcYLGlhaXq&#10;tP5zChbLrdvxdTfcf27eDkdrfm0wX0o997uPCYhEXXqI7+5vneeP4f+XfICc3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Z8D8sAAAADbAAAADwAAAAAAAAAAAAAAAACfAgAA&#10;ZHJzL2Rvd25yZXYueG1sUEsFBgAAAAAEAAQA9wAAAIwDAAAAAA==&#10;">
                  <v:imagedata r:id="rId8" o:title="" cropright="14237f"/>
                  <v:path arrowok="t"/>
                </v:shape>
                <v:rect id="正方形/長方形 18" o:spid="_x0000_s1028" style="position:absolute;left:21717;top:8191;width:3333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YzcUA&#10;AADbAAAADwAAAGRycy9kb3ducmV2LnhtbESPQWvCQBCF74X+h2UK3uqmHmwbXaWIpS14qFpoj0N2&#10;NglmZ0N2E9N/7xwEbzO8N+99s1yPvlEDdbEObOBpmoEiLoKtuTTwc3x/fAEVE7LFJjAZ+KcI69X9&#10;3RJzG868p+GQSiUhHHM0UKXU5lrHoiKPcRpaYtFc6DwmWbtS2w7PEu4bPcuyufZYszRU2NKmouJ0&#10;6L2BP4cfx+1X3Gk3G9xr/d3/uufemMnD+LYAlWhMN/P1+tMKvsDKLzK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ZjNxQAAANsAAAAPAAAAAAAAAAAAAAAAAJgCAABkcnMv&#10;ZG93bnJldi54bWxQSwUGAAAAAAQABAD1AAAAigMAAAAA&#10;" fillcolor="white [3212]" strokecolor="white [3212]" strokeweight="1pt"/>
              </v:group>
            </w:pict>
          </mc:Fallback>
        </mc:AlternateContent>
      </w:r>
    </w:p>
    <w:p w:rsidR="00DA080B" w:rsidRDefault="002C4350" w:rsidP="002C4350">
      <w:pPr>
        <w:tabs>
          <w:tab w:val="left" w:pos="6915"/>
        </w:tabs>
      </w:pPr>
      <w:r>
        <w:tab/>
      </w:r>
    </w:p>
    <w:p w:rsidR="00DA080B" w:rsidRDefault="00DA080B" w:rsidP="00DA080B"/>
    <w:p w:rsidR="00DA080B" w:rsidRDefault="00DA080B" w:rsidP="00DA080B"/>
    <w:p w:rsidR="00DA080B" w:rsidRDefault="00556249" w:rsidP="00DA080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193195</wp:posOffset>
                </wp:positionV>
                <wp:extent cx="6336000" cy="661670"/>
                <wp:effectExtent l="0" t="0" r="27305" b="2413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0" cy="6616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C79" w:rsidRPr="00DD777A" w:rsidRDefault="004B3C79" w:rsidP="00467F9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DD777A">
                              <w:rPr>
                                <w:rFonts w:ascii="HG創英角ﾎﾟｯﾌﾟ体" w:eastAsia="HG創英角ﾎﾟｯﾌﾟ体" w:hAnsi="HG創英角ﾎﾟｯﾌﾟ体" w:hint="eastAsia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 xml:space="preserve">実施期間　</w:t>
                            </w:r>
                            <w:r w:rsidRPr="00DD777A">
                              <w:rPr>
                                <w:rFonts w:ascii="HG創英角ﾎﾟｯﾌﾟ体" w:eastAsia="HG創英角ﾎﾟｯﾌﾟ体" w:hAnsi="HG創英角ﾎﾟｯﾌﾟ体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令和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２</w:t>
                            </w:r>
                            <w:r w:rsidRPr="00DD777A">
                              <w:rPr>
                                <w:rFonts w:ascii="HG創英角ﾎﾟｯﾌﾟ体" w:eastAsia="HG創英角ﾎﾟｯﾌﾟ体" w:hAnsi="HG創英角ﾎﾟｯﾌﾟ体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年</w:t>
                            </w:r>
                            <w:r w:rsidRPr="00DD777A">
                              <w:rPr>
                                <w:rFonts w:ascii="HG創英角ﾎﾟｯﾌﾟ体" w:eastAsia="HG創英角ﾎﾟｯﾌﾟ体" w:hAnsi="HG創英角ﾎﾟｯﾌﾟ体" w:hint="eastAsia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１月１日</w:t>
                            </w:r>
                            <w:r w:rsidRPr="00DD777A">
                              <w:rPr>
                                <w:rFonts w:ascii="HG創英角ﾎﾟｯﾌﾟ体" w:eastAsia="HG創英角ﾎﾟｯﾌﾟ体" w:hAnsi="HG創英角ﾎﾟｯﾌﾟ体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（水）～</w:t>
                            </w:r>
                            <w:r w:rsidRPr="00DD777A">
                              <w:rPr>
                                <w:rFonts w:ascii="HG創英角ﾎﾟｯﾌﾟ体" w:eastAsia="HG創英角ﾎﾟｯﾌﾟ体" w:hAnsi="HG創英角ﾎﾟｯﾌﾟ体" w:hint="eastAsia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31</w:t>
                            </w:r>
                            <w:r w:rsidRPr="00DD777A">
                              <w:rPr>
                                <w:rFonts w:ascii="HG創英角ﾎﾟｯﾌﾟ体" w:eastAsia="HG創英角ﾎﾟｯﾌﾟ体" w:hAnsi="HG創英角ﾎﾟｯﾌﾟ体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日（金</w:t>
                            </w:r>
                            <w:r w:rsidRPr="00DD777A">
                              <w:rPr>
                                <w:rFonts w:ascii="HG創英角ﾎﾟｯﾌﾟ体" w:eastAsia="HG創英角ﾎﾟｯﾌﾟ体" w:hAnsi="HG創英角ﾎﾟｯﾌﾟ体" w:hint="eastAsia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7" o:spid="_x0000_s1028" style="position:absolute;left:0;text-align:left;margin-left:0;margin-top:15.2pt;width:498.9pt;height:52.1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" filled="f" strokecolor="#1f4d78 [1604]" strokeweight="1pt">
                <v:stroke joinstyle="miter"/>
                <v:textbox inset=".3mm,,0">
                  <w:txbxContent>
                    <w:p w:rsidR="004B3C79" w:rsidRPr="00DD777A" w:rsidRDefault="004B3C79" w:rsidP="00467F9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2E74B5" w:themeColor="accent1" w:themeShade="BF"/>
                          <w:sz w:val="44"/>
                          <w:szCs w:val="44"/>
                        </w:rPr>
                      </w:pPr>
                      <w:r w:rsidRPr="00DD777A">
                        <w:rPr>
                          <w:rFonts w:ascii="HG創英角ﾎﾟｯﾌﾟ体" w:eastAsia="HG創英角ﾎﾟｯﾌﾟ体" w:hAnsi="HG創英角ﾎﾟｯﾌﾟ体" w:hint="eastAsia"/>
                          <w:color w:val="2E74B5" w:themeColor="accent1" w:themeShade="BF"/>
                          <w:sz w:val="44"/>
                          <w:szCs w:val="44"/>
                        </w:rPr>
                        <w:t xml:space="preserve">実施期間　</w:t>
                      </w:r>
                      <w:r w:rsidRPr="00DD777A">
                        <w:rPr>
                          <w:rFonts w:ascii="HG創英角ﾎﾟｯﾌﾟ体" w:eastAsia="HG創英角ﾎﾟｯﾌﾟ体" w:hAnsi="HG創英角ﾎﾟｯﾌﾟ体"/>
                          <w:color w:val="2E74B5" w:themeColor="accent1" w:themeShade="BF"/>
                          <w:sz w:val="44"/>
                          <w:szCs w:val="44"/>
                        </w:rPr>
                        <w:t>令和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2E74B5" w:themeColor="accent1" w:themeShade="BF"/>
                          <w:sz w:val="44"/>
                          <w:szCs w:val="44"/>
                        </w:rPr>
                        <w:t>２</w:t>
                      </w:r>
                      <w:r w:rsidRPr="00DD777A">
                        <w:rPr>
                          <w:rFonts w:ascii="HG創英角ﾎﾟｯﾌﾟ体" w:eastAsia="HG創英角ﾎﾟｯﾌﾟ体" w:hAnsi="HG創英角ﾎﾟｯﾌﾟ体"/>
                          <w:color w:val="2E74B5" w:themeColor="accent1" w:themeShade="BF"/>
                          <w:sz w:val="44"/>
                          <w:szCs w:val="44"/>
                        </w:rPr>
                        <w:t>年</w:t>
                      </w:r>
                      <w:r w:rsidRPr="00DD777A">
                        <w:rPr>
                          <w:rFonts w:ascii="HG創英角ﾎﾟｯﾌﾟ体" w:eastAsia="HG創英角ﾎﾟｯﾌﾟ体" w:hAnsi="HG創英角ﾎﾟｯﾌﾟ体" w:hint="eastAsia"/>
                          <w:color w:val="2E74B5" w:themeColor="accent1" w:themeShade="BF"/>
                          <w:sz w:val="44"/>
                          <w:szCs w:val="44"/>
                        </w:rPr>
                        <w:t>１月１日</w:t>
                      </w:r>
                      <w:r w:rsidRPr="00DD777A">
                        <w:rPr>
                          <w:rFonts w:ascii="HG創英角ﾎﾟｯﾌﾟ体" w:eastAsia="HG創英角ﾎﾟｯﾌﾟ体" w:hAnsi="HG創英角ﾎﾟｯﾌﾟ体"/>
                          <w:color w:val="2E74B5" w:themeColor="accent1" w:themeShade="BF"/>
                          <w:sz w:val="44"/>
                          <w:szCs w:val="44"/>
                        </w:rPr>
                        <w:t>（水）～</w:t>
                      </w:r>
                      <w:r w:rsidRPr="00DD777A">
                        <w:rPr>
                          <w:rFonts w:ascii="HG創英角ﾎﾟｯﾌﾟ体" w:eastAsia="HG創英角ﾎﾟｯﾌﾟ体" w:hAnsi="HG創英角ﾎﾟｯﾌﾟ体" w:hint="eastAsia"/>
                          <w:color w:val="2E74B5" w:themeColor="accent1" w:themeShade="BF"/>
                          <w:sz w:val="44"/>
                          <w:szCs w:val="44"/>
                        </w:rPr>
                        <w:t>31</w:t>
                      </w:r>
                      <w:r w:rsidRPr="00DD777A">
                        <w:rPr>
                          <w:rFonts w:ascii="HG創英角ﾎﾟｯﾌﾟ体" w:eastAsia="HG創英角ﾎﾟｯﾌﾟ体" w:hAnsi="HG創英角ﾎﾟｯﾌﾟ体"/>
                          <w:color w:val="2E74B5" w:themeColor="accent1" w:themeShade="BF"/>
                          <w:sz w:val="44"/>
                          <w:szCs w:val="44"/>
                        </w:rPr>
                        <w:t>日（金</w:t>
                      </w:r>
                      <w:r w:rsidRPr="00DD777A">
                        <w:rPr>
                          <w:rFonts w:ascii="HG創英角ﾎﾟｯﾌﾟ体" w:eastAsia="HG創英角ﾎﾟｯﾌﾟ体" w:hAnsi="HG創英角ﾎﾟｯﾌﾟ体" w:hint="eastAsia"/>
                          <w:color w:val="2E74B5" w:themeColor="accent1" w:themeShade="BF"/>
                          <w:sz w:val="44"/>
                          <w:szCs w:val="4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080B" w:rsidRDefault="00DA080B" w:rsidP="00DA080B"/>
    <w:p w:rsidR="00DA080B" w:rsidRDefault="00DA080B" w:rsidP="00DA080B"/>
    <w:p w:rsidR="00DA080B" w:rsidRPr="00564C2C" w:rsidRDefault="00DA080B" w:rsidP="00DA080B">
      <w:pPr>
        <w:rPr>
          <w14:reflection w14:blurRad="0" w14:stA="0" w14:stPos="0" w14:endA="0" w14:endPos="1000" w14:dist="0" w14:dir="0" w14:fadeDir="0" w14:sx="0" w14:sy="0" w14:kx="0" w14:ky="0" w14:algn="b"/>
        </w:rPr>
      </w:pPr>
    </w:p>
    <w:p w:rsidR="00DA080B" w:rsidRDefault="00DD3E1E" w:rsidP="00DA080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FE1BB" wp14:editId="6243877E">
                <wp:simplePos x="0" y="0"/>
                <wp:positionH relativeFrom="column">
                  <wp:posOffset>3474038</wp:posOffset>
                </wp:positionH>
                <wp:positionV relativeFrom="paragraph">
                  <wp:posOffset>148434</wp:posOffset>
                </wp:positionV>
                <wp:extent cx="1466850" cy="657225"/>
                <wp:effectExtent l="114300" t="114300" r="114300" b="352425"/>
                <wp:wrapNone/>
                <wp:docPr id="26" name="円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57225"/>
                        </a:xfrm>
                        <a:prstGeom prst="wedgeEllipseCallout">
                          <a:avLst>
                            <a:gd name="adj1" fmla="val 31823"/>
                            <a:gd name="adj2" fmla="val 80797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B3C79" w:rsidRPr="00327C32" w:rsidRDefault="004B3C79" w:rsidP="00467F9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7C32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健康増進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FE1B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6" o:spid="_x0000_s1029" type="#_x0000_t63" style="position:absolute;left:0;text-align:left;margin-left:273.55pt;margin-top:11.7pt;width:115.5pt;height:5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" adj="17674,28252" fillcolor="#c00000" strokecolor="#767171" strokeweight="1pt">
                <v:textbox inset="0,0,0,0">
                  <w:txbxContent>
                    <w:p w:rsidR="004B3C79" w:rsidRPr="00327C32" w:rsidRDefault="004B3C79" w:rsidP="00467F9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7C32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健康増進</w:t>
                      </w:r>
                    </w:p>
                  </w:txbxContent>
                </v:textbox>
              </v:shape>
            </w:pict>
          </mc:Fallback>
        </mc:AlternateContent>
      </w:r>
    </w:p>
    <w:p w:rsidR="00DA080B" w:rsidRDefault="00DD3E1E" w:rsidP="00DA080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BFE1BB" wp14:editId="6243877E">
                <wp:simplePos x="0" y="0"/>
                <wp:positionH relativeFrom="column">
                  <wp:posOffset>1679947</wp:posOffset>
                </wp:positionH>
                <wp:positionV relativeFrom="paragraph">
                  <wp:posOffset>49542</wp:posOffset>
                </wp:positionV>
                <wp:extent cx="1466850" cy="657225"/>
                <wp:effectExtent l="114300" t="114300" r="114300" b="352425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57225"/>
                        </a:xfrm>
                        <a:prstGeom prst="wedgeEllipseCallout">
                          <a:avLst>
                            <a:gd name="adj1" fmla="val 8256"/>
                            <a:gd name="adj2" fmla="val 82404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B3C79" w:rsidRPr="00327C32" w:rsidRDefault="004B3C79" w:rsidP="0030638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7C32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渋滞緩和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FE1BB" id="円形吹き出し 25" o:spid="_x0000_s1030" type="#_x0000_t63" style="position:absolute;left:0;text-align:left;margin-left:132.3pt;margin-top:3.9pt;width:115.5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" adj="12583,28599" fillcolor="#c00000" strokecolor="#767171" strokeweight="1pt">
                <v:textbox inset="0,0,0,0">
                  <w:txbxContent>
                    <w:p w:rsidR="004B3C79" w:rsidRPr="00327C32" w:rsidRDefault="004B3C79" w:rsidP="0030638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7C32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渋滞緩和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-170372</wp:posOffset>
                </wp:positionH>
                <wp:positionV relativeFrom="paragraph">
                  <wp:posOffset>190165</wp:posOffset>
                </wp:positionV>
                <wp:extent cx="1466850" cy="657225"/>
                <wp:effectExtent l="114300" t="114300" r="114300" b="295275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57225"/>
                        </a:xfrm>
                        <a:prstGeom prst="wedgeEllipseCallout">
                          <a:avLst>
                            <a:gd name="adj1" fmla="val 26153"/>
                            <a:gd name="adj2" fmla="val 7495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C79" w:rsidRPr="00327C32" w:rsidRDefault="004B3C79" w:rsidP="0030638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7C32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327C32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327C32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削減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24" o:spid="_x0000_s1031" type="#_x0000_t63" style="position:absolute;left:0;text-align:left;margin-left:-13.4pt;margin-top:14.95pt;width:115.5pt;height:51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" adj="16449,26991" fillcolor="#c00000" strokecolor="#747070 [1614]" strokeweight="1pt">
                <v:textbox inset=",0,,0">
                  <w:txbxContent>
                    <w:p w:rsidR="004B3C79" w:rsidRPr="00327C32" w:rsidRDefault="004B3C79" w:rsidP="0030638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7C32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327C32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327C32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削減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080B" w:rsidRDefault="00DD3E1E" w:rsidP="00DA080B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4897264</wp:posOffset>
            </wp:positionH>
            <wp:positionV relativeFrom="paragraph">
              <wp:posOffset>49554</wp:posOffset>
            </wp:positionV>
            <wp:extent cx="631825" cy="181483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LPE006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80B" w:rsidRDefault="00DA080B" w:rsidP="00DA080B"/>
    <w:p w:rsidR="00DA080B" w:rsidRDefault="00DA080B" w:rsidP="00DA080B"/>
    <w:p w:rsidR="00DA080B" w:rsidRDefault="00DD3E1E" w:rsidP="00DA080B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8890</wp:posOffset>
            </wp:positionV>
            <wp:extent cx="1901825" cy="1158240"/>
            <wp:effectExtent l="0" t="0" r="3175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DC028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-383911</wp:posOffset>
            </wp:positionH>
            <wp:positionV relativeFrom="paragraph">
              <wp:posOffset>215888</wp:posOffset>
            </wp:positionV>
            <wp:extent cx="2334895" cy="963295"/>
            <wp:effectExtent l="0" t="0" r="8255" b="82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DC029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80B" w:rsidRDefault="00DA080B" w:rsidP="00DA080B"/>
    <w:p w:rsidR="00DA080B" w:rsidRDefault="00DA080B" w:rsidP="00DA080B"/>
    <w:p w:rsidR="00DA080B" w:rsidRDefault="00DA080B" w:rsidP="00DA080B"/>
    <w:p w:rsidR="00DA080B" w:rsidRDefault="00DA080B" w:rsidP="00DA080B"/>
    <w:p w:rsidR="00DA080B" w:rsidRDefault="002C4350" w:rsidP="00DA080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-481330</wp:posOffset>
                </wp:positionH>
                <wp:positionV relativeFrom="paragraph">
                  <wp:posOffset>198384</wp:posOffset>
                </wp:positionV>
                <wp:extent cx="6335395" cy="2061330"/>
                <wp:effectExtent l="0" t="0" r="27305" b="152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395" cy="206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C79" w:rsidRPr="00B1485A" w:rsidRDefault="004B3C79" w:rsidP="002C4350">
                            <w:pPr>
                              <w:spacing w:line="340" w:lineRule="exact"/>
                              <w:ind w:firstLineChars="100" w:firstLine="230"/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</w:pP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自家用車の普及などにより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、公共交通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取り巻く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環境は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、厳しい状況になっています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:rsidR="004B3C79" w:rsidRPr="00B1485A" w:rsidRDefault="004B3C79" w:rsidP="002C4350">
                            <w:pPr>
                              <w:spacing w:line="340" w:lineRule="exact"/>
                              <w:ind w:firstLineChars="100" w:firstLine="230"/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公共交通の衰退は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、まちの衰退を</w:t>
                            </w:r>
                            <w:r w:rsidR="0084108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招くとともに</w:t>
                            </w:r>
                            <w:r w:rsidR="0084108F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まちづくり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を進めていく上で</w:t>
                            </w:r>
                            <w:r w:rsidR="0084108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大きな問題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なりま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。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地域の公共交通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を守る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には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、皆さ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ん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一人ひとりが意識して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公共交通を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利用していただくことが大切です。</w:t>
                            </w:r>
                          </w:p>
                          <w:p w:rsidR="004B3C79" w:rsidRPr="00B1485A" w:rsidRDefault="004B3C79" w:rsidP="002C4350">
                            <w:pPr>
                              <w:spacing w:line="340" w:lineRule="exact"/>
                              <w:ind w:firstLineChars="100" w:firstLine="230"/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</w:pP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小樽では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、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冬期間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、積雪により道路幅が狭くなり、通勤・通学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の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時間帯に渋滞が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発生しています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。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皆さんが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、通勤時の交通手段を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自家用車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から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公共交通機関に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変えることで、渋滞の緩和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が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図られ、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さらに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危険な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冬道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を運転する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リスク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も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避けることができます。</w:t>
                            </w:r>
                          </w:p>
                          <w:p w:rsidR="004B3C79" w:rsidRPr="00B1485A" w:rsidRDefault="004B3C79" w:rsidP="002C4350">
                            <w:pPr>
                              <w:spacing w:line="340" w:lineRule="exact"/>
                              <w:ind w:firstLineChars="100" w:firstLine="230"/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</w:pP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ぜひ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皆さんも「冬期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間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マイカー通勤自粛キャンペーン」に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ご参加ください！</w:t>
                            </w:r>
                          </w:p>
                          <w:p w:rsidR="004B3C79" w:rsidRPr="00B1485A" w:rsidRDefault="004B3C79" w:rsidP="002C4350">
                            <w:pPr>
                              <w:spacing w:line="340" w:lineRule="exact"/>
                              <w:ind w:firstLineChars="100" w:firstLine="230"/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</w:pP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参加は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、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事業所単位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営業所単位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部課単位で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可）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3"/>
                                <w:szCs w:val="23"/>
                              </w:rPr>
                              <w:t>に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なります</w:t>
                            </w:r>
                            <w:r w:rsidRPr="00C31AE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3"/>
                                <w:szCs w:val="23"/>
                              </w:rPr>
                              <w:t>（</w:t>
                            </w:r>
                            <w:r w:rsidRPr="00C31AE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3"/>
                                <w:szCs w:val="23"/>
                              </w:rPr>
                              <w:t>参加登録書は裏面）</w:t>
                            </w:r>
                            <w:r w:rsidRPr="00B1485A"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2" type="#_x0000_t202" style="position:absolute;left:0;text-align:left;margin-left:-37.9pt;margin-top:15.6pt;width:498.85pt;height:162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" fillcolor="white [3201]" strokeweight=".5pt">
                <v:textbox inset=",1mm,,1mm">
                  <w:txbxContent>
                    <w:p w:rsidR="004B3C79" w:rsidRPr="00B1485A" w:rsidRDefault="004B3C79" w:rsidP="002C4350">
                      <w:pPr>
                        <w:spacing w:line="340" w:lineRule="exact"/>
                        <w:ind w:firstLineChars="100" w:firstLine="230"/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</w:pP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自家用車の普及などにより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、公共交通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取り巻く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環境は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、厳しい状況になっています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。</w:t>
                      </w:r>
                    </w:p>
                    <w:p w:rsidR="004B3C79" w:rsidRPr="00B1485A" w:rsidRDefault="004B3C79" w:rsidP="002C4350">
                      <w:pPr>
                        <w:spacing w:line="340" w:lineRule="exact"/>
                        <w:ind w:firstLineChars="100" w:firstLine="230"/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公共交通の衰退は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、まちの衰退を</w:t>
                      </w:r>
                      <w:r w:rsidR="0084108F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招くとともに</w:t>
                      </w:r>
                      <w:r w:rsidR="0084108F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まちづくり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を進めていく上で</w:t>
                      </w:r>
                      <w:r w:rsidR="0084108F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大きな問題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なりま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。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地域の公共交通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を守る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には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、皆さ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ん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一人ひとりが意識して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公共交通を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利用していただくことが大切です。</w:t>
                      </w:r>
                    </w:p>
                    <w:p w:rsidR="004B3C79" w:rsidRPr="00B1485A" w:rsidRDefault="004B3C79" w:rsidP="002C4350">
                      <w:pPr>
                        <w:spacing w:line="340" w:lineRule="exact"/>
                        <w:ind w:firstLineChars="100" w:firstLine="230"/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</w:pP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小樽では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、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冬期間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、積雪により道路幅が狭くなり、通勤・通学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の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時間帯に渋滞が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発生しています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。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皆さんが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、通勤時の交通手段を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自家用車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から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公共交通機関に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変えることで、渋滞の緩和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が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図られ、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さらに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危険な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冬道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を運転する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リスク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も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避けることができます。</w:t>
                      </w:r>
                    </w:p>
                    <w:p w:rsidR="004B3C79" w:rsidRPr="00B1485A" w:rsidRDefault="004B3C79" w:rsidP="002C4350">
                      <w:pPr>
                        <w:spacing w:line="340" w:lineRule="exact"/>
                        <w:ind w:firstLineChars="100" w:firstLine="230"/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</w:pP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ぜひ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皆さんも「冬期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間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マイカー通勤自粛キャンペーン」に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ご参加ください！</w:t>
                      </w:r>
                    </w:p>
                    <w:p w:rsidR="004B3C79" w:rsidRPr="00B1485A" w:rsidRDefault="004B3C79" w:rsidP="002C4350">
                      <w:pPr>
                        <w:spacing w:line="340" w:lineRule="exact"/>
                        <w:ind w:firstLineChars="100" w:firstLine="230"/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</w:pP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参加は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、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事業所単位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営業所単位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部課単位で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可）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 w:hint="eastAsia"/>
                          <w:sz w:val="23"/>
                          <w:szCs w:val="23"/>
                        </w:rPr>
                        <w:t>に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なります</w:t>
                      </w:r>
                      <w:r w:rsidRPr="00C31AE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3"/>
                          <w:szCs w:val="23"/>
                        </w:rPr>
                        <w:t>（</w:t>
                      </w:r>
                      <w:r w:rsidRPr="00C31AEA">
                        <w:rPr>
                          <w:rFonts w:ascii="HG丸ｺﾞｼｯｸM-PRO" w:eastAsia="HG丸ｺﾞｼｯｸM-PRO" w:hAnsi="HG丸ｺﾞｼｯｸM-PRO" w:cs="メイリオ"/>
                          <w:b/>
                          <w:sz w:val="23"/>
                          <w:szCs w:val="23"/>
                        </w:rPr>
                        <w:t>参加登録書は裏面）</w:t>
                      </w:r>
                      <w:r w:rsidRPr="00B1485A"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080B" w:rsidRDefault="00DA080B" w:rsidP="00DA080B"/>
    <w:p w:rsidR="00DA080B" w:rsidRDefault="00DA080B" w:rsidP="00DA080B"/>
    <w:p w:rsidR="00DA080B" w:rsidRDefault="00DA080B" w:rsidP="00DA080B"/>
    <w:p w:rsidR="00DA080B" w:rsidRDefault="00DA080B" w:rsidP="00DA080B"/>
    <w:p w:rsidR="00DA080B" w:rsidRDefault="00DA080B" w:rsidP="00DA080B"/>
    <w:p w:rsidR="00DA080B" w:rsidRDefault="00DA080B" w:rsidP="00DA080B"/>
    <w:p w:rsidR="00DA080B" w:rsidRDefault="00DA080B" w:rsidP="00DA080B"/>
    <w:p w:rsidR="00DA080B" w:rsidRDefault="00DA080B" w:rsidP="00DA080B">
      <w:bookmarkStart w:id="0" w:name="_GoBack"/>
      <w:bookmarkEnd w:id="0"/>
    </w:p>
    <w:p w:rsidR="00DA080B" w:rsidRDefault="00426F5B" w:rsidP="00DA080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-467660</wp:posOffset>
                </wp:positionH>
                <wp:positionV relativeFrom="paragraph">
                  <wp:posOffset>317224</wp:posOffset>
                </wp:positionV>
                <wp:extent cx="6335395" cy="1776730"/>
                <wp:effectExtent l="0" t="0" r="825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395" cy="17767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3C79" w:rsidRPr="00A00F1D" w:rsidRDefault="004B3C79" w:rsidP="00AA12A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30"/>
                                <w:szCs w:val="30"/>
                              </w:rPr>
                            </w:pPr>
                            <w:r w:rsidRPr="00A00F1D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Pr="00A00F1D">
                              <w:rPr>
                                <w:rFonts w:ascii="HG丸ｺﾞｼｯｸM-PRO" w:eastAsia="HG丸ｺﾞｼｯｸM-PRO" w:hAnsi="HG丸ｺﾞｼｯｸM-PRO" w:cs="メイリオ"/>
                                <w:sz w:val="30"/>
                                <w:szCs w:val="30"/>
                              </w:rPr>
                              <w:t>小樽市建設部新幹線・まちづくり推進室</w:t>
                            </w:r>
                          </w:p>
                          <w:p w:rsidR="004B3C79" w:rsidRPr="00A00F1D" w:rsidRDefault="004B3C79" w:rsidP="00AA12A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30"/>
                                <w:szCs w:val="30"/>
                              </w:rPr>
                            </w:pPr>
                            <w:r w:rsidRPr="00A00F1D">
                              <w:rPr>
                                <w:rFonts w:ascii="HG丸ｺﾞｼｯｸM-PRO" w:eastAsia="HG丸ｺﾞｼｯｸM-PRO" w:hAnsi="HG丸ｺﾞｼｯｸM-PRO" w:cs="メイリオ"/>
                                <w:sz w:val="30"/>
                                <w:szCs w:val="30"/>
                              </w:rPr>
                              <w:t>（</w:t>
                            </w:r>
                            <w:r w:rsidRPr="00A00F1D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0"/>
                                <w:szCs w:val="30"/>
                              </w:rPr>
                              <w:t>小樽市</w:t>
                            </w:r>
                            <w:r w:rsidRPr="00A00F1D">
                              <w:rPr>
                                <w:rFonts w:ascii="HG丸ｺﾞｼｯｸM-PRO" w:eastAsia="HG丸ｺﾞｼｯｸM-PRO" w:hAnsi="HG丸ｺﾞｼｯｸM-PRO" w:cs="メイリオ"/>
                                <w:sz w:val="30"/>
                                <w:szCs w:val="30"/>
                              </w:rPr>
                              <w:t>地域公共交通活性化協議会事務局）</w:t>
                            </w:r>
                          </w:p>
                          <w:p w:rsidR="004B3C79" w:rsidRPr="00A00F1D" w:rsidRDefault="004B3C79" w:rsidP="00AA12A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30"/>
                                <w:szCs w:val="30"/>
                              </w:rPr>
                            </w:pPr>
                            <w:r w:rsidRPr="00A00F1D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Pr="00A00F1D">
                              <w:rPr>
                                <w:rFonts w:ascii="HG丸ｺﾞｼｯｸM-PRO" w:eastAsia="HG丸ｺﾞｼｯｸM-PRO" w:hAnsi="HG丸ｺﾞｼｯｸM-PRO" w:cs="メイリオ"/>
                                <w:sz w:val="30"/>
                                <w:szCs w:val="30"/>
                              </w:rPr>
                              <w:t>小樽市生活環境部環境課</w:t>
                            </w:r>
                          </w:p>
                          <w:p w:rsidR="004B3C79" w:rsidRDefault="004B3C79" w:rsidP="00E77865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3" type="#_x0000_t202" style="position:absolute;left:0;text-align:left;margin-left:-36.8pt;margin-top:25pt;width:498.85pt;height:139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" fillcolor="#8eaadb [1944]" stroked="f" strokeweight=".5pt">
                <v:textbox inset=",2mm">
                  <w:txbxContent>
                    <w:p w:rsidR="004B3C79" w:rsidRPr="00A00F1D" w:rsidRDefault="004B3C79" w:rsidP="00AA12A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sz w:val="30"/>
                          <w:szCs w:val="30"/>
                        </w:rPr>
                      </w:pPr>
                      <w:r w:rsidRPr="00A00F1D">
                        <w:rPr>
                          <w:rFonts w:ascii="HG丸ｺﾞｼｯｸM-PRO" w:eastAsia="HG丸ｺﾞｼｯｸM-PRO" w:hAnsi="HG丸ｺﾞｼｯｸM-PRO" w:cs="メイリオ" w:hint="eastAsia"/>
                          <w:sz w:val="30"/>
                          <w:szCs w:val="30"/>
                        </w:rPr>
                        <w:t>・</w:t>
                      </w:r>
                      <w:r w:rsidRPr="00A00F1D">
                        <w:rPr>
                          <w:rFonts w:ascii="HG丸ｺﾞｼｯｸM-PRO" w:eastAsia="HG丸ｺﾞｼｯｸM-PRO" w:hAnsi="HG丸ｺﾞｼｯｸM-PRO" w:cs="メイリオ"/>
                          <w:sz w:val="30"/>
                          <w:szCs w:val="30"/>
                        </w:rPr>
                        <w:t>小樽市建設部新幹線・まちづくり推進室</w:t>
                      </w:r>
                    </w:p>
                    <w:p w:rsidR="004B3C79" w:rsidRPr="00A00F1D" w:rsidRDefault="004B3C79" w:rsidP="00AA12A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sz w:val="30"/>
                          <w:szCs w:val="30"/>
                        </w:rPr>
                      </w:pPr>
                      <w:r w:rsidRPr="00A00F1D">
                        <w:rPr>
                          <w:rFonts w:ascii="HG丸ｺﾞｼｯｸM-PRO" w:eastAsia="HG丸ｺﾞｼｯｸM-PRO" w:hAnsi="HG丸ｺﾞｼｯｸM-PRO" w:cs="メイリオ"/>
                          <w:sz w:val="30"/>
                          <w:szCs w:val="30"/>
                        </w:rPr>
                        <w:t>（</w:t>
                      </w:r>
                      <w:r w:rsidRPr="00A00F1D">
                        <w:rPr>
                          <w:rFonts w:ascii="HG丸ｺﾞｼｯｸM-PRO" w:eastAsia="HG丸ｺﾞｼｯｸM-PRO" w:hAnsi="HG丸ｺﾞｼｯｸM-PRO" w:cs="メイリオ" w:hint="eastAsia"/>
                          <w:sz w:val="30"/>
                          <w:szCs w:val="30"/>
                        </w:rPr>
                        <w:t>小樽市</w:t>
                      </w:r>
                      <w:r w:rsidRPr="00A00F1D">
                        <w:rPr>
                          <w:rFonts w:ascii="HG丸ｺﾞｼｯｸM-PRO" w:eastAsia="HG丸ｺﾞｼｯｸM-PRO" w:hAnsi="HG丸ｺﾞｼｯｸM-PRO" w:cs="メイリオ"/>
                          <w:sz w:val="30"/>
                          <w:szCs w:val="30"/>
                        </w:rPr>
                        <w:t>地域公共交通活性化協議会事務局）</w:t>
                      </w:r>
                    </w:p>
                    <w:p w:rsidR="004B3C79" w:rsidRPr="00A00F1D" w:rsidRDefault="004B3C79" w:rsidP="00AA12A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sz w:val="30"/>
                          <w:szCs w:val="30"/>
                        </w:rPr>
                      </w:pPr>
                      <w:r w:rsidRPr="00A00F1D">
                        <w:rPr>
                          <w:rFonts w:ascii="HG丸ｺﾞｼｯｸM-PRO" w:eastAsia="HG丸ｺﾞｼｯｸM-PRO" w:hAnsi="HG丸ｺﾞｼｯｸM-PRO" w:cs="メイリオ" w:hint="eastAsia"/>
                          <w:sz w:val="30"/>
                          <w:szCs w:val="30"/>
                        </w:rPr>
                        <w:t>・</w:t>
                      </w:r>
                      <w:r w:rsidRPr="00A00F1D">
                        <w:rPr>
                          <w:rFonts w:ascii="HG丸ｺﾞｼｯｸM-PRO" w:eastAsia="HG丸ｺﾞｼｯｸM-PRO" w:hAnsi="HG丸ｺﾞｼｯｸM-PRO" w:cs="メイリオ"/>
                          <w:sz w:val="30"/>
                          <w:szCs w:val="30"/>
                        </w:rPr>
                        <w:t>小樽市生活環境部環境課</w:t>
                      </w:r>
                    </w:p>
                    <w:p w:rsidR="004B3C79" w:rsidRDefault="004B3C79" w:rsidP="00E77865">
                      <w:pPr>
                        <w:rPr>
                          <w:rFonts w:ascii="HG丸ｺﾞｼｯｸM-PRO" w:eastAsia="HG丸ｺﾞｼｯｸM-PRO" w:hAnsi="HG丸ｺﾞｼｯｸM-PRO" w:cs="メイリオ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080B" w:rsidRDefault="00DA080B" w:rsidP="00DA080B"/>
    <w:p w:rsidR="00DA080B" w:rsidRDefault="00DA080B" w:rsidP="00DA080B"/>
    <w:p w:rsidR="00DA080B" w:rsidRDefault="00DA080B" w:rsidP="00DA080B"/>
    <w:p w:rsidR="004356A9" w:rsidRDefault="00426F5B" w:rsidP="00DA080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-139856</wp:posOffset>
                </wp:positionH>
                <wp:positionV relativeFrom="paragraph">
                  <wp:posOffset>308439</wp:posOffset>
                </wp:positionV>
                <wp:extent cx="1268609" cy="776241"/>
                <wp:effectExtent l="0" t="0" r="27305" b="2413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609" cy="776241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C79" w:rsidRPr="00BC5E2F" w:rsidRDefault="004B3C79" w:rsidP="00BC5E2F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C43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3"/>
                                <w:kern w:val="0"/>
                                <w:sz w:val="22"/>
                                <w:fitText w:val="1768" w:id="2048594944"/>
                              </w:rPr>
                              <w:t>お問合せ</w:t>
                            </w:r>
                            <w:r w:rsidRPr="002C43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fitText w:val="1768" w:id="2048594944"/>
                              </w:rPr>
                              <w:t>先</w:t>
                            </w:r>
                          </w:p>
                          <w:p w:rsidR="004B3C79" w:rsidRPr="00BC5E2F" w:rsidRDefault="004B3C79" w:rsidP="00BC5E2F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C5E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参加登録書</w:t>
                            </w:r>
                            <w:r w:rsidRPr="00BC5E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提出先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4" type="#_x0000_t202" style="position:absolute;left:0;text-align:left;margin-left:-11pt;margin-top:24.3pt;width:99.9pt;height:61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" filled="f" strokecolor="white [3212]" strokeweight="2pt">
                <v:stroke linestyle="thickThin"/>
                <v:textbox inset="1mm,1mm,1mm,1mm">
                  <w:txbxContent>
                    <w:p w:rsidR="004B3C79" w:rsidRPr="00BC5E2F" w:rsidRDefault="004B3C79" w:rsidP="00BC5E2F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C4350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3"/>
                          <w:kern w:val="0"/>
                          <w:sz w:val="22"/>
                          <w:fitText w:val="1768" w:id="2048594944"/>
                        </w:rPr>
                        <w:t>お問合せ</w:t>
                      </w:r>
                      <w:r w:rsidRPr="002C435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fitText w:val="1768" w:id="2048594944"/>
                        </w:rPr>
                        <w:t>先</w:t>
                      </w:r>
                    </w:p>
                    <w:p w:rsidR="004B3C79" w:rsidRPr="00BC5E2F" w:rsidRDefault="004B3C79" w:rsidP="00BC5E2F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C5E2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参加登録書</w:t>
                      </w:r>
                      <w:r w:rsidRPr="00BC5E2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提出先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1309382</wp:posOffset>
                </wp:positionH>
                <wp:positionV relativeFrom="paragraph">
                  <wp:posOffset>222189</wp:posOffset>
                </wp:positionV>
                <wp:extent cx="4045834" cy="948978"/>
                <wp:effectExtent l="0" t="0" r="0" b="38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834" cy="948978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noFill/>
                        </a:ln>
                        <a:effectLst/>
                      </wps:spPr>
                      <wps:txbx>
                        <w:txbxContent>
                          <w:p w:rsidR="004B3C79" w:rsidRPr="00BC5E2F" w:rsidRDefault="004B3C79" w:rsidP="002C435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C5E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〒047-8660</w:t>
                            </w:r>
                          </w:p>
                          <w:p w:rsidR="004B3C79" w:rsidRPr="00BC5E2F" w:rsidRDefault="004B3C79" w:rsidP="002C435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5E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小樽市花園2丁目12</w:t>
                            </w:r>
                            <w:r w:rsidRPr="00BC5E2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番</w:t>
                            </w:r>
                            <w:r w:rsidRPr="00BC5E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Pr="00BC5E2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号</w:t>
                            </w:r>
                          </w:p>
                          <w:p w:rsidR="004B3C79" w:rsidRPr="00BC5E2F" w:rsidRDefault="004B3C79" w:rsidP="002C435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5E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小樽市建設部新幹線・まちづくり推進室</w:t>
                            </w:r>
                          </w:p>
                          <w:p w:rsidR="004B3C79" w:rsidRPr="00BC5E2F" w:rsidRDefault="004B3C79" w:rsidP="002C435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C5E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TEL：0134-32-4111</w:t>
                            </w:r>
                            <w:r w:rsidRPr="00BC5E2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（内線480）　FAX：0134-32-3963</w:t>
                            </w:r>
                          </w:p>
                          <w:p w:rsidR="004B3C79" w:rsidRPr="00BC5E2F" w:rsidRDefault="004B3C79" w:rsidP="002C435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C5E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E-</w:t>
                            </w:r>
                            <w:r w:rsidRPr="00BC5E2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mail</w:t>
                            </w:r>
                            <w:r w:rsidRPr="00BC5E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C5E2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matizukuri@city.otaru.lg.jp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35" type="#_x0000_t202" style="position:absolute;left:0;text-align:left;margin-left:103.1pt;margin-top:17.5pt;width:318.55pt;height:74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" filled="f" stroked="f" strokeweight="2pt">
                <v:stroke linestyle="thickThin"/>
                <v:textbox inset="1mm,1mm,1mm,1mm">
                  <w:txbxContent>
                    <w:p w:rsidR="004B3C79" w:rsidRPr="00BC5E2F" w:rsidRDefault="004B3C79" w:rsidP="002C435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C5E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〒047-8660</w:t>
                      </w:r>
                    </w:p>
                    <w:p w:rsidR="004B3C79" w:rsidRPr="00BC5E2F" w:rsidRDefault="004B3C79" w:rsidP="002C435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5E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小樽市花園2丁目12</w:t>
                      </w:r>
                      <w:r w:rsidRPr="00BC5E2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番</w:t>
                      </w:r>
                      <w:r w:rsidRPr="00BC5E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Pr="00BC5E2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号</w:t>
                      </w:r>
                    </w:p>
                    <w:p w:rsidR="004B3C79" w:rsidRPr="00BC5E2F" w:rsidRDefault="004B3C79" w:rsidP="002C435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5E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小樽市建設部新幹線・まちづくり推進室</w:t>
                      </w:r>
                    </w:p>
                    <w:p w:rsidR="004B3C79" w:rsidRPr="00BC5E2F" w:rsidRDefault="004B3C79" w:rsidP="002C435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C5E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TEL：0134-32-4111</w:t>
                      </w:r>
                      <w:r w:rsidRPr="00BC5E2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（内線480）　FAX：0134-32-3963</w:t>
                      </w:r>
                    </w:p>
                    <w:p w:rsidR="004B3C79" w:rsidRPr="00BC5E2F" w:rsidRDefault="004B3C79" w:rsidP="002C435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C5E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E-</w:t>
                      </w:r>
                      <w:r w:rsidRPr="00BC5E2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mail</w:t>
                      </w:r>
                      <w:r w:rsidRPr="00BC5E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Pr="00BC5E2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matizukuri@city.otaru.lg.jp</w:t>
                      </w:r>
                    </w:p>
                  </w:txbxContent>
                </v:textbox>
              </v:shape>
            </w:pict>
          </mc:Fallback>
        </mc:AlternateContent>
      </w:r>
      <w:r w:rsidR="00DA080B">
        <w:br w:type="page"/>
      </w:r>
      <w:r w:rsidR="00A87A5F">
        <w:rPr>
          <w:rFonts w:hint="eastAsia"/>
        </w:rPr>
        <w:lastRenderedPageBreak/>
        <w:t>令和　　年　　月　　日</w:t>
      </w:r>
    </w:p>
    <w:p w:rsidR="00A87A5F" w:rsidRDefault="00A87A5F" w:rsidP="00A87A5F">
      <w:pPr>
        <w:jc w:val="center"/>
        <w:rPr>
          <w:sz w:val="28"/>
          <w:szCs w:val="28"/>
        </w:rPr>
      </w:pPr>
    </w:p>
    <w:p w:rsidR="00AA49D7" w:rsidRPr="00A87A5F" w:rsidRDefault="00845F88" w:rsidP="00A87A5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冬期</w:t>
      </w:r>
      <w:r w:rsidR="00AA49D7" w:rsidRPr="00A87A5F">
        <w:rPr>
          <w:rFonts w:hint="eastAsia"/>
          <w:sz w:val="28"/>
          <w:szCs w:val="28"/>
        </w:rPr>
        <w:t>間マイカー通勤自粛キャンペーン参加登録書</w:t>
      </w:r>
    </w:p>
    <w:p w:rsidR="00AA49D7" w:rsidRDefault="00AA49D7"/>
    <w:p w:rsidR="00A87A5F" w:rsidRDefault="00A87A5F"/>
    <w:p w:rsidR="00AA49D7" w:rsidRDefault="00AA49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57"/>
        <w:gridCol w:w="6255"/>
      </w:tblGrid>
      <w:tr w:rsidR="00AA49D7" w:rsidTr="00A87A5F">
        <w:trPr>
          <w:trHeight w:val="1363"/>
        </w:trPr>
        <w:tc>
          <w:tcPr>
            <w:tcW w:w="2186" w:type="dxa"/>
            <w:gridSpan w:val="2"/>
            <w:vAlign w:val="center"/>
          </w:tcPr>
          <w:p w:rsidR="00AA49D7" w:rsidRDefault="00AA49D7">
            <w:r>
              <w:rPr>
                <w:rFonts w:hint="eastAsia"/>
              </w:rPr>
              <w:t>事業所名</w:t>
            </w:r>
          </w:p>
        </w:tc>
        <w:tc>
          <w:tcPr>
            <w:tcW w:w="6308" w:type="dxa"/>
            <w:vAlign w:val="center"/>
          </w:tcPr>
          <w:p w:rsidR="00AA49D7" w:rsidRDefault="00AA49D7"/>
        </w:tc>
      </w:tr>
      <w:tr w:rsidR="00AA49D7" w:rsidTr="00A87A5F">
        <w:trPr>
          <w:trHeight w:val="1024"/>
        </w:trPr>
        <w:tc>
          <w:tcPr>
            <w:tcW w:w="2122" w:type="dxa"/>
            <w:gridSpan w:val="2"/>
            <w:vAlign w:val="center"/>
          </w:tcPr>
          <w:p w:rsidR="00AA49D7" w:rsidRDefault="00AA49D7">
            <w:r>
              <w:rPr>
                <w:rFonts w:hint="eastAsia"/>
              </w:rPr>
              <w:t>代表者氏名</w:t>
            </w:r>
          </w:p>
        </w:tc>
        <w:tc>
          <w:tcPr>
            <w:tcW w:w="6372" w:type="dxa"/>
            <w:vAlign w:val="center"/>
          </w:tcPr>
          <w:p w:rsidR="00AA49D7" w:rsidRDefault="00AA49D7"/>
        </w:tc>
      </w:tr>
      <w:tr w:rsidR="00AA49D7" w:rsidTr="00A87A5F">
        <w:trPr>
          <w:trHeight w:val="1524"/>
        </w:trPr>
        <w:tc>
          <w:tcPr>
            <w:tcW w:w="2122" w:type="dxa"/>
            <w:gridSpan w:val="2"/>
            <w:vAlign w:val="center"/>
          </w:tcPr>
          <w:p w:rsidR="00AA49D7" w:rsidRDefault="00AA49D7"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:rsidR="00AA49D7" w:rsidRDefault="00AA49D7">
            <w:r>
              <w:rPr>
                <w:rFonts w:hint="eastAsia"/>
              </w:rPr>
              <w:t>〒</w:t>
            </w:r>
          </w:p>
          <w:p w:rsidR="00AA49D7" w:rsidRDefault="00AA49D7"/>
        </w:tc>
      </w:tr>
      <w:tr w:rsidR="00AA49D7" w:rsidTr="00AA49D7">
        <w:trPr>
          <w:trHeight w:val="710"/>
        </w:trPr>
        <w:tc>
          <w:tcPr>
            <w:tcW w:w="2122" w:type="dxa"/>
            <w:gridSpan w:val="2"/>
            <w:vAlign w:val="center"/>
          </w:tcPr>
          <w:p w:rsidR="00AA49D7" w:rsidRDefault="00AA49D7">
            <w:r>
              <w:rPr>
                <w:rFonts w:hint="eastAsia"/>
              </w:rPr>
              <w:t xml:space="preserve">電話番号　</w:t>
            </w:r>
          </w:p>
        </w:tc>
        <w:tc>
          <w:tcPr>
            <w:tcW w:w="6372" w:type="dxa"/>
            <w:vAlign w:val="center"/>
          </w:tcPr>
          <w:p w:rsidR="00AA49D7" w:rsidRDefault="00AA49D7"/>
        </w:tc>
      </w:tr>
      <w:tr w:rsidR="00AA49D7" w:rsidTr="00AA49D7">
        <w:trPr>
          <w:trHeight w:val="693"/>
        </w:trPr>
        <w:tc>
          <w:tcPr>
            <w:tcW w:w="2122" w:type="dxa"/>
            <w:gridSpan w:val="2"/>
            <w:vAlign w:val="center"/>
          </w:tcPr>
          <w:p w:rsidR="00AA49D7" w:rsidRDefault="00AA49D7">
            <w:r>
              <w:rPr>
                <w:rFonts w:hint="eastAsia"/>
              </w:rPr>
              <w:t>ＦＡＸ</w:t>
            </w:r>
          </w:p>
        </w:tc>
        <w:tc>
          <w:tcPr>
            <w:tcW w:w="6372" w:type="dxa"/>
            <w:vAlign w:val="center"/>
          </w:tcPr>
          <w:p w:rsidR="00AA49D7" w:rsidRDefault="00AA49D7"/>
        </w:tc>
      </w:tr>
      <w:tr w:rsidR="00AA49D7" w:rsidTr="00AA49D7">
        <w:trPr>
          <w:trHeight w:val="844"/>
        </w:trPr>
        <w:tc>
          <w:tcPr>
            <w:tcW w:w="510" w:type="dxa"/>
            <w:vMerge w:val="restart"/>
            <w:textDirection w:val="tbRlV"/>
            <w:vAlign w:val="center"/>
          </w:tcPr>
          <w:p w:rsidR="00AA49D7" w:rsidRDefault="00AA49D7" w:rsidP="00A87A5F">
            <w:pPr>
              <w:ind w:left="113" w:right="113"/>
              <w:jc w:val="center"/>
            </w:pPr>
            <w:r>
              <w:rPr>
                <w:rFonts w:hint="eastAsia"/>
              </w:rPr>
              <w:t>担</w:t>
            </w:r>
            <w:r w:rsidR="00A87A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  <w:r w:rsidR="00A87A5F">
              <w:rPr>
                <w:rFonts w:hint="eastAsia"/>
              </w:rPr>
              <w:t xml:space="preserve">　者</w:t>
            </w:r>
          </w:p>
        </w:tc>
        <w:tc>
          <w:tcPr>
            <w:tcW w:w="1612" w:type="dxa"/>
            <w:vAlign w:val="center"/>
          </w:tcPr>
          <w:p w:rsidR="00AA49D7" w:rsidRDefault="00AA49D7">
            <w:r>
              <w:rPr>
                <w:rFonts w:hint="eastAsia"/>
              </w:rPr>
              <w:t>所属部署</w:t>
            </w:r>
          </w:p>
        </w:tc>
        <w:tc>
          <w:tcPr>
            <w:tcW w:w="6372" w:type="dxa"/>
            <w:vAlign w:val="center"/>
          </w:tcPr>
          <w:p w:rsidR="00AA49D7" w:rsidRDefault="00AA49D7"/>
        </w:tc>
      </w:tr>
      <w:tr w:rsidR="00AA49D7" w:rsidTr="00AA49D7">
        <w:trPr>
          <w:trHeight w:val="696"/>
        </w:trPr>
        <w:tc>
          <w:tcPr>
            <w:tcW w:w="582" w:type="dxa"/>
            <w:vMerge/>
            <w:vAlign w:val="center"/>
          </w:tcPr>
          <w:p w:rsidR="00AA49D7" w:rsidRDefault="00AA49D7"/>
        </w:tc>
        <w:tc>
          <w:tcPr>
            <w:tcW w:w="1604" w:type="dxa"/>
            <w:vAlign w:val="center"/>
          </w:tcPr>
          <w:p w:rsidR="00AA49D7" w:rsidRDefault="00A87A5F">
            <w:r>
              <w:rPr>
                <w:rFonts w:hint="eastAsia"/>
              </w:rPr>
              <w:t>職・</w:t>
            </w:r>
            <w:r w:rsidR="00AA49D7">
              <w:rPr>
                <w:rFonts w:hint="eastAsia"/>
              </w:rPr>
              <w:t>氏名</w:t>
            </w:r>
          </w:p>
        </w:tc>
        <w:tc>
          <w:tcPr>
            <w:tcW w:w="6308" w:type="dxa"/>
            <w:vAlign w:val="center"/>
          </w:tcPr>
          <w:p w:rsidR="00AA49D7" w:rsidRDefault="00AA49D7"/>
        </w:tc>
      </w:tr>
      <w:tr w:rsidR="00AA49D7" w:rsidTr="00A87A5F">
        <w:trPr>
          <w:trHeight w:val="838"/>
        </w:trPr>
        <w:tc>
          <w:tcPr>
            <w:tcW w:w="582" w:type="dxa"/>
            <w:vMerge/>
            <w:vAlign w:val="center"/>
          </w:tcPr>
          <w:p w:rsidR="00AA49D7" w:rsidRDefault="00AA49D7"/>
        </w:tc>
        <w:tc>
          <w:tcPr>
            <w:tcW w:w="1604" w:type="dxa"/>
            <w:vAlign w:val="center"/>
          </w:tcPr>
          <w:p w:rsidR="00AA49D7" w:rsidRDefault="00AA49D7">
            <w:r>
              <w:rPr>
                <w:rFonts w:hint="eastAsia"/>
              </w:rPr>
              <w:t>Email</w:t>
            </w:r>
          </w:p>
        </w:tc>
        <w:tc>
          <w:tcPr>
            <w:tcW w:w="6308" w:type="dxa"/>
            <w:vAlign w:val="center"/>
          </w:tcPr>
          <w:p w:rsidR="00AA49D7" w:rsidRDefault="00AA49D7"/>
        </w:tc>
      </w:tr>
      <w:tr w:rsidR="00AA49D7" w:rsidTr="00AA49D7">
        <w:trPr>
          <w:trHeight w:val="1116"/>
        </w:trPr>
        <w:tc>
          <w:tcPr>
            <w:tcW w:w="2186" w:type="dxa"/>
            <w:gridSpan w:val="2"/>
            <w:vAlign w:val="center"/>
          </w:tcPr>
          <w:p w:rsidR="00AA49D7" w:rsidRDefault="00AA49D7">
            <w:r>
              <w:rPr>
                <w:rFonts w:hint="eastAsia"/>
              </w:rPr>
              <w:t>従業員数</w:t>
            </w:r>
          </w:p>
        </w:tc>
        <w:tc>
          <w:tcPr>
            <w:tcW w:w="6308" w:type="dxa"/>
            <w:vAlign w:val="center"/>
          </w:tcPr>
          <w:p w:rsidR="00AA49D7" w:rsidRDefault="00A87A5F" w:rsidP="00A87A5F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AA49D7">
              <w:rPr>
                <w:rFonts w:hint="eastAsia"/>
              </w:rPr>
              <w:t xml:space="preserve">人　</w:t>
            </w:r>
            <w:r w:rsidR="00AA49D7" w:rsidRPr="00A87A5F">
              <w:rPr>
                <w:rFonts w:hint="eastAsia"/>
                <w:sz w:val="18"/>
                <w:szCs w:val="18"/>
              </w:rPr>
              <w:t>（　　月　　日現在）</w:t>
            </w:r>
          </w:p>
        </w:tc>
      </w:tr>
    </w:tbl>
    <w:p w:rsidR="00A87A5F" w:rsidRDefault="00A87A5F"/>
    <w:sectPr w:rsidR="00A87A5F" w:rsidSect="005414BE">
      <w:headerReference w:type="default" r:id="rId12"/>
      <w:pgSz w:w="11906" w:h="16838"/>
      <w:pgMar w:top="1871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79" w:rsidRDefault="004B3C79" w:rsidP="00AA49D7">
      <w:r>
        <w:separator/>
      </w:r>
    </w:p>
  </w:endnote>
  <w:endnote w:type="continuationSeparator" w:id="0">
    <w:p w:rsidR="004B3C79" w:rsidRDefault="004B3C79" w:rsidP="00AA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79" w:rsidRDefault="004B3C79" w:rsidP="00AA49D7">
      <w:r>
        <w:separator/>
      </w:r>
    </w:p>
  </w:footnote>
  <w:footnote w:type="continuationSeparator" w:id="0">
    <w:p w:rsidR="004B3C79" w:rsidRDefault="004B3C79" w:rsidP="00AA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79" w:rsidRPr="005414BE" w:rsidRDefault="004B3C79">
    <w:pPr>
      <w:pStyle w:val="a4"/>
      <w:rPr>
        <w:rFonts w:ascii="ＭＳ Ｐゴシック" w:eastAsia="ＭＳ Ｐゴシック" w:hAnsi="ＭＳ Ｐゴシック"/>
      </w:rPr>
    </w:pPr>
    <w:r w:rsidRPr="005414BE">
      <w:rPr>
        <w:rFonts w:ascii="ＭＳ Ｐゴシック" w:eastAsia="ＭＳ Ｐゴシック" w:hAnsi="ＭＳ Ｐゴシック"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D7"/>
    <w:rsid w:val="000C4A5B"/>
    <w:rsid w:val="000E2ACA"/>
    <w:rsid w:val="00167B5C"/>
    <w:rsid w:val="00175880"/>
    <w:rsid w:val="00192690"/>
    <w:rsid w:val="001D5B43"/>
    <w:rsid w:val="001E30C2"/>
    <w:rsid w:val="0025172D"/>
    <w:rsid w:val="0027160F"/>
    <w:rsid w:val="002B5DD5"/>
    <w:rsid w:val="002C4350"/>
    <w:rsid w:val="003030CC"/>
    <w:rsid w:val="00306386"/>
    <w:rsid w:val="00327C32"/>
    <w:rsid w:val="00393FB1"/>
    <w:rsid w:val="00426F5B"/>
    <w:rsid w:val="004356A9"/>
    <w:rsid w:val="00467F9B"/>
    <w:rsid w:val="004B3C79"/>
    <w:rsid w:val="004C7CC5"/>
    <w:rsid w:val="005306FC"/>
    <w:rsid w:val="005414BE"/>
    <w:rsid w:val="00556249"/>
    <w:rsid w:val="00564C2C"/>
    <w:rsid w:val="00632395"/>
    <w:rsid w:val="00637C87"/>
    <w:rsid w:val="006A378C"/>
    <w:rsid w:val="006A490C"/>
    <w:rsid w:val="007C4D66"/>
    <w:rsid w:val="007C6098"/>
    <w:rsid w:val="00812379"/>
    <w:rsid w:val="0084108F"/>
    <w:rsid w:val="00845F88"/>
    <w:rsid w:val="009671E0"/>
    <w:rsid w:val="00A00F1D"/>
    <w:rsid w:val="00A118D7"/>
    <w:rsid w:val="00A87A5F"/>
    <w:rsid w:val="00AA12A9"/>
    <w:rsid w:val="00AA49D7"/>
    <w:rsid w:val="00B1485A"/>
    <w:rsid w:val="00B249EC"/>
    <w:rsid w:val="00BC5E2F"/>
    <w:rsid w:val="00C31AEA"/>
    <w:rsid w:val="00D75F66"/>
    <w:rsid w:val="00D7768F"/>
    <w:rsid w:val="00DA080B"/>
    <w:rsid w:val="00DD3E1E"/>
    <w:rsid w:val="00DD777A"/>
    <w:rsid w:val="00E77865"/>
    <w:rsid w:val="00EA2979"/>
    <w:rsid w:val="00EB4B20"/>
    <w:rsid w:val="00F2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8194D99-1CA5-413F-8F2F-376B93B9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9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9D7"/>
  </w:style>
  <w:style w:type="paragraph" w:styleId="a6">
    <w:name w:val="footer"/>
    <w:basedOn w:val="a"/>
    <w:link w:val="a7"/>
    <w:uiPriority w:val="99"/>
    <w:unhideWhenUsed/>
    <w:rsid w:val="00AA4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9D7"/>
  </w:style>
  <w:style w:type="paragraph" w:styleId="a8">
    <w:name w:val="Balloon Text"/>
    <w:basedOn w:val="a"/>
    <w:link w:val="a9"/>
    <w:uiPriority w:val="99"/>
    <w:semiHidden/>
    <w:unhideWhenUsed/>
    <w:rsid w:val="0063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D992-23D6-4DA0-824F-BF2FC338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B289FC01</Template>
  <TotalTime>0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干場諭</dc:creator>
  <cp:keywords/>
  <dc:description/>
  <cp:lastModifiedBy>干場諭</cp:lastModifiedBy>
  <cp:revision>2</cp:revision>
  <cp:lastPrinted>2019-11-21T09:49:00Z</cp:lastPrinted>
  <dcterms:created xsi:type="dcterms:W3CDTF">2019-11-21T09:49:00Z</dcterms:created>
  <dcterms:modified xsi:type="dcterms:W3CDTF">2019-11-21T09:49:00Z</dcterms:modified>
</cp:coreProperties>
</file>