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F8" w:rsidRPr="00D3756B" w:rsidRDefault="002A0144" w:rsidP="00D55D0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3756B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D3756B" w:rsidRPr="00D3756B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38788E" w:rsidRPr="00D3756B">
        <w:rPr>
          <w:rFonts w:ascii="HG丸ｺﾞｼｯｸM-PRO" w:eastAsia="HG丸ｺﾞｼｯｸM-PRO" w:hAnsi="HG丸ｺﾞｼｯｸM-PRO" w:hint="eastAsia"/>
          <w:sz w:val="28"/>
          <w:szCs w:val="28"/>
        </w:rPr>
        <w:t>回小樽水産加工グランプリ</w:t>
      </w:r>
      <w:r w:rsidR="00652869" w:rsidRPr="00D3756B">
        <w:rPr>
          <w:rFonts w:ascii="HG丸ｺﾞｼｯｸM-PRO" w:eastAsia="HG丸ｺﾞｼｯｸM-PRO" w:hAnsi="HG丸ｺﾞｼｯｸM-PRO" w:hint="eastAsia"/>
          <w:sz w:val="28"/>
          <w:szCs w:val="28"/>
        </w:rPr>
        <w:t>審査員</w:t>
      </w:r>
      <w:r w:rsidR="00153765" w:rsidRPr="00D3756B">
        <w:rPr>
          <w:rFonts w:ascii="HG丸ｺﾞｼｯｸM-PRO" w:eastAsia="HG丸ｺﾞｼｯｸM-PRO" w:hAnsi="HG丸ｺﾞｼｯｸM-PRO" w:hint="eastAsia"/>
          <w:sz w:val="28"/>
          <w:szCs w:val="28"/>
        </w:rPr>
        <w:t>応募</w:t>
      </w:r>
      <w:r w:rsidR="0038788E" w:rsidRPr="00D3756B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003B86" w:rsidRPr="00D3756B" w:rsidRDefault="00753A7C" w:rsidP="00753A7C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D3756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D3314" w:rsidRPr="00D3756B">
        <w:rPr>
          <w:rFonts w:ascii="HG丸ｺﾞｼｯｸM-PRO" w:eastAsia="HG丸ｺﾞｼｯｸM-PRO" w:hAnsi="HG丸ｺﾞｼｯｸM-PRO" w:hint="eastAsia"/>
          <w:szCs w:val="21"/>
        </w:rPr>
        <w:t>平成</w:t>
      </w:r>
      <w:r w:rsidR="00A21F4D">
        <w:rPr>
          <w:rFonts w:ascii="HG丸ｺﾞｼｯｸM-PRO" w:eastAsia="HG丸ｺﾞｼｯｸM-PRO" w:hAnsi="HG丸ｺﾞｼｯｸM-PRO" w:hint="eastAsia"/>
          <w:szCs w:val="21"/>
        </w:rPr>
        <w:t>３０</w:t>
      </w:r>
      <w:bookmarkStart w:id="0" w:name="_GoBack"/>
      <w:bookmarkEnd w:id="0"/>
      <w:r w:rsidR="00ED3314" w:rsidRPr="00D3756B">
        <w:rPr>
          <w:rFonts w:ascii="HG丸ｺﾞｼｯｸM-PRO" w:eastAsia="HG丸ｺﾞｼｯｸM-PRO" w:hAnsi="HG丸ｺﾞｼｯｸM-PRO" w:hint="eastAsia"/>
          <w:szCs w:val="21"/>
        </w:rPr>
        <w:t>年　　月　　日提出</w:t>
      </w:r>
      <w:r w:rsidRPr="00D3756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1843"/>
        <w:gridCol w:w="3685"/>
        <w:gridCol w:w="1276"/>
        <w:gridCol w:w="1843"/>
      </w:tblGrid>
      <w:tr w:rsidR="00003B86" w:rsidRPr="00D3756B" w:rsidTr="00753A7C">
        <w:trPr>
          <w:trHeight w:val="332"/>
        </w:trPr>
        <w:tc>
          <w:tcPr>
            <w:tcW w:w="1843" w:type="dxa"/>
            <w:tcBorders>
              <w:bottom w:val="dotted" w:sz="4" w:space="0" w:color="auto"/>
            </w:tcBorders>
          </w:tcPr>
          <w:p w:rsidR="00003B86" w:rsidRPr="00D3756B" w:rsidRDefault="00490A5D" w:rsidP="00D55D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3756B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470" w:id="666063617"/>
              </w:rPr>
              <w:t>ふりが</w:t>
            </w:r>
            <w:r w:rsidRPr="00D3756B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666063617"/>
              </w:rPr>
              <w:t>な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003B86" w:rsidRPr="00D3756B" w:rsidRDefault="00003B86" w:rsidP="00D55D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003B86" w:rsidRPr="00D3756B" w:rsidRDefault="00490A5D" w:rsidP="00731216">
            <w:pPr>
              <w:spacing w:beforeLines="70" w:before="25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3756B">
              <w:rPr>
                <w:rFonts w:ascii="HG丸ｺﾞｼｯｸM-PRO" w:eastAsia="HG丸ｺﾞｼｯｸM-PRO" w:hAnsi="HG丸ｺﾞｼｯｸM-PRO" w:hint="eastAsia"/>
                <w:szCs w:val="21"/>
              </w:rPr>
              <w:t>性　　別</w:t>
            </w:r>
          </w:p>
        </w:tc>
        <w:tc>
          <w:tcPr>
            <w:tcW w:w="1843" w:type="dxa"/>
            <w:vMerge w:val="restart"/>
          </w:tcPr>
          <w:p w:rsidR="00003B86" w:rsidRPr="00D3756B" w:rsidRDefault="00490A5D" w:rsidP="00731216">
            <w:pPr>
              <w:spacing w:beforeLines="70" w:before="25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3756B">
              <w:rPr>
                <w:rFonts w:ascii="HG丸ｺﾞｼｯｸM-PRO" w:eastAsia="HG丸ｺﾞｼｯｸM-PRO" w:hAnsi="HG丸ｺﾞｼｯｸM-PRO" w:hint="eastAsia"/>
                <w:szCs w:val="21"/>
              </w:rPr>
              <w:t>男　・　女</w:t>
            </w:r>
          </w:p>
        </w:tc>
      </w:tr>
      <w:tr w:rsidR="00003B86" w:rsidRPr="00D3756B" w:rsidTr="00753A7C">
        <w:trPr>
          <w:trHeight w:val="522"/>
        </w:trPr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003B86" w:rsidRPr="00D3756B" w:rsidRDefault="00490A5D" w:rsidP="00731216">
            <w:pPr>
              <w:spacing w:beforeLines="130" w:before="468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3756B">
              <w:rPr>
                <w:rFonts w:ascii="HG丸ｺﾞｼｯｸM-PRO" w:eastAsia="HG丸ｺﾞｼｯｸM-PRO" w:hAnsi="HG丸ｺﾞｼｯｸM-PRO" w:hint="eastAsia"/>
                <w:szCs w:val="21"/>
              </w:rPr>
              <w:t>氏　　　　　名</w:t>
            </w:r>
          </w:p>
        </w:tc>
        <w:tc>
          <w:tcPr>
            <w:tcW w:w="3685" w:type="dxa"/>
            <w:vMerge w:val="restart"/>
            <w:tcBorders>
              <w:top w:val="dotted" w:sz="4" w:space="0" w:color="auto"/>
            </w:tcBorders>
          </w:tcPr>
          <w:p w:rsidR="00003B86" w:rsidRPr="00D3756B" w:rsidRDefault="00003B86" w:rsidP="00D55D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</w:tcPr>
          <w:p w:rsidR="00003B86" w:rsidRPr="00D3756B" w:rsidRDefault="00003B86" w:rsidP="00D55D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Merge/>
          </w:tcPr>
          <w:p w:rsidR="00003B86" w:rsidRPr="00D3756B" w:rsidRDefault="00003B86" w:rsidP="00D55D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3B86" w:rsidRPr="00D3756B" w:rsidTr="00753A7C">
        <w:trPr>
          <w:trHeight w:val="855"/>
        </w:trPr>
        <w:tc>
          <w:tcPr>
            <w:tcW w:w="1843" w:type="dxa"/>
            <w:vMerge/>
          </w:tcPr>
          <w:p w:rsidR="00003B86" w:rsidRPr="00D3756B" w:rsidRDefault="00003B86" w:rsidP="00D55D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5" w:type="dxa"/>
            <w:vMerge/>
          </w:tcPr>
          <w:p w:rsidR="00003B86" w:rsidRPr="00D3756B" w:rsidRDefault="00003B86" w:rsidP="00D55D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</w:tcPr>
          <w:p w:rsidR="00003B86" w:rsidRPr="00D3756B" w:rsidRDefault="00490A5D" w:rsidP="00731216">
            <w:pPr>
              <w:spacing w:beforeLines="70" w:before="25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3756B">
              <w:rPr>
                <w:rFonts w:ascii="HG丸ｺﾞｼｯｸM-PRO" w:eastAsia="HG丸ｺﾞｼｯｸM-PRO" w:hAnsi="HG丸ｺﾞｼｯｸM-PRO" w:hint="eastAsia"/>
                <w:szCs w:val="21"/>
              </w:rPr>
              <w:t>年　　齢</w:t>
            </w:r>
          </w:p>
        </w:tc>
        <w:tc>
          <w:tcPr>
            <w:tcW w:w="1843" w:type="dxa"/>
          </w:tcPr>
          <w:p w:rsidR="00003B86" w:rsidRPr="00D3756B" w:rsidRDefault="00490A5D" w:rsidP="00731216">
            <w:pPr>
              <w:spacing w:beforeLines="70" w:before="252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3756B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490A5D" w:rsidRPr="00D3756B" w:rsidTr="00731216">
        <w:trPr>
          <w:trHeight w:val="1533"/>
        </w:trPr>
        <w:tc>
          <w:tcPr>
            <w:tcW w:w="1843" w:type="dxa"/>
          </w:tcPr>
          <w:p w:rsidR="00490A5D" w:rsidRPr="00D3756B" w:rsidRDefault="00490A5D" w:rsidP="00ED3314">
            <w:pPr>
              <w:spacing w:beforeLines="150" w:before="5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3756B">
              <w:rPr>
                <w:rFonts w:ascii="HG丸ｺﾞｼｯｸM-PRO" w:eastAsia="HG丸ｺﾞｼｯｸM-PRO" w:hAnsi="HG丸ｺﾞｼｯｸM-PRO" w:hint="eastAsia"/>
                <w:szCs w:val="21"/>
              </w:rPr>
              <w:t>住　　　　　所</w:t>
            </w:r>
          </w:p>
        </w:tc>
        <w:tc>
          <w:tcPr>
            <w:tcW w:w="6804" w:type="dxa"/>
            <w:gridSpan w:val="3"/>
          </w:tcPr>
          <w:p w:rsidR="00490A5D" w:rsidRPr="00D3756B" w:rsidRDefault="00731216" w:rsidP="0073121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3756B">
              <w:rPr>
                <w:rFonts w:ascii="HG丸ｺﾞｼｯｸM-PRO" w:eastAsia="HG丸ｺﾞｼｯｸM-PRO" w:hAnsi="HG丸ｺﾞｼｯｸM-PRO" w:hint="eastAsia"/>
                <w:szCs w:val="21"/>
              </w:rPr>
              <w:t>〒　　　－</w:t>
            </w:r>
          </w:p>
        </w:tc>
      </w:tr>
      <w:tr w:rsidR="00490A5D" w:rsidRPr="00D3756B" w:rsidTr="00731216">
        <w:trPr>
          <w:trHeight w:val="1555"/>
        </w:trPr>
        <w:tc>
          <w:tcPr>
            <w:tcW w:w="1843" w:type="dxa"/>
          </w:tcPr>
          <w:p w:rsidR="00490A5D" w:rsidRPr="00D3756B" w:rsidRDefault="00490A5D" w:rsidP="00ED3314">
            <w:pPr>
              <w:spacing w:beforeLines="150" w:before="5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3756B">
              <w:rPr>
                <w:rFonts w:ascii="HG丸ｺﾞｼｯｸM-PRO" w:eastAsia="HG丸ｺﾞｼｯｸM-PRO" w:hAnsi="HG丸ｺﾞｼｯｸM-PRO" w:hint="eastAsia"/>
                <w:szCs w:val="21"/>
              </w:rPr>
              <w:t>連　　絡　　先</w:t>
            </w:r>
          </w:p>
        </w:tc>
        <w:tc>
          <w:tcPr>
            <w:tcW w:w="6804" w:type="dxa"/>
            <w:gridSpan w:val="3"/>
          </w:tcPr>
          <w:p w:rsidR="00490A5D" w:rsidRPr="00D3756B" w:rsidRDefault="00731216" w:rsidP="00753A7C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3756B">
              <w:rPr>
                <w:rFonts w:ascii="HG丸ｺﾞｼｯｸM-PRO" w:eastAsia="HG丸ｺﾞｼｯｸM-PRO" w:hAnsi="HG丸ｺﾞｼｯｸM-PRO" w:hint="eastAsia"/>
                <w:szCs w:val="21"/>
              </w:rPr>
              <w:t>電話番号：</w:t>
            </w:r>
          </w:p>
          <w:p w:rsidR="00731216" w:rsidRPr="00D3756B" w:rsidRDefault="00731216" w:rsidP="0073121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31216" w:rsidRPr="00D3756B" w:rsidRDefault="00731216" w:rsidP="0073121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3756B">
              <w:rPr>
                <w:rFonts w:ascii="HG丸ｺﾞｼｯｸM-PRO" w:eastAsia="HG丸ｺﾞｼｯｸM-PRO" w:hAnsi="HG丸ｺﾞｼｯｸM-PRO" w:hint="eastAsia"/>
                <w:szCs w:val="21"/>
              </w:rPr>
              <w:t>Ｅ－Mail：</w:t>
            </w:r>
          </w:p>
        </w:tc>
      </w:tr>
      <w:tr w:rsidR="00490A5D" w:rsidRPr="00D3756B" w:rsidTr="00731216">
        <w:trPr>
          <w:trHeight w:val="1548"/>
        </w:trPr>
        <w:tc>
          <w:tcPr>
            <w:tcW w:w="1843" w:type="dxa"/>
          </w:tcPr>
          <w:p w:rsidR="00490A5D" w:rsidRPr="00D3756B" w:rsidRDefault="00490A5D" w:rsidP="00ED3314">
            <w:pPr>
              <w:spacing w:beforeLines="150" w:before="5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3756B">
              <w:rPr>
                <w:rFonts w:ascii="HG丸ｺﾞｼｯｸM-PRO" w:eastAsia="HG丸ｺﾞｼｯｸM-PRO" w:hAnsi="HG丸ｺﾞｼｯｸM-PRO" w:hint="eastAsia"/>
                <w:szCs w:val="21"/>
              </w:rPr>
              <w:t>職　　業　　等</w:t>
            </w:r>
          </w:p>
        </w:tc>
        <w:tc>
          <w:tcPr>
            <w:tcW w:w="6804" w:type="dxa"/>
            <w:gridSpan w:val="3"/>
          </w:tcPr>
          <w:p w:rsidR="00490A5D" w:rsidRPr="00D3756B" w:rsidRDefault="00490A5D" w:rsidP="00D55D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90A5D" w:rsidRPr="00D3756B" w:rsidTr="00731216">
        <w:trPr>
          <w:trHeight w:val="2832"/>
        </w:trPr>
        <w:tc>
          <w:tcPr>
            <w:tcW w:w="1843" w:type="dxa"/>
          </w:tcPr>
          <w:p w:rsidR="00490A5D" w:rsidRPr="00D3756B" w:rsidRDefault="00490A5D" w:rsidP="00ED3314">
            <w:pPr>
              <w:spacing w:beforeLines="350" w:before="126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3756B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470" w:id="666064128"/>
              </w:rPr>
              <w:t>応募理</w:t>
            </w:r>
            <w:r w:rsidRPr="00D3756B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666064128"/>
              </w:rPr>
              <w:t>由</w:t>
            </w:r>
          </w:p>
        </w:tc>
        <w:tc>
          <w:tcPr>
            <w:tcW w:w="6804" w:type="dxa"/>
            <w:gridSpan w:val="3"/>
          </w:tcPr>
          <w:p w:rsidR="00490A5D" w:rsidRPr="00D3756B" w:rsidRDefault="00490A5D" w:rsidP="00D55D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90A5D" w:rsidRPr="00D3756B" w:rsidTr="00731216">
        <w:trPr>
          <w:trHeight w:val="2810"/>
        </w:trPr>
        <w:tc>
          <w:tcPr>
            <w:tcW w:w="1843" w:type="dxa"/>
          </w:tcPr>
          <w:p w:rsidR="00490A5D" w:rsidRPr="00D3756B" w:rsidRDefault="00490A5D" w:rsidP="00ED3314">
            <w:pPr>
              <w:spacing w:beforeLines="350" w:before="126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375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自 </w:t>
            </w:r>
            <w:r w:rsidRPr="00D3756B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D375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己 </w:t>
            </w:r>
            <w:r w:rsidRPr="00D3756B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D3756B">
              <w:rPr>
                <w:rFonts w:ascii="HG丸ｺﾞｼｯｸM-PRO" w:eastAsia="HG丸ｺﾞｼｯｸM-PRO" w:hAnsi="HG丸ｺﾞｼｯｸM-PRO" w:hint="eastAsia"/>
                <w:szCs w:val="21"/>
              </w:rPr>
              <w:t>Ｐ  Ｒ</w:t>
            </w:r>
          </w:p>
        </w:tc>
        <w:tc>
          <w:tcPr>
            <w:tcW w:w="6804" w:type="dxa"/>
            <w:gridSpan w:val="3"/>
          </w:tcPr>
          <w:p w:rsidR="00490A5D" w:rsidRPr="00D3756B" w:rsidRDefault="00490A5D" w:rsidP="00D55D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44D39" w:rsidRPr="00D3756B" w:rsidRDefault="00731216" w:rsidP="0073121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3756B">
        <w:rPr>
          <w:rFonts w:ascii="HG丸ｺﾞｼｯｸM-PRO" w:eastAsia="HG丸ｺﾞｼｯｸM-PRO" w:hAnsi="HG丸ｺﾞｼｯｸM-PRO" w:hint="eastAsia"/>
          <w:sz w:val="22"/>
        </w:rPr>
        <w:t>※ご提出いただいた個人情報は、本グランプリの審査員の選考のみに使用いたします。</w:t>
      </w:r>
    </w:p>
    <w:sectPr w:rsidR="00644D39" w:rsidRPr="00D3756B" w:rsidSect="0073121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6B" w:rsidRDefault="00D3756B" w:rsidP="00D3756B">
      <w:r>
        <w:separator/>
      </w:r>
    </w:p>
  </w:endnote>
  <w:endnote w:type="continuationSeparator" w:id="0">
    <w:p w:rsidR="00D3756B" w:rsidRDefault="00D3756B" w:rsidP="00D3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6B" w:rsidRDefault="00D3756B" w:rsidP="00D3756B">
      <w:r>
        <w:separator/>
      </w:r>
    </w:p>
  </w:footnote>
  <w:footnote w:type="continuationSeparator" w:id="0">
    <w:p w:rsidR="00D3756B" w:rsidRDefault="00D3756B" w:rsidP="00D37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8E"/>
    <w:rsid w:val="00003B86"/>
    <w:rsid w:val="00153765"/>
    <w:rsid w:val="001E2416"/>
    <w:rsid w:val="002A0144"/>
    <w:rsid w:val="0038788E"/>
    <w:rsid w:val="00490A5D"/>
    <w:rsid w:val="00644D39"/>
    <w:rsid w:val="00652869"/>
    <w:rsid w:val="00731216"/>
    <w:rsid w:val="00753A7C"/>
    <w:rsid w:val="00A21F4D"/>
    <w:rsid w:val="00D3756B"/>
    <w:rsid w:val="00D55D02"/>
    <w:rsid w:val="00ED0BF8"/>
    <w:rsid w:val="00E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2002C-DC86-420A-A3B0-EC2AC50C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3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7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756B"/>
  </w:style>
  <w:style w:type="paragraph" w:styleId="a8">
    <w:name w:val="footer"/>
    <w:basedOn w:val="a"/>
    <w:link w:val="a9"/>
    <w:uiPriority w:val="99"/>
    <w:unhideWhenUsed/>
    <w:rsid w:val="00D37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17ED303B</Template>
  <TotalTime>107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吉田勝彦</dc:creator>
  <cp:keywords/>
  <dc:description/>
  <cp:lastModifiedBy>岩瀬史明</cp:lastModifiedBy>
  <cp:revision>6</cp:revision>
  <cp:lastPrinted>2014-07-22T05:56:00Z</cp:lastPrinted>
  <dcterms:created xsi:type="dcterms:W3CDTF">2014-07-22T02:27:00Z</dcterms:created>
  <dcterms:modified xsi:type="dcterms:W3CDTF">2018-04-13T03:01:00Z</dcterms:modified>
</cp:coreProperties>
</file>