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6062" w:type="dxa"/>
        <w:tblLook w:val="04A0" w:firstRow="1" w:lastRow="0" w:firstColumn="1" w:lastColumn="0" w:noHBand="0" w:noVBand="1"/>
      </w:tblPr>
      <w:tblGrid>
        <w:gridCol w:w="1084"/>
        <w:gridCol w:w="1348"/>
      </w:tblGrid>
      <w:tr w:rsidR="00557F4F" w:rsidTr="00781B98">
        <w:tc>
          <w:tcPr>
            <w:tcW w:w="1134" w:type="dxa"/>
          </w:tcPr>
          <w:p w:rsidR="00557F4F" w:rsidRDefault="00557F4F" w:rsidP="009E40C6">
            <w:pPr>
              <w:jc w:val="center"/>
            </w:pPr>
            <w:r>
              <w:rPr>
                <w:rFonts w:hint="eastAsia"/>
              </w:rPr>
              <w:t xml:space="preserve">管理番号　</w:t>
            </w:r>
          </w:p>
        </w:tc>
        <w:tc>
          <w:tcPr>
            <w:tcW w:w="1417" w:type="dxa"/>
          </w:tcPr>
          <w:p w:rsidR="00557F4F" w:rsidRDefault="00D91EF6" w:rsidP="00557F4F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557F4F">
              <w:rPr>
                <w:rFonts w:hint="eastAsia"/>
              </w:rPr>
              <w:t>号</w:t>
            </w:r>
          </w:p>
        </w:tc>
      </w:tr>
    </w:tbl>
    <w:p w:rsidR="00557F4F" w:rsidRPr="00557F4F" w:rsidRDefault="00557F4F" w:rsidP="009E40C6">
      <w:pPr>
        <w:jc w:val="center"/>
        <w:rPr>
          <w:sz w:val="20"/>
          <w:szCs w:val="20"/>
        </w:rPr>
      </w:pPr>
    </w:p>
    <w:p w:rsidR="007017B5" w:rsidRPr="00557F4F" w:rsidRDefault="00C93C96" w:rsidP="009E40C6">
      <w:pPr>
        <w:jc w:val="center"/>
        <w:rPr>
          <w:sz w:val="32"/>
          <w:szCs w:val="32"/>
        </w:rPr>
      </w:pPr>
      <w:r w:rsidRPr="00557F4F">
        <w:rPr>
          <w:rFonts w:hint="eastAsia"/>
          <w:sz w:val="32"/>
          <w:szCs w:val="32"/>
        </w:rPr>
        <w:t>日本遺産ロゴマーク使用届出書</w:t>
      </w:r>
    </w:p>
    <w:p w:rsidR="005C0299" w:rsidRDefault="00EA0CBD" w:rsidP="00330879">
      <w:pPr>
        <w:jc w:val="right"/>
      </w:pPr>
      <w:r>
        <w:rPr>
          <w:rFonts w:hint="eastAsia"/>
        </w:rPr>
        <w:t xml:space="preserve">令和　　</w:t>
      </w:r>
      <w:r w:rsidR="004C6655">
        <w:rPr>
          <w:rFonts w:hint="eastAsia"/>
        </w:rPr>
        <w:t>年</w:t>
      </w:r>
      <w:r w:rsidR="00557F4F">
        <w:rPr>
          <w:rFonts w:hint="eastAsia"/>
        </w:rPr>
        <w:t xml:space="preserve">　</w:t>
      </w:r>
      <w:r w:rsidR="004C6655">
        <w:rPr>
          <w:rFonts w:hint="eastAsia"/>
        </w:rPr>
        <w:t xml:space="preserve">　</w:t>
      </w:r>
      <w:r w:rsidR="00330879">
        <w:rPr>
          <w:rFonts w:hint="eastAsia"/>
        </w:rPr>
        <w:t>月</w:t>
      </w:r>
      <w:r w:rsidR="00557F4F">
        <w:rPr>
          <w:rFonts w:hint="eastAsia"/>
        </w:rPr>
        <w:t xml:space="preserve">　</w:t>
      </w:r>
      <w:r w:rsidR="004C6655">
        <w:rPr>
          <w:rFonts w:hint="eastAsia"/>
        </w:rPr>
        <w:t xml:space="preserve">　</w:t>
      </w:r>
      <w:r w:rsidR="00330879">
        <w:rPr>
          <w:rFonts w:hint="eastAsia"/>
        </w:rPr>
        <w:t>日</w:t>
      </w:r>
    </w:p>
    <w:p w:rsidR="005C0299" w:rsidRDefault="005C0299" w:rsidP="009E40C6">
      <w:pPr>
        <w:jc w:val="center"/>
      </w:pPr>
    </w:p>
    <w:p w:rsidR="005C0299" w:rsidRDefault="003F0A3A" w:rsidP="00A83148">
      <w:pPr>
        <w:ind w:firstLineChars="1400" w:firstLine="2940"/>
        <w:jc w:val="left"/>
      </w:pPr>
      <w:bookmarkStart w:id="0" w:name="_GoBack"/>
      <w:bookmarkEnd w:id="0"/>
      <w:r>
        <w:rPr>
          <w:rFonts w:hint="eastAsia"/>
        </w:rPr>
        <w:t xml:space="preserve">　殿</w:t>
      </w:r>
    </w:p>
    <w:p w:rsidR="009E40C6" w:rsidRDefault="009E40C6"/>
    <w:p w:rsidR="00330879" w:rsidRPr="005C0299" w:rsidRDefault="00330879"/>
    <w:p w:rsidR="009E40C6" w:rsidRDefault="009E40C6">
      <w:r>
        <w:rPr>
          <w:rFonts w:hint="eastAsia"/>
        </w:rPr>
        <w:t xml:space="preserve">　</w:t>
      </w:r>
      <w:r w:rsidR="00330879">
        <w:rPr>
          <w:rFonts w:hint="eastAsia"/>
        </w:rPr>
        <w:t xml:space="preserve">　</w:t>
      </w:r>
      <w:r>
        <w:rPr>
          <w:rFonts w:hint="eastAsia"/>
        </w:rPr>
        <w:t>日本遺産ロゴマークについて、</w:t>
      </w:r>
      <w:r w:rsidR="005C0299">
        <w:rPr>
          <w:rFonts w:hint="eastAsia"/>
        </w:rPr>
        <w:t>次のとおり</w:t>
      </w:r>
      <w:r w:rsidR="00C93C96">
        <w:rPr>
          <w:rFonts w:hint="eastAsia"/>
        </w:rPr>
        <w:t>使用したいので届出書を提出します</w:t>
      </w:r>
      <w:r>
        <w:rPr>
          <w:rFonts w:hint="eastAsia"/>
        </w:rPr>
        <w:t>。</w:t>
      </w:r>
    </w:p>
    <w:p w:rsidR="00B45533" w:rsidRPr="00B45533" w:rsidRDefault="00B4553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45"/>
        <w:gridCol w:w="6149"/>
      </w:tblGrid>
      <w:tr w:rsidR="005941DB" w:rsidTr="00557F4F">
        <w:tc>
          <w:tcPr>
            <w:tcW w:w="2376" w:type="dxa"/>
          </w:tcPr>
          <w:p w:rsidR="005941DB" w:rsidRDefault="005941DB">
            <w:r>
              <w:rPr>
                <w:rFonts w:hint="eastAsia"/>
              </w:rPr>
              <w:t>１．</w:t>
            </w:r>
            <w:r w:rsidRPr="005941DB">
              <w:rPr>
                <w:rFonts w:hint="eastAsia"/>
                <w:spacing w:val="60"/>
                <w:kern w:val="0"/>
                <w:fitText w:val="1260" w:id="1175172864"/>
              </w:rPr>
              <w:t>申請者</w:t>
            </w:r>
            <w:r w:rsidRPr="005941DB">
              <w:rPr>
                <w:rFonts w:hint="eastAsia"/>
                <w:spacing w:val="30"/>
                <w:kern w:val="0"/>
                <w:fitText w:val="1260" w:id="1175172864"/>
              </w:rPr>
              <w:t>名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6344" w:type="dxa"/>
          </w:tcPr>
          <w:p w:rsidR="005941DB" w:rsidRDefault="005941DB" w:rsidP="005941DB">
            <w:r>
              <w:rPr>
                <w:rFonts w:hint="eastAsia"/>
              </w:rPr>
              <w:t xml:space="preserve">　〇〇会</w:t>
            </w:r>
          </w:p>
          <w:p w:rsidR="005941DB" w:rsidRDefault="005941DB">
            <w:r>
              <w:rPr>
                <w:rFonts w:hint="eastAsia"/>
              </w:rPr>
              <w:t xml:space="preserve">　　　　　　　　　　会長　　〇〇</w:t>
            </w:r>
          </w:p>
        </w:tc>
      </w:tr>
      <w:tr w:rsidR="005941DB" w:rsidTr="00557F4F">
        <w:tc>
          <w:tcPr>
            <w:tcW w:w="2376" w:type="dxa"/>
          </w:tcPr>
          <w:p w:rsidR="005941DB" w:rsidRDefault="005941DB" w:rsidP="005941DB">
            <w:r>
              <w:rPr>
                <w:rFonts w:hint="eastAsia"/>
              </w:rPr>
              <w:t>２．</w:t>
            </w:r>
            <w:r w:rsidRPr="005941DB">
              <w:rPr>
                <w:rFonts w:hint="eastAsia"/>
                <w:spacing w:val="60"/>
                <w:kern w:val="0"/>
                <w:fitText w:val="1260" w:id="1175172865"/>
              </w:rPr>
              <w:t xml:space="preserve">住　　</w:t>
            </w:r>
            <w:r w:rsidRPr="005941DB">
              <w:rPr>
                <w:rFonts w:hint="eastAsia"/>
                <w:spacing w:val="30"/>
                <w:kern w:val="0"/>
                <w:fitText w:val="1260" w:id="1175172865"/>
              </w:rPr>
              <w:t>所</w:t>
            </w:r>
            <w:r>
              <w:rPr>
                <w:rFonts w:hint="eastAsia"/>
              </w:rPr>
              <w:t xml:space="preserve">　　</w:t>
            </w:r>
          </w:p>
          <w:p w:rsidR="005941DB" w:rsidRDefault="005941DB"/>
        </w:tc>
        <w:tc>
          <w:tcPr>
            <w:tcW w:w="6344" w:type="dxa"/>
          </w:tcPr>
          <w:p w:rsidR="005941DB" w:rsidRDefault="005941DB">
            <w:r>
              <w:rPr>
                <w:rFonts w:hint="eastAsia"/>
              </w:rPr>
              <w:t>〒〇〇</w:t>
            </w:r>
          </w:p>
          <w:p w:rsidR="005941DB" w:rsidRDefault="005941DB">
            <w:r>
              <w:rPr>
                <w:rFonts w:hint="eastAsia"/>
              </w:rPr>
              <w:t>〇〇市〇〇</w:t>
            </w:r>
          </w:p>
          <w:p w:rsidR="005941DB" w:rsidRDefault="005941DB"/>
        </w:tc>
      </w:tr>
      <w:tr w:rsidR="005941DB" w:rsidTr="00781B98">
        <w:tc>
          <w:tcPr>
            <w:tcW w:w="2376" w:type="dxa"/>
          </w:tcPr>
          <w:p w:rsidR="005941DB" w:rsidRDefault="005941DB" w:rsidP="005941DB">
            <w:r>
              <w:rPr>
                <w:rFonts w:hint="eastAsia"/>
              </w:rPr>
              <w:t>３．</w:t>
            </w:r>
            <w:r w:rsidRPr="005941DB">
              <w:rPr>
                <w:rFonts w:hint="eastAsia"/>
                <w:spacing w:val="60"/>
                <w:kern w:val="0"/>
                <w:fitText w:val="1260" w:id="1175172866"/>
              </w:rPr>
              <w:t>電話番</w:t>
            </w:r>
            <w:r w:rsidRPr="005941DB">
              <w:rPr>
                <w:rFonts w:hint="eastAsia"/>
                <w:spacing w:val="30"/>
                <w:kern w:val="0"/>
                <w:fitText w:val="1260" w:id="1175172866"/>
              </w:rPr>
              <w:t>号</w:t>
            </w:r>
            <w:r>
              <w:rPr>
                <w:rFonts w:hint="eastAsia"/>
              </w:rPr>
              <w:t xml:space="preserve">　　</w:t>
            </w:r>
          </w:p>
          <w:p w:rsidR="005941DB" w:rsidRDefault="005941DB"/>
        </w:tc>
        <w:tc>
          <w:tcPr>
            <w:tcW w:w="6344" w:type="dxa"/>
            <w:tcBorders>
              <w:bottom w:val="single" w:sz="4" w:space="0" w:color="auto"/>
            </w:tcBorders>
          </w:tcPr>
          <w:p w:rsidR="005941DB" w:rsidRDefault="005941DB">
            <w:r>
              <w:rPr>
                <w:rFonts w:hint="eastAsia"/>
              </w:rPr>
              <w:t>〇〇－〇〇－〇〇</w:t>
            </w:r>
          </w:p>
        </w:tc>
      </w:tr>
      <w:tr w:rsidR="00557F4F" w:rsidTr="00781B98">
        <w:tc>
          <w:tcPr>
            <w:tcW w:w="2376" w:type="dxa"/>
            <w:vMerge w:val="restart"/>
            <w:tcBorders>
              <w:right w:val="single" w:sz="4" w:space="0" w:color="auto"/>
            </w:tcBorders>
          </w:tcPr>
          <w:p w:rsidR="00557F4F" w:rsidRDefault="00557F4F">
            <w:r>
              <w:rPr>
                <w:rFonts w:hint="eastAsia"/>
              </w:rPr>
              <w:t>４．担当者連絡先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F4F" w:rsidRDefault="00557F4F" w:rsidP="00557F4F">
            <w:r>
              <w:rPr>
                <w:rFonts w:hint="eastAsia"/>
              </w:rPr>
              <w:t>・担当部署名</w:t>
            </w:r>
            <w:r w:rsidR="00781B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〇〇</w:t>
            </w:r>
          </w:p>
        </w:tc>
      </w:tr>
      <w:tr w:rsidR="00557F4F" w:rsidTr="00781B98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557F4F" w:rsidRDefault="00557F4F"/>
        </w:tc>
        <w:tc>
          <w:tcPr>
            <w:tcW w:w="6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F4F" w:rsidRDefault="00557F4F" w:rsidP="005941DB">
            <w:r>
              <w:rPr>
                <w:rFonts w:hint="eastAsia"/>
              </w:rPr>
              <w:t xml:space="preserve">・担当者名　</w:t>
            </w:r>
            <w:r w:rsidR="00781B9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〇〇　〇〇</w:t>
            </w:r>
          </w:p>
        </w:tc>
      </w:tr>
      <w:tr w:rsidR="00557F4F" w:rsidTr="00781B98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557F4F" w:rsidRDefault="00557F4F"/>
        </w:tc>
        <w:tc>
          <w:tcPr>
            <w:tcW w:w="6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F4F" w:rsidRDefault="00781B98" w:rsidP="00557F4F">
            <w:r>
              <w:rPr>
                <w:rFonts w:hint="eastAsia"/>
              </w:rPr>
              <w:t>・</w:t>
            </w:r>
            <w:r w:rsidR="00557F4F">
              <w:rPr>
                <w:rFonts w:hint="eastAsia"/>
              </w:rPr>
              <w:t xml:space="preserve">電話番号　</w:t>
            </w:r>
            <w:r>
              <w:rPr>
                <w:rFonts w:hint="eastAsia"/>
              </w:rPr>
              <w:t xml:space="preserve">　　</w:t>
            </w:r>
            <w:r w:rsidR="00557F4F">
              <w:rPr>
                <w:rFonts w:hint="eastAsia"/>
              </w:rPr>
              <w:t>〇〇－〇〇－〇〇</w:t>
            </w:r>
          </w:p>
        </w:tc>
      </w:tr>
      <w:tr w:rsidR="00557F4F" w:rsidTr="00781B98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557F4F" w:rsidRDefault="00557F4F"/>
        </w:tc>
        <w:tc>
          <w:tcPr>
            <w:tcW w:w="6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F4F" w:rsidRDefault="00781B98" w:rsidP="00781B98">
            <w:r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>FAX</w:t>
            </w:r>
            <w:r>
              <w:rPr>
                <w:rFonts w:hint="eastAsia"/>
                <w:kern w:val="0"/>
              </w:rPr>
              <w:t xml:space="preserve">　　　　</w:t>
            </w:r>
            <w:r w:rsidR="00557F4F">
              <w:rPr>
                <w:rFonts w:hint="eastAsia"/>
                <w:kern w:val="0"/>
              </w:rPr>
              <w:t xml:space="preserve">　</w:t>
            </w:r>
            <w:r w:rsidR="00557F4F">
              <w:rPr>
                <w:rFonts w:hint="eastAsia"/>
              </w:rPr>
              <w:t>〇〇</w:t>
            </w:r>
            <w:r w:rsidR="00557F4F">
              <w:rPr>
                <w:rFonts w:hint="eastAsia"/>
                <w:kern w:val="0"/>
              </w:rPr>
              <w:t>－</w:t>
            </w:r>
            <w:r w:rsidR="00557F4F">
              <w:rPr>
                <w:rFonts w:hint="eastAsia"/>
              </w:rPr>
              <w:t>〇〇</w:t>
            </w:r>
            <w:r w:rsidR="00557F4F">
              <w:rPr>
                <w:rFonts w:hint="eastAsia"/>
                <w:kern w:val="0"/>
              </w:rPr>
              <w:t>－</w:t>
            </w:r>
            <w:r w:rsidR="00557F4F">
              <w:rPr>
                <w:rFonts w:hint="eastAsia"/>
              </w:rPr>
              <w:t>〇〇</w:t>
            </w:r>
          </w:p>
        </w:tc>
      </w:tr>
      <w:tr w:rsidR="00557F4F" w:rsidTr="00781B98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557F4F" w:rsidRDefault="00557F4F"/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4F" w:rsidRDefault="00781B98" w:rsidP="00781B98">
            <w:r>
              <w:rPr>
                <w:rFonts w:hint="eastAsia"/>
              </w:rPr>
              <w:t>・</w:t>
            </w:r>
            <w:r w:rsidR="00557F4F">
              <w:rPr>
                <w:rFonts w:hint="eastAsia"/>
              </w:rPr>
              <w:t>E-mail</w:t>
            </w:r>
            <w:r w:rsidR="00557F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557F4F">
              <w:rPr>
                <w:rFonts w:hint="eastAsia"/>
              </w:rPr>
              <w:t xml:space="preserve">　○○○○○○○</w:t>
            </w:r>
          </w:p>
        </w:tc>
      </w:tr>
      <w:tr w:rsidR="005941DB" w:rsidTr="00781B98">
        <w:tc>
          <w:tcPr>
            <w:tcW w:w="2376" w:type="dxa"/>
          </w:tcPr>
          <w:p w:rsidR="005941DB" w:rsidRDefault="005941DB">
            <w:r>
              <w:rPr>
                <w:rFonts w:hint="eastAsia"/>
              </w:rPr>
              <w:t>５．</w:t>
            </w:r>
            <w:r w:rsidRPr="005941DB">
              <w:rPr>
                <w:rFonts w:hint="eastAsia"/>
                <w:spacing w:val="60"/>
                <w:kern w:val="0"/>
                <w:fitText w:val="1260" w:id="1175173120"/>
              </w:rPr>
              <w:t>使用目</w:t>
            </w:r>
            <w:r w:rsidRPr="005941DB">
              <w:rPr>
                <w:rFonts w:hint="eastAsia"/>
                <w:spacing w:val="30"/>
                <w:kern w:val="0"/>
                <w:fitText w:val="1260" w:id="1175173120"/>
              </w:rPr>
              <w:t>的</w:t>
            </w: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6344" w:type="dxa"/>
            <w:tcBorders>
              <w:top w:val="single" w:sz="4" w:space="0" w:color="auto"/>
            </w:tcBorders>
          </w:tcPr>
          <w:p w:rsidR="005941DB" w:rsidRDefault="005941DB">
            <w:pPr>
              <w:rPr>
                <w:kern w:val="0"/>
              </w:rPr>
            </w:pPr>
            <w:r>
              <w:rPr>
                <w:rFonts w:hint="eastAsia"/>
              </w:rPr>
              <w:t>〇〇</w:t>
            </w:r>
            <w:r>
              <w:rPr>
                <w:rFonts w:hint="eastAsia"/>
                <w:kern w:val="0"/>
              </w:rPr>
              <w:t>ポスター作成のため</w:t>
            </w:r>
          </w:p>
          <w:p w:rsidR="005941DB" w:rsidRDefault="005941DB"/>
        </w:tc>
      </w:tr>
      <w:tr w:rsidR="005941DB" w:rsidTr="00557F4F">
        <w:tc>
          <w:tcPr>
            <w:tcW w:w="2376" w:type="dxa"/>
          </w:tcPr>
          <w:p w:rsidR="005941DB" w:rsidRDefault="005941DB">
            <w:r>
              <w:rPr>
                <w:rFonts w:hint="eastAsia"/>
              </w:rPr>
              <w:t>６．</w:t>
            </w:r>
            <w:r w:rsidRPr="005941DB">
              <w:rPr>
                <w:rFonts w:hint="eastAsia"/>
                <w:spacing w:val="60"/>
                <w:kern w:val="0"/>
                <w:fitText w:val="1260" w:id="1463551744"/>
              </w:rPr>
              <w:t>使用方</w:t>
            </w:r>
            <w:r w:rsidRPr="005941DB">
              <w:rPr>
                <w:rFonts w:hint="eastAsia"/>
                <w:spacing w:val="30"/>
                <w:kern w:val="0"/>
                <w:fitText w:val="1260" w:id="1463551744"/>
              </w:rPr>
              <w:t>法</w:t>
            </w: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6344" w:type="dxa"/>
          </w:tcPr>
          <w:p w:rsidR="005941DB" w:rsidRDefault="005941DB" w:rsidP="005941DB"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</w:rPr>
              <w:t>別紙ポスター案のとおり</w:t>
            </w:r>
          </w:p>
          <w:p w:rsidR="00781B98" w:rsidRDefault="00781B98">
            <w:pPr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781B98" w:rsidRDefault="00781B98">
            <w:pPr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※</w:t>
            </w:r>
            <w:r w:rsidRPr="00781B98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具体的に記載のこと。</w:t>
            </w:r>
          </w:p>
          <w:p w:rsidR="005941DB" w:rsidRPr="00781B98" w:rsidRDefault="00781B98">
            <w:pPr>
              <w:rPr>
                <w:rFonts w:asciiTheme="minorEastAsia" w:hAnsiTheme="minorEastAsia"/>
              </w:rPr>
            </w:pPr>
            <w:r w:rsidRPr="00781B98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使用方法が分かる図等があれば添付のこと。</w:t>
            </w:r>
          </w:p>
          <w:p w:rsidR="005941DB" w:rsidRDefault="005941DB"/>
          <w:p w:rsidR="005941DB" w:rsidRDefault="005941DB"/>
          <w:p w:rsidR="005941DB" w:rsidRDefault="005941DB"/>
          <w:p w:rsidR="005941DB" w:rsidRDefault="005941DB"/>
          <w:p w:rsidR="005941DB" w:rsidRDefault="005941DB"/>
          <w:p w:rsidR="005941DB" w:rsidRDefault="005941DB"/>
        </w:tc>
      </w:tr>
    </w:tbl>
    <w:p w:rsidR="00C93C96" w:rsidRPr="004C6655" w:rsidRDefault="00C93C96" w:rsidP="005941DB"/>
    <w:sectPr w:rsidR="00C93C96" w:rsidRPr="004C6655" w:rsidSect="00C406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7B5" w:rsidRDefault="007017B5" w:rsidP="00AF1DD7">
      <w:r>
        <w:separator/>
      </w:r>
    </w:p>
  </w:endnote>
  <w:endnote w:type="continuationSeparator" w:id="0">
    <w:p w:rsidR="007017B5" w:rsidRDefault="007017B5" w:rsidP="00A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7B5" w:rsidRDefault="007017B5" w:rsidP="00AF1DD7">
      <w:r>
        <w:separator/>
      </w:r>
    </w:p>
  </w:footnote>
  <w:footnote w:type="continuationSeparator" w:id="0">
    <w:p w:rsidR="007017B5" w:rsidRDefault="007017B5" w:rsidP="00AF1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C6"/>
    <w:rsid w:val="00082D91"/>
    <w:rsid w:val="001729AA"/>
    <w:rsid w:val="00254CF7"/>
    <w:rsid w:val="002B20A3"/>
    <w:rsid w:val="00330879"/>
    <w:rsid w:val="00350E85"/>
    <w:rsid w:val="003A0B74"/>
    <w:rsid w:val="003A52D1"/>
    <w:rsid w:val="003F0A3A"/>
    <w:rsid w:val="00456086"/>
    <w:rsid w:val="004A459C"/>
    <w:rsid w:val="004C6655"/>
    <w:rsid w:val="00516B8F"/>
    <w:rsid w:val="00541BB4"/>
    <w:rsid w:val="00557F4F"/>
    <w:rsid w:val="005941DB"/>
    <w:rsid w:val="005A7689"/>
    <w:rsid w:val="005C0299"/>
    <w:rsid w:val="006054E5"/>
    <w:rsid w:val="006129A3"/>
    <w:rsid w:val="00623703"/>
    <w:rsid w:val="006F3ADD"/>
    <w:rsid w:val="007017B5"/>
    <w:rsid w:val="00705A7B"/>
    <w:rsid w:val="00781B98"/>
    <w:rsid w:val="00784D0C"/>
    <w:rsid w:val="007A1A8C"/>
    <w:rsid w:val="007D74B7"/>
    <w:rsid w:val="008521C3"/>
    <w:rsid w:val="00871C00"/>
    <w:rsid w:val="008C2C89"/>
    <w:rsid w:val="009465A5"/>
    <w:rsid w:val="00986F21"/>
    <w:rsid w:val="009952BB"/>
    <w:rsid w:val="009A4C3A"/>
    <w:rsid w:val="009C5DB9"/>
    <w:rsid w:val="009E40C6"/>
    <w:rsid w:val="00A56CB2"/>
    <w:rsid w:val="00A83148"/>
    <w:rsid w:val="00AF1DD7"/>
    <w:rsid w:val="00B23E95"/>
    <w:rsid w:val="00B45533"/>
    <w:rsid w:val="00BE1FE7"/>
    <w:rsid w:val="00C4064D"/>
    <w:rsid w:val="00C93C96"/>
    <w:rsid w:val="00CA0C91"/>
    <w:rsid w:val="00CF4F9D"/>
    <w:rsid w:val="00D00FF1"/>
    <w:rsid w:val="00D91EF6"/>
    <w:rsid w:val="00DF617D"/>
    <w:rsid w:val="00E03EAA"/>
    <w:rsid w:val="00E421C0"/>
    <w:rsid w:val="00EA0318"/>
    <w:rsid w:val="00EA0CBD"/>
    <w:rsid w:val="00FD6787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53AD5AE-B7BF-450C-9C61-B50496D5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6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D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1DD7"/>
  </w:style>
  <w:style w:type="paragraph" w:styleId="a5">
    <w:name w:val="footer"/>
    <w:basedOn w:val="a"/>
    <w:link w:val="a6"/>
    <w:uiPriority w:val="99"/>
    <w:unhideWhenUsed/>
    <w:rsid w:val="00AF1D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1DD7"/>
  </w:style>
  <w:style w:type="table" w:styleId="a7">
    <w:name w:val="Table Grid"/>
    <w:basedOn w:val="a1"/>
    <w:uiPriority w:val="59"/>
    <w:rsid w:val="0059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47113F6D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田中洋之</cp:lastModifiedBy>
  <cp:revision>5</cp:revision>
  <cp:lastPrinted>2017-08-28T04:24:00Z</cp:lastPrinted>
  <dcterms:created xsi:type="dcterms:W3CDTF">2017-09-04T05:21:00Z</dcterms:created>
  <dcterms:modified xsi:type="dcterms:W3CDTF">2020-04-23T02:19:00Z</dcterms:modified>
</cp:coreProperties>
</file>