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E4" w:rsidRDefault="003346E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299085</wp:posOffset>
                </wp:positionV>
                <wp:extent cx="5495925" cy="84867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848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6E4" w:rsidRDefault="003346E4">
                            <w:bookmarkStart w:id="0" w:name="_GoBack"/>
                            <w:bookmarkEnd w:id="0"/>
                          </w:p>
                          <w:p w:rsidR="003346E4" w:rsidRPr="003346E4" w:rsidRDefault="003346E4" w:rsidP="003346E4">
                            <w:pPr>
                              <w:jc w:val="center"/>
                              <w:rPr>
                                <w:rFonts w:hint="eastAsia"/>
                                <w:u w:val="single"/>
                              </w:rPr>
                            </w:pPr>
                            <w:r w:rsidRPr="003346E4">
                              <w:rPr>
                                <w:u w:val="single"/>
                              </w:rPr>
                              <w:t xml:space="preserve">　　</w:t>
                            </w:r>
                            <w:r w:rsidRPr="003346E4">
                              <w:rPr>
                                <w:rFonts w:hint="eastAsia"/>
                                <w:spacing w:val="87"/>
                                <w:kern w:val="0"/>
                                <w:u w:val="single"/>
                                <w:fitText w:val="2520" w:id="-2092162560"/>
                              </w:rPr>
                              <w:t>口座振替</w:t>
                            </w:r>
                            <w:r w:rsidRPr="003346E4">
                              <w:rPr>
                                <w:spacing w:val="87"/>
                                <w:kern w:val="0"/>
                                <w:u w:val="single"/>
                                <w:fitText w:val="2520" w:id="-2092162560"/>
                              </w:rPr>
                              <w:t>申込</w:t>
                            </w:r>
                            <w:r w:rsidRPr="003346E4">
                              <w:rPr>
                                <w:spacing w:val="3"/>
                                <w:kern w:val="0"/>
                                <w:u w:val="single"/>
                                <w:fitText w:val="2520" w:id="-2092162560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3346E4" w:rsidRDefault="003346E4"/>
                          <w:p w:rsidR="003346E4" w:rsidRDefault="003346E4" w:rsidP="003346E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　　日</w:t>
                            </w:r>
                          </w:p>
                          <w:p w:rsidR="003346E4" w:rsidRDefault="003346E4"/>
                          <w:p w:rsidR="003346E4" w:rsidRDefault="003346E4"/>
                          <w:p w:rsidR="003346E4" w:rsidRDefault="003346E4" w:rsidP="003346E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小樽市会計管理者</w:t>
                            </w:r>
                            <w:r>
                              <w:t xml:space="preserve">　様</w:t>
                            </w:r>
                          </w:p>
                          <w:p w:rsidR="003346E4" w:rsidRDefault="003346E4"/>
                          <w:p w:rsidR="003346E4" w:rsidRDefault="003346E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346E4" w:rsidRPr="003346E4" w:rsidRDefault="003346E4" w:rsidP="003346E4">
                            <w:pPr>
                              <w:wordWrap w:val="0"/>
                              <w:ind w:firstLineChars="100" w:firstLine="210"/>
                              <w:jc w:val="right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住</w:t>
                            </w:r>
                            <w:r w:rsidRPr="003346E4">
                              <w:rPr>
                                <w:rFonts w:hint="eastAsia"/>
                                <w:u w:val="single"/>
                              </w:rPr>
                              <w:t xml:space="preserve">　所　</w:t>
                            </w:r>
                            <w:r w:rsidRPr="003346E4"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3346E4" w:rsidRDefault="003346E4" w:rsidP="003346E4">
                            <w:pPr>
                              <w:jc w:val="right"/>
                            </w:pPr>
                          </w:p>
                          <w:p w:rsidR="003346E4" w:rsidRPr="003346E4" w:rsidRDefault="003346E4" w:rsidP="003346E4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3346E4" w:rsidRDefault="003346E4" w:rsidP="003346E4">
                            <w:pPr>
                              <w:ind w:firstLineChars="100" w:firstLine="210"/>
                              <w:jc w:val="right"/>
                              <w:rPr>
                                <w:rFonts w:hint="eastAsia"/>
                              </w:rPr>
                            </w:pPr>
                            <w:r w:rsidRPr="003346E4">
                              <w:rPr>
                                <w:rFonts w:hint="eastAsia"/>
                                <w:u w:val="single"/>
                              </w:rPr>
                              <w:t xml:space="preserve">　氏　名　</w:t>
                            </w:r>
                            <w:r w:rsidRPr="003346E4">
                              <w:rPr>
                                <w:u w:val="single"/>
                              </w:rPr>
                              <w:t xml:space="preserve">　　　　　　　　　　印</w:t>
                            </w:r>
                          </w:p>
                          <w:p w:rsidR="003346E4" w:rsidRDefault="003346E4"/>
                          <w:p w:rsidR="003346E4" w:rsidRDefault="003346E4"/>
                          <w:p w:rsidR="003346E4" w:rsidRDefault="003346E4" w:rsidP="003346E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下記の</w:t>
                            </w:r>
                            <w:r>
                              <w:t>預金口座に</w:t>
                            </w:r>
                            <w:r>
                              <w:rPr>
                                <w:rFonts w:hint="eastAsia"/>
                              </w:rPr>
                              <w:t>振り込んでください。</w:t>
                            </w:r>
                          </w:p>
                          <w:p w:rsidR="003346E4" w:rsidRDefault="003346E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346E4" w:rsidRDefault="003346E4"/>
                          <w:p w:rsidR="003346E4" w:rsidRDefault="003346E4" w:rsidP="003346E4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3346E4" w:rsidRPr="003346E4" w:rsidRDefault="003346E4" w:rsidP="003346E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346E4" w:rsidRDefault="003346E4" w:rsidP="003346E4"/>
                          <w:p w:rsidR="003346E4" w:rsidRDefault="003346E4" w:rsidP="003346E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金融機関名　　</w:t>
                            </w:r>
                            <w:r w:rsidRPr="003346E4">
                              <w:rPr>
                                <w:u w:val="single"/>
                              </w:rPr>
                              <w:t xml:space="preserve">　　　　　</w:t>
                            </w:r>
                            <w:r w:rsidRPr="003346E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3346E4">
                              <w:rPr>
                                <w:u w:val="single"/>
                              </w:rPr>
                              <w:t xml:space="preserve">　</w:t>
                            </w:r>
                            <w:r w:rsidR="00474567" w:rsidRPr="0047456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銀行</w:t>
                            </w:r>
                            <w:r w:rsidR="00474567">
                              <w:rPr>
                                <w:rFonts w:hint="eastAsia"/>
                              </w:rPr>
                              <w:t>・（</w:t>
                            </w:r>
                            <w:r w:rsidR="00474567" w:rsidRPr="0047456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74567" w:rsidRPr="00474567"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 w:rsidR="00474567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346E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3346E4">
                              <w:rPr>
                                <w:u w:val="single"/>
                              </w:rPr>
                              <w:t xml:space="preserve">　</w:t>
                            </w:r>
                            <w:r w:rsidR="0047456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74567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3346E4"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店</w:t>
                            </w:r>
                          </w:p>
                          <w:p w:rsidR="003346E4" w:rsidRDefault="00474567" w:rsidP="003346E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474567">
                              <w:rPr>
                                <w:rFonts w:asciiTheme="minorEastAsia" w:hAnsiTheme="minorEastAsia"/>
                              </w:rPr>
                              <w:t>※</w:t>
                            </w:r>
                            <w:r>
                              <w:t>銀行の場合は</w:t>
                            </w:r>
                            <w:r>
                              <w:rPr>
                                <w:rFonts w:hint="eastAsia"/>
                              </w:rPr>
                              <w:t>「銀行」に</w:t>
                            </w:r>
                            <w:r>
                              <w:t>丸印を</w:t>
                            </w:r>
                            <w:r>
                              <w:rPr>
                                <w:rFonts w:hint="eastAsia"/>
                              </w:rPr>
                              <w:t>つけてください。</w:t>
                            </w:r>
                          </w:p>
                          <w:p w:rsidR="00474567" w:rsidRDefault="00474567" w:rsidP="003346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※銀行以外の場合は、（　）内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組織名を記入してください</w:t>
                            </w:r>
                            <w:r>
                              <w:t>。</w:t>
                            </w:r>
                          </w:p>
                          <w:p w:rsidR="003346E4" w:rsidRDefault="003346E4" w:rsidP="003346E4"/>
                          <w:p w:rsidR="00474567" w:rsidRDefault="00474567" w:rsidP="003346E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346E4" w:rsidRPr="003346E4" w:rsidRDefault="003346E4" w:rsidP="003346E4">
                            <w:pPr>
                              <w:ind w:firstLineChars="100" w:firstLine="210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２　</w:t>
                            </w:r>
                            <w:r>
                              <w:t>口座名義人　住所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346E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3346E4">
                              <w:rPr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3346E4" w:rsidRDefault="003346E4" w:rsidP="003346E4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</w:p>
                          <w:p w:rsidR="003346E4" w:rsidRDefault="003346E4" w:rsidP="003346E4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346E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u w:val="single"/>
                              </w:rPr>
                              <w:t xml:space="preserve">カナ：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</w:p>
                          <w:p w:rsidR="003346E4" w:rsidRDefault="003346E4" w:rsidP="003346E4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</w:p>
                          <w:p w:rsidR="003346E4" w:rsidRPr="003346E4" w:rsidRDefault="003346E4" w:rsidP="003346E4">
                            <w:pPr>
                              <w:ind w:firstLineChars="100" w:firstLine="210"/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3346E4" w:rsidRDefault="003346E4" w:rsidP="003346E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３　</w:t>
                            </w:r>
                            <w:r>
                              <w:t xml:space="preserve">預金の種目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4745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74567">
                              <w:t xml:space="preserve">　</w:t>
                            </w:r>
                            <w:r>
                              <w:t xml:space="preserve">　　　普通預金　</w:t>
                            </w:r>
                            <w:r w:rsidR="00474567">
                              <w:rPr>
                                <w:rFonts w:hint="eastAsia"/>
                              </w:rPr>
                              <w:t xml:space="preserve">　・</w:t>
                            </w:r>
                            <w:r>
                              <w:t xml:space="preserve">　　当座預金</w:t>
                            </w:r>
                          </w:p>
                          <w:p w:rsidR="003346E4" w:rsidRPr="003346E4" w:rsidRDefault="003346E4" w:rsidP="003346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74567">
                              <w:rPr>
                                <w:rFonts w:hint="eastAsia"/>
                              </w:rPr>
                              <w:t xml:space="preserve">　※</w:t>
                            </w:r>
                            <w:r w:rsidR="00474567">
                              <w:t>いずれか</w:t>
                            </w:r>
                            <w:r w:rsidR="00474567">
                              <w:rPr>
                                <w:rFonts w:hint="eastAsia"/>
                              </w:rPr>
                              <w:t>を丸印</w:t>
                            </w:r>
                            <w:r w:rsidR="00474567">
                              <w:t>で囲んでください</w:t>
                            </w:r>
                            <w:r w:rsidR="0047456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346E4" w:rsidRDefault="003346E4" w:rsidP="003346E4"/>
                          <w:p w:rsidR="00474567" w:rsidRPr="00474567" w:rsidRDefault="00474567" w:rsidP="003346E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346E4" w:rsidRDefault="003346E4" w:rsidP="003346E4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口座番号　　</w:t>
                            </w:r>
                            <w:r w:rsidRPr="003346E4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3346E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3346E4">
                              <w:rPr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t xml:space="preserve">　　　　　</w:t>
                            </w:r>
                          </w:p>
                          <w:p w:rsidR="003346E4" w:rsidRDefault="003346E4"/>
                          <w:p w:rsidR="003346E4" w:rsidRDefault="00334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55pt;margin-top:23.55pt;width:432.75pt;height:6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5uRAIAAFgEAAAOAAAAZHJzL2Uyb0RvYy54bWysVM2O0zAQviPxDpbvNG3UbNuo6WrpUoS0&#10;/EgLD+A6TmPheILtNinHrbTiIXgFxJnnyYswdrql/IgDIgfL4/F8/uabmcwv20qRnTBWgs7oaDCk&#10;RGgOudSbjL57u3oypcQ6pnOmQIuM7oWll4vHj+ZNnYoYSlC5MARBtE2bOqOlc3UaRZaXomJ2ALXQ&#10;6CzAVMyhaTZRbliD6JWK4uHwImrA5LUBLqzF0+veSRcBvygEd6+LwgpHVEaRmwurCevar9FiztKN&#10;YXUp+ZEG+wcWFZMaHz1BXTPHyNbI36AqyQ1YKNyAQxVBUUguQg6YzWj4Sza3JatFyAXFsfVJJvv/&#10;YPmr3RtDZJ7ReDShRLMKi9Qd7ru7L93dt+7wiXSHz93h0N19RZvEXrCmtinG3dYY6dqn0GLhQ/K2&#10;vgH+3hINy5LpjbgyBppSsBwJj3xkdBba41gPsm5eQo7vsq2DANQWpvJqoj4E0bFw+1OxROsIx8Nk&#10;PEtmcUIJR990PL2YTJLwBksfwmtj3XMBFfGbjBrshgDPdjfWeTosfbjiX7OgZL6SSgXDbNZLZciO&#10;YeeswndE/+ma0qTJ6CxBIn+HGIbvTxCVdDgCSlaYxukSS71uz3QeGtQxqfo9Ulb6KKTXrlfRtev2&#10;WJg15HuU1EDf6jiauCnBfKSkwTbPqP2wZUZQol5oLMtsNB77uQjGOJnEaJhzz/rcwzRHqIw6Svrt&#10;0oVZ8qlruMLyFTII6+vcMzlyxfYNeh9Hzc/HuR1u/fghLL4DAAD//wMAUEsDBBQABgAIAAAAIQD8&#10;7SIw4AAAAAoBAAAPAAAAZHJzL2Rvd25yZXYueG1sTI/BTsMwDIbvSLxDZCQuaEtHS1dK0wkhgeAG&#10;A8E1a7y2onFKknXl7TEnOFnW/+n352oz20FM6EPvSMFqmYBAapzpqVXw9nq/KECEqMnowREq+MYA&#10;m/r0pNKlcUd6wWkbW8ElFEqtoItxLKUMTYdWh6UbkTjbO2915NW30nh95HI7yMskyaXVPfGFTo94&#10;12HzuT1YBUX2OH2Ep/T5vcn3w3W8WE8PX16p87P59gZExDn+wfCrz+pQs9POHcgEMShYXK2YVJCt&#10;eXJe5EkGYsdgWqQ5yLqS/1+ofwAAAP//AwBQSwECLQAUAAYACAAAACEAtoM4kv4AAADhAQAAEwAA&#10;AAAAAAAAAAAAAAAAAAAAW0NvbnRlbnRfVHlwZXNdLnhtbFBLAQItABQABgAIAAAAIQA4/SH/1gAA&#10;AJQBAAALAAAAAAAAAAAAAAAAAC8BAABfcmVscy8ucmVsc1BLAQItABQABgAIAAAAIQCjnk5uRAIA&#10;AFgEAAAOAAAAAAAAAAAAAAAAAC4CAABkcnMvZTJvRG9jLnhtbFBLAQItABQABgAIAAAAIQD87SIw&#10;4AAAAAoBAAAPAAAAAAAAAAAAAAAAAJ4EAABkcnMvZG93bnJldi54bWxQSwUGAAAAAAQABADzAAAA&#10;qwUAAAAA&#10;">
                <v:textbox>
                  <w:txbxContent>
                    <w:p w:rsidR="003346E4" w:rsidRDefault="003346E4">
                      <w:bookmarkStart w:id="1" w:name="_GoBack"/>
                      <w:bookmarkEnd w:id="1"/>
                    </w:p>
                    <w:p w:rsidR="003346E4" w:rsidRPr="003346E4" w:rsidRDefault="003346E4" w:rsidP="003346E4">
                      <w:pPr>
                        <w:jc w:val="center"/>
                        <w:rPr>
                          <w:rFonts w:hint="eastAsia"/>
                          <w:u w:val="single"/>
                        </w:rPr>
                      </w:pPr>
                      <w:r w:rsidRPr="003346E4">
                        <w:rPr>
                          <w:u w:val="single"/>
                        </w:rPr>
                        <w:t xml:space="preserve">　　</w:t>
                      </w:r>
                      <w:r w:rsidRPr="003346E4">
                        <w:rPr>
                          <w:rFonts w:hint="eastAsia"/>
                          <w:spacing w:val="87"/>
                          <w:kern w:val="0"/>
                          <w:u w:val="single"/>
                          <w:fitText w:val="2520" w:id="-2092162560"/>
                        </w:rPr>
                        <w:t>口座振替</w:t>
                      </w:r>
                      <w:r w:rsidRPr="003346E4">
                        <w:rPr>
                          <w:spacing w:val="87"/>
                          <w:kern w:val="0"/>
                          <w:u w:val="single"/>
                          <w:fitText w:val="2520" w:id="-2092162560"/>
                        </w:rPr>
                        <w:t>申込</w:t>
                      </w:r>
                      <w:r w:rsidRPr="003346E4">
                        <w:rPr>
                          <w:spacing w:val="3"/>
                          <w:kern w:val="0"/>
                          <w:u w:val="single"/>
                          <w:fitText w:val="2520" w:id="-2092162560"/>
                        </w:rPr>
                        <w:t>書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  <w:p w:rsidR="003346E4" w:rsidRDefault="003346E4"/>
                    <w:p w:rsidR="003346E4" w:rsidRDefault="003346E4" w:rsidP="003346E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>
                        <w:t xml:space="preserve">　月　　日</w:t>
                      </w:r>
                    </w:p>
                    <w:p w:rsidR="003346E4" w:rsidRDefault="003346E4"/>
                    <w:p w:rsidR="003346E4" w:rsidRDefault="003346E4"/>
                    <w:p w:rsidR="003346E4" w:rsidRDefault="003346E4" w:rsidP="003346E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小樽市会計管理者</w:t>
                      </w:r>
                      <w:r>
                        <w:t xml:space="preserve">　様</w:t>
                      </w:r>
                    </w:p>
                    <w:p w:rsidR="003346E4" w:rsidRDefault="003346E4"/>
                    <w:p w:rsidR="003346E4" w:rsidRDefault="003346E4">
                      <w:pPr>
                        <w:rPr>
                          <w:rFonts w:hint="eastAsia"/>
                        </w:rPr>
                      </w:pPr>
                    </w:p>
                    <w:p w:rsidR="003346E4" w:rsidRPr="003346E4" w:rsidRDefault="003346E4" w:rsidP="003346E4">
                      <w:pPr>
                        <w:wordWrap w:val="0"/>
                        <w:ind w:firstLineChars="100" w:firstLine="210"/>
                        <w:jc w:val="right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住</w:t>
                      </w:r>
                      <w:r w:rsidRPr="003346E4">
                        <w:rPr>
                          <w:rFonts w:hint="eastAsia"/>
                          <w:u w:val="single"/>
                        </w:rPr>
                        <w:t xml:space="preserve">　所　</w:t>
                      </w:r>
                      <w:r w:rsidRPr="003346E4">
                        <w:rPr>
                          <w:u w:val="single"/>
                        </w:rPr>
                        <w:t xml:space="preserve">　　　　　　　　　　　</w:t>
                      </w:r>
                    </w:p>
                    <w:p w:rsidR="003346E4" w:rsidRDefault="003346E4" w:rsidP="003346E4">
                      <w:pPr>
                        <w:jc w:val="right"/>
                      </w:pPr>
                    </w:p>
                    <w:p w:rsidR="003346E4" w:rsidRPr="003346E4" w:rsidRDefault="003346E4" w:rsidP="003346E4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3346E4" w:rsidRDefault="003346E4" w:rsidP="003346E4">
                      <w:pPr>
                        <w:ind w:firstLineChars="100" w:firstLine="210"/>
                        <w:jc w:val="right"/>
                        <w:rPr>
                          <w:rFonts w:hint="eastAsia"/>
                        </w:rPr>
                      </w:pPr>
                      <w:r w:rsidRPr="003346E4">
                        <w:rPr>
                          <w:rFonts w:hint="eastAsia"/>
                          <w:u w:val="single"/>
                        </w:rPr>
                        <w:t xml:space="preserve">　氏　名　</w:t>
                      </w:r>
                      <w:r w:rsidRPr="003346E4">
                        <w:rPr>
                          <w:u w:val="single"/>
                        </w:rPr>
                        <w:t xml:space="preserve">　　　　　　　　　　印</w:t>
                      </w:r>
                    </w:p>
                    <w:p w:rsidR="003346E4" w:rsidRDefault="003346E4"/>
                    <w:p w:rsidR="003346E4" w:rsidRDefault="003346E4"/>
                    <w:p w:rsidR="003346E4" w:rsidRDefault="003346E4" w:rsidP="003346E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下記の</w:t>
                      </w:r>
                      <w:r>
                        <w:t>預金口座に</w:t>
                      </w:r>
                      <w:r>
                        <w:rPr>
                          <w:rFonts w:hint="eastAsia"/>
                        </w:rPr>
                        <w:t>振り込んでください。</w:t>
                      </w:r>
                    </w:p>
                    <w:p w:rsidR="003346E4" w:rsidRDefault="003346E4">
                      <w:pPr>
                        <w:rPr>
                          <w:rFonts w:hint="eastAsia"/>
                        </w:rPr>
                      </w:pPr>
                    </w:p>
                    <w:p w:rsidR="003346E4" w:rsidRDefault="003346E4"/>
                    <w:p w:rsidR="003346E4" w:rsidRDefault="003346E4" w:rsidP="003346E4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3346E4" w:rsidRPr="003346E4" w:rsidRDefault="003346E4" w:rsidP="003346E4">
                      <w:pPr>
                        <w:rPr>
                          <w:rFonts w:hint="eastAsia"/>
                        </w:rPr>
                      </w:pPr>
                    </w:p>
                    <w:p w:rsidR="003346E4" w:rsidRDefault="003346E4" w:rsidP="003346E4"/>
                    <w:p w:rsidR="003346E4" w:rsidRDefault="003346E4" w:rsidP="003346E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 xml:space="preserve">　金融機関名　　</w:t>
                      </w:r>
                      <w:r w:rsidRPr="003346E4">
                        <w:rPr>
                          <w:u w:val="single"/>
                        </w:rPr>
                        <w:t xml:space="preserve">　　　　　</w:t>
                      </w:r>
                      <w:r w:rsidRPr="003346E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3346E4">
                        <w:rPr>
                          <w:u w:val="single"/>
                        </w:rPr>
                        <w:t xml:space="preserve">　</w:t>
                      </w:r>
                      <w:r w:rsidR="00474567" w:rsidRPr="00474567">
                        <w:rPr>
                          <w:rFonts w:hint="eastAsia"/>
                        </w:rPr>
                        <w:t xml:space="preserve">　</w:t>
                      </w:r>
                      <w:r>
                        <w:t>銀行</w:t>
                      </w:r>
                      <w:r w:rsidR="00474567">
                        <w:rPr>
                          <w:rFonts w:hint="eastAsia"/>
                        </w:rPr>
                        <w:t>・（</w:t>
                      </w:r>
                      <w:r w:rsidR="00474567" w:rsidRPr="0047456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74567" w:rsidRPr="00474567">
                        <w:rPr>
                          <w:u w:val="single"/>
                        </w:rPr>
                        <w:t xml:space="preserve">　　　　　　</w:t>
                      </w:r>
                      <w:r w:rsidR="00474567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346E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3346E4">
                        <w:rPr>
                          <w:u w:val="single"/>
                        </w:rPr>
                        <w:t xml:space="preserve">　</w:t>
                      </w:r>
                      <w:r w:rsidR="0047456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74567">
                        <w:rPr>
                          <w:u w:val="single"/>
                        </w:rPr>
                        <w:t xml:space="preserve">　</w:t>
                      </w:r>
                      <w:r w:rsidRPr="003346E4"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店</w:t>
                      </w:r>
                    </w:p>
                    <w:p w:rsidR="003346E4" w:rsidRDefault="00474567" w:rsidP="003346E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474567">
                        <w:rPr>
                          <w:rFonts w:asciiTheme="minorEastAsia" w:hAnsiTheme="minorEastAsia"/>
                        </w:rPr>
                        <w:t>※</w:t>
                      </w:r>
                      <w:r>
                        <w:t>銀行の場合は</w:t>
                      </w:r>
                      <w:r>
                        <w:rPr>
                          <w:rFonts w:hint="eastAsia"/>
                        </w:rPr>
                        <w:t>「銀行」に</w:t>
                      </w:r>
                      <w:r>
                        <w:t>丸印を</w:t>
                      </w:r>
                      <w:r>
                        <w:rPr>
                          <w:rFonts w:hint="eastAsia"/>
                        </w:rPr>
                        <w:t>つけてください。</w:t>
                      </w:r>
                    </w:p>
                    <w:p w:rsidR="00474567" w:rsidRDefault="00474567" w:rsidP="003346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※銀行以外の場合は、（　）内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組織名を記入してください</w:t>
                      </w:r>
                      <w:r>
                        <w:t>。</w:t>
                      </w:r>
                    </w:p>
                    <w:p w:rsidR="003346E4" w:rsidRDefault="003346E4" w:rsidP="003346E4"/>
                    <w:p w:rsidR="00474567" w:rsidRDefault="00474567" w:rsidP="003346E4">
                      <w:pPr>
                        <w:rPr>
                          <w:rFonts w:hint="eastAsia"/>
                        </w:rPr>
                      </w:pPr>
                    </w:p>
                    <w:p w:rsidR="003346E4" w:rsidRPr="003346E4" w:rsidRDefault="003346E4" w:rsidP="003346E4">
                      <w:pPr>
                        <w:ind w:firstLineChars="100" w:firstLine="210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２　</w:t>
                      </w:r>
                      <w:r>
                        <w:t>口座名義人　住所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346E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3346E4">
                        <w:rPr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3346E4" w:rsidRDefault="003346E4" w:rsidP="003346E4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  <w:p w:rsidR="003346E4" w:rsidRDefault="003346E4" w:rsidP="003346E4">
                      <w:pPr>
                        <w:ind w:firstLineChars="100" w:firstLine="21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氏名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346E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>（</w:t>
                      </w:r>
                      <w:r>
                        <w:rPr>
                          <w:u w:val="single"/>
                        </w:rPr>
                        <w:t xml:space="preserve">カナ：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>）</w:t>
                      </w:r>
                    </w:p>
                    <w:p w:rsidR="003346E4" w:rsidRDefault="003346E4" w:rsidP="003346E4">
                      <w:pPr>
                        <w:ind w:firstLineChars="100" w:firstLine="210"/>
                        <w:rPr>
                          <w:u w:val="single"/>
                        </w:rPr>
                      </w:pPr>
                    </w:p>
                    <w:p w:rsidR="003346E4" w:rsidRPr="003346E4" w:rsidRDefault="003346E4" w:rsidP="003346E4">
                      <w:pPr>
                        <w:ind w:firstLineChars="100" w:firstLine="210"/>
                        <w:rPr>
                          <w:rFonts w:hint="eastAsia"/>
                          <w:u w:val="single"/>
                        </w:rPr>
                      </w:pPr>
                    </w:p>
                    <w:p w:rsidR="003346E4" w:rsidRDefault="003346E4" w:rsidP="003346E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３　</w:t>
                      </w:r>
                      <w:r>
                        <w:t xml:space="preserve">預金の種目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474567">
                        <w:rPr>
                          <w:rFonts w:hint="eastAsia"/>
                        </w:rPr>
                        <w:t xml:space="preserve">　</w:t>
                      </w:r>
                      <w:r w:rsidR="00474567">
                        <w:t xml:space="preserve">　</w:t>
                      </w:r>
                      <w:r>
                        <w:t xml:space="preserve">　　　普通預金　</w:t>
                      </w:r>
                      <w:r w:rsidR="00474567">
                        <w:rPr>
                          <w:rFonts w:hint="eastAsia"/>
                        </w:rPr>
                        <w:t xml:space="preserve">　・</w:t>
                      </w:r>
                      <w:r>
                        <w:t xml:space="preserve">　　当座預金</w:t>
                      </w:r>
                    </w:p>
                    <w:p w:rsidR="003346E4" w:rsidRPr="003346E4" w:rsidRDefault="003346E4" w:rsidP="003346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74567">
                        <w:rPr>
                          <w:rFonts w:hint="eastAsia"/>
                        </w:rPr>
                        <w:t xml:space="preserve">　※</w:t>
                      </w:r>
                      <w:r w:rsidR="00474567">
                        <w:t>いずれか</w:t>
                      </w:r>
                      <w:r w:rsidR="00474567">
                        <w:rPr>
                          <w:rFonts w:hint="eastAsia"/>
                        </w:rPr>
                        <w:t>を丸印</w:t>
                      </w:r>
                      <w:r w:rsidR="00474567">
                        <w:t>で囲んでください</w:t>
                      </w:r>
                      <w:r w:rsidR="00474567">
                        <w:rPr>
                          <w:rFonts w:hint="eastAsia"/>
                        </w:rPr>
                        <w:t>。</w:t>
                      </w:r>
                    </w:p>
                    <w:p w:rsidR="003346E4" w:rsidRDefault="003346E4" w:rsidP="003346E4"/>
                    <w:p w:rsidR="00474567" w:rsidRPr="00474567" w:rsidRDefault="00474567" w:rsidP="003346E4">
                      <w:pPr>
                        <w:rPr>
                          <w:rFonts w:hint="eastAsia"/>
                        </w:rPr>
                      </w:pPr>
                    </w:p>
                    <w:p w:rsidR="003346E4" w:rsidRDefault="003346E4" w:rsidP="003346E4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口座番号　　</w:t>
                      </w:r>
                      <w:r w:rsidRPr="003346E4">
                        <w:rPr>
                          <w:u w:val="single"/>
                        </w:rPr>
                        <w:t xml:space="preserve">　</w:t>
                      </w:r>
                      <w:r w:rsidRPr="003346E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3346E4">
                        <w:rPr>
                          <w:u w:val="single"/>
                        </w:rPr>
                        <w:t xml:space="preserve">　　　　　　　　　　　　　</w:t>
                      </w:r>
                      <w:r>
                        <w:t xml:space="preserve">　　　　　</w:t>
                      </w:r>
                    </w:p>
                    <w:p w:rsidR="003346E4" w:rsidRDefault="003346E4"/>
                    <w:p w:rsidR="003346E4" w:rsidRDefault="003346E4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様式第</w:t>
      </w:r>
      <w:r>
        <w:rPr>
          <w:rFonts w:hint="eastAsia"/>
        </w:rPr>
        <w:t>60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sectPr w:rsidR="003346E4" w:rsidSect="0047456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E4"/>
    <w:rsid w:val="003346E4"/>
    <w:rsid w:val="00474567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BD2E7-4E15-4706-BD2C-BA4D6135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46E4"/>
    <w:pPr>
      <w:jc w:val="center"/>
    </w:pPr>
  </w:style>
  <w:style w:type="character" w:customStyle="1" w:styleId="a4">
    <w:name w:val="記 (文字)"/>
    <w:basedOn w:val="a0"/>
    <w:link w:val="a3"/>
    <w:uiPriority w:val="99"/>
    <w:rsid w:val="003346E4"/>
  </w:style>
  <w:style w:type="paragraph" w:styleId="a5">
    <w:name w:val="Closing"/>
    <w:basedOn w:val="a"/>
    <w:link w:val="a6"/>
    <w:uiPriority w:val="99"/>
    <w:unhideWhenUsed/>
    <w:rsid w:val="003346E4"/>
    <w:pPr>
      <w:jc w:val="right"/>
    </w:pPr>
  </w:style>
  <w:style w:type="character" w:customStyle="1" w:styleId="a6">
    <w:name w:val="結語 (文字)"/>
    <w:basedOn w:val="a0"/>
    <w:link w:val="a5"/>
    <w:uiPriority w:val="99"/>
    <w:rsid w:val="0033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D407FD11</Template>
  <TotalTime>89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古田淳基</dc:creator>
  <cp:keywords/>
  <dc:description/>
  <cp:lastModifiedBy>古田淳基</cp:lastModifiedBy>
  <cp:revision>1</cp:revision>
  <cp:lastPrinted>2020-03-09T08:42:00Z</cp:lastPrinted>
  <dcterms:created xsi:type="dcterms:W3CDTF">2020-03-09T07:26:00Z</dcterms:created>
  <dcterms:modified xsi:type="dcterms:W3CDTF">2020-03-09T08:55:00Z</dcterms:modified>
</cp:coreProperties>
</file>