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73" w:rsidRPr="00874B59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bookmarkStart w:id="0" w:name="OLE_LINK1"/>
      <w:bookmarkStart w:id="1" w:name="OLE_LINK2"/>
      <w:bookmarkStart w:id="2" w:name="_GoBack"/>
      <w:bookmarkEnd w:id="2"/>
      <w:r w:rsidRPr="00874B59">
        <w:rPr>
          <w:rFonts w:asciiTheme="minorEastAsia" w:eastAsiaTheme="minorEastAsia" w:hAnsiTheme="minorEastAsia" w:cs="ＭＳ ゴシック" w:hint="eastAsia"/>
          <w:sz w:val="24"/>
          <w:szCs w:val="24"/>
        </w:rPr>
        <w:t>様式第６号</w:t>
      </w:r>
      <w:r w:rsidRPr="00874B59">
        <w:rPr>
          <w:rFonts w:asciiTheme="minorEastAsia" w:eastAsiaTheme="minorEastAsia" w:hAnsiTheme="minorEastAsia" w:hint="eastAsia"/>
          <w:sz w:val="24"/>
          <w:szCs w:val="24"/>
        </w:rPr>
        <w:t>（第８条関係）</w:t>
      </w:r>
    </w:p>
    <w:p w:rsidR="00B81273" w:rsidRPr="00874B59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B81273" w:rsidRPr="00874B59" w:rsidRDefault="00B81273" w:rsidP="00E5456B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</w:rPr>
      </w:pPr>
      <w:r w:rsidRPr="00874B59">
        <w:rPr>
          <w:rFonts w:asciiTheme="minorEastAsia" w:eastAsiaTheme="minorEastAsia" w:hAnsiTheme="minorEastAsia" w:hint="eastAsia"/>
          <w:spacing w:val="41"/>
          <w:sz w:val="24"/>
          <w:szCs w:val="24"/>
          <w:fitText w:val="3780" w:id="605775622"/>
        </w:rPr>
        <w:t>被保険者証等再交付申請</w:t>
      </w:r>
      <w:r w:rsidRPr="00874B59">
        <w:rPr>
          <w:rFonts w:asciiTheme="minorEastAsia" w:eastAsiaTheme="minorEastAsia" w:hAnsiTheme="minorEastAsia" w:hint="eastAsia"/>
          <w:spacing w:val="-1"/>
          <w:sz w:val="24"/>
          <w:szCs w:val="24"/>
          <w:fitText w:val="3780" w:id="605775622"/>
        </w:rPr>
        <w:t>書</w:t>
      </w:r>
    </w:p>
    <w:p w:rsidR="00B81273" w:rsidRPr="00874B59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B81273" w:rsidRPr="00874B59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874B5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74B59"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Pr="00874B59">
        <w:rPr>
          <w:rFonts w:asciiTheme="minorEastAsia" w:eastAsiaTheme="minorEastAsia" w:hAnsiTheme="minorEastAsia" w:hint="eastAsia"/>
          <w:sz w:val="24"/>
          <w:szCs w:val="24"/>
        </w:rPr>
        <w:t>小樽市長</w:t>
      </w:r>
    </w:p>
    <w:p w:rsidR="00B81273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  <w:r w:rsidRPr="00874B59">
        <w:rPr>
          <w:rFonts w:asciiTheme="minorEastAsia" w:eastAsiaTheme="minorEastAsia" w:hAnsiTheme="minorEastAsia" w:hint="eastAsia"/>
          <w:sz w:val="24"/>
          <w:szCs w:val="24"/>
        </w:rPr>
        <w:t xml:space="preserve">　　次のとおり申請します。</w:t>
      </w:r>
    </w:p>
    <w:p w:rsidR="00500EC5" w:rsidRPr="00874B59" w:rsidRDefault="00500EC5" w:rsidP="00E5456B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tbl>
      <w:tblPr>
        <w:tblW w:w="0" w:type="auto"/>
        <w:tblInd w:w="27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3640"/>
        <w:gridCol w:w="1456"/>
        <w:gridCol w:w="2288"/>
      </w:tblGrid>
      <w:tr w:rsidR="00874B59" w:rsidRPr="00874B59" w:rsidTr="00E5456B">
        <w:trPr>
          <w:trHeight w:val="552"/>
        </w:trPr>
        <w:tc>
          <w:tcPr>
            <w:tcW w:w="4888" w:type="dxa"/>
            <w:gridSpan w:val="2"/>
            <w:tcBorders>
              <w:top w:val="nil"/>
              <w:left w:val="nil"/>
              <w:right w:val="nil"/>
            </w:tcBorders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0EC5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260" w:id="605775623"/>
              </w:rPr>
              <w:t>申請年月</w:t>
            </w:r>
            <w:r w:rsidRPr="00500EC5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1260" w:id="605775623"/>
              </w:rPr>
              <w:t>日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</w:t>
            </w: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　年　 月　 日</w:t>
            </w:r>
          </w:p>
        </w:tc>
      </w:tr>
      <w:tr w:rsidR="00874B59" w:rsidRPr="00874B59" w:rsidTr="00E5456B">
        <w:trPr>
          <w:trHeight w:val="55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申請者氏名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  <w:fitText w:val="1260" w:id="605775624"/>
              </w:rPr>
              <w:t>本人との関係</w:t>
            </w:r>
          </w:p>
        </w:tc>
        <w:tc>
          <w:tcPr>
            <w:tcW w:w="228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B59" w:rsidRPr="00874B59" w:rsidTr="00E5456B">
        <w:trPr>
          <w:trHeight w:val="1264"/>
        </w:trPr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申請者住所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〒</w:t>
            </w:r>
          </w:p>
          <w:p w:rsid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874B59" w:rsidRPr="00874B59" w:rsidRDefault="00874B59" w:rsidP="00E5456B">
            <w:pPr>
              <w:pStyle w:val="a3"/>
              <w:wordWrap/>
              <w:spacing w:line="240" w:lineRule="auto"/>
              <w:ind w:firstLineChars="1900" w:firstLine="39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</w:tbl>
    <w:p w:rsidR="00B81273" w:rsidRPr="00874B59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B81273" w:rsidRPr="00874B59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874B59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</w:t>
      </w:r>
      <w:r w:rsidRPr="00874B59">
        <w:rPr>
          <w:rFonts w:asciiTheme="minorEastAsia" w:eastAsiaTheme="minorEastAsia" w:hAnsiTheme="minorEastAsia" w:hint="eastAsia"/>
          <w:sz w:val="18"/>
          <w:szCs w:val="18"/>
        </w:rPr>
        <w:t xml:space="preserve">　　　　　　※　申請者が被保険者本人の場合、申請者住所・電話番号は記載不要</w:t>
      </w:r>
    </w:p>
    <w:p w:rsidR="00B81273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tbl>
      <w:tblPr>
        <w:tblW w:w="0" w:type="auto"/>
        <w:tblInd w:w="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145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991"/>
        <w:gridCol w:w="2410"/>
      </w:tblGrid>
      <w:tr w:rsidR="00874B59" w:rsidRPr="00874B59" w:rsidTr="00500EC5">
        <w:trPr>
          <w:trHeight w:val="552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被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保　険　者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5456B" w:rsidRPr="00874B59" w:rsidRDefault="00874B59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被保険者番号</w:t>
            </w:r>
          </w:p>
        </w:tc>
        <w:tc>
          <w:tcPr>
            <w:tcW w:w="3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7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74B59" w:rsidRPr="00874B59" w:rsidTr="00500EC5">
        <w:trPr>
          <w:cantSplit/>
          <w:trHeight w:val="552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464BB">
              <w:rPr>
                <w:rFonts w:asciiTheme="minorEastAsia" w:eastAsiaTheme="minorEastAsia" w:hAnsiTheme="minorEastAsia" w:hint="eastAsia"/>
                <w:spacing w:val="60"/>
                <w:sz w:val="16"/>
                <w:szCs w:val="16"/>
                <w:fitText w:val="1140" w:id="605775625"/>
              </w:rPr>
              <w:t>フリガ</w:t>
            </w:r>
            <w:r w:rsidRPr="003464BB">
              <w:rPr>
                <w:rFonts w:asciiTheme="minorEastAsia" w:eastAsiaTheme="minorEastAsia" w:hAnsiTheme="minorEastAsia" w:hint="eastAsia"/>
                <w:spacing w:val="30"/>
                <w:sz w:val="16"/>
                <w:szCs w:val="16"/>
                <w:fitText w:val="1140" w:id="605775625"/>
              </w:rPr>
              <w:t>ナ</w:t>
            </w:r>
          </w:p>
        </w:tc>
        <w:tc>
          <w:tcPr>
            <w:tcW w:w="34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個人番号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4B59" w:rsidRPr="00874B59" w:rsidRDefault="00874B59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5456B" w:rsidRPr="00874B59" w:rsidTr="00500EC5">
        <w:trPr>
          <w:cantSplit/>
          <w:trHeight w:val="55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被保険者氏名</w:t>
            </w:r>
          </w:p>
        </w:tc>
        <w:tc>
          <w:tcPr>
            <w:tcW w:w="3432" w:type="dxa"/>
            <w:gridSpan w:val="11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56B" w:rsidRPr="00874B59" w:rsidRDefault="00E5456B" w:rsidP="00E5456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明･大･昭　年　月  日</w:t>
            </w:r>
          </w:p>
        </w:tc>
      </w:tr>
      <w:tr w:rsidR="00E5456B" w:rsidRPr="00874B59" w:rsidTr="00500EC5">
        <w:trPr>
          <w:cantSplit/>
          <w:trHeight w:val="556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32" w:type="dxa"/>
            <w:gridSpan w:val="11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性　  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456B" w:rsidRPr="00874B59" w:rsidRDefault="00E5456B" w:rsidP="00E5456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男　　・　　女</w:t>
            </w:r>
          </w:p>
        </w:tc>
      </w:tr>
      <w:tr w:rsidR="00E5456B" w:rsidRPr="00874B59" w:rsidTr="00500EC5">
        <w:trPr>
          <w:cantSplit/>
          <w:trHeight w:val="1164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456B" w:rsidRPr="00874B59" w:rsidRDefault="00E5456B" w:rsidP="00E5456B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　　所</w:t>
            </w:r>
          </w:p>
        </w:tc>
        <w:tc>
          <w:tcPr>
            <w:tcW w:w="6833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456B" w:rsidRPr="00874B59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cs="Century"/>
                <w:sz w:val="21"/>
                <w:szCs w:val="21"/>
              </w:rPr>
              <w:t xml:space="preserve"> </w:t>
            </w: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:rsidR="00E5456B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5456B" w:rsidRDefault="00E5456B" w:rsidP="00E5456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5456B" w:rsidRPr="00874B59" w:rsidRDefault="00E5456B" w:rsidP="00E5456B">
            <w:pPr>
              <w:pStyle w:val="a3"/>
              <w:spacing w:line="240" w:lineRule="auto"/>
              <w:ind w:firstLineChars="1700" w:firstLine="357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</w:tr>
    </w:tbl>
    <w:p w:rsidR="00B81273" w:rsidRPr="00874B59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B81273" w:rsidRPr="00874B59" w:rsidRDefault="00B81273" w:rsidP="00E5456B">
      <w:pPr>
        <w:pStyle w:val="a3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tbl>
      <w:tblPr>
        <w:tblW w:w="0" w:type="auto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7249"/>
      </w:tblGrid>
      <w:tr w:rsidR="00500EC5" w:rsidRPr="00874B59" w:rsidTr="00500EC5">
        <w:trPr>
          <w:trHeight w:val="2266"/>
        </w:trPr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500EC5" w:rsidRPr="00874B59" w:rsidRDefault="00500EC5" w:rsidP="00500EC5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3" w:name="OLE_LINK3"/>
            <w:r w:rsidRPr="00500EC5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140" w:id="605775626"/>
              </w:rPr>
              <w:t>再交付す</w:t>
            </w:r>
            <w:r w:rsidRPr="00500EC5">
              <w:rPr>
                <w:rFonts w:asciiTheme="minorEastAsia" w:eastAsiaTheme="minorEastAsia" w:hAnsiTheme="minorEastAsia" w:hint="eastAsia"/>
                <w:spacing w:val="-15"/>
                <w:sz w:val="21"/>
                <w:szCs w:val="21"/>
                <w:fitText w:val="1140" w:id="605775626"/>
              </w:rPr>
              <w:t>る</w:t>
            </w:r>
          </w:p>
          <w:p w:rsidR="00500EC5" w:rsidRPr="00874B59" w:rsidRDefault="00500EC5" w:rsidP="00500EC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0EC5">
              <w:rPr>
                <w:rFonts w:asciiTheme="minorEastAsia" w:eastAsiaTheme="minorEastAsia" w:hAnsiTheme="minorEastAsia" w:hint="eastAsia"/>
                <w:spacing w:val="120"/>
                <w:sz w:val="21"/>
                <w:szCs w:val="21"/>
                <w:fitText w:val="1140" w:id="605775627"/>
              </w:rPr>
              <w:t>証明</w:t>
            </w:r>
            <w:r w:rsidRPr="00500EC5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140" w:id="605775627"/>
              </w:rPr>
              <w:t>書</w:t>
            </w:r>
          </w:p>
        </w:tc>
        <w:tc>
          <w:tcPr>
            <w:tcW w:w="7249" w:type="dxa"/>
            <w:tcBorders>
              <w:bottom w:val="single" w:sz="4" w:space="0" w:color="auto"/>
            </w:tcBorders>
          </w:tcPr>
          <w:p w:rsidR="00500EC5" w:rsidRDefault="00500EC5" w:rsidP="00500EC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  <w:p w:rsidR="00500EC5" w:rsidRPr="00874B59" w:rsidRDefault="00500EC5" w:rsidP="00500EC5">
            <w:pPr>
              <w:pStyle w:val="a3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１　被保険者証</w:t>
            </w:r>
          </w:p>
          <w:p w:rsidR="00500EC5" w:rsidRDefault="00500EC5" w:rsidP="00500EC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  <w:p w:rsidR="00500EC5" w:rsidRPr="00874B59" w:rsidRDefault="00500EC5" w:rsidP="00500EC5">
            <w:pPr>
              <w:pStyle w:val="a3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２　資格者証</w:t>
            </w:r>
          </w:p>
          <w:p w:rsidR="00500EC5" w:rsidRPr="00500EC5" w:rsidRDefault="00500EC5" w:rsidP="00500EC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 w:cs="Century"/>
                <w:sz w:val="21"/>
                <w:szCs w:val="21"/>
              </w:rPr>
            </w:pPr>
          </w:p>
          <w:p w:rsidR="00500EC5" w:rsidRPr="00874B59" w:rsidRDefault="00500EC5" w:rsidP="00500EC5">
            <w:pPr>
              <w:pStyle w:val="a3"/>
              <w:wordWrap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３　受給資格証明書</w:t>
            </w:r>
          </w:p>
          <w:p w:rsidR="00500EC5" w:rsidRDefault="00500EC5" w:rsidP="00500EC5">
            <w:pPr>
              <w:pStyle w:val="a3"/>
              <w:spacing w:line="240" w:lineRule="auto"/>
              <w:ind w:firstLineChars="50" w:firstLine="10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500EC5" w:rsidRPr="00874B59" w:rsidRDefault="00500EC5" w:rsidP="00500EC5">
            <w:pPr>
              <w:pStyle w:val="a3"/>
              <w:spacing w:line="240" w:lineRule="auto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４  負担割合証</w:t>
            </w:r>
          </w:p>
        </w:tc>
      </w:tr>
      <w:tr w:rsidR="00500EC5" w:rsidRPr="00874B59" w:rsidTr="00500EC5">
        <w:trPr>
          <w:trHeight w:val="556"/>
        </w:trPr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500EC5" w:rsidRPr="00874B59" w:rsidRDefault="00500EC5" w:rsidP="00500EC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00EC5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1140" w:id="605775628"/>
              </w:rPr>
              <w:t>申請の理</w:t>
            </w:r>
            <w:r w:rsidRPr="00500EC5">
              <w:rPr>
                <w:rFonts w:asciiTheme="minorEastAsia" w:eastAsiaTheme="minorEastAsia" w:hAnsiTheme="minorEastAsia" w:hint="eastAsia"/>
                <w:spacing w:val="-15"/>
                <w:sz w:val="21"/>
                <w:szCs w:val="21"/>
                <w:fitText w:val="1140" w:id="605775628"/>
              </w:rPr>
              <w:t>由</w:t>
            </w:r>
          </w:p>
        </w:tc>
        <w:tc>
          <w:tcPr>
            <w:tcW w:w="7249" w:type="dxa"/>
            <w:tcBorders>
              <w:top w:val="single" w:sz="4" w:space="0" w:color="auto"/>
            </w:tcBorders>
            <w:vAlign w:val="center"/>
          </w:tcPr>
          <w:p w:rsidR="00500EC5" w:rsidRPr="00874B59" w:rsidRDefault="00500EC5" w:rsidP="00500EC5">
            <w:pPr>
              <w:pStyle w:val="a3"/>
              <w:spacing w:line="240" w:lineRule="auto"/>
              <w:ind w:firstLineChars="100"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pacing w:val="-5"/>
                <w:sz w:val="21"/>
                <w:szCs w:val="21"/>
              </w:rPr>
              <w:t>１　紛失・消失　　　２　破損・汚損　　　３　その他（　　　　　　）</w:t>
            </w:r>
          </w:p>
        </w:tc>
      </w:tr>
      <w:bookmarkEnd w:id="3"/>
    </w:tbl>
    <w:p w:rsidR="00B81273" w:rsidRPr="00874B59" w:rsidRDefault="00B81273" w:rsidP="00500EC5">
      <w:pPr>
        <w:pStyle w:val="a3"/>
        <w:wordWrap/>
        <w:spacing w:line="240" w:lineRule="auto"/>
        <w:rPr>
          <w:rFonts w:asciiTheme="minorEastAsia" w:eastAsiaTheme="minorEastAsia" w:hAnsiTheme="minorEastAsia"/>
          <w:sz w:val="21"/>
          <w:szCs w:val="21"/>
        </w:rPr>
      </w:pPr>
    </w:p>
    <w:p w:rsidR="00B81273" w:rsidRPr="00874B59" w:rsidRDefault="00B81273" w:rsidP="00500EC5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</w:p>
    <w:p w:rsidR="00B81273" w:rsidRPr="00874B59" w:rsidRDefault="00B81273" w:rsidP="00500EC5">
      <w:pPr>
        <w:pStyle w:val="a3"/>
        <w:wordWrap/>
        <w:spacing w:line="240" w:lineRule="auto"/>
        <w:rPr>
          <w:rFonts w:asciiTheme="minorEastAsia" w:eastAsiaTheme="minorEastAsia" w:hAnsiTheme="minorEastAsia"/>
        </w:rPr>
      </w:pPr>
      <w:r w:rsidRPr="00874B59">
        <w:rPr>
          <w:rFonts w:asciiTheme="minorEastAsia" w:eastAsiaTheme="minorEastAsia" w:hAnsiTheme="minorEastAsia" w:hint="eastAsia"/>
          <w:sz w:val="21"/>
          <w:szCs w:val="21"/>
        </w:rPr>
        <w:t xml:space="preserve">　２号被保険者（４０歳から６４歳の医療保険加入者）のみ記入</w:t>
      </w:r>
    </w:p>
    <w:tbl>
      <w:tblPr>
        <w:tblW w:w="8705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56"/>
        <w:gridCol w:w="2146"/>
        <w:gridCol w:w="2976"/>
        <w:gridCol w:w="2127"/>
      </w:tblGrid>
      <w:tr w:rsidR="00500EC5" w:rsidRPr="00874B59" w:rsidTr="003464BB">
        <w:trPr>
          <w:trHeight w:val="763"/>
        </w:trPr>
        <w:tc>
          <w:tcPr>
            <w:tcW w:w="1456" w:type="dxa"/>
            <w:vAlign w:val="center"/>
          </w:tcPr>
          <w:p w:rsidR="00500EC5" w:rsidRPr="00874B59" w:rsidRDefault="00500EC5" w:rsidP="00500EC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医療保険者名</w:t>
            </w:r>
          </w:p>
        </w:tc>
        <w:tc>
          <w:tcPr>
            <w:tcW w:w="2146" w:type="dxa"/>
            <w:vAlign w:val="center"/>
          </w:tcPr>
          <w:p w:rsidR="00500EC5" w:rsidRPr="00874B59" w:rsidRDefault="00500EC5" w:rsidP="00500EC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500EC5" w:rsidRPr="00874B59" w:rsidRDefault="00500EC5" w:rsidP="00500EC5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74B59">
              <w:rPr>
                <w:rFonts w:asciiTheme="minorEastAsia" w:eastAsiaTheme="minorEastAsia" w:hAnsiTheme="minorEastAsia" w:hint="eastAsia"/>
                <w:sz w:val="21"/>
                <w:szCs w:val="21"/>
              </w:rPr>
              <w:t>医療保険被保険者証記号番号</w:t>
            </w:r>
          </w:p>
        </w:tc>
        <w:tc>
          <w:tcPr>
            <w:tcW w:w="2127" w:type="dxa"/>
            <w:vAlign w:val="center"/>
          </w:tcPr>
          <w:p w:rsidR="00500EC5" w:rsidRPr="00874B59" w:rsidRDefault="00500EC5" w:rsidP="00500EC5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bookmarkEnd w:id="0"/>
      <w:bookmarkEnd w:id="1"/>
    </w:tbl>
    <w:p w:rsidR="00B81273" w:rsidRPr="00874B59" w:rsidRDefault="00B81273">
      <w:pPr>
        <w:pStyle w:val="a3"/>
        <w:rPr>
          <w:rFonts w:asciiTheme="minorEastAsia" w:eastAsiaTheme="minorEastAsia" w:hAnsiTheme="minorEastAsia"/>
        </w:rPr>
      </w:pPr>
    </w:p>
    <w:sectPr w:rsidR="00B81273" w:rsidRPr="00874B59" w:rsidSect="00874B59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56B" w:rsidRDefault="00E5456B" w:rsidP="00B81273">
      <w:r>
        <w:separator/>
      </w:r>
    </w:p>
  </w:endnote>
  <w:endnote w:type="continuationSeparator" w:id="0">
    <w:p w:rsidR="00E5456B" w:rsidRDefault="00E5456B" w:rsidP="00B8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56B" w:rsidRDefault="00E5456B" w:rsidP="00B81273">
      <w:r>
        <w:separator/>
      </w:r>
    </w:p>
  </w:footnote>
  <w:footnote w:type="continuationSeparator" w:id="0">
    <w:p w:rsidR="00E5456B" w:rsidRDefault="00E5456B" w:rsidP="00B8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73"/>
    <w:rsid w:val="00013F83"/>
    <w:rsid w:val="00164737"/>
    <w:rsid w:val="002F2A1F"/>
    <w:rsid w:val="003464BB"/>
    <w:rsid w:val="003F7A68"/>
    <w:rsid w:val="004D007B"/>
    <w:rsid w:val="00500EC5"/>
    <w:rsid w:val="00514407"/>
    <w:rsid w:val="00861008"/>
    <w:rsid w:val="00874B59"/>
    <w:rsid w:val="00942259"/>
    <w:rsid w:val="00B80F8B"/>
    <w:rsid w:val="00B81273"/>
    <w:rsid w:val="00BA596E"/>
    <w:rsid w:val="00CC37F1"/>
    <w:rsid w:val="00D5614A"/>
    <w:rsid w:val="00E14318"/>
    <w:rsid w:val="00E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23E79B-0AB4-47A4-BD7E-377EC72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74B5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</w:rPr>
  </w:style>
  <w:style w:type="paragraph" w:styleId="a4">
    <w:name w:val="header"/>
    <w:basedOn w:val="a"/>
    <w:link w:val="a5"/>
    <w:uiPriority w:val="99"/>
    <w:unhideWhenUsed/>
    <w:rsid w:val="00B80F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F8B"/>
  </w:style>
  <w:style w:type="paragraph" w:styleId="a6">
    <w:name w:val="footer"/>
    <w:basedOn w:val="a"/>
    <w:link w:val="a7"/>
    <w:uiPriority w:val="99"/>
    <w:unhideWhenUsed/>
    <w:rsid w:val="00B80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F8B"/>
  </w:style>
  <w:style w:type="paragraph" w:styleId="a8">
    <w:name w:val="Balloon Text"/>
    <w:basedOn w:val="a"/>
    <w:link w:val="a9"/>
    <w:uiPriority w:val="99"/>
    <w:semiHidden/>
    <w:unhideWhenUsed/>
    <w:rsid w:val="00BA596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9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E7E7E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F6EA-3504-4895-8887-BD134B21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2E85E0B7.dotm</Template>
  <TotalTime>21</TotalTime>
  <Pages>1</Pages>
  <Words>253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ab015</dc:creator>
  <cp:keywords/>
  <dc:description/>
  <cp:lastModifiedBy>羽柴久志</cp:lastModifiedBy>
  <cp:revision>4</cp:revision>
  <cp:lastPrinted>2015-11-10T06:20:00Z</cp:lastPrinted>
  <dcterms:created xsi:type="dcterms:W3CDTF">2015-11-10T05:55:00Z</dcterms:created>
  <dcterms:modified xsi:type="dcterms:W3CDTF">2015-11-10T06:32:00Z</dcterms:modified>
</cp:coreProperties>
</file>