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07" w:rsidRDefault="00971B07" w:rsidP="00971B07">
      <w:pPr>
        <w:snapToGrid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様式２</w:t>
      </w:r>
    </w:p>
    <w:p w:rsidR="00971B07" w:rsidRDefault="00971B07" w:rsidP="00971B07">
      <w:pPr>
        <w:snapToGrid w:val="0"/>
        <w:jc w:val="center"/>
        <w:rPr>
          <w:sz w:val="28"/>
        </w:rPr>
      </w:pPr>
    </w:p>
    <w:p w:rsidR="00971B07" w:rsidRDefault="00971B07" w:rsidP="00971B07">
      <w:pPr>
        <w:snapToGrid w:val="0"/>
        <w:jc w:val="center"/>
        <w:rPr>
          <w:sz w:val="24"/>
        </w:rPr>
      </w:pPr>
      <w:r>
        <w:rPr>
          <w:rFonts w:hint="eastAsia"/>
          <w:sz w:val="28"/>
        </w:rPr>
        <w:t>業務実施体制</w:t>
      </w:r>
    </w:p>
    <w:p w:rsidR="00971B07" w:rsidRDefault="00971B07" w:rsidP="00971B07"/>
    <w:p w:rsidR="00971B07" w:rsidRDefault="00971B07" w:rsidP="00971B07"/>
    <w:p w:rsidR="00971B07" w:rsidRDefault="00971B07" w:rsidP="00971B07">
      <w:pPr>
        <w:rPr>
          <w:sz w:val="22"/>
        </w:rPr>
      </w:pPr>
      <w:r>
        <w:rPr>
          <w:rFonts w:hint="eastAsia"/>
          <w:sz w:val="22"/>
        </w:rPr>
        <w:t>１　総括責任者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971B07" w:rsidTr="00971B07">
        <w:trPr>
          <w:trHeight w:val="42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総括責任者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rPr>
          <w:trHeight w:val="19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業務経歴等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</w:tbl>
    <w:p w:rsidR="00971B07" w:rsidRDefault="00971B07" w:rsidP="00971B07"/>
    <w:p w:rsidR="00971B07" w:rsidRDefault="00971B07" w:rsidP="00971B07">
      <w:pPr>
        <w:rPr>
          <w:sz w:val="22"/>
        </w:rPr>
      </w:pPr>
      <w:r>
        <w:rPr>
          <w:rFonts w:hint="eastAsia"/>
          <w:sz w:val="22"/>
        </w:rPr>
        <w:t>２　担当者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971B07" w:rsidTr="00971B07">
        <w:trPr>
          <w:trHeight w:val="43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  <w:tr w:rsidR="00971B07" w:rsidTr="00971B07">
        <w:trPr>
          <w:trHeight w:val="19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7" w:rsidRDefault="00971B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業務経歴等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7" w:rsidRDefault="00971B07">
            <w:pPr>
              <w:rPr>
                <w:sz w:val="22"/>
              </w:rPr>
            </w:pPr>
          </w:p>
        </w:tc>
      </w:tr>
    </w:tbl>
    <w:p w:rsidR="00971B07" w:rsidRDefault="00971B07" w:rsidP="00971B07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期間中を通して本業務に従事できる総括責任者、担当者を記入すること。</w:t>
      </w:r>
    </w:p>
    <w:p w:rsidR="00971B07" w:rsidRDefault="00971B07" w:rsidP="00971B07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担当者の調書は、担当者の人数に応じて複写し、別葉にて記入すること。</w:t>
      </w:r>
    </w:p>
    <w:p w:rsidR="00971B07" w:rsidRDefault="00971B07" w:rsidP="00971B07">
      <w:pPr>
        <w:rPr>
          <w:sz w:val="22"/>
        </w:rPr>
      </w:pPr>
    </w:p>
    <w:p w:rsidR="00971B07" w:rsidRDefault="00971B07" w:rsidP="00971B07">
      <w:pPr>
        <w:rPr>
          <w:sz w:val="22"/>
        </w:rPr>
      </w:pPr>
      <w:r>
        <w:rPr>
          <w:rFonts w:hint="eastAsia"/>
          <w:sz w:val="22"/>
        </w:rPr>
        <w:t>３．業務体制全体図　　　別紙のとおり（※任意様式で添付してください。）</w:t>
      </w:r>
    </w:p>
    <w:p w:rsidR="00971B07" w:rsidRDefault="00971B07" w:rsidP="00971B07">
      <w:pPr>
        <w:rPr>
          <w:sz w:val="22"/>
        </w:rPr>
      </w:pPr>
    </w:p>
    <w:p w:rsidR="00971B07" w:rsidRDefault="00971B07" w:rsidP="00971B07">
      <w:pPr>
        <w:rPr>
          <w:sz w:val="22"/>
        </w:rPr>
      </w:pPr>
    </w:p>
    <w:p w:rsidR="00971B07" w:rsidRDefault="00971B07" w:rsidP="00971B07">
      <w:pPr>
        <w:rPr>
          <w:sz w:val="22"/>
        </w:rPr>
      </w:pPr>
    </w:p>
    <w:p w:rsidR="00971B07" w:rsidRDefault="00971B07" w:rsidP="00971B07">
      <w:pPr>
        <w:jc w:val="right"/>
      </w:pPr>
    </w:p>
    <w:p w:rsidR="00DF7648" w:rsidRDefault="00DF7648"/>
    <w:sectPr w:rsidR="00DF7648" w:rsidSect="0099340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3"/>
    <w:rsid w:val="008973F3"/>
    <w:rsid w:val="00971B07"/>
    <w:rsid w:val="0099340B"/>
    <w:rsid w:val="00D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BDC40-3F6B-4B2E-AC25-3B87EF7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07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07"/>
    <w:pPr>
      <w:ind w:leftChars="400" w:left="840"/>
    </w:pPr>
  </w:style>
  <w:style w:type="table" w:styleId="a4">
    <w:name w:val="Table Grid"/>
    <w:basedOn w:val="a1"/>
    <w:uiPriority w:val="39"/>
    <w:rsid w:val="00971B07"/>
    <w:rPr>
      <w:rFonts w:ascii="Century" w:eastAsia="ＭＳ 明朝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24A3403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小樽市情報システム課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工藤あずさ</cp:lastModifiedBy>
  <cp:revision>3</cp:revision>
  <dcterms:created xsi:type="dcterms:W3CDTF">2018-07-06T00:16:00Z</dcterms:created>
  <dcterms:modified xsi:type="dcterms:W3CDTF">2018-07-06T00:18:00Z</dcterms:modified>
</cp:coreProperties>
</file>