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E98" w:rsidRPr="00500E6F" w:rsidRDefault="000027D8" w:rsidP="00327CA5">
      <w:pPr>
        <w:pStyle w:val="a5"/>
        <w:ind w:right="840"/>
        <w:jc w:val="both"/>
      </w:pPr>
      <w:bookmarkStart w:id="0" w:name="_GoBack"/>
      <w:bookmarkEnd w:id="0"/>
      <w:r w:rsidRPr="00500E6F">
        <w:rPr>
          <w:rFonts w:hint="eastAsia"/>
        </w:rPr>
        <w:t>（別記第１号様式）</w:t>
      </w:r>
    </w:p>
    <w:p w:rsidR="000027D8" w:rsidRPr="00500E6F" w:rsidRDefault="00621CA3" w:rsidP="009D2C5F">
      <w:pPr>
        <w:pStyle w:val="a5"/>
        <w:ind w:right="840"/>
        <w:jc w:val="center"/>
      </w:pPr>
      <w:r w:rsidRPr="00500E6F">
        <w:rPr>
          <w:rFonts w:hint="eastAsia"/>
        </w:rPr>
        <w:t>社会保険等未加入建設業者を下請契約の相手方とした</w:t>
      </w:r>
      <w:r w:rsidR="000027D8" w:rsidRPr="00500E6F">
        <w:rPr>
          <w:rFonts w:hint="eastAsia"/>
        </w:rPr>
        <w:t>理由書</w:t>
      </w:r>
    </w:p>
    <w:p w:rsidR="000027D8" w:rsidRPr="00500E6F" w:rsidRDefault="000027D8" w:rsidP="00327CA5">
      <w:pPr>
        <w:pStyle w:val="a5"/>
        <w:ind w:right="840"/>
        <w:jc w:val="both"/>
      </w:pPr>
    </w:p>
    <w:p w:rsidR="000027D8" w:rsidRPr="00500E6F" w:rsidRDefault="000027D8" w:rsidP="000027D8">
      <w:pPr>
        <w:pStyle w:val="a5"/>
        <w:ind w:right="140"/>
      </w:pPr>
      <w:r w:rsidRPr="00500E6F">
        <w:rPr>
          <w:rFonts w:hint="eastAsia"/>
        </w:rPr>
        <w:t>年　　月　　日</w:t>
      </w:r>
    </w:p>
    <w:p w:rsidR="000027D8" w:rsidRPr="00500E6F" w:rsidRDefault="000027D8" w:rsidP="000027D8">
      <w:pPr>
        <w:pStyle w:val="a5"/>
        <w:ind w:right="840"/>
        <w:jc w:val="left"/>
      </w:pPr>
    </w:p>
    <w:p w:rsidR="000027D8" w:rsidRPr="00500E6F" w:rsidRDefault="00592D68" w:rsidP="000027D8">
      <w:pPr>
        <w:pStyle w:val="a5"/>
        <w:ind w:right="840"/>
        <w:jc w:val="left"/>
      </w:pPr>
      <w:r w:rsidRPr="00500E6F">
        <w:rPr>
          <w:rFonts w:hint="eastAsia"/>
        </w:rPr>
        <w:t>（小樽市長</w:t>
      </w:r>
      <w:r w:rsidR="000027D8" w:rsidRPr="00500E6F">
        <w:rPr>
          <w:rFonts w:hint="eastAsia"/>
        </w:rPr>
        <w:t>）　様</w:t>
      </w:r>
    </w:p>
    <w:p w:rsidR="000027D8" w:rsidRPr="00500E6F" w:rsidRDefault="000027D8" w:rsidP="000027D8">
      <w:pPr>
        <w:pStyle w:val="a5"/>
        <w:ind w:right="840"/>
        <w:jc w:val="left"/>
      </w:pPr>
    </w:p>
    <w:p w:rsidR="000027D8" w:rsidRPr="00500E6F" w:rsidRDefault="000027D8" w:rsidP="000027D8">
      <w:pPr>
        <w:pStyle w:val="a5"/>
        <w:ind w:right="840" w:firstLineChars="2300" w:firstLine="4830"/>
        <w:jc w:val="left"/>
      </w:pPr>
      <w:r w:rsidRPr="00500E6F">
        <w:rPr>
          <w:rFonts w:hint="eastAsia"/>
        </w:rPr>
        <w:t>住　所</w:t>
      </w:r>
    </w:p>
    <w:p w:rsidR="000027D8" w:rsidRPr="00500E6F" w:rsidRDefault="000027D8" w:rsidP="000027D8">
      <w:pPr>
        <w:pStyle w:val="a5"/>
        <w:ind w:right="840" w:firstLineChars="1900" w:firstLine="3990"/>
        <w:jc w:val="left"/>
      </w:pPr>
      <w:r w:rsidRPr="00500E6F">
        <w:rPr>
          <w:rFonts w:hint="eastAsia"/>
        </w:rPr>
        <w:t>受注者</w:t>
      </w:r>
    </w:p>
    <w:p w:rsidR="000027D8" w:rsidRPr="00500E6F" w:rsidRDefault="000027D8" w:rsidP="000027D8">
      <w:pPr>
        <w:pStyle w:val="a5"/>
        <w:ind w:right="840" w:firstLineChars="2300" w:firstLine="4830"/>
        <w:jc w:val="left"/>
      </w:pPr>
      <w:r w:rsidRPr="00500E6F">
        <w:rPr>
          <w:rFonts w:hint="eastAsia"/>
        </w:rPr>
        <w:t>氏　名</w:t>
      </w:r>
    </w:p>
    <w:p w:rsidR="000027D8" w:rsidRPr="00500E6F" w:rsidRDefault="000027D8" w:rsidP="000027D8">
      <w:pPr>
        <w:pStyle w:val="a5"/>
        <w:ind w:right="840" w:firstLineChars="2300" w:firstLine="4830"/>
        <w:jc w:val="left"/>
      </w:pPr>
    </w:p>
    <w:p w:rsidR="000027D8" w:rsidRPr="00500E6F" w:rsidRDefault="000027D8" w:rsidP="000027D8">
      <w:pPr>
        <w:pStyle w:val="a5"/>
        <w:ind w:right="840"/>
        <w:jc w:val="left"/>
      </w:pPr>
    </w:p>
    <w:p w:rsidR="000027D8" w:rsidRPr="00500E6F" w:rsidRDefault="000027D8" w:rsidP="000027D8">
      <w:pPr>
        <w:pStyle w:val="a5"/>
        <w:ind w:right="840"/>
        <w:jc w:val="left"/>
      </w:pPr>
    </w:p>
    <w:p w:rsidR="000027D8" w:rsidRPr="00500E6F" w:rsidRDefault="000027D8" w:rsidP="000027D8">
      <w:pPr>
        <w:pStyle w:val="a5"/>
        <w:ind w:right="840"/>
        <w:jc w:val="left"/>
        <w:rPr>
          <w:u w:val="single"/>
        </w:rPr>
      </w:pPr>
      <w:r w:rsidRPr="00500E6F">
        <w:rPr>
          <w:rFonts w:hint="eastAsia"/>
          <w:u w:val="single"/>
        </w:rPr>
        <w:t xml:space="preserve">工　事　名　　　　　　　　　　　　　　　　　　　　　　　　　　　　　　　　　</w:t>
      </w:r>
    </w:p>
    <w:p w:rsidR="000027D8" w:rsidRPr="00500E6F" w:rsidRDefault="000027D8" w:rsidP="000027D8">
      <w:pPr>
        <w:pStyle w:val="a5"/>
        <w:ind w:right="840"/>
        <w:jc w:val="left"/>
      </w:pPr>
    </w:p>
    <w:p w:rsidR="000027D8" w:rsidRPr="00500E6F" w:rsidRDefault="000027D8" w:rsidP="000027D8">
      <w:pPr>
        <w:pStyle w:val="a5"/>
        <w:ind w:right="140"/>
        <w:jc w:val="left"/>
      </w:pPr>
      <w:r w:rsidRPr="00500E6F">
        <w:rPr>
          <w:rFonts w:hint="eastAsia"/>
        </w:rPr>
        <w:t xml:space="preserve">　　　年　　月　　日付けで契約を締結した上記建設工事について、○○法第○○条の規定による届出の義務を履行していない「（建設業者）」と</w:t>
      </w:r>
      <w:r w:rsidR="00E61D3D" w:rsidRPr="00500E6F">
        <w:rPr>
          <w:rFonts w:hint="eastAsia"/>
        </w:rPr>
        <w:t>○次</w:t>
      </w:r>
      <w:r w:rsidRPr="00500E6F">
        <w:rPr>
          <w:rFonts w:hint="eastAsia"/>
        </w:rPr>
        <w:t>下請契約を締結したので、当該理由について、次のとおり申出します。</w:t>
      </w:r>
    </w:p>
    <w:p w:rsidR="000027D8" w:rsidRPr="00500E6F" w:rsidRDefault="000027D8" w:rsidP="000027D8">
      <w:pPr>
        <w:pStyle w:val="a5"/>
        <w:ind w:right="140"/>
        <w:jc w:val="left"/>
      </w:pPr>
    </w:p>
    <w:p w:rsidR="000027D8" w:rsidRPr="00500E6F" w:rsidRDefault="000027D8" w:rsidP="000027D8">
      <w:pPr>
        <w:pStyle w:val="a5"/>
        <w:ind w:right="140"/>
        <w:jc w:val="center"/>
      </w:pPr>
      <w:r w:rsidRPr="00500E6F">
        <w:rPr>
          <w:rFonts w:hint="eastAsia"/>
        </w:rPr>
        <w:t>記</w:t>
      </w:r>
    </w:p>
    <w:p w:rsidR="000027D8" w:rsidRPr="00500E6F" w:rsidRDefault="000027D8" w:rsidP="000027D8">
      <w:pPr>
        <w:pStyle w:val="a5"/>
        <w:ind w:right="840"/>
        <w:jc w:val="left"/>
      </w:pPr>
    </w:p>
    <w:p w:rsidR="000027D8" w:rsidRPr="00500E6F" w:rsidRDefault="000027D8" w:rsidP="000027D8">
      <w:pPr>
        <w:pStyle w:val="a5"/>
        <w:ind w:right="840"/>
        <w:jc w:val="left"/>
      </w:pPr>
      <w:r w:rsidRPr="00500E6F">
        <w:rPr>
          <w:rFonts w:hint="eastAsia"/>
        </w:rPr>
        <w:t>理由　○○のため</w:t>
      </w:r>
    </w:p>
    <w:p w:rsidR="000027D8" w:rsidRPr="00500E6F" w:rsidRDefault="000027D8" w:rsidP="000027D8">
      <w:pPr>
        <w:pStyle w:val="a5"/>
        <w:ind w:right="840"/>
        <w:jc w:val="left"/>
      </w:pPr>
    </w:p>
    <w:p w:rsidR="000027D8" w:rsidRPr="00500E6F" w:rsidRDefault="000027D8" w:rsidP="000027D8">
      <w:pPr>
        <w:pStyle w:val="a5"/>
        <w:ind w:right="840"/>
        <w:jc w:val="left"/>
      </w:pPr>
    </w:p>
    <w:p w:rsidR="000027D8" w:rsidRPr="00500E6F" w:rsidRDefault="000027D8" w:rsidP="000027D8">
      <w:pPr>
        <w:pStyle w:val="a5"/>
        <w:ind w:right="840"/>
        <w:jc w:val="left"/>
      </w:pPr>
    </w:p>
    <w:p w:rsidR="000027D8" w:rsidRPr="00500E6F" w:rsidRDefault="000027D8" w:rsidP="000027D8">
      <w:pPr>
        <w:pStyle w:val="a5"/>
        <w:ind w:right="840"/>
        <w:jc w:val="left"/>
      </w:pPr>
    </w:p>
    <w:p w:rsidR="000027D8" w:rsidRPr="00500E6F" w:rsidRDefault="000027D8" w:rsidP="000027D8">
      <w:pPr>
        <w:pStyle w:val="a5"/>
        <w:ind w:right="840"/>
        <w:jc w:val="left"/>
      </w:pPr>
    </w:p>
    <w:p w:rsidR="000027D8" w:rsidRPr="00500E6F" w:rsidRDefault="000027D8" w:rsidP="000027D8">
      <w:pPr>
        <w:pStyle w:val="a5"/>
        <w:ind w:right="840"/>
        <w:jc w:val="left"/>
      </w:pPr>
    </w:p>
    <w:p w:rsidR="000027D8" w:rsidRPr="00500E6F" w:rsidRDefault="000027D8" w:rsidP="000027D8">
      <w:pPr>
        <w:pStyle w:val="a5"/>
        <w:ind w:right="840"/>
        <w:jc w:val="left"/>
      </w:pPr>
    </w:p>
    <w:p w:rsidR="000027D8" w:rsidRPr="00500E6F" w:rsidRDefault="000027D8" w:rsidP="000027D8">
      <w:pPr>
        <w:pStyle w:val="a5"/>
        <w:ind w:right="840"/>
        <w:jc w:val="left"/>
      </w:pPr>
    </w:p>
    <w:p w:rsidR="000027D8" w:rsidRPr="00500E6F" w:rsidRDefault="000027D8" w:rsidP="000027D8">
      <w:pPr>
        <w:pStyle w:val="a5"/>
        <w:ind w:right="840"/>
        <w:jc w:val="left"/>
      </w:pPr>
    </w:p>
    <w:p w:rsidR="000027D8" w:rsidRPr="00500E6F" w:rsidRDefault="009D2C5F" w:rsidP="009D2C5F">
      <w:pPr>
        <w:pStyle w:val="a5"/>
        <w:ind w:right="-1"/>
        <w:jc w:val="left"/>
        <w:rPr>
          <w:u w:val="single"/>
        </w:rPr>
      </w:pPr>
      <w:r w:rsidRPr="00500E6F">
        <w:rPr>
          <w:rFonts w:hint="eastAsia"/>
          <w:u w:val="single"/>
        </w:rPr>
        <w:t xml:space="preserve">　　　　　　　　　　　　　　　　　　　　　　　　　　　　　　　　　　　　　　　　　</w:t>
      </w:r>
    </w:p>
    <w:p w:rsidR="000027D8" w:rsidRPr="00500E6F" w:rsidRDefault="000027D8" w:rsidP="009D2C5F">
      <w:pPr>
        <w:pStyle w:val="a5"/>
        <w:ind w:right="282"/>
        <w:jc w:val="left"/>
      </w:pPr>
    </w:p>
    <w:p w:rsidR="000027D8" w:rsidRPr="00500E6F" w:rsidRDefault="000027D8" w:rsidP="000027D8">
      <w:pPr>
        <w:pStyle w:val="a5"/>
        <w:ind w:right="840"/>
        <w:jc w:val="left"/>
      </w:pPr>
      <w:r w:rsidRPr="00500E6F">
        <w:rPr>
          <w:rFonts w:hint="eastAsia"/>
        </w:rPr>
        <w:t>（注１）下線部については、次から該当するものを記載すること。</w:t>
      </w:r>
    </w:p>
    <w:p w:rsidR="009D2C5F" w:rsidRPr="00500E6F" w:rsidRDefault="000027D8" w:rsidP="009D2C5F">
      <w:pPr>
        <w:pStyle w:val="a5"/>
        <w:ind w:right="-1"/>
        <w:jc w:val="left"/>
      </w:pPr>
      <w:r w:rsidRPr="00500E6F">
        <w:rPr>
          <w:rFonts w:hint="eastAsia"/>
        </w:rPr>
        <w:t xml:space="preserve">　　　　「健康保険法第４８条</w:t>
      </w:r>
      <w:r w:rsidR="009D2C5F" w:rsidRPr="00500E6F">
        <w:rPr>
          <w:rFonts w:hint="eastAsia"/>
        </w:rPr>
        <w:t>」「厚生年金保険法第２７条」「雇用保険法第７条」</w:t>
      </w:r>
    </w:p>
    <w:p w:rsidR="009D2C5F" w:rsidRPr="00500E6F" w:rsidRDefault="009D2C5F">
      <w:pPr>
        <w:widowControl/>
        <w:jc w:val="left"/>
      </w:pPr>
      <w:r w:rsidRPr="00500E6F">
        <w:br w:type="page"/>
      </w:r>
    </w:p>
    <w:p w:rsidR="009D2C5F" w:rsidRPr="00500E6F" w:rsidRDefault="003572A1" w:rsidP="009D2C5F">
      <w:pPr>
        <w:pStyle w:val="a5"/>
        <w:ind w:right="840"/>
        <w:jc w:val="both"/>
      </w:pPr>
      <w:r w:rsidRPr="00500E6F">
        <w:rPr>
          <w:rFonts w:hint="eastAsia"/>
        </w:rPr>
        <w:lastRenderedPageBreak/>
        <w:t>（別記第２</w:t>
      </w:r>
      <w:r w:rsidR="009D2C5F" w:rsidRPr="00500E6F">
        <w:rPr>
          <w:rFonts w:hint="eastAsia"/>
        </w:rPr>
        <w:t>号様式）</w:t>
      </w:r>
    </w:p>
    <w:p w:rsidR="009D2C5F" w:rsidRPr="00500E6F" w:rsidRDefault="003572A1" w:rsidP="003572A1">
      <w:pPr>
        <w:pStyle w:val="a5"/>
        <w:ind w:right="140"/>
      </w:pPr>
      <w:r w:rsidRPr="00500E6F">
        <w:rPr>
          <w:rFonts w:hint="eastAsia"/>
        </w:rPr>
        <w:t>（記号）第　　　　　号</w:t>
      </w:r>
    </w:p>
    <w:p w:rsidR="009D2C5F" w:rsidRPr="00500E6F" w:rsidRDefault="009D2C5F" w:rsidP="009D2C5F">
      <w:pPr>
        <w:pStyle w:val="a5"/>
        <w:ind w:right="140"/>
      </w:pPr>
      <w:r w:rsidRPr="00500E6F">
        <w:rPr>
          <w:rFonts w:hint="eastAsia"/>
        </w:rPr>
        <w:t>年　　月　　日</w:t>
      </w:r>
    </w:p>
    <w:p w:rsidR="009D2C5F" w:rsidRPr="00500E6F" w:rsidRDefault="009D2C5F" w:rsidP="009D2C5F">
      <w:pPr>
        <w:pStyle w:val="a5"/>
        <w:ind w:right="840"/>
        <w:jc w:val="left"/>
      </w:pPr>
    </w:p>
    <w:p w:rsidR="009D2C5F" w:rsidRPr="00500E6F" w:rsidRDefault="003572A1" w:rsidP="009D2C5F">
      <w:pPr>
        <w:pStyle w:val="a5"/>
        <w:ind w:right="840"/>
        <w:jc w:val="left"/>
      </w:pPr>
      <w:r w:rsidRPr="00500E6F">
        <w:rPr>
          <w:rFonts w:hint="eastAsia"/>
        </w:rPr>
        <w:t>（受注</w:t>
      </w:r>
      <w:r w:rsidR="009D2C5F" w:rsidRPr="00500E6F">
        <w:rPr>
          <w:rFonts w:hint="eastAsia"/>
        </w:rPr>
        <w:t>者）　様</w:t>
      </w:r>
    </w:p>
    <w:p w:rsidR="009D2C5F" w:rsidRPr="00500E6F" w:rsidRDefault="009D2C5F" w:rsidP="009D2C5F">
      <w:pPr>
        <w:pStyle w:val="a5"/>
        <w:ind w:right="840"/>
        <w:jc w:val="left"/>
      </w:pPr>
    </w:p>
    <w:p w:rsidR="009D2C5F" w:rsidRPr="00500E6F" w:rsidRDefault="003572A1" w:rsidP="003572A1">
      <w:pPr>
        <w:pStyle w:val="a5"/>
        <w:ind w:right="140" w:firstLineChars="2300" w:firstLine="4830"/>
      </w:pPr>
      <w:r w:rsidRPr="00500E6F">
        <w:rPr>
          <w:rFonts w:hint="eastAsia"/>
        </w:rPr>
        <w:t>（</w:t>
      </w:r>
      <w:r w:rsidR="00592D68" w:rsidRPr="00500E6F">
        <w:rPr>
          <w:rFonts w:hint="eastAsia"/>
        </w:rPr>
        <w:t>小樽市長</w:t>
      </w:r>
      <w:r w:rsidRPr="00500E6F">
        <w:rPr>
          <w:rFonts w:hint="eastAsia"/>
        </w:rPr>
        <w:t>）</w:t>
      </w:r>
    </w:p>
    <w:p w:rsidR="003572A1" w:rsidRPr="00500E6F" w:rsidRDefault="003572A1" w:rsidP="003572A1">
      <w:pPr>
        <w:pStyle w:val="a5"/>
        <w:ind w:right="840"/>
        <w:jc w:val="both"/>
      </w:pPr>
    </w:p>
    <w:p w:rsidR="009D2C5F" w:rsidRPr="00500E6F" w:rsidRDefault="003572A1" w:rsidP="003572A1">
      <w:pPr>
        <w:pStyle w:val="a5"/>
        <w:ind w:right="840" w:firstLineChars="100" w:firstLine="210"/>
        <w:jc w:val="center"/>
      </w:pPr>
      <w:r w:rsidRPr="00500E6F">
        <w:rPr>
          <w:rFonts w:hint="eastAsia"/>
        </w:rPr>
        <w:t>契約書第６条の２第２項に定める特別の事情について</w:t>
      </w:r>
    </w:p>
    <w:p w:rsidR="009D2C5F" w:rsidRPr="00500E6F" w:rsidRDefault="009D2C5F" w:rsidP="003572A1">
      <w:pPr>
        <w:pStyle w:val="a5"/>
        <w:ind w:right="840"/>
        <w:jc w:val="left"/>
      </w:pPr>
    </w:p>
    <w:p w:rsidR="009D2C5F" w:rsidRPr="00500E6F" w:rsidRDefault="009D2C5F" w:rsidP="009D2C5F">
      <w:pPr>
        <w:pStyle w:val="a5"/>
        <w:ind w:right="840"/>
        <w:jc w:val="left"/>
      </w:pPr>
    </w:p>
    <w:p w:rsidR="009D2C5F" w:rsidRPr="00500E6F" w:rsidRDefault="009D2C5F" w:rsidP="009D2C5F">
      <w:pPr>
        <w:pStyle w:val="a5"/>
        <w:ind w:right="840"/>
        <w:jc w:val="left"/>
      </w:pPr>
    </w:p>
    <w:p w:rsidR="009D2C5F" w:rsidRPr="00500E6F" w:rsidRDefault="009D2C5F" w:rsidP="009D2C5F">
      <w:pPr>
        <w:pStyle w:val="a5"/>
        <w:ind w:right="840"/>
        <w:jc w:val="left"/>
        <w:rPr>
          <w:u w:val="single"/>
        </w:rPr>
      </w:pPr>
      <w:r w:rsidRPr="00500E6F">
        <w:rPr>
          <w:rFonts w:hint="eastAsia"/>
          <w:u w:val="single"/>
        </w:rPr>
        <w:t xml:space="preserve">工　事　名　　　　　　　　　　　　　　　　　　　　　　　　　　　　　　　　　</w:t>
      </w:r>
    </w:p>
    <w:p w:rsidR="009D2C5F" w:rsidRPr="00500E6F" w:rsidRDefault="009D2C5F" w:rsidP="009D2C5F">
      <w:pPr>
        <w:pStyle w:val="a5"/>
        <w:ind w:right="840"/>
        <w:jc w:val="left"/>
      </w:pPr>
    </w:p>
    <w:p w:rsidR="003572A1" w:rsidRPr="00500E6F" w:rsidRDefault="009D2C5F" w:rsidP="009D2C5F">
      <w:pPr>
        <w:pStyle w:val="a5"/>
        <w:ind w:right="140"/>
        <w:jc w:val="left"/>
      </w:pPr>
      <w:r w:rsidRPr="00500E6F">
        <w:rPr>
          <w:rFonts w:hint="eastAsia"/>
        </w:rPr>
        <w:t xml:space="preserve">　　　年　　月　　日付けで</w:t>
      </w:r>
      <w:r w:rsidR="003572A1" w:rsidRPr="00500E6F">
        <w:rPr>
          <w:rFonts w:hint="eastAsia"/>
        </w:rPr>
        <w:t>提出のあった理由書を確認した結果、契約書第６条の２第２項に定める特別の事情を有すると認めたので通知します。</w:t>
      </w:r>
    </w:p>
    <w:p w:rsidR="003572A1" w:rsidRPr="00500E6F" w:rsidRDefault="003572A1" w:rsidP="003572A1">
      <w:pPr>
        <w:pStyle w:val="a5"/>
        <w:ind w:right="140" w:firstLineChars="100" w:firstLine="210"/>
        <w:jc w:val="left"/>
      </w:pPr>
      <w:r w:rsidRPr="00500E6F">
        <w:rPr>
          <w:rFonts w:hint="eastAsia"/>
        </w:rPr>
        <w:t>つきましては、　　年　　月　　日までに、「（建設業者）」が、○○法第○条の規定による届出の義務を履行し、当該事実を確認することのできる書類を提出してください。</w:t>
      </w:r>
    </w:p>
    <w:p w:rsidR="009D2C5F" w:rsidRPr="00500E6F" w:rsidRDefault="003572A1" w:rsidP="003572A1">
      <w:pPr>
        <w:pStyle w:val="a5"/>
        <w:ind w:right="140" w:firstLineChars="100" w:firstLine="210"/>
        <w:jc w:val="left"/>
      </w:pPr>
      <w:r w:rsidRPr="00500E6F">
        <w:rPr>
          <w:rFonts w:hint="eastAsia"/>
        </w:rPr>
        <w:t>なお、当該期日までに書類の提出がない場合は、契約書第６条の２第１項の規定に違反することとなりますので併せて通知します。</w:t>
      </w:r>
    </w:p>
    <w:p w:rsidR="009D2C5F" w:rsidRPr="00500E6F" w:rsidRDefault="009D2C5F" w:rsidP="009D2C5F">
      <w:pPr>
        <w:pStyle w:val="a5"/>
        <w:ind w:right="140"/>
        <w:jc w:val="left"/>
      </w:pPr>
    </w:p>
    <w:p w:rsidR="009D2C5F" w:rsidRPr="00500E6F" w:rsidRDefault="009D2C5F" w:rsidP="003572A1">
      <w:pPr>
        <w:pStyle w:val="a5"/>
        <w:ind w:right="140"/>
        <w:jc w:val="both"/>
      </w:pPr>
    </w:p>
    <w:p w:rsidR="009D2C5F" w:rsidRPr="00500E6F" w:rsidRDefault="003572A1" w:rsidP="003572A1">
      <w:pPr>
        <w:pStyle w:val="a5"/>
        <w:ind w:right="140"/>
      </w:pPr>
      <w:r w:rsidRPr="00500E6F">
        <w:rPr>
          <w:rFonts w:hint="eastAsia"/>
        </w:rPr>
        <w:t>（　　部　　課　　係）</w:t>
      </w:r>
    </w:p>
    <w:p w:rsidR="003572A1" w:rsidRPr="00500E6F" w:rsidRDefault="003572A1">
      <w:pPr>
        <w:widowControl/>
        <w:jc w:val="left"/>
      </w:pPr>
      <w:r w:rsidRPr="00500E6F">
        <w:br w:type="page"/>
      </w:r>
    </w:p>
    <w:p w:rsidR="003572A1" w:rsidRPr="00500E6F" w:rsidRDefault="003572A1" w:rsidP="003572A1">
      <w:pPr>
        <w:pStyle w:val="a5"/>
        <w:ind w:right="840"/>
        <w:jc w:val="both"/>
      </w:pPr>
      <w:r w:rsidRPr="00500E6F">
        <w:rPr>
          <w:rFonts w:hint="eastAsia"/>
        </w:rPr>
        <w:lastRenderedPageBreak/>
        <w:t>（別記第３号様式）</w:t>
      </w:r>
    </w:p>
    <w:p w:rsidR="003572A1" w:rsidRPr="00500E6F" w:rsidRDefault="003572A1" w:rsidP="003572A1">
      <w:pPr>
        <w:pStyle w:val="a5"/>
        <w:ind w:right="140"/>
      </w:pPr>
      <w:r w:rsidRPr="00500E6F">
        <w:rPr>
          <w:rFonts w:hint="eastAsia"/>
        </w:rPr>
        <w:t>（記号）第　　　　　号</w:t>
      </w:r>
    </w:p>
    <w:p w:rsidR="003572A1" w:rsidRPr="00500E6F" w:rsidRDefault="003572A1" w:rsidP="003572A1">
      <w:pPr>
        <w:pStyle w:val="a5"/>
        <w:ind w:right="140"/>
      </w:pPr>
      <w:r w:rsidRPr="00500E6F">
        <w:rPr>
          <w:rFonts w:hint="eastAsia"/>
        </w:rPr>
        <w:t>年　　月　　日</w:t>
      </w:r>
    </w:p>
    <w:p w:rsidR="003572A1" w:rsidRPr="00500E6F" w:rsidRDefault="003572A1" w:rsidP="003572A1">
      <w:pPr>
        <w:pStyle w:val="a5"/>
        <w:ind w:right="840"/>
        <w:jc w:val="left"/>
      </w:pPr>
    </w:p>
    <w:p w:rsidR="003572A1" w:rsidRPr="00500E6F" w:rsidRDefault="003572A1" w:rsidP="003572A1">
      <w:pPr>
        <w:pStyle w:val="a5"/>
        <w:ind w:right="840"/>
        <w:jc w:val="left"/>
      </w:pPr>
      <w:r w:rsidRPr="00500E6F">
        <w:rPr>
          <w:rFonts w:hint="eastAsia"/>
        </w:rPr>
        <w:t>（受注者）　様</w:t>
      </w:r>
    </w:p>
    <w:p w:rsidR="003572A1" w:rsidRPr="00500E6F" w:rsidRDefault="003572A1" w:rsidP="003572A1">
      <w:pPr>
        <w:pStyle w:val="a5"/>
        <w:ind w:right="840"/>
        <w:jc w:val="left"/>
      </w:pPr>
    </w:p>
    <w:p w:rsidR="003572A1" w:rsidRPr="00500E6F" w:rsidRDefault="00592D68" w:rsidP="003572A1">
      <w:pPr>
        <w:pStyle w:val="a5"/>
        <w:ind w:right="140" w:firstLineChars="2300" w:firstLine="4830"/>
      </w:pPr>
      <w:r w:rsidRPr="00500E6F">
        <w:rPr>
          <w:rFonts w:hint="eastAsia"/>
        </w:rPr>
        <w:t>（小樽市長</w:t>
      </w:r>
      <w:r w:rsidR="003572A1" w:rsidRPr="00500E6F">
        <w:rPr>
          <w:rFonts w:hint="eastAsia"/>
        </w:rPr>
        <w:t>）</w:t>
      </w:r>
    </w:p>
    <w:p w:rsidR="003572A1" w:rsidRPr="00500E6F" w:rsidRDefault="003572A1" w:rsidP="003572A1">
      <w:pPr>
        <w:pStyle w:val="a5"/>
        <w:ind w:right="840"/>
        <w:jc w:val="both"/>
      </w:pPr>
    </w:p>
    <w:p w:rsidR="003572A1" w:rsidRPr="00500E6F" w:rsidRDefault="003572A1" w:rsidP="003572A1">
      <w:pPr>
        <w:pStyle w:val="a5"/>
        <w:ind w:right="840" w:firstLineChars="100" w:firstLine="210"/>
        <w:jc w:val="center"/>
      </w:pPr>
      <w:r w:rsidRPr="00500E6F">
        <w:rPr>
          <w:rFonts w:hint="eastAsia"/>
        </w:rPr>
        <w:t>契約書第６条の２第２項に定める特別の事情について</w:t>
      </w:r>
    </w:p>
    <w:p w:rsidR="003572A1" w:rsidRPr="00500E6F" w:rsidRDefault="003572A1" w:rsidP="003572A1">
      <w:pPr>
        <w:pStyle w:val="a5"/>
        <w:ind w:right="840"/>
        <w:jc w:val="left"/>
      </w:pPr>
    </w:p>
    <w:p w:rsidR="003572A1" w:rsidRPr="00500E6F" w:rsidRDefault="003572A1" w:rsidP="003572A1">
      <w:pPr>
        <w:pStyle w:val="a5"/>
        <w:ind w:right="840"/>
        <w:jc w:val="left"/>
      </w:pPr>
    </w:p>
    <w:p w:rsidR="003572A1" w:rsidRPr="00500E6F" w:rsidRDefault="003572A1" w:rsidP="003572A1">
      <w:pPr>
        <w:pStyle w:val="a5"/>
        <w:ind w:right="840"/>
        <w:jc w:val="left"/>
      </w:pPr>
    </w:p>
    <w:p w:rsidR="003572A1" w:rsidRPr="00500E6F" w:rsidRDefault="003572A1" w:rsidP="003572A1">
      <w:pPr>
        <w:pStyle w:val="a5"/>
        <w:ind w:right="840"/>
        <w:jc w:val="left"/>
        <w:rPr>
          <w:u w:val="single"/>
        </w:rPr>
      </w:pPr>
      <w:r w:rsidRPr="00500E6F">
        <w:rPr>
          <w:rFonts w:hint="eastAsia"/>
          <w:u w:val="single"/>
        </w:rPr>
        <w:t xml:space="preserve">工　事　名　　　　　　　　　　　　　　　　　　　　　　　　　　　　　　　　　</w:t>
      </w:r>
    </w:p>
    <w:p w:rsidR="003572A1" w:rsidRPr="00500E6F" w:rsidRDefault="003572A1" w:rsidP="003572A1">
      <w:pPr>
        <w:pStyle w:val="a5"/>
        <w:ind w:right="840"/>
        <w:jc w:val="left"/>
      </w:pPr>
    </w:p>
    <w:p w:rsidR="003572A1" w:rsidRPr="00500E6F" w:rsidRDefault="003572A1" w:rsidP="003572A1">
      <w:pPr>
        <w:pStyle w:val="a5"/>
        <w:ind w:right="140"/>
        <w:jc w:val="left"/>
      </w:pPr>
      <w:r w:rsidRPr="00500E6F">
        <w:rPr>
          <w:rFonts w:hint="eastAsia"/>
        </w:rPr>
        <w:t xml:space="preserve">　　　年　　月　　日付けで提出のあった理由書を確認した結果、契約書第６条の２第２項に定める特別の事情を有しないと認めたので通知します。</w:t>
      </w:r>
    </w:p>
    <w:p w:rsidR="003572A1" w:rsidRPr="00500E6F" w:rsidRDefault="003572A1" w:rsidP="003572A1">
      <w:pPr>
        <w:pStyle w:val="a5"/>
        <w:ind w:right="140" w:firstLineChars="100" w:firstLine="210"/>
        <w:jc w:val="left"/>
      </w:pPr>
      <w:r w:rsidRPr="00500E6F">
        <w:rPr>
          <w:rFonts w:hint="eastAsia"/>
        </w:rPr>
        <w:t>つきましては、契約書第６条の２第１項の規定に違反することとなりますので併せて通知します。</w:t>
      </w:r>
    </w:p>
    <w:p w:rsidR="003572A1" w:rsidRPr="00500E6F" w:rsidRDefault="003572A1" w:rsidP="003572A1">
      <w:pPr>
        <w:pStyle w:val="a5"/>
        <w:ind w:right="140"/>
        <w:jc w:val="left"/>
      </w:pPr>
    </w:p>
    <w:p w:rsidR="003572A1" w:rsidRPr="00500E6F" w:rsidRDefault="003572A1" w:rsidP="003572A1">
      <w:pPr>
        <w:pStyle w:val="a3"/>
      </w:pPr>
      <w:r w:rsidRPr="00500E6F">
        <w:rPr>
          <w:rFonts w:hint="eastAsia"/>
        </w:rPr>
        <w:t>記</w:t>
      </w:r>
    </w:p>
    <w:p w:rsidR="003572A1" w:rsidRPr="00500E6F" w:rsidRDefault="003572A1" w:rsidP="003572A1"/>
    <w:p w:rsidR="003572A1" w:rsidRPr="00500E6F" w:rsidRDefault="003572A1" w:rsidP="003572A1">
      <w:r w:rsidRPr="00500E6F">
        <w:rPr>
          <w:rFonts w:hint="eastAsia"/>
        </w:rPr>
        <w:t>理由　○○のため</w:t>
      </w:r>
    </w:p>
    <w:p w:rsidR="003572A1" w:rsidRPr="00500E6F" w:rsidRDefault="003572A1" w:rsidP="003572A1"/>
    <w:p w:rsidR="003572A1" w:rsidRPr="00500E6F" w:rsidRDefault="003572A1" w:rsidP="003572A1"/>
    <w:p w:rsidR="006B3E21" w:rsidRPr="00500E6F" w:rsidRDefault="003572A1" w:rsidP="006B3E21">
      <w:pPr>
        <w:pStyle w:val="a5"/>
        <w:ind w:right="140"/>
      </w:pPr>
      <w:r w:rsidRPr="00500E6F">
        <w:rPr>
          <w:rFonts w:hint="eastAsia"/>
        </w:rPr>
        <w:t>（　　部　　課　　係）</w:t>
      </w:r>
    </w:p>
    <w:p w:rsidR="006B3E21" w:rsidRPr="00500E6F" w:rsidRDefault="006B3E21" w:rsidP="006B3E21">
      <w:pPr>
        <w:pStyle w:val="a5"/>
        <w:ind w:right="980"/>
        <w:jc w:val="both"/>
      </w:pPr>
    </w:p>
    <w:p w:rsidR="006B3E21" w:rsidRPr="00500E6F" w:rsidRDefault="006B3E21" w:rsidP="006B3E21">
      <w:pPr>
        <w:pStyle w:val="a5"/>
        <w:ind w:right="980"/>
        <w:jc w:val="both"/>
      </w:pPr>
    </w:p>
    <w:p w:rsidR="006B3E21" w:rsidRPr="00500E6F" w:rsidRDefault="006B3E21" w:rsidP="006B3E21">
      <w:pPr>
        <w:pStyle w:val="a5"/>
        <w:ind w:right="980"/>
        <w:jc w:val="both"/>
      </w:pPr>
    </w:p>
    <w:p w:rsidR="006B3E21" w:rsidRPr="00500E6F" w:rsidRDefault="006B3E21" w:rsidP="006B3E21">
      <w:pPr>
        <w:pStyle w:val="a5"/>
        <w:ind w:right="980"/>
        <w:jc w:val="both"/>
      </w:pPr>
    </w:p>
    <w:p w:rsidR="006B3E21" w:rsidRPr="00500E6F" w:rsidRDefault="006B3E21" w:rsidP="006B3E21">
      <w:pPr>
        <w:pStyle w:val="a5"/>
        <w:ind w:right="980"/>
        <w:jc w:val="both"/>
      </w:pPr>
    </w:p>
    <w:p w:rsidR="006B3E21" w:rsidRPr="00500E6F" w:rsidRDefault="006B3E21" w:rsidP="006B3E21">
      <w:pPr>
        <w:pStyle w:val="a5"/>
        <w:ind w:right="980"/>
        <w:jc w:val="both"/>
      </w:pPr>
    </w:p>
    <w:p w:rsidR="006B3E21" w:rsidRPr="00500E6F" w:rsidRDefault="006B3E21" w:rsidP="006B3E21">
      <w:pPr>
        <w:pStyle w:val="a5"/>
        <w:ind w:right="980"/>
        <w:jc w:val="both"/>
      </w:pPr>
    </w:p>
    <w:p w:rsidR="006B3E21" w:rsidRPr="00500E6F" w:rsidRDefault="006B3E21" w:rsidP="006B3E21">
      <w:pPr>
        <w:pStyle w:val="a5"/>
        <w:ind w:right="980"/>
        <w:jc w:val="both"/>
      </w:pPr>
    </w:p>
    <w:p w:rsidR="006B3E21" w:rsidRPr="00500E6F" w:rsidRDefault="006B3E21" w:rsidP="006B3E21">
      <w:pPr>
        <w:pStyle w:val="a5"/>
        <w:ind w:right="980"/>
        <w:jc w:val="both"/>
      </w:pPr>
    </w:p>
    <w:p w:rsidR="006B3E21" w:rsidRPr="00500E6F" w:rsidRDefault="006B3E21" w:rsidP="006B3E21">
      <w:pPr>
        <w:pStyle w:val="a5"/>
        <w:ind w:right="980"/>
        <w:jc w:val="both"/>
      </w:pPr>
    </w:p>
    <w:p w:rsidR="00DE36E7" w:rsidRPr="00500E6F" w:rsidRDefault="00DE36E7" w:rsidP="006B3E21">
      <w:pPr>
        <w:pStyle w:val="a5"/>
        <w:ind w:right="980"/>
        <w:jc w:val="both"/>
      </w:pPr>
    </w:p>
    <w:p w:rsidR="00DE36E7" w:rsidRPr="00500E6F" w:rsidRDefault="00DE36E7" w:rsidP="006B3E21">
      <w:pPr>
        <w:pStyle w:val="a5"/>
        <w:ind w:right="980"/>
        <w:jc w:val="both"/>
      </w:pPr>
    </w:p>
    <w:p w:rsidR="00DE36E7" w:rsidRPr="00500E6F" w:rsidRDefault="00DE36E7" w:rsidP="006B3E21">
      <w:pPr>
        <w:pStyle w:val="a5"/>
        <w:ind w:right="980"/>
        <w:jc w:val="both"/>
      </w:pPr>
    </w:p>
    <w:p w:rsidR="006B3E21" w:rsidRPr="00500E6F" w:rsidRDefault="006B3E21" w:rsidP="006B3E21">
      <w:pPr>
        <w:pStyle w:val="a5"/>
        <w:ind w:right="980"/>
        <w:jc w:val="both"/>
      </w:pPr>
    </w:p>
    <w:p w:rsidR="006B3E21" w:rsidRPr="00500E6F" w:rsidRDefault="006B3E21" w:rsidP="006B3E21">
      <w:pPr>
        <w:pStyle w:val="a5"/>
        <w:ind w:right="840"/>
        <w:jc w:val="both"/>
      </w:pPr>
      <w:r w:rsidRPr="00500E6F">
        <w:rPr>
          <w:rFonts w:hint="eastAsia"/>
        </w:rPr>
        <w:lastRenderedPageBreak/>
        <w:t>（別記第４号様式）</w:t>
      </w:r>
    </w:p>
    <w:p w:rsidR="006B3E21" w:rsidRPr="00500E6F" w:rsidRDefault="006B3E21" w:rsidP="006B3E21">
      <w:pPr>
        <w:pStyle w:val="a5"/>
        <w:ind w:right="140"/>
      </w:pPr>
      <w:r w:rsidRPr="00500E6F">
        <w:rPr>
          <w:rFonts w:hint="eastAsia"/>
        </w:rPr>
        <w:t>（記号）第　　　　　号</w:t>
      </w:r>
    </w:p>
    <w:p w:rsidR="006B3E21" w:rsidRPr="00500E6F" w:rsidRDefault="006B3E21" w:rsidP="006B3E21">
      <w:pPr>
        <w:pStyle w:val="a5"/>
        <w:ind w:right="140"/>
      </w:pPr>
      <w:r w:rsidRPr="00500E6F">
        <w:rPr>
          <w:rFonts w:hint="eastAsia"/>
        </w:rPr>
        <w:t>年　　月　　日</w:t>
      </w:r>
    </w:p>
    <w:p w:rsidR="006B3E21" w:rsidRPr="00500E6F" w:rsidRDefault="006B3E21" w:rsidP="006B3E21">
      <w:pPr>
        <w:pStyle w:val="a5"/>
        <w:ind w:right="840"/>
        <w:jc w:val="left"/>
      </w:pPr>
    </w:p>
    <w:p w:rsidR="006B3E21" w:rsidRPr="00500E6F" w:rsidRDefault="006B3E21" w:rsidP="006B3E21">
      <w:pPr>
        <w:pStyle w:val="a5"/>
        <w:ind w:right="840"/>
        <w:jc w:val="left"/>
      </w:pPr>
      <w:r w:rsidRPr="00500E6F">
        <w:rPr>
          <w:rFonts w:hint="eastAsia"/>
        </w:rPr>
        <w:t>（小樽市長）　様</w:t>
      </w:r>
    </w:p>
    <w:p w:rsidR="006B3E21" w:rsidRPr="00500E6F" w:rsidRDefault="006B3E21" w:rsidP="006B3E21">
      <w:pPr>
        <w:pStyle w:val="a5"/>
        <w:ind w:right="840"/>
        <w:jc w:val="left"/>
      </w:pPr>
    </w:p>
    <w:p w:rsidR="006B3E21" w:rsidRPr="00500E6F" w:rsidRDefault="006B3E21" w:rsidP="006B3E21">
      <w:pPr>
        <w:pStyle w:val="a5"/>
        <w:ind w:right="140" w:firstLineChars="2300" w:firstLine="4830"/>
      </w:pPr>
      <w:r w:rsidRPr="00500E6F">
        <w:rPr>
          <w:rFonts w:hint="eastAsia"/>
        </w:rPr>
        <w:t>（受注者）</w:t>
      </w:r>
    </w:p>
    <w:p w:rsidR="006B3E21" w:rsidRPr="00500E6F" w:rsidRDefault="006B3E21" w:rsidP="006B3E21">
      <w:pPr>
        <w:pStyle w:val="a5"/>
        <w:ind w:right="840"/>
        <w:jc w:val="both"/>
      </w:pPr>
    </w:p>
    <w:p w:rsidR="006B3E21" w:rsidRPr="00500E6F" w:rsidRDefault="006B3E21" w:rsidP="006B3E21">
      <w:pPr>
        <w:pStyle w:val="a5"/>
        <w:ind w:right="840" w:firstLineChars="100" w:firstLine="210"/>
        <w:jc w:val="center"/>
      </w:pPr>
      <w:r w:rsidRPr="00500E6F">
        <w:rPr>
          <w:rFonts w:hint="eastAsia"/>
        </w:rPr>
        <w:t>「確認書類又は理由書」の提出期間の延長の承認について</w:t>
      </w:r>
    </w:p>
    <w:p w:rsidR="006B3E21" w:rsidRPr="00500E6F" w:rsidRDefault="006B3E21" w:rsidP="006B3E21">
      <w:pPr>
        <w:pStyle w:val="a5"/>
        <w:ind w:right="840"/>
        <w:jc w:val="left"/>
      </w:pPr>
    </w:p>
    <w:p w:rsidR="006B3E21" w:rsidRPr="00500E6F" w:rsidRDefault="006B3E21" w:rsidP="006B3E21">
      <w:pPr>
        <w:pStyle w:val="a5"/>
        <w:ind w:right="840"/>
        <w:jc w:val="left"/>
      </w:pPr>
    </w:p>
    <w:p w:rsidR="006B3E21" w:rsidRPr="00500E6F" w:rsidRDefault="006B3E21" w:rsidP="006B3E21">
      <w:pPr>
        <w:pStyle w:val="a5"/>
        <w:ind w:right="840"/>
        <w:jc w:val="left"/>
      </w:pPr>
    </w:p>
    <w:p w:rsidR="006B3E21" w:rsidRPr="00500E6F" w:rsidRDefault="006B3E21" w:rsidP="006B3E21">
      <w:pPr>
        <w:pStyle w:val="a5"/>
        <w:ind w:right="840"/>
        <w:jc w:val="left"/>
        <w:rPr>
          <w:u w:val="single"/>
        </w:rPr>
      </w:pPr>
      <w:r w:rsidRPr="00500E6F">
        <w:rPr>
          <w:rFonts w:hint="eastAsia"/>
          <w:u w:val="single"/>
        </w:rPr>
        <w:t xml:space="preserve">工　事　名　　　　　　　　　　　　　　　　　　　　　　　　　　　　　　　　　</w:t>
      </w:r>
    </w:p>
    <w:p w:rsidR="006B3E21" w:rsidRPr="00500E6F" w:rsidRDefault="006B3E21" w:rsidP="006B3E21">
      <w:pPr>
        <w:pStyle w:val="a5"/>
        <w:ind w:right="840"/>
        <w:jc w:val="left"/>
      </w:pPr>
    </w:p>
    <w:p w:rsidR="006B3E21" w:rsidRPr="00500E6F" w:rsidRDefault="006B3E21" w:rsidP="006B3E21">
      <w:pPr>
        <w:pStyle w:val="a5"/>
        <w:ind w:right="140"/>
        <w:jc w:val="left"/>
      </w:pPr>
      <w:r w:rsidRPr="00500E6F">
        <w:rPr>
          <w:rFonts w:hint="eastAsia"/>
        </w:rPr>
        <w:t xml:space="preserve">　　　年　　月　　日付けで通知のあった確認書類又は理由書の提出について、下記理由につき、提出期間の延長を求めます。</w:t>
      </w:r>
    </w:p>
    <w:p w:rsidR="006B3E21" w:rsidRPr="00500E6F" w:rsidRDefault="006B3E21" w:rsidP="006B3E21">
      <w:pPr>
        <w:pStyle w:val="a5"/>
        <w:ind w:right="140"/>
        <w:jc w:val="left"/>
      </w:pPr>
    </w:p>
    <w:p w:rsidR="006B3E21" w:rsidRPr="00500E6F" w:rsidRDefault="006B3E21" w:rsidP="006B3E21">
      <w:pPr>
        <w:pStyle w:val="a5"/>
        <w:ind w:right="140"/>
        <w:jc w:val="center"/>
      </w:pPr>
      <w:r w:rsidRPr="00500E6F">
        <w:rPr>
          <w:rFonts w:hint="eastAsia"/>
        </w:rPr>
        <w:t>記</w:t>
      </w:r>
    </w:p>
    <w:p w:rsidR="006B3E21" w:rsidRPr="00500E6F" w:rsidRDefault="006B3E21" w:rsidP="006B3E21">
      <w:pPr>
        <w:pStyle w:val="a5"/>
        <w:ind w:right="840"/>
        <w:jc w:val="left"/>
      </w:pPr>
    </w:p>
    <w:p w:rsidR="006B3E21" w:rsidRPr="00500E6F" w:rsidRDefault="006B3E21" w:rsidP="006B3E21">
      <w:pPr>
        <w:pStyle w:val="a5"/>
        <w:ind w:right="840"/>
        <w:jc w:val="left"/>
      </w:pPr>
      <w:r w:rsidRPr="00500E6F">
        <w:rPr>
          <w:rFonts w:hint="eastAsia"/>
        </w:rPr>
        <w:t>理由　○○のため</w:t>
      </w:r>
    </w:p>
    <w:p w:rsidR="006B3E21" w:rsidRPr="00500E6F" w:rsidRDefault="006B3E21" w:rsidP="006B3E21">
      <w:pPr>
        <w:pStyle w:val="a5"/>
        <w:ind w:right="840"/>
        <w:jc w:val="left"/>
      </w:pPr>
    </w:p>
    <w:p w:rsidR="006B3E21" w:rsidRPr="00500E6F" w:rsidRDefault="006B3E21" w:rsidP="006B3E21">
      <w:pPr>
        <w:pStyle w:val="a5"/>
        <w:ind w:right="840"/>
        <w:jc w:val="left"/>
      </w:pPr>
    </w:p>
    <w:p w:rsidR="006B3E21" w:rsidRPr="00500E6F" w:rsidRDefault="006B3E21" w:rsidP="006B3E21">
      <w:pPr>
        <w:pStyle w:val="a5"/>
        <w:ind w:right="840"/>
        <w:jc w:val="left"/>
      </w:pPr>
    </w:p>
    <w:p w:rsidR="006B3E21" w:rsidRPr="00500E6F" w:rsidRDefault="006B3E21" w:rsidP="006B3E21">
      <w:pPr>
        <w:pStyle w:val="a5"/>
        <w:ind w:right="840"/>
        <w:jc w:val="left"/>
      </w:pPr>
    </w:p>
    <w:p w:rsidR="006B3E21" w:rsidRPr="00500E6F" w:rsidRDefault="006B3E21" w:rsidP="006B3E21">
      <w:pPr>
        <w:pStyle w:val="a5"/>
        <w:ind w:right="840"/>
        <w:jc w:val="left"/>
      </w:pPr>
    </w:p>
    <w:p w:rsidR="006B3E21" w:rsidRPr="00500E6F" w:rsidRDefault="006B3E21" w:rsidP="006B3E21">
      <w:pPr>
        <w:pStyle w:val="a5"/>
        <w:ind w:right="840"/>
        <w:jc w:val="left"/>
      </w:pPr>
    </w:p>
    <w:p w:rsidR="006B3E21" w:rsidRPr="00500E6F" w:rsidRDefault="006B3E21" w:rsidP="006B3E21">
      <w:pPr>
        <w:pStyle w:val="a5"/>
        <w:ind w:right="840"/>
        <w:jc w:val="left"/>
      </w:pPr>
    </w:p>
    <w:p w:rsidR="006B3E21" w:rsidRPr="00500E6F" w:rsidRDefault="006B3E21" w:rsidP="006B3E21">
      <w:pPr>
        <w:pStyle w:val="a5"/>
        <w:ind w:right="840"/>
        <w:jc w:val="left"/>
      </w:pPr>
    </w:p>
    <w:p w:rsidR="006B3E21" w:rsidRPr="00500E6F" w:rsidRDefault="006B3E21" w:rsidP="006B3E21">
      <w:pPr>
        <w:pStyle w:val="a5"/>
        <w:ind w:right="840"/>
        <w:jc w:val="left"/>
      </w:pPr>
    </w:p>
    <w:p w:rsidR="006B3E21" w:rsidRPr="00500E6F" w:rsidRDefault="006B3E21" w:rsidP="006B3E21">
      <w:pPr>
        <w:pStyle w:val="a5"/>
        <w:ind w:right="-1"/>
        <w:jc w:val="left"/>
        <w:rPr>
          <w:u w:val="single"/>
        </w:rPr>
      </w:pPr>
      <w:r w:rsidRPr="00500E6F">
        <w:rPr>
          <w:rFonts w:hint="eastAsia"/>
          <w:u w:val="single"/>
        </w:rPr>
        <w:t xml:space="preserve">　　　　　　　　　　　　　　　　　　　　　　　　　　　　　　　　　　　　　　　　　</w:t>
      </w:r>
    </w:p>
    <w:p w:rsidR="006B3E21" w:rsidRPr="00500E6F" w:rsidRDefault="006B3E21" w:rsidP="006B3E21">
      <w:pPr>
        <w:pStyle w:val="a5"/>
        <w:ind w:right="140"/>
        <w:jc w:val="left"/>
      </w:pPr>
    </w:p>
    <w:p w:rsidR="006B3E21" w:rsidRPr="00500E6F" w:rsidRDefault="006B3E21" w:rsidP="006B3E21">
      <w:pPr>
        <w:pStyle w:val="a5"/>
        <w:ind w:right="140"/>
        <w:jc w:val="both"/>
      </w:pPr>
    </w:p>
    <w:p w:rsidR="006B3E21" w:rsidRPr="00500E6F" w:rsidRDefault="006B3E21" w:rsidP="006B3E21">
      <w:pPr>
        <w:pStyle w:val="a5"/>
        <w:ind w:right="140"/>
      </w:pPr>
      <w:r w:rsidRPr="00500E6F">
        <w:rPr>
          <w:rFonts w:hint="eastAsia"/>
        </w:rPr>
        <w:t>（　　部　　課　　係）</w:t>
      </w:r>
    </w:p>
    <w:p w:rsidR="006B3E21" w:rsidRPr="00500E6F" w:rsidRDefault="006B3E21" w:rsidP="006B3E21">
      <w:pPr>
        <w:widowControl/>
        <w:jc w:val="left"/>
      </w:pPr>
      <w:r w:rsidRPr="00500E6F">
        <w:br w:type="page"/>
      </w:r>
    </w:p>
    <w:p w:rsidR="006B3E21" w:rsidRPr="00500E6F" w:rsidRDefault="006B3E21" w:rsidP="006B3E21">
      <w:pPr>
        <w:pStyle w:val="a5"/>
        <w:ind w:right="840"/>
        <w:jc w:val="both"/>
      </w:pPr>
      <w:r w:rsidRPr="00500E6F">
        <w:rPr>
          <w:rFonts w:hint="eastAsia"/>
        </w:rPr>
        <w:lastRenderedPageBreak/>
        <w:t>（別記第５号様式）</w:t>
      </w:r>
    </w:p>
    <w:p w:rsidR="006B3E21" w:rsidRPr="00500E6F" w:rsidRDefault="006B3E21" w:rsidP="006B3E21">
      <w:pPr>
        <w:pStyle w:val="a5"/>
        <w:ind w:right="140"/>
      </w:pPr>
      <w:r w:rsidRPr="00500E6F">
        <w:rPr>
          <w:rFonts w:hint="eastAsia"/>
        </w:rPr>
        <w:t>（記号）第　　　　　号</w:t>
      </w:r>
    </w:p>
    <w:p w:rsidR="006B3E21" w:rsidRPr="00500E6F" w:rsidRDefault="006B3E21" w:rsidP="006B3E21">
      <w:pPr>
        <w:pStyle w:val="a5"/>
        <w:ind w:right="140"/>
      </w:pPr>
      <w:r w:rsidRPr="00500E6F">
        <w:rPr>
          <w:rFonts w:hint="eastAsia"/>
        </w:rPr>
        <w:t>年　　月　　日</w:t>
      </w:r>
    </w:p>
    <w:p w:rsidR="006B3E21" w:rsidRPr="00500E6F" w:rsidRDefault="006B3E21" w:rsidP="006B3E21">
      <w:pPr>
        <w:pStyle w:val="a5"/>
        <w:ind w:right="840"/>
        <w:jc w:val="left"/>
      </w:pPr>
    </w:p>
    <w:p w:rsidR="006B3E21" w:rsidRPr="00500E6F" w:rsidRDefault="006B3E21" w:rsidP="006B3E21">
      <w:pPr>
        <w:pStyle w:val="a5"/>
        <w:ind w:right="840"/>
        <w:jc w:val="left"/>
      </w:pPr>
      <w:r w:rsidRPr="00500E6F">
        <w:rPr>
          <w:rFonts w:hint="eastAsia"/>
        </w:rPr>
        <w:t>（受注者）　様</w:t>
      </w:r>
    </w:p>
    <w:p w:rsidR="006B3E21" w:rsidRPr="00500E6F" w:rsidRDefault="006B3E21" w:rsidP="006B3E21">
      <w:pPr>
        <w:pStyle w:val="a5"/>
        <w:ind w:right="840"/>
        <w:jc w:val="left"/>
      </w:pPr>
    </w:p>
    <w:p w:rsidR="006B3E21" w:rsidRPr="00500E6F" w:rsidRDefault="006B3E21" w:rsidP="006B3E21">
      <w:pPr>
        <w:pStyle w:val="a5"/>
        <w:ind w:right="140" w:firstLineChars="2300" w:firstLine="4830"/>
      </w:pPr>
      <w:r w:rsidRPr="00500E6F">
        <w:rPr>
          <w:rFonts w:hint="eastAsia"/>
        </w:rPr>
        <w:t>（小樽市長）</w:t>
      </w:r>
    </w:p>
    <w:p w:rsidR="006B3E21" w:rsidRPr="00500E6F" w:rsidRDefault="006B3E21" w:rsidP="006B3E21">
      <w:pPr>
        <w:pStyle w:val="a5"/>
        <w:ind w:right="840"/>
        <w:jc w:val="both"/>
      </w:pPr>
    </w:p>
    <w:p w:rsidR="006B3E21" w:rsidRPr="00500E6F" w:rsidRDefault="006B3E21" w:rsidP="006B3E21">
      <w:pPr>
        <w:pStyle w:val="a5"/>
        <w:ind w:right="840" w:firstLineChars="100" w:firstLine="210"/>
        <w:jc w:val="center"/>
      </w:pPr>
      <w:r w:rsidRPr="00500E6F">
        <w:rPr>
          <w:rFonts w:hint="eastAsia"/>
        </w:rPr>
        <w:t>「確認書類又は理由書」の提出期間の延長の承認について</w:t>
      </w:r>
    </w:p>
    <w:p w:rsidR="006B3E21" w:rsidRPr="00500E6F" w:rsidRDefault="006B3E21" w:rsidP="006B3E21">
      <w:pPr>
        <w:pStyle w:val="a5"/>
        <w:ind w:right="840"/>
        <w:jc w:val="left"/>
      </w:pPr>
    </w:p>
    <w:p w:rsidR="006B3E21" w:rsidRPr="00500E6F" w:rsidRDefault="006B3E21" w:rsidP="006B3E21">
      <w:pPr>
        <w:pStyle w:val="a5"/>
        <w:ind w:right="840"/>
        <w:jc w:val="left"/>
      </w:pPr>
    </w:p>
    <w:p w:rsidR="006B3E21" w:rsidRPr="00500E6F" w:rsidRDefault="006B3E21" w:rsidP="006B3E21">
      <w:pPr>
        <w:pStyle w:val="a5"/>
        <w:ind w:right="840"/>
        <w:jc w:val="left"/>
      </w:pPr>
    </w:p>
    <w:p w:rsidR="006B3E21" w:rsidRPr="00500E6F" w:rsidRDefault="006B3E21" w:rsidP="006B3E21">
      <w:pPr>
        <w:pStyle w:val="a5"/>
        <w:ind w:right="840"/>
        <w:jc w:val="left"/>
        <w:rPr>
          <w:u w:val="single"/>
        </w:rPr>
      </w:pPr>
      <w:r w:rsidRPr="00500E6F">
        <w:rPr>
          <w:rFonts w:hint="eastAsia"/>
          <w:u w:val="single"/>
        </w:rPr>
        <w:t xml:space="preserve">工　事　名　　　　　　　　　　　　　　　　　　　　　　　　　　　　　　　　　</w:t>
      </w:r>
    </w:p>
    <w:p w:rsidR="006B3E21" w:rsidRPr="00500E6F" w:rsidRDefault="006B3E21" w:rsidP="006B3E21">
      <w:pPr>
        <w:pStyle w:val="a5"/>
        <w:ind w:right="840"/>
        <w:jc w:val="left"/>
      </w:pPr>
    </w:p>
    <w:p w:rsidR="00E6466C" w:rsidRPr="00500E6F" w:rsidRDefault="006B3E21" w:rsidP="00E6466C">
      <w:pPr>
        <w:pStyle w:val="a5"/>
        <w:ind w:right="140"/>
        <w:jc w:val="left"/>
      </w:pPr>
      <w:r w:rsidRPr="00500E6F">
        <w:rPr>
          <w:rFonts w:hint="eastAsia"/>
        </w:rPr>
        <w:t xml:space="preserve">　　　</w:t>
      </w:r>
      <w:r w:rsidR="00E6466C" w:rsidRPr="00500E6F">
        <w:rPr>
          <w:rFonts w:hint="eastAsia"/>
        </w:rPr>
        <w:t xml:space="preserve">　年　　月　　日付けで提出のあった確認書類又は理由書の提出期間の延長について申し出のあった理由を確認した結果、特別の事情を有すると認めたので通知します。</w:t>
      </w:r>
    </w:p>
    <w:p w:rsidR="00E6466C" w:rsidRPr="00500E6F" w:rsidRDefault="00E6466C" w:rsidP="00E6466C">
      <w:pPr>
        <w:pStyle w:val="a5"/>
        <w:ind w:right="140" w:firstLineChars="100" w:firstLine="210"/>
        <w:jc w:val="left"/>
      </w:pPr>
      <w:r w:rsidRPr="00500E6F">
        <w:rPr>
          <w:rFonts w:hint="eastAsia"/>
        </w:rPr>
        <w:t>つきましては、　　年　　月　　日までに、「（建設業者）」が、○○法第○条の規定による届出の義務を履行し、当該事実を確認することのできる書類を提出してください。</w:t>
      </w:r>
    </w:p>
    <w:p w:rsidR="00E6466C" w:rsidRPr="00500E6F" w:rsidRDefault="00E6466C" w:rsidP="00E6466C">
      <w:pPr>
        <w:pStyle w:val="a5"/>
        <w:ind w:right="140" w:firstLineChars="100" w:firstLine="210"/>
        <w:jc w:val="left"/>
      </w:pPr>
      <w:r w:rsidRPr="00500E6F">
        <w:rPr>
          <w:rFonts w:hint="eastAsia"/>
        </w:rPr>
        <w:t>なお、当該期日までに書類の提出がない場合は、契約書第６条の２第１項の規定に違反することとなりますので併せて通知します。</w:t>
      </w:r>
    </w:p>
    <w:p w:rsidR="006B3E21" w:rsidRPr="00500E6F" w:rsidRDefault="006B3E21" w:rsidP="00E6466C">
      <w:pPr>
        <w:pStyle w:val="a5"/>
        <w:ind w:right="140"/>
        <w:jc w:val="left"/>
      </w:pPr>
    </w:p>
    <w:p w:rsidR="006B3E21" w:rsidRPr="00500E6F" w:rsidRDefault="006B3E21" w:rsidP="006B3E21">
      <w:pPr>
        <w:pStyle w:val="a3"/>
      </w:pPr>
      <w:r w:rsidRPr="00500E6F">
        <w:rPr>
          <w:rFonts w:hint="eastAsia"/>
        </w:rPr>
        <w:t>記</w:t>
      </w:r>
    </w:p>
    <w:p w:rsidR="006B3E21" w:rsidRPr="00500E6F" w:rsidRDefault="006B3E21" w:rsidP="006B3E21"/>
    <w:p w:rsidR="006B3E21" w:rsidRPr="00500E6F" w:rsidRDefault="006B3E21" w:rsidP="006B3E21">
      <w:r w:rsidRPr="00500E6F">
        <w:rPr>
          <w:rFonts w:hint="eastAsia"/>
        </w:rPr>
        <w:t>理由　○○のため</w:t>
      </w:r>
    </w:p>
    <w:p w:rsidR="006B3E21" w:rsidRPr="00500E6F" w:rsidRDefault="006B3E21" w:rsidP="006B3E21"/>
    <w:p w:rsidR="006B3E21" w:rsidRPr="00500E6F" w:rsidRDefault="006B3E21" w:rsidP="006B3E21"/>
    <w:p w:rsidR="006B3E21" w:rsidRPr="00500E6F" w:rsidRDefault="006B3E21" w:rsidP="006B3E21">
      <w:pPr>
        <w:pStyle w:val="a5"/>
        <w:ind w:right="140"/>
      </w:pPr>
      <w:r w:rsidRPr="00500E6F">
        <w:rPr>
          <w:rFonts w:hint="eastAsia"/>
        </w:rPr>
        <w:t>（　　部　　課　　係）</w:t>
      </w:r>
    </w:p>
    <w:p w:rsidR="006B3E21" w:rsidRPr="00500E6F" w:rsidRDefault="006B3E21" w:rsidP="006B3E21">
      <w:pPr>
        <w:pStyle w:val="a5"/>
        <w:ind w:right="140"/>
      </w:pPr>
    </w:p>
    <w:p w:rsidR="006B3E21" w:rsidRPr="00500E6F" w:rsidRDefault="006B3E21" w:rsidP="006B3E21">
      <w:pPr>
        <w:pStyle w:val="a5"/>
        <w:ind w:right="980"/>
        <w:jc w:val="both"/>
      </w:pPr>
    </w:p>
    <w:p w:rsidR="00E6466C" w:rsidRPr="00500E6F" w:rsidRDefault="00E6466C" w:rsidP="006B3E21">
      <w:pPr>
        <w:pStyle w:val="a5"/>
        <w:ind w:right="980"/>
        <w:jc w:val="both"/>
      </w:pPr>
    </w:p>
    <w:p w:rsidR="00E6466C" w:rsidRPr="00500E6F" w:rsidRDefault="00E6466C" w:rsidP="006B3E21">
      <w:pPr>
        <w:pStyle w:val="a5"/>
        <w:ind w:right="980"/>
        <w:jc w:val="both"/>
      </w:pPr>
    </w:p>
    <w:p w:rsidR="00E6466C" w:rsidRPr="00500E6F" w:rsidRDefault="00E6466C" w:rsidP="006B3E21">
      <w:pPr>
        <w:pStyle w:val="a5"/>
        <w:ind w:right="980"/>
        <w:jc w:val="both"/>
      </w:pPr>
    </w:p>
    <w:p w:rsidR="00E6466C" w:rsidRPr="00500E6F" w:rsidRDefault="00E6466C" w:rsidP="006B3E21">
      <w:pPr>
        <w:pStyle w:val="a5"/>
        <w:ind w:right="980"/>
        <w:jc w:val="both"/>
      </w:pPr>
    </w:p>
    <w:p w:rsidR="00E6466C" w:rsidRPr="00500E6F" w:rsidRDefault="00E6466C" w:rsidP="006B3E21">
      <w:pPr>
        <w:pStyle w:val="a5"/>
        <w:ind w:right="980"/>
        <w:jc w:val="both"/>
      </w:pPr>
    </w:p>
    <w:p w:rsidR="00E6466C" w:rsidRPr="00500E6F" w:rsidRDefault="00E6466C" w:rsidP="006B3E21">
      <w:pPr>
        <w:pStyle w:val="a5"/>
        <w:ind w:right="980"/>
        <w:jc w:val="both"/>
      </w:pPr>
    </w:p>
    <w:p w:rsidR="00E6466C" w:rsidRPr="00500E6F" w:rsidRDefault="00E6466C" w:rsidP="006B3E21">
      <w:pPr>
        <w:pStyle w:val="a5"/>
        <w:ind w:right="980"/>
        <w:jc w:val="both"/>
      </w:pPr>
    </w:p>
    <w:p w:rsidR="00DE36E7" w:rsidRPr="00500E6F" w:rsidRDefault="00DE36E7" w:rsidP="006B3E21">
      <w:pPr>
        <w:pStyle w:val="a5"/>
        <w:ind w:right="980"/>
        <w:jc w:val="both"/>
      </w:pPr>
    </w:p>
    <w:p w:rsidR="00E6466C" w:rsidRPr="00500E6F" w:rsidRDefault="00E6466C" w:rsidP="006B3E21">
      <w:pPr>
        <w:pStyle w:val="a5"/>
        <w:ind w:right="980"/>
        <w:jc w:val="both"/>
      </w:pPr>
    </w:p>
    <w:p w:rsidR="00E6466C" w:rsidRPr="00500E6F" w:rsidRDefault="00E6466C" w:rsidP="00E6466C">
      <w:pPr>
        <w:pStyle w:val="a5"/>
        <w:ind w:right="840"/>
        <w:jc w:val="both"/>
      </w:pPr>
      <w:r w:rsidRPr="00500E6F">
        <w:rPr>
          <w:rFonts w:hint="eastAsia"/>
        </w:rPr>
        <w:lastRenderedPageBreak/>
        <w:t>（別記第６号様式）</w:t>
      </w:r>
    </w:p>
    <w:p w:rsidR="00E6466C" w:rsidRPr="00500E6F" w:rsidRDefault="00E6466C" w:rsidP="00E6466C">
      <w:pPr>
        <w:pStyle w:val="a5"/>
        <w:ind w:right="140"/>
      </w:pPr>
      <w:r w:rsidRPr="00500E6F">
        <w:rPr>
          <w:rFonts w:hint="eastAsia"/>
        </w:rPr>
        <w:t>（記号）第　　　　　号</w:t>
      </w:r>
    </w:p>
    <w:p w:rsidR="00E6466C" w:rsidRPr="00500E6F" w:rsidRDefault="00E6466C" w:rsidP="00E6466C">
      <w:pPr>
        <w:pStyle w:val="a5"/>
        <w:ind w:right="140"/>
      </w:pPr>
      <w:r w:rsidRPr="00500E6F">
        <w:rPr>
          <w:rFonts w:hint="eastAsia"/>
        </w:rPr>
        <w:t>年　　月　　日</w:t>
      </w:r>
    </w:p>
    <w:p w:rsidR="00E6466C" w:rsidRPr="00500E6F" w:rsidRDefault="00E6466C" w:rsidP="00E6466C">
      <w:pPr>
        <w:pStyle w:val="a5"/>
        <w:ind w:right="840"/>
        <w:jc w:val="left"/>
      </w:pPr>
    </w:p>
    <w:p w:rsidR="00E6466C" w:rsidRPr="00500E6F" w:rsidRDefault="00E6466C" w:rsidP="00E6466C">
      <w:pPr>
        <w:pStyle w:val="a5"/>
        <w:ind w:right="840"/>
        <w:jc w:val="left"/>
      </w:pPr>
      <w:r w:rsidRPr="00500E6F">
        <w:rPr>
          <w:rFonts w:hint="eastAsia"/>
        </w:rPr>
        <w:t>（受注者）　様</w:t>
      </w:r>
    </w:p>
    <w:p w:rsidR="00E6466C" w:rsidRPr="00500E6F" w:rsidRDefault="00E6466C" w:rsidP="00E6466C">
      <w:pPr>
        <w:pStyle w:val="a5"/>
        <w:ind w:right="840"/>
        <w:jc w:val="left"/>
      </w:pPr>
    </w:p>
    <w:p w:rsidR="00E6466C" w:rsidRPr="00500E6F" w:rsidRDefault="00E6466C" w:rsidP="00E6466C">
      <w:pPr>
        <w:pStyle w:val="a5"/>
        <w:ind w:right="140" w:firstLineChars="2300" w:firstLine="4830"/>
      </w:pPr>
      <w:r w:rsidRPr="00500E6F">
        <w:rPr>
          <w:rFonts w:hint="eastAsia"/>
        </w:rPr>
        <w:t>（小樽市長）</w:t>
      </w:r>
    </w:p>
    <w:p w:rsidR="00E6466C" w:rsidRPr="00500E6F" w:rsidRDefault="00E6466C" w:rsidP="00E6466C">
      <w:pPr>
        <w:pStyle w:val="a5"/>
        <w:ind w:right="840"/>
        <w:jc w:val="both"/>
      </w:pPr>
    </w:p>
    <w:p w:rsidR="00E6466C" w:rsidRPr="00500E6F" w:rsidRDefault="006B1689" w:rsidP="00E6466C">
      <w:pPr>
        <w:pStyle w:val="a5"/>
        <w:ind w:right="840" w:firstLineChars="100" w:firstLine="210"/>
        <w:jc w:val="center"/>
      </w:pPr>
      <w:r w:rsidRPr="00500E6F">
        <w:rPr>
          <w:rFonts w:hint="eastAsia"/>
        </w:rPr>
        <w:t>「確認書類又は理由書」の提出期間の延長の不</w:t>
      </w:r>
      <w:r w:rsidR="00E6466C" w:rsidRPr="00500E6F">
        <w:rPr>
          <w:rFonts w:hint="eastAsia"/>
        </w:rPr>
        <w:t>承認について</w:t>
      </w:r>
    </w:p>
    <w:p w:rsidR="00E6466C" w:rsidRPr="00500E6F" w:rsidRDefault="00E6466C" w:rsidP="00E6466C">
      <w:pPr>
        <w:pStyle w:val="a5"/>
        <w:ind w:right="840"/>
        <w:jc w:val="left"/>
      </w:pPr>
    </w:p>
    <w:p w:rsidR="00E6466C" w:rsidRPr="00500E6F" w:rsidRDefault="00E6466C" w:rsidP="00E6466C">
      <w:pPr>
        <w:pStyle w:val="a5"/>
        <w:ind w:right="840"/>
        <w:jc w:val="left"/>
      </w:pPr>
    </w:p>
    <w:p w:rsidR="00E6466C" w:rsidRPr="00500E6F" w:rsidRDefault="00E6466C" w:rsidP="00E6466C">
      <w:pPr>
        <w:pStyle w:val="a5"/>
        <w:ind w:right="840"/>
        <w:jc w:val="left"/>
      </w:pPr>
    </w:p>
    <w:p w:rsidR="00E6466C" w:rsidRPr="00500E6F" w:rsidRDefault="00E6466C" w:rsidP="00E6466C">
      <w:pPr>
        <w:pStyle w:val="a5"/>
        <w:ind w:right="840"/>
        <w:jc w:val="left"/>
        <w:rPr>
          <w:u w:val="single"/>
        </w:rPr>
      </w:pPr>
      <w:r w:rsidRPr="00500E6F">
        <w:rPr>
          <w:rFonts w:hint="eastAsia"/>
          <w:u w:val="single"/>
        </w:rPr>
        <w:t xml:space="preserve">工　事　名　　　　　　　　　　　　　　　　　　　　　　　　　　　　　　　　　</w:t>
      </w:r>
    </w:p>
    <w:p w:rsidR="00E6466C" w:rsidRPr="00500E6F" w:rsidRDefault="00E6466C" w:rsidP="00E6466C">
      <w:pPr>
        <w:pStyle w:val="a5"/>
        <w:ind w:right="840"/>
        <w:jc w:val="left"/>
      </w:pPr>
    </w:p>
    <w:p w:rsidR="00E6466C" w:rsidRPr="00500E6F" w:rsidRDefault="00E6466C" w:rsidP="00E6466C">
      <w:pPr>
        <w:pStyle w:val="a5"/>
        <w:ind w:right="140"/>
        <w:jc w:val="left"/>
      </w:pPr>
      <w:r w:rsidRPr="00500E6F">
        <w:rPr>
          <w:rFonts w:hint="eastAsia"/>
        </w:rPr>
        <w:t xml:space="preserve">　　　年　　月　　日付けで提出のあった確認書類又は理由書の提出期間の延長について、申し出のあった下記理由を確認した結果、特別の事情を有しないと認めたので通知します。</w:t>
      </w:r>
    </w:p>
    <w:p w:rsidR="00E6466C" w:rsidRPr="00500E6F" w:rsidRDefault="00E6466C" w:rsidP="00E6466C">
      <w:pPr>
        <w:pStyle w:val="a5"/>
        <w:ind w:right="140" w:firstLineChars="100" w:firstLine="210"/>
        <w:jc w:val="left"/>
      </w:pPr>
      <w:r w:rsidRPr="00500E6F">
        <w:rPr>
          <w:rFonts w:hint="eastAsia"/>
        </w:rPr>
        <w:t>つきましては、契約書第６条の２第１項の規定に違反することとなりますので併せて通知します。</w:t>
      </w:r>
    </w:p>
    <w:p w:rsidR="00E6466C" w:rsidRPr="00500E6F" w:rsidRDefault="00E6466C" w:rsidP="00E6466C">
      <w:pPr>
        <w:pStyle w:val="a5"/>
        <w:ind w:right="140"/>
        <w:jc w:val="left"/>
      </w:pPr>
    </w:p>
    <w:p w:rsidR="00E6466C" w:rsidRPr="00500E6F" w:rsidRDefault="00E6466C" w:rsidP="00E6466C">
      <w:pPr>
        <w:pStyle w:val="a3"/>
      </w:pPr>
      <w:r w:rsidRPr="00500E6F">
        <w:rPr>
          <w:rFonts w:hint="eastAsia"/>
        </w:rPr>
        <w:t>記</w:t>
      </w:r>
    </w:p>
    <w:p w:rsidR="00E6466C" w:rsidRPr="00500E6F" w:rsidRDefault="00E6466C" w:rsidP="00E6466C"/>
    <w:p w:rsidR="00E6466C" w:rsidRPr="00500E6F" w:rsidRDefault="00E6466C" w:rsidP="00E6466C">
      <w:r w:rsidRPr="00500E6F">
        <w:rPr>
          <w:rFonts w:hint="eastAsia"/>
        </w:rPr>
        <w:t>理由　○○のため</w:t>
      </w:r>
    </w:p>
    <w:p w:rsidR="00E6466C" w:rsidRPr="00500E6F" w:rsidRDefault="00E6466C" w:rsidP="00E6466C"/>
    <w:p w:rsidR="00E6466C" w:rsidRPr="00500E6F" w:rsidRDefault="00E6466C" w:rsidP="00E6466C"/>
    <w:p w:rsidR="00E6466C" w:rsidRPr="00500E6F" w:rsidRDefault="00E6466C" w:rsidP="00E6466C">
      <w:pPr>
        <w:pStyle w:val="a5"/>
        <w:ind w:right="140"/>
      </w:pPr>
      <w:r w:rsidRPr="00500E6F">
        <w:rPr>
          <w:rFonts w:hint="eastAsia"/>
        </w:rPr>
        <w:t>（　　部　　課　　係）</w:t>
      </w:r>
    </w:p>
    <w:p w:rsidR="00E6466C" w:rsidRPr="00500E6F" w:rsidRDefault="00E6466C" w:rsidP="006B3E21">
      <w:pPr>
        <w:pStyle w:val="a5"/>
        <w:ind w:right="980"/>
        <w:jc w:val="both"/>
      </w:pPr>
    </w:p>
    <w:sectPr w:rsidR="00E6466C" w:rsidRPr="00500E6F" w:rsidSect="00637880">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2EA" w:rsidRDefault="00CA12EA" w:rsidP="00D01224">
      <w:r>
        <w:separator/>
      </w:r>
    </w:p>
  </w:endnote>
  <w:endnote w:type="continuationSeparator" w:id="0">
    <w:p w:rsidR="00CA12EA" w:rsidRDefault="00CA12EA" w:rsidP="00D01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2EA" w:rsidRDefault="00CA12EA" w:rsidP="00D01224">
      <w:r>
        <w:separator/>
      </w:r>
    </w:p>
  </w:footnote>
  <w:footnote w:type="continuationSeparator" w:id="0">
    <w:p w:rsidR="00CA12EA" w:rsidRDefault="00CA12EA" w:rsidP="00D012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02F"/>
    <w:rsid w:val="000027D8"/>
    <w:rsid w:val="00022B81"/>
    <w:rsid w:val="00043BD9"/>
    <w:rsid w:val="000E5073"/>
    <w:rsid w:val="00167E42"/>
    <w:rsid w:val="001A12F7"/>
    <w:rsid w:val="00216B3E"/>
    <w:rsid w:val="00245B0E"/>
    <w:rsid w:val="00327CA5"/>
    <w:rsid w:val="003559BA"/>
    <w:rsid w:val="003572A1"/>
    <w:rsid w:val="003647E1"/>
    <w:rsid w:val="003A7522"/>
    <w:rsid w:val="003F7A8A"/>
    <w:rsid w:val="00404513"/>
    <w:rsid w:val="00476BB4"/>
    <w:rsid w:val="004812AA"/>
    <w:rsid w:val="00500E6F"/>
    <w:rsid w:val="00592D68"/>
    <w:rsid w:val="005E57C2"/>
    <w:rsid w:val="00621CA3"/>
    <w:rsid w:val="00630BFB"/>
    <w:rsid w:val="00637880"/>
    <w:rsid w:val="006622D9"/>
    <w:rsid w:val="00670E97"/>
    <w:rsid w:val="006B1689"/>
    <w:rsid w:val="006B3E21"/>
    <w:rsid w:val="006C7888"/>
    <w:rsid w:val="006F13A0"/>
    <w:rsid w:val="00724981"/>
    <w:rsid w:val="007C5D48"/>
    <w:rsid w:val="00807465"/>
    <w:rsid w:val="00843617"/>
    <w:rsid w:val="008B747B"/>
    <w:rsid w:val="008D402F"/>
    <w:rsid w:val="008E287B"/>
    <w:rsid w:val="009C3D47"/>
    <w:rsid w:val="009D0A60"/>
    <w:rsid w:val="009D2C5F"/>
    <w:rsid w:val="009F3313"/>
    <w:rsid w:val="00A32CC5"/>
    <w:rsid w:val="00BA4E98"/>
    <w:rsid w:val="00BB7815"/>
    <w:rsid w:val="00BD4CA0"/>
    <w:rsid w:val="00C63AFF"/>
    <w:rsid w:val="00CA12EA"/>
    <w:rsid w:val="00D01224"/>
    <w:rsid w:val="00D0670F"/>
    <w:rsid w:val="00D73B8A"/>
    <w:rsid w:val="00DE36E7"/>
    <w:rsid w:val="00E1111E"/>
    <w:rsid w:val="00E1270B"/>
    <w:rsid w:val="00E61D3D"/>
    <w:rsid w:val="00E6466C"/>
    <w:rsid w:val="00E64769"/>
    <w:rsid w:val="00E83D36"/>
    <w:rsid w:val="00F20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C4F18244-0620-4679-A08B-9A4D4A2E5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A4E98"/>
    <w:pPr>
      <w:jc w:val="center"/>
    </w:pPr>
  </w:style>
  <w:style w:type="character" w:customStyle="1" w:styleId="a4">
    <w:name w:val="記 (文字)"/>
    <w:basedOn w:val="a0"/>
    <w:link w:val="a3"/>
    <w:uiPriority w:val="99"/>
    <w:rsid w:val="00BA4E98"/>
  </w:style>
  <w:style w:type="paragraph" w:styleId="a5">
    <w:name w:val="Closing"/>
    <w:basedOn w:val="a"/>
    <w:link w:val="a6"/>
    <w:uiPriority w:val="99"/>
    <w:unhideWhenUsed/>
    <w:rsid w:val="00BA4E98"/>
    <w:pPr>
      <w:jc w:val="right"/>
    </w:pPr>
  </w:style>
  <w:style w:type="character" w:customStyle="1" w:styleId="a6">
    <w:name w:val="結語 (文字)"/>
    <w:basedOn w:val="a0"/>
    <w:link w:val="a5"/>
    <w:uiPriority w:val="99"/>
    <w:rsid w:val="00BA4E98"/>
  </w:style>
  <w:style w:type="paragraph" w:styleId="a7">
    <w:name w:val="header"/>
    <w:basedOn w:val="a"/>
    <w:link w:val="a8"/>
    <w:uiPriority w:val="99"/>
    <w:unhideWhenUsed/>
    <w:rsid w:val="00D01224"/>
    <w:pPr>
      <w:tabs>
        <w:tab w:val="center" w:pos="4252"/>
        <w:tab w:val="right" w:pos="8504"/>
      </w:tabs>
      <w:snapToGrid w:val="0"/>
    </w:pPr>
  </w:style>
  <w:style w:type="character" w:customStyle="1" w:styleId="a8">
    <w:name w:val="ヘッダー (文字)"/>
    <w:basedOn w:val="a0"/>
    <w:link w:val="a7"/>
    <w:uiPriority w:val="99"/>
    <w:rsid w:val="00D01224"/>
  </w:style>
  <w:style w:type="paragraph" w:styleId="a9">
    <w:name w:val="footer"/>
    <w:basedOn w:val="a"/>
    <w:link w:val="aa"/>
    <w:uiPriority w:val="99"/>
    <w:unhideWhenUsed/>
    <w:rsid w:val="00D01224"/>
    <w:pPr>
      <w:tabs>
        <w:tab w:val="center" w:pos="4252"/>
        <w:tab w:val="right" w:pos="8504"/>
      </w:tabs>
      <w:snapToGrid w:val="0"/>
    </w:pPr>
  </w:style>
  <w:style w:type="character" w:customStyle="1" w:styleId="aa">
    <w:name w:val="フッター (文字)"/>
    <w:basedOn w:val="a0"/>
    <w:link w:val="a9"/>
    <w:uiPriority w:val="99"/>
    <w:rsid w:val="00D01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986ED-D187-4453-8F4D-2527A4B79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DE2FC724</Template>
  <TotalTime>596</TotalTime>
  <Pages>6</Pages>
  <Words>278</Words>
  <Characters>1589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小樽市情報システム課</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岡本克也</dc:creator>
  <cp:keywords/>
  <dc:description/>
  <cp:lastModifiedBy>今みのり</cp:lastModifiedBy>
  <cp:revision>45</cp:revision>
  <dcterms:created xsi:type="dcterms:W3CDTF">2016-07-26T00:19:00Z</dcterms:created>
  <dcterms:modified xsi:type="dcterms:W3CDTF">2020-03-06T05:25:00Z</dcterms:modified>
</cp:coreProperties>
</file>